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3AC8443C44804301980E746361BDEE3E"/>
        </w:placeholder>
        <w:text/>
      </w:sdtPr>
      <w:sdtEndPr/>
      <w:sdtContent>
        <w:p w:rsidRPr="009B062B" w:rsidR="00AF30DD" w:rsidP="00CE5267" w:rsidRDefault="00AF30DD" w14:paraId="4B5C481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6da2fa4-2e62-4e33-9999-a8a40de9700a"/>
        <w:id w:val="2000456408"/>
        <w:lock w:val="sdtLocked"/>
      </w:sdtPr>
      <w:sdtEndPr/>
      <w:sdtContent>
        <w:p w:rsidR="00E0365C" w:rsidRDefault="00FF719B" w14:paraId="33483B7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 juridisk mening jämställa ett djur med en människa i beroendeställning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3B635AE420A4CD99F898F426D30FABD"/>
        </w:placeholder>
        <w:text/>
      </w:sdtPr>
      <w:sdtEndPr/>
      <w:sdtContent>
        <w:p w:rsidRPr="009B062B" w:rsidR="006D79C9" w:rsidP="00333E95" w:rsidRDefault="006D79C9" w14:paraId="61B8FEC1" w14:textId="77777777">
          <w:pPr>
            <w:pStyle w:val="Rubrik1"/>
          </w:pPr>
          <w:r>
            <w:t>Motivering</w:t>
          </w:r>
        </w:p>
      </w:sdtContent>
    </w:sdt>
    <w:p w:rsidR="00422B9E" w:rsidP="008E0FE2" w:rsidRDefault="00231015" w14:paraId="11121E50" w14:textId="0E1FE492">
      <w:pPr>
        <w:pStyle w:val="Normalutanindragellerluft"/>
      </w:pPr>
      <w:r>
        <w:t xml:space="preserve">Ett djur i strikt juridisk mening är att likställa med ett ”ting”. En hund är detsamma som en bil, en katt är detsamma som en </w:t>
      </w:r>
      <w:r w:rsidR="00FF719B">
        <w:t>tv</w:t>
      </w:r>
      <w:r>
        <w:t>. Eftersom djur inte fullt ut erkänns som levande varelser så är påföljden vid ett brott som drabbar ett djur, exempelvis djurplågeri, inte kraftigare än vid skadegörelse eller stöld.</w:t>
      </w:r>
    </w:p>
    <w:p w:rsidR="00231015" w:rsidP="00231015" w:rsidRDefault="00231015" w14:paraId="7F21A1A0" w14:textId="7DDAC9E9">
      <w:r w:rsidRPr="001B3447">
        <w:rPr>
          <w:spacing w:val="-3"/>
        </w:rPr>
        <w:t>Som konkreta exempel kan nämnas att en man som misshandlat sin katt till döds erhöll</w:t>
      </w:r>
      <w:r>
        <w:t xml:space="preserve"> böter på motsvarande 10 500 kronor, eller att </w:t>
      </w:r>
      <w:r w:rsidRPr="00231015">
        <w:t xml:space="preserve">en </w:t>
      </w:r>
      <w:r w:rsidR="00FF719B">
        <w:t xml:space="preserve">förövare som låtit en </w:t>
      </w:r>
      <w:r w:rsidRPr="00231015">
        <w:t xml:space="preserve">hund stå i löplina </w:t>
      </w:r>
      <w:r w:rsidRPr="001B3447">
        <w:rPr>
          <w:spacing w:val="-3"/>
        </w:rPr>
        <w:t>så pass länge att inte längre någon muskelmassa på kroppen existerade och klorna förväxt</w:t>
      </w:r>
      <w:r w:rsidRPr="00231015">
        <w:t xml:space="preserve"> dömdes till villkorlig dom och 40 dagsböter</w:t>
      </w:r>
      <w:r w:rsidR="007B451D">
        <w:t xml:space="preserve"> –</w:t>
      </w:r>
      <w:r w:rsidRPr="00231015">
        <w:t xml:space="preserve"> </w:t>
      </w:r>
      <w:r w:rsidR="007B451D">
        <w:t>d</w:t>
      </w:r>
      <w:r w:rsidRPr="00231015">
        <w:t>etta trots att djurskyddsinspektörerna enligt tidningen Djurskyddet aldrig under sina 20 år i yrket hade sett någonting värre.</w:t>
      </w:r>
    </w:p>
    <w:p w:rsidRPr="00231015" w:rsidR="00231015" w:rsidP="00231015" w:rsidRDefault="00231015" w14:paraId="48426AAA" w14:textId="0A7FC590">
      <w:r>
        <w:t xml:space="preserve">Genom att </w:t>
      </w:r>
      <w:r w:rsidR="009A6DA6">
        <w:t xml:space="preserve">rent juridiskt </w:t>
      </w:r>
      <w:r>
        <w:t xml:space="preserve">likställa </w:t>
      </w:r>
      <w:r w:rsidR="009A6DA6">
        <w:t xml:space="preserve">ett </w:t>
      </w:r>
      <w:r>
        <w:t xml:space="preserve">djur </w:t>
      </w:r>
      <w:r w:rsidR="009A6DA6">
        <w:t>med en människa i beroendeställning, såsom ett barn</w:t>
      </w:r>
      <w:r w:rsidR="00CE5267">
        <w:t xml:space="preserve"> e</w:t>
      </w:r>
      <w:r w:rsidR="009A6DA6">
        <w:t>ller en brukare inom vården, kan kraftigare påföljder utdelas när ett brott mot djur begås.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BA25D36BE354CEE8863C98E0A58A423"/>
        </w:placeholder>
      </w:sdtPr>
      <w:sdtEndPr>
        <w:rPr>
          <w:i w:val="0"/>
          <w:noProof w:val="0"/>
        </w:rPr>
      </w:sdtEndPr>
      <w:sdtContent>
        <w:p w:rsidR="00CE5267" w:rsidP="00756F29" w:rsidRDefault="00CE5267" w14:paraId="57364BB1" w14:textId="77777777"/>
        <w:p w:rsidRPr="008E0FE2" w:rsidR="004801AC" w:rsidP="00756F29" w:rsidRDefault="001B3447" w14:paraId="7D75139A" w14:textId="0494672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A3029" w14:paraId="44348A2D" w14:textId="77777777">
        <w:trPr>
          <w:cantSplit/>
        </w:trPr>
        <w:tc>
          <w:tcPr>
            <w:tcW w:w="50" w:type="pct"/>
            <w:vAlign w:val="bottom"/>
          </w:tcPr>
          <w:p w:rsidR="00FA3029" w:rsidRDefault="007B451D" w14:paraId="5716E30D" w14:textId="77777777">
            <w:pPr>
              <w:pStyle w:val="Underskrifter"/>
              <w:spacing w:after="0"/>
            </w:pPr>
            <w:r>
              <w:t>Michael Rubbestad (SD)</w:t>
            </w:r>
          </w:p>
        </w:tc>
        <w:tc>
          <w:tcPr>
            <w:tcW w:w="50" w:type="pct"/>
            <w:vAlign w:val="bottom"/>
          </w:tcPr>
          <w:p w:rsidR="00FA3029" w:rsidRDefault="00FA3029" w14:paraId="24113BEC" w14:textId="77777777">
            <w:pPr>
              <w:pStyle w:val="Underskrifter"/>
              <w:spacing w:after="0"/>
            </w:pPr>
          </w:p>
        </w:tc>
      </w:tr>
    </w:tbl>
    <w:p w:rsidR="00FA3029" w:rsidRDefault="00FA3029" w14:paraId="10C726CA" w14:textId="77777777"/>
    <w:sectPr w:rsidR="00FA3029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61EEA" w14:textId="77777777" w:rsidR="00231015" w:rsidRDefault="00231015" w:rsidP="000C1CAD">
      <w:pPr>
        <w:spacing w:line="240" w:lineRule="auto"/>
      </w:pPr>
      <w:r>
        <w:separator/>
      </w:r>
    </w:p>
  </w:endnote>
  <w:endnote w:type="continuationSeparator" w:id="0">
    <w:p w14:paraId="7A704B07" w14:textId="77777777" w:rsidR="00231015" w:rsidRDefault="0023101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4E08D" w14:textId="77777777" w:rsidR="00231015" w:rsidRDefault="00231015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B77C" w14:textId="77777777" w:rsidR="00231015" w:rsidRDefault="00231015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DCD5" w14:textId="7F71B037" w:rsidR="00231015" w:rsidRPr="00756F29" w:rsidRDefault="00231015" w:rsidP="00756F2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75872" w14:textId="77777777" w:rsidR="00231015" w:rsidRDefault="00231015" w:rsidP="000C1CAD">
      <w:pPr>
        <w:spacing w:line="240" w:lineRule="auto"/>
      </w:pPr>
      <w:r>
        <w:separator/>
      </w:r>
    </w:p>
  </w:footnote>
  <w:footnote w:type="continuationSeparator" w:id="0">
    <w:p w14:paraId="204D8E27" w14:textId="77777777" w:rsidR="00231015" w:rsidRDefault="0023101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2E0E5" w14:textId="77777777" w:rsidR="00231015" w:rsidRDefault="00231015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61E6D4" wp14:editId="70E128E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557901" w14:textId="77777777" w:rsidR="00231015" w:rsidRDefault="001B344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3FE3EFCB43740D8B42633B59419BC46"/>
                              </w:placeholder>
                              <w:text/>
                            </w:sdtPr>
                            <w:sdtEndPr/>
                            <w:sdtContent>
                              <w:r w:rsidR="00231015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F1FF528BC8F49C88597BE850EB980A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31015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61E6D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3557901" w14:textId="77777777" w:rsidR="00231015" w:rsidRDefault="001B344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3FE3EFCB43740D8B42633B59419BC46"/>
                        </w:placeholder>
                        <w:text/>
                      </w:sdtPr>
                      <w:sdtEndPr/>
                      <w:sdtContent>
                        <w:r w:rsidR="00231015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F1FF528BC8F49C88597BE850EB980AF"/>
                        </w:placeholder>
                        <w:showingPlcHdr/>
                        <w:text/>
                      </w:sdtPr>
                      <w:sdtEndPr/>
                      <w:sdtContent>
                        <w:r w:rsidR="00231015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F1A6CB0" w14:textId="77777777" w:rsidR="00231015" w:rsidRPr="00293C4F" w:rsidRDefault="00231015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32F71" w14:textId="77777777" w:rsidR="00231015" w:rsidRDefault="00231015" w:rsidP="008563AC">
    <w:pPr>
      <w:jc w:val="right"/>
    </w:pPr>
  </w:p>
  <w:p w14:paraId="219FC8EF" w14:textId="77777777" w:rsidR="00231015" w:rsidRDefault="00231015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ADA70" w14:textId="77777777" w:rsidR="00231015" w:rsidRDefault="001B344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231015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8EA4617" wp14:editId="1E8F87B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86AAD91" w14:textId="77777777" w:rsidR="00231015" w:rsidRDefault="001B344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56F29">
          <w:t>Enskild motion</w:t>
        </w:r>
      </w:sdtContent>
    </w:sdt>
    <w:r w:rsidR="00231015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31015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231015">
          <w:t xml:space="preserve"> </w:t>
        </w:r>
      </w:sdtContent>
    </w:sdt>
  </w:p>
  <w:p w14:paraId="6F9153F6" w14:textId="77777777" w:rsidR="00231015" w:rsidRPr="008227B3" w:rsidRDefault="001B344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31015" w:rsidRPr="008227B3">
          <w:t>Motion till riksdagen </w:t>
        </w:r>
      </w:sdtContent>
    </w:sdt>
  </w:p>
  <w:p w14:paraId="354EFEBA" w14:textId="7924ED91" w:rsidR="00231015" w:rsidRPr="008227B3" w:rsidRDefault="001B344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56F29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56F29">
          <w:t>:1769</w:t>
        </w:r>
      </w:sdtContent>
    </w:sdt>
  </w:p>
  <w:p w14:paraId="328EF0E0" w14:textId="77777777" w:rsidR="00231015" w:rsidRDefault="001B344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56F29">
          <w:t>av Michael Rubbestad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0BB89E8" w14:textId="77777777" w:rsidR="00231015" w:rsidRDefault="009A6DA6" w:rsidP="00283E0F">
        <w:pPr>
          <w:pStyle w:val="FSHRub2"/>
        </w:pPr>
        <w:r>
          <w:t>Kraftigare påföljd vid brott mot djur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5A65C87" w14:textId="77777777" w:rsidR="00231015" w:rsidRDefault="00231015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23101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2AA8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3447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015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182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0DD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76E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6F29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51D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623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6DA6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5267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ECF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65C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29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19B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7E7F1D1"/>
  <w15:chartTrackingRefBased/>
  <w15:docId w15:val="{B79EFA04-E7A6-4C9C-993C-23DF71C6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C8443C44804301980E746361BDEE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95B96C-8EEA-4460-8BC1-AD52A330DA7A}"/>
      </w:docPartPr>
      <w:docPartBody>
        <w:p w:rsidR="007B7564" w:rsidRDefault="007B7564">
          <w:pPr>
            <w:pStyle w:val="3AC8443C44804301980E746361BDEE3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3B635AE420A4CD99F898F426D30FA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78A9E2-A21A-4833-B666-F1A3E1DAFC99}"/>
      </w:docPartPr>
      <w:docPartBody>
        <w:p w:rsidR="007B7564" w:rsidRDefault="007B7564">
          <w:pPr>
            <w:pStyle w:val="83B635AE420A4CD99F898F426D30FAB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3FE3EFCB43740D8B42633B59419BC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6FF642-F707-4388-A29E-6ED2766AD7D3}"/>
      </w:docPartPr>
      <w:docPartBody>
        <w:p w:rsidR="007B7564" w:rsidRDefault="007B7564">
          <w:pPr>
            <w:pStyle w:val="03FE3EFCB43740D8B42633B59419BC4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F1FF528BC8F49C88597BE850EB980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AA724C-04F7-46B7-98EA-9ADC7EE0BD18}"/>
      </w:docPartPr>
      <w:docPartBody>
        <w:p w:rsidR="007B7564" w:rsidRDefault="007B7564">
          <w:pPr>
            <w:pStyle w:val="DF1FF528BC8F49C88597BE850EB980AF"/>
          </w:pPr>
          <w:r>
            <w:t xml:space="preserve"> </w:t>
          </w:r>
        </w:p>
      </w:docPartBody>
    </w:docPart>
    <w:docPart>
      <w:docPartPr>
        <w:name w:val="1BA25D36BE354CEE8863C98E0A58A4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07F554-584A-4CB4-BEB9-65499DA16C5A}"/>
      </w:docPartPr>
      <w:docPartBody>
        <w:p w:rsidR="00351E1A" w:rsidRDefault="00351E1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64"/>
    <w:rsid w:val="00351E1A"/>
    <w:rsid w:val="007B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AC8443C44804301980E746361BDEE3E">
    <w:name w:val="3AC8443C44804301980E746361BDEE3E"/>
  </w:style>
  <w:style w:type="paragraph" w:customStyle="1" w:styleId="83B635AE420A4CD99F898F426D30FABD">
    <w:name w:val="83B635AE420A4CD99F898F426D30FABD"/>
  </w:style>
  <w:style w:type="paragraph" w:customStyle="1" w:styleId="03FE3EFCB43740D8B42633B59419BC46">
    <w:name w:val="03FE3EFCB43740D8B42633B59419BC46"/>
  </w:style>
  <w:style w:type="paragraph" w:customStyle="1" w:styleId="DF1FF528BC8F49C88597BE850EB980AF">
    <w:name w:val="DF1FF528BC8F49C88597BE850EB980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2E1F7F-9B9E-4B54-AAA7-4BC6246C0646}"/>
</file>

<file path=customXml/itemProps2.xml><?xml version="1.0" encoding="utf-8"?>
<ds:datastoreItem xmlns:ds="http://schemas.openxmlformats.org/officeDocument/2006/customXml" ds:itemID="{C27F58B7-68FD-48B5-82F3-209B5BB59CA2}"/>
</file>

<file path=customXml/itemProps3.xml><?xml version="1.0" encoding="utf-8"?>
<ds:datastoreItem xmlns:ds="http://schemas.openxmlformats.org/officeDocument/2006/customXml" ds:itemID="{C13522ED-B647-4F54-B682-3709339C28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996</Characters>
  <Application>Microsoft Office Word</Application>
  <DocSecurity>0</DocSecurity>
  <Lines>24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Kraftigare påföljd vid brott mot djur</vt:lpstr>
      <vt:lpstr>
      </vt:lpstr>
    </vt:vector>
  </TitlesOfParts>
  <Company>Sveriges riksdag</Company>
  <LinksUpToDate>false</LinksUpToDate>
  <CharactersWithSpaces>1179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