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E82862">
              <w:rPr>
                <w:b/>
              </w:rPr>
              <w:t>27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E82862">
              <w:t>03</w:t>
            </w:r>
            <w:r w:rsidR="00520D71">
              <w:t>-</w:t>
            </w:r>
            <w:r w:rsidR="00E82862">
              <w:t>17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E82862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344ACB">
              <w:t>10:15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E82862">
              <w:rPr>
                <w:snapToGrid w:val="0"/>
              </w:rPr>
              <w:t>26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30FD" w:rsidRDefault="003B30FD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3B30FD" w:rsidRDefault="003B30FD" w:rsidP="003B30FD">
            <w:pPr>
              <w:tabs>
                <w:tab w:val="left" w:pos="1701"/>
              </w:tabs>
            </w:pPr>
            <w:r>
              <w:rPr>
                <w:bCs/>
                <w:color w:val="000000"/>
                <w:szCs w:val="24"/>
              </w:rPr>
              <w:t>Utskottet beslutade enligt 7 kap. 12 § RO att överlägga med regeringen om:</w:t>
            </w:r>
          </w:p>
          <w:p w:rsidR="003B30FD" w:rsidRDefault="003B30FD" w:rsidP="003B30FD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285" w:hanging="283"/>
              <w:rPr>
                <w:snapToGrid w:val="0"/>
              </w:rPr>
            </w:pPr>
            <w:r w:rsidRPr="003B30FD">
              <w:rPr>
                <w:snapToGrid w:val="0"/>
              </w:rPr>
              <w:t>Rådsrekommendation om brobyggande för ett effektivt europeiskt samarbete om högre utbildning</w:t>
            </w:r>
          </w:p>
          <w:p w:rsidR="003B30FD" w:rsidRDefault="003B30FD" w:rsidP="003B30FD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285" w:hanging="283"/>
              <w:rPr>
                <w:snapToGrid w:val="0"/>
              </w:rPr>
            </w:pPr>
            <w:proofErr w:type="spellStart"/>
            <w:r w:rsidRPr="003B30FD">
              <w:rPr>
                <w:snapToGrid w:val="0"/>
              </w:rPr>
              <w:t>Rådsslutsatser</w:t>
            </w:r>
            <w:proofErr w:type="spellEnd"/>
            <w:r w:rsidRPr="003B30FD">
              <w:rPr>
                <w:snapToGrid w:val="0"/>
              </w:rPr>
              <w:t xml:space="preserve"> om en europeisk strategi för att stärka universitet och högskolor för Europas framtid</w:t>
            </w:r>
          </w:p>
          <w:p w:rsidR="003B30FD" w:rsidRDefault="003B30FD" w:rsidP="003B30FD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285" w:hanging="283"/>
              <w:rPr>
                <w:snapToGrid w:val="0"/>
              </w:rPr>
            </w:pPr>
            <w:proofErr w:type="spellStart"/>
            <w:r w:rsidRPr="003B30FD">
              <w:rPr>
                <w:snapToGrid w:val="0"/>
              </w:rPr>
              <w:t>Rådsslutsatser</w:t>
            </w:r>
            <w:proofErr w:type="spellEnd"/>
            <w:r w:rsidRPr="003B30FD">
              <w:rPr>
                <w:snapToGrid w:val="0"/>
              </w:rPr>
              <w:t xml:space="preserve"> om att stärka lärares och utbildares rörlighet, särskilt europeisk rörlighet, under deras grundutbildning och fortbildning</w:t>
            </w:r>
          </w:p>
          <w:p w:rsidR="003B30FD" w:rsidRDefault="003B30FD" w:rsidP="003B30FD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285" w:hanging="283"/>
              <w:rPr>
                <w:snapToGrid w:val="0"/>
              </w:rPr>
            </w:pPr>
            <w:r w:rsidRPr="003B30FD">
              <w:rPr>
                <w:snapToGrid w:val="0"/>
              </w:rPr>
              <w:t>Rådsrekommendation om lärande för miljömässig hållbarhet</w:t>
            </w:r>
          </w:p>
          <w:p w:rsidR="003B30FD" w:rsidRDefault="003B30FD" w:rsidP="003B30FD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285" w:hanging="283"/>
              <w:rPr>
                <w:snapToGrid w:val="0"/>
              </w:rPr>
            </w:pPr>
            <w:r w:rsidRPr="003B30FD">
              <w:rPr>
                <w:snapToGrid w:val="0"/>
              </w:rPr>
              <w:t>Rådsrekommendation om en europeisk strategi för mikromeriter för livslångt lärande och anställbarhet</w:t>
            </w:r>
          </w:p>
          <w:p w:rsidR="003B30FD" w:rsidRPr="003B30FD" w:rsidRDefault="003B30FD" w:rsidP="003B30FD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285" w:hanging="283"/>
              <w:rPr>
                <w:snapToGrid w:val="0"/>
              </w:rPr>
            </w:pPr>
            <w:r w:rsidRPr="003B30FD">
              <w:rPr>
                <w:snapToGrid w:val="0"/>
              </w:rPr>
              <w:t>Rådsrekommendation om individuella utbildningskonton</w:t>
            </w:r>
            <w:r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82862" w:rsidRDefault="00E82862" w:rsidP="00BB70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82862">
              <w:rPr>
                <w:b/>
                <w:snapToGrid w:val="0"/>
              </w:rPr>
              <w:t>Övergripande skolfrågor (UbU14)</w:t>
            </w:r>
          </w:p>
          <w:p w:rsidR="00E82862" w:rsidRDefault="00E82862" w:rsidP="00BB70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2862" w:rsidRPr="00E82862" w:rsidRDefault="00E82862" w:rsidP="00BB7028">
            <w:pPr>
              <w:tabs>
                <w:tab w:val="left" w:pos="1701"/>
              </w:tabs>
              <w:rPr>
                <w:snapToGrid w:val="0"/>
              </w:rPr>
            </w:pPr>
            <w:r w:rsidRPr="00E82862">
              <w:rPr>
                <w:snapToGrid w:val="0"/>
              </w:rPr>
              <w:t>Utskottet fortsatte behandlingen av motioner.</w:t>
            </w:r>
          </w:p>
          <w:p w:rsidR="00E82862" w:rsidRPr="00E82862" w:rsidRDefault="00E82862" w:rsidP="00BB7028">
            <w:pPr>
              <w:tabs>
                <w:tab w:val="left" w:pos="1701"/>
              </w:tabs>
              <w:rPr>
                <w:snapToGrid w:val="0"/>
              </w:rPr>
            </w:pPr>
          </w:p>
          <w:p w:rsidR="00E82862" w:rsidRPr="00E82862" w:rsidRDefault="00E82862" w:rsidP="00BB7028">
            <w:pPr>
              <w:tabs>
                <w:tab w:val="left" w:pos="1701"/>
              </w:tabs>
              <w:rPr>
                <w:snapToGrid w:val="0"/>
              </w:rPr>
            </w:pPr>
            <w:r w:rsidRPr="00E82862">
              <w:rPr>
                <w:snapToGrid w:val="0"/>
              </w:rPr>
              <w:t>Utskottet justerade betänkande 2021/</w:t>
            </w:r>
            <w:proofErr w:type="gramStart"/>
            <w:r w:rsidRPr="00E82862">
              <w:rPr>
                <w:snapToGrid w:val="0"/>
              </w:rPr>
              <w:t>22:UbU</w:t>
            </w:r>
            <w:proofErr w:type="gramEnd"/>
            <w:r w:rsidRPr="00E82862">
              <w:rPr>
                <w:snapToGrid w:val="0"/>
              </w:rPr>
              <w:t>14.</w:t>
            </w:r>
          </w:p>
          <w:p w:rsidR="00E82862" w:rsidRDefault="00E82862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3B30FD" w:rsidRPr="00344ACB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344ACB">
              <w:rPr>
                <w:color w:val="000000"/>
                <w:szCs w:val="24"/>
              </w:rPr>
              <w:t>S-, M-, SD-, C-, V-, KD-, L-</w:t>
            </w:r>
            <w:r w:rsidR="003B30FD" w:rsidRPr="00344ACB">
              <w:rPr>
                <w:color w:val="000000"/>
                <w:szCs w:val="24"/>
              </w:rPr>
              <w:t xml:space="preserve"> och </w:t>
            </w:r>
            <w:r w:rsidRPr="00344ACB">
              <w:rPr>
                <w:color w:val="000000"/>
                <w:szCs w:val="24"/>
              </w:rPr>
              <w:t>MP</w:t>
            </w:r>
            <w:r w:rsidR="00BB7028" w:rsidRPr="00344ACB">
              <w:rPr>
                <w:color w:val="000000"/>
                <w:szCs w:val="24"/>
              </w:rPr>
              <w:t>-ledamöterna anmälde reservationer.</w:t>
            </w:r>
          </w:p>
          <w:p w:rsidR="003B4DE8" w:rsidRPr="00344ACB" w:rsidRDefault="003B30FD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344ACB">
              <w:rPr>
                <w:color w:val="000000"/>
                <w:szCs w:val="24"/>
              </w:rPr>
              <w:t>M-, SD-, C-, V-, KD- och L-ledamöterna anmälde s</w:t>
            </w:r>
            <w:r w:rsidR="00BB7028" w:rsidRPr="00344ACB">
              <w:rPr>
                <w:color w:val="000000"/>
                <w:szCs w:val="24"/>
              </w:rPr>
              <w:t>ärskilda yttranden</w:t>
            </w:r>
            <w:r w:rsidRPr="00344ACB">
              <w:rPr>
                <w:color w:val="000000"/>
                <w:szCs w:val="24"/>
              </w:rPr>
              <w:t>.</w:t>
            </w:r>
            <w:r w:rsidR="00BB7028" w:rsidRPr="00344ACB">
              <w:rPr>
                <w:color w:val="000000"/>
                <w:szCs w:val="24"/>
              </w:rPr>
              <w:t xml:space="preserve"> </w:t>
            </w:r>
          </w:p>
          <w:p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82862" w:rsidTr="00344ACB">
        <w:tc>
          <w:tcPr>
            <w:tcW w:w="567" w:type="dxa"/>
          </w:tcPr>
          <w:p w:rsidR="00E82862" w:rsidRPr="003B4DE8" w:rsidRDefault="00E8286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E82862" w:rsidRDefault="00E82862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Stärkt kvalitet och likvärdighet i pedagogisk omsorg (UbU21)</w:t>
            </w:r>
          </w:p>
          <w:p w:rsidR="00E82862" w:rsidRDefault="00E82862" w:rsidP="00BB70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2862" w:rsidRPr="00E82862" w:rsidRDefault="00E82862" w:rsidP="00BB7028">
            <w:pPr>
              <w:tabs>
                <w:tab w:val="left" w:pos="1701"/>
              </w:tabs>
              <w:rPr>
                <w:snapToGrid w:val="0"/>
              </w:rPr>
            </w:pPr>
            <w:r w:rsidRPr="00E82862">
              <w:rPr>
                <w:snapToGrid w:val="0"/>
              </w:rPr>
              <w:t>Utskottet fortsatte behandlingen av proposition 2021/22:78 och motioner.</w:t>
            </w:r>
          </w:p>
          <w:p w:rsidR="00E82862" w:rsidRPr="00E82862" w:rsidRDefault="00E82862" w:rsidP="00BB7028">
            <w:pPr>
              <w:tabs>
                <w:tab w:val="left" w:pos="1701"/>
              </w:tabs>
              <w:rPr>
                <w:snapToGrid w:val="0"/>
              </w:rPr>
            </w:pPr>
          </w:p>
          <w:p w:rsidR="00E82862" w:rsidRPr="00E82862" w:rsidRDefault="00E82862" w:rsidP="00BB7028">
            <w:pPr>
              <w:tabs>
                <w:tab w:val="left" w:pos="1701"/>
              </w:tabs>
              <w:rPr>
                <w:snapToGrid w:val="0"/>
              </w:rPr>
            </w:pPr>
            <w:r w:rsidRPr="00E82862">
              <w:rPr>
                <w:snapToGrid w:val="0"/>
              </w:rPr>
              <w:t>Utskottet justerade betänkande 2021/</w:t>
            </w:r>
            <w:proofErr w:type="gramStart"/>
            <w:r w:rsidRPr="00E82862">
              <w:rPr>
                <w:snapToGrid w:val="0"/>
              </w:rPr>
              <w:t>22:UbU</w:t>
            </w:r>
            <w:proofErr w:type="gramEnd"/>
            <w:r w:rsidRPr="00E82862">
              <w:rPr>
                <w:snapToGrid w:val="0"/>
              </w:rPr>
              <w:t>21.</w:t>
            </w:r>
          </w:p>
          <w:p w:rsidR="00E82862" w:rsidRDefault="00E82862" w:rsidP="00BB70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2862" w:rsidRPr="00344ACB" w:rsidRDefault="003B30FD" w:rsidP="00E8286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344ACB">
              <w:rPr>
                <w:color w:val="000000"/>
                <w:szCs w:val="24"/>
              </w:rPr>
              <w:t xml:space="preserve">S-, M-, SD-, C-, V-, KD-, L- och MP-ledamöterna anmälde reservationer. </w:t>
            </w:r>
          </w:p>
          <w:p w:rsidR="00E82862" w:rsidRPr="00E82862" w:rsidRDefault="00E82862" w:rsidP="00BB70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30FD" w:rsidTr="0001177E">
        <w:tc>
          <w:tcPr>
            <w:tcW w:w="567" w:type="dxa"/>
          </w:tcPr>
          <w:p w:rsidR="003B30FD" w:rsidRPr="003B4DE8" w:rsidRDefault="003B30F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E3975" w:rsidRDefault="004E3975" w:rsidP="004E397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Vuxenutbildning (UbU18)</w:t>
            </w:r>
          </w:p>
          <w:p w:rsidR="004E3975" w:rsidRDefault="004E3975" w:rsidP="004E3975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4E3975" w:rsidRPr="00B86ACC" w:rsidRDefault="004E3975" w:rsidP="004E397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86ACC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</w:t>
            </w:r>
            <w:r w:rsidRPr="00B86ACC">
              <w:rPr>
                <w:color w:val="000000"/>
                <w:szCs w:val="24"/>
              </w:rPr>
              <w:t xml:space="preserve"> motioner.</w:t>
            </w:r>
          </w:p>
          <w:p w:rsidR="004E3975" w:rsidRPr="00B86ACC" w:rsidRDefault="004E3975" w:rsidP="004E3975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4E3975" w:rsidRPr="00B86ACC" w:rsidRDefault="004E3975" w:rsidP="004E397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86ACC">
              <w:rPr>
                <w:color w:val="000000"/>
                <w:szCs w:val="24"/>
              </w:rPr>
              <w:t>Ärendet bordlades.</w:t>
            </w:r>
          </w:p>
          <w:p w:rsidR="003B30FD" w:rsidRDefault="003B30FD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C2630" w:rsidTr="0001177E">
        <w:tc>
          <w:tcPr>
            <w:tcW w:w="567" w:type="dxa"/>
          </w:tcPr>
          <w:p w:rsidR="00BC2630" w:rsidRPr="003B4DE8" w:rsidRDefault="00BC263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C2630" w:rsidRDefault="004E3975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Teman för </w:t>
            </w:r>
            <w:proofErr w:type="gramStart"/>
            <w:r>
              <w:rPr>
                <w:b/>
                <w:bCs/>
                <w:color w:val="000000"/>
                <w:szCs w:val="24"/>
              </w:rPr>
              <w:t>Europeiska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revisionsrättens arbetsprogram för 2023+</w:t>
            </w:r>
          </w:p>
          <w:p w:rsidR="004E3975" w:rsidRDefault="004E3975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C2630" w:rsidRPr="00BC2630" w:rsidRDefault="00BC2630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C2630">
              <w:rPr>
                <w:bCs/>
                <w:color w:val="000000"/>
                <w:szCs w:val="24"/>
              </w:rPr>
              <w:t xml:space="preserve">Utskottet behandlade förslag till </w:t>
            </w:r>
            <w:r w:rsidR="004E3975">
              <w:rPr>
                <w:bCs/>
                <w:color w:val="000000"/>
                <w:szCs w:val="24"/>
              </w:rPr>
              <w:t>gransknings</w:t>
            </w:r>
            <w:r w:rsidRPr="00BC2630">
              <w:rPr>
                <w:bCs/>
                <w:color w:val="000000"/>
                <w:szCs w:val="24"/>
              </w:rPr>
              <w:t xml:space="preserve">teman </w:t>
            </w:r>
            <w:r w:rsidR="004E3975">
              <w:rPr>
                <w:bCs/>
                <w:color w:val="000000"/>
                <w:szCs w:val="24"/>
              </w:rPr>
              <w:t xml:space="preserve">för </w:t>
            </w:r>
            <w:proofErr w:type="gramStart"/>
            <w:r w:rsidR="004E3975">
              <w:rPr>
                <w:bCs/>
                <w:color w:val="000000"/>
                <w:szCs w:val="24"/>
              </w:rPr>
              <w:t>Europeiska</w:t>
            </w:r>
            <w:proofErr w:type="gramEnd"/>
            <w:r w:rsidR="004E3975">
              <w:rPr>
                <w:bCs/>
                <w:color w:val="000000"/>
                <w:szCs w:val="24"/>
              </w:rPr>
              <w:t xml:space="preserve"> revisionsrättens arbetsprogram.</w:t>
            </w:r>
          </w:p>
          <w:p w:rsidR="00BC2630" w:rsidRPr="00BC2630" w:rsidRDefault="00BC2630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C2630" w:rsidRPr="00634AE3" w:rsidRDefault="00BC2630" w:rsidP="004E397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34AE3">
              <w:rPr>
                <w:bCs/>
                <w:color w:val="000000"/>
                <w:szCs w:val="24"/>
              </w:rPr>
              <w:t>Utskottet beslutade att</w:t>
            </w:r>
            <w:r w:rsidR="004E3975" w:rsidRPr="00634AE3">
              <w:rPr>
                <w:bCs/>
                <w:color w:val="000000"/>
                <w:szCs w:val="24"/>
              </w:rPr>
              <w:t xml:space="preserve"> föreslå granskningsteman för </w:t>
            </w:r>
            <w:proofErr w:type="gramStart"/>
            <w:r w:rsidR="004E3975" w:rsidRPr="00634AE3">
              <w:rPr>
                <w:bCs/>
                <w:color w:val="000000"/>
                <w:szCs w:val="24"/>
              </w:rPr>
              <w:t>Europeiska</w:t>
            </w:r>
            <w:proofErr w:type="gramEnd"/>
            <w:r w:rsidR="004E3975" w:rsidRPr="00634AE3">
              <w:rPr>
                <w:bCs/>
                <w:color w:val="000000"/>
                <w:szCs w:val="24"/>
              </w:rPr>
              <w:t xml:space="preserve"> revisionsrättens arbetsprogram enligt bilaga 4.</w:t>
            </w:r>
          </w:p>
          <w:p w:rsidR="004E3975" w:rsidRDefault="004E3975" w:rsidP="004E397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56723" w:rsidTr="0001177E">
        <w:tc>
          <w:tcPr>
            <w:tcW w:w="567" w:type="dxa"/>
          </w:tcPr>
          <w:p w:rsidR="00356723" w:rsidRPr="003B4DE8" w:rsidRDefault="0035672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56723" w:rsidRPr="00BA6AEF" w:rsidRDefault="00356723" w:rsidP="00356723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Förslag till utskottsinitiativ om rätt till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sfi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och att fullfölja en gymnasieutbildning för ukrainska flyktingar</w:t>
            </w:r>
          </w:p>
          <w:p w:rsidR="00356723" w:rsidRDefault="00356723" w:rsidP="00356723">
            <w:pPr>
              <w:rPr>
                <w:b/>
                <w:bCs/>
                <w:color w:val="000000"/>
                <w:szCs w:val="24"/>
              </w:rPr>
            </w:pPr>
          </w:p>
          <w:p w:rsidR="00356723" w:rsidRDefault="00356723" w:rsidP="00356723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Ledamoten från Miljöpartiet föreslog att utskottet skulle ta ett utskottsinitiativ enligt bilaga 5.</w:t>
            </w:r>
          </w:p>
          <w:p w:rsidR="00356723" w:rsidRDefault="00356723" w:rsidP="00356723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356723" w:rsidRDefault="007D166E" w:rsidP="00356723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Förslaget bordlades.</w:t>
            </w:r>
          </w:p>
          <w:p w:rsidR="00356723" w:rsidRDefault="00356723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E82862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E82862">
              <w:rPr>
                <w:szCs w:val="24"/>
              </w:rPr>
              <w:t>22 mars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E82862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  <w:p w:rsidR="00E82862" w:rsidRDefault="00E82862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E82862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E82862">
              <w:t>tis</w:t>
            </w:r>
            <w:r w:rsidRPr="00C56172">
              <w:t xml:space="preserve">dagen </w:t>
            </w:r>
            <w:r w:rsidR="00E82862">
              <w:t xml:space="preserve">den 22 mars </w:t>
            </w:r>
            <w:r w:rsidR="00BB7028">
              <w:t>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E82862">
              <w:t>27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344ACB">
              <w:rPr>
                <w:sz w:val="22"/>
              </w:rPr>
              <w:t>1-</w:t>
            </w:r>
            <w:r w:rsidR="00356723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6110B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0117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0117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0117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0117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0117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0117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0117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0117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0117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0117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0117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EC27A5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344ACB" w:rsidP="00E82862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82862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82862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C461C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9E1FCA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82862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C461C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82862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C461C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344ACB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402D5D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C461C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C461C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C461C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0C461C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Pr="003D41A2" w:rsidRDefault="00E82862" w:rsidP="00E82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634AE3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82862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82862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E82862" w:rsidRPr="003D41A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82862" w:rsidRDefault="00E82862" w:rsidP="00E828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310016" w:rsidRDefault="00310016" w:rsidP="00E11260">
      <w:bookmarkStart w:id="0" w:name="_GoBack"/>
      <w:bookmarkEnd w:id="0"/>
    </w:p>
    <w:sectPr w:rsidR="00310016" w:rsidSect="004E3975">
      <w:pgSz w:w="11906" w:h="16838" w:code="9"/>
      <w:pgMar w:top="1418" w:right="2550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975" w:rsidRDefault="004E3975" w:rsidP="004E3975">
      <w:r>
        <w:separator/>
      </w:r>
    </w:p>
  </w:endnote>
  <w:endnote w:type="continuationSeparator" w:id="0">
    <w:p w:rsidR="004E3975" w:rsidRDefault="004E3975" w:rsidP="004E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975" w:rsidRDefault="004E3975" w:rsidP="004E3975">
      <w:r>
        <w:separator/>
      </w:r>
    </w:p>
  </w:footnote>
  <w:footnote w:type="continuationSeparator" w:id="0">
    <w:p w:rsidR="004E3975" w:rsidRDefault="004E3975" w:rsidP="004E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F15DE3"/>
    <w:multiLevelType w:val="hybridMultilevel"/>
    <w:tmpl w:val="837A4D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3676"/>
    <w:multiLevelType w:val="hybridMultilevel"/>
    <w:tmpl w:val="FCA267F0"/>
    <w:lvl w:ilvl="0" w:tplc="89F05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35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0E35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44ACB"/>
    <w:rsid w:val="00355251"/>
    <w:rsid w:val="00356723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30FD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4E3975"/>
    <w:rsid w:val="00501D18"/>
    <w:rsid w:val="005054C4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4AE3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290D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166E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4F43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C2630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126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66A73"/>
    <w:rsid w:val="00E776AC"/>
    <w:rsid w:val="00E77ADF"/>
    <w:rsid w:val="00E810DC"/>
    <w:rsid w:val="00E81B4F"/>
    <w:rsid w:val="00E82862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A1029-827E-4553-8E1A-B8D85EC5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nhideWhenUsed/>
    <w:rsid w:val="003B30FD"/>
    <w:rPr>
      <w:color w:val="0000FF"/>
      <w:u w:val="single"/>
    </w:rPr>
  </w:style>
  <w:style w:type="paragraph" w:styleId="Fotnotstext">
    <w:name w:val="footnote text"/>
    <w:basedOn w:val="Normal"/>
    <w:link w:val="FotnotstextChar"/>
    <w:rsid w:val="004E3975"/>
    <w:pPr>
      <w:widowControl/>
      <w:tabs>
        <w:tab w:val="left" w:pos="284"/>
      </w:tabs>
      <w:spacing w:after="40" w:line="200" w:lineRule="atLeast"/>
      <w:ind w:left="113" w:hanging="113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rsid w:val="004E3975"/>
    <w:rPr>
      <w:sz w:val="18"/>
    </w:rPr>
  </w:style>
  <w:style w:type="character" w:styleId="Fotnotsreferens">
    <w:name w:val="footnote reference"/>
    <w:basedOn w:val="Standardstycketeckensnitt"/>
    <w:rsid w:val="004E3975"/>
    <w:rPr>
      <w:vertAlign w:val="superscript"/>
    </w:rPr>
  </w:style>
  <w:style w:type="paragraph" w:styleId="Ballongtext">
    <w:name w:val="Balloon Text"/>
    <w:basedOn w:val="Normal"/>
    <w:link w:val="BallongtextChar"/>
    <w:rsid w:val="00344A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44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</TotalTime>
  <Pages>4</Pages>
  <Words>513</Words>
  <Characters>3824</Characters>
  <Application>Microsoft Office Word</Application>
  <DocSecurity>0</DocSecurity>
  <Lines>546</Lines>
  <Paragraphs>111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2022-03-17T08:05:00Z</cp:lastPrinted>
  <dcterms:created xsi:type="dcterms:W3CDTF">2022-03-23T10:04:00Z</dcterms:created>
  <dcterms:modified xsi:type="dcterms:W3CDTF">2022-03-23T10:05:00Z</dcterms:modified>
</cp:coreProperties>
</file>