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CFEEDD7CC854E57BC1FCDFA37CD8D65"/>
        </w:placeholder>
        <w:text/>
      </w:sdtPr>
      <w:sdtEndPr/>
      <w:sdtContent>
        <w:p xmlns:w14="http://schemas.microsoft.com/office/word/2010/wordml" w:rsidRPr="009B062B" w:rsidR="00AF30DD" w:rsidP="00D24293" w:rsidRDefault="00AF30DD" w14:paraId="142268F6" w14:textId="77777777">
          <w:pPr>
            <w:pStyle w:val="Rubrik1"/>
            <w:spacing w:after="300"/>
          </w:pPr>
          <w:r w:rsidRPr="009B062B">
            <w:t>Förslag till riksdagsbeslut</w:t>
          </w:r>
        </w:p>
      </w:sdtContent>
    </w:sdt>
    <w:sdt>
      <w:sdtPr>
        <w:alias w:val="Yrkande 1"/>
        <w:tag w:val="c52c34e5-c49f-4237-99ed-4f738aa93f3c"/>
        <w:id w:val="-207963369"/>
        <w:lock w:val="sdtLocked"/>
      </w:sdtPr>
      <w:sdtEndPr/>
      <w:sdtContent>
        <w:p xmlns:w14="http://schemas.microsoft.com/office/word/2010/wordml" w:rsidR="00AB38F9" w:rsidRDefault="00C9521C" w14:paraId="142268F7" w14:textId="77777777">
          <w:pPr>
            <w:pStyle w:val="Frslagstext"/>
            <w:numPr>
              <w:ilvl w:val="0"/>
              <w:numId w:val="0"/>
            </w:numPr>
          </w:pPr>
          <w:r>
            <w:t>Riksdagen ställer sig bakom det som anförs i motionen om att överväga sänkt mervärdesskatt på dans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D1697D168D4B0489FC0DA62A328485"/>
        </w:placeholder>
        <w:text/>
      </w:sdtPr>
      <w:sdtEndPr/>
      <w:sdtContent>
        <w:p xmlns:w14="http://schemas.microsoft.com/office/word/2010/wordml" w:rsidRPr="009B062B" w:rsidR="006D79C9" w:rsidP="00333E95" w:rsidRDefault="006D79C9" w14:paraId="142268F8" w14:textId="77777777">
          <w:pPr>
            <w:pStyle w:val="Rubrik1"/>
          </w:pPr>
          <w:r>
            <w:t>Motivering</w:t>
          </w:r>
        </w:p>
      </w:sdtContent>
    </w:sdt>
    <w:p xmlns:w14="http://schemas.microsoft.com/office/word/2010/wordml" w:rsidR="00A907F5" w:rsidP="0028075B" w:rsidRDefault="00A907F5" w14:paraId="142268F9" w14:textId="40A3A476">
      <w:pPr>
        <w:pStyle w:val="Normalutanindragellerluft"/>
      </w:pPr>
      <w:r>
        <w:t>Verksamheter i samhället är belagda med olika momsnivåer. Ibland kan dessa skillnader verka ologiska. Ett exempel på sådan ologisk momsbeläggning är den så kallade dans</w:t>
      </w:r>
      <w:r w:rsidR="0028075B">
        <w:softHyphen/>
      </w:r>
      <w:r>
        <w:t>bandsmomsen eller dansmomsen. Momsnivån vid en musikkonsert, där publiken sitter och lyssnar, är 6 procent. Det gäller också om dans framförs på scenen inför publiken. Men så snart åhörarna själva börjar dansa till musiken ska tillställningen beläggas med 25 procents moms. Av någon obegriplig anledning stiger alltså momsnivån om publiken dansar till musiken som framförs.</w:t>
      </w:r>
    </w:p>
    <w:p xmlns:w14="http://schemas.microsoft.com/office/word/2010/wordml" w:rsidR="00A907F5" w:rsidP="0028075B" w:rsidRDefault="00A907F5" w14:paraId="142268FB" w14:textId="69F67DD0">
      <w:r>
        <w:t>Dansen är en verklig folkrörelse som finns över hela landet. Covidpandemin har dock slagit hårt mot denna folkrörelse. Innan pandemin samlades varje vecka människor i bygdegårdar, Folkets hus och andra lokaler. Dansen har en mycket viktig social funk</w:t>
      </w:r>
      <w:r w:rsidR="0028075B">
        <w:softHyphen/>
      </w:r>
      <w:r>
        <w:t>tion och är också stärkande för folkhälsan genom den fysiska aktivitet som dansarna ut</w:t>
      </w:r>
      <w:r w:rsidR="0028075B">
        <w:softHyphen/>
      </w:r>
      <w:r>
        <w:t>övar. Med en lägre moms skulle entréavgiften för alla dansare kunna sänkas</w:t>
      </w:r>
      <w:r w:rsidR="00DC1F56">
        <w:t>,</w:t>
      </w:r>
      <w:r>
        <w:t xml:space="preserve"> vilket skulle ge stöd för den återstart som nu behövs inom kulturen. Många mindre etablerade dansorkestrar och dansarrangörer skulle också få det lättare att starta upp igen efter pandemin. Det handlar om överlevnad för en av våra största folkliga kulturrörelser.</w:t>
      </w:r>
    </w:p>
    <w:p xmlns:w14="http://schemas.microsoft.com/office/word/2010/wordml" w:rsidRPr="00422B9E" w:rsidR="00422B9E" w:rsidP="0028075B" w:rsidRDefault="00A907F5" w14:paraId="142268FD" w14:textId="333C5C7C">
      <w:r>
        <w:t>Varför kultur som utövas i form av publikens eg</w:t>
      </w:r>
      <w:r w:rsidR="00DC1F56">
        <w:t>e</w:t>
      </w:r>
      <w:r>
        <w:t>n dans ska beskattas med 25 procents moms, medan annan musikkultur är belagd med väsentligt lägre moms, är svårt att få förklaring till. Det är hög tid att erkänna dansen som den viktiga kultur</w:t>
      </w:r>
      <w:r w:rsidR="0028075B">
        <w:softHyphen/>
      </w:r>
      <w:bookmarkStart w:name="_GoBack" w:id="1"/>
      <w:bookmarkEnd w:id="1"/>
      <w:r>
        <w:t>yttring den är i vårt samhälle. Momsnivån för musikverksamhet bör vara densamma vare sig publiken dansar eller inte.</w:t>
      </w:r>
    </w:p>
    <w:sdt>
      <w:sdtPr>
        <w:rPr>
          <w:i/>
          <w:noProof/>
        </w:rPr>
        <w:alias w:val="CC_Underskrifter"/>
        <w:tag w:val="CC_Underskrifter"/>
        <w:id w:val="583496634"/>
        <w:lock w:val="sdtContentLocked"/>
        <w:placeholder>
          <w:docPart w:val="4425FF2202D1401BA39E110D1659EF29"/>
        </w:placeholder>
      </w:sdtPr>
      <w:sdtEndPr>
        <w:rPr>
          <w:i w:val="0"/>
          <w:noProof w:val="0"/>
        </w:rPr>
      </w:sdtEndPr>
      <w:sdtContent>
        <w:p xmlns:w14="http://schemas.microsoft.com/office/word/2010/wordml" w:rsidR="00D24293" w:rsidP="00D24293" w:rsidRDefault="00D24293" w14:paraId="142268FF" w14:textId="77777777"/>
        <w:p xmlns:w14="http://schemas.microsoft.com/office/word/2010/wordml" w:rsidRPr="008E0FE2" w:rsidR="00D24293" w:rsidP="00D24293" w:rsidRDefault="0028075B" w14:paraId="14226900" w14:textId="77777777"/>
      </w:sdtContent>
    </w:sdt>
    <w:tbl>
      <w:tblPr>
        <w:tblW w:w="5000" w:type="pct"/>
        <w:tblLook w:val="04a0"/>
        <w:tblCaption w:val="underskrifter"/>
      </w:tblPr>
      <w:tblGrid>
        <w:gridCol w:w="4252"/>
        <w:gridCol w:w="4252"/>
      </w:tblGrid>
      <w:tr xmlns:w14="http://schemas.microsoft.com/office/word/2010/wordml" w:rsidR="00DC72B7" w14:paraId="784A91E7" w14:textId="77777777">
        <w:trPr>
          <w:cantSplit/>
        </w:trPr>
        <w:tc>
          <w:tcPr>
            <w:tcW w:w="50" w:type="pct"/>
            <w:vAlign w:val="bottom"/>
          </w:tcPr>
          <w:p w:rsidR="00DC72B7" w:rsidRDefault="00DC1F56" w14:paraId="1482C72D" w14:textId="77777777">
            <w:pPr>
              <w:pStyle w:val="Underskrifter"/>
            </w:pPr>
            <w:r>
              <w:t>Per Lodenius (C)</w:t>
            </w:r>
          </w:p>
        </w:tc>
        <w:tc>
          <w:tcPr>
            <w:tcW w:w="50" w:type="pct"/>
            <w:vAlign w:val="bottom"/>
          </w:tcPr>
          <w:p w:rsidR="00DC72B7" w:rsidRDefault="00DC1F56" w14:paraId="1482C72D" w14:textId="77777777">
            <w:pPr>
              <w:pStyle w:val="Underskrifter"/>
            </w:pPr>
            <w:r>
              <w:t/>
            </w:r>
          </w:p>
        </w:tc>
      </w:tr>
    </w:tbl>
    <w:p xmlns:w14="http://schemas.microsoft.com/office/word/2010/wordml" w:rsidRPr="008E0FE2" w:rsidR="004801AC" w:rsidP="00D24293" w:rsidRDefault="004801AC" w14:paraId="14226904" w14:textId="77777777">
      <w:pPr>
        <w:ind w:firstLine="0"/>
      </w:pPr>
    </w:p>
    <w:sectPr w:rsidRPr="008E0FE2" w:rsidR="004801A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26907" w14:textId="77777777" w:rsidR="00A907F5" w:rsidRDefault="00A907F5" w:rsidP="000C1CAD">
      <w:pPr>
        <w:spacing w:line="240" w:lineRule="auto"/>
      </w:pPr>
      <w:r>
        <w:separator/>
      </w:r>
    </w:p>
  </w:endnote>
  <w:endnote w:type="continuationSeparator" w:id="0">
    <w:p w14:paraId="14226908" w14:textId="77777777" w:rsidR="00A907F5" w:rsidRDefault="00A907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69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69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6916" w14:textId="77777777" w:rsidR="00262EA3" w:rsidRPr="00D24293" w:rsidRDefault="00262EA3" w:rsidP="00D242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26905" w14:textId="77777777" w:rsidR="00A907F5" w:rsidRDefault="00A907F5" w:rsidP="000C1CAD">
      <w:pPr>
        <w:spacing w:line="240" w:lineRule="auto"/>
      </w:pPr>
      <w:r>
        <w:separator/>
      </w:r>
    </w:p>
  </w:footnote>
  <w:footnote w:type="continuationSeparator" w:id="0">
    <w:p w14:paraId="14226906" w14:textId="77777777" w:rsidR="00A907F5" w:rsidRDefault="00A907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2269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226918" wp14:anchorId="142269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075B" w14:paraId="1422691B" w14:textId="77777777">
                          <w:pPr>
                            <w:jc w:val="right"/>
                          </w:pPr>
                          <w:sdt>
                            <w:sdtPr>
                              <w:alias w:val="CC_Noformat_Partikod"/>
                              <w:tag w:val="CC_Noformat_Partikod"/>
                              <w:id w:val="-53464382"/>
                              <w:placeholder>
                                <w:docPart w:val="482DB1FEA678404C934E2CD4AEEAA15D"/>
                              </w:placeholder>
                              <w:text/>
                            </w:sdtPr>
                            <w:sdtEndPr/>
                            <w:sdtContent>
                              <w:r w:rsidR="00A907F5">
                                <w:t>C</w:t>
                              </w:r>
                            </w:sdtContent>
                          </w:sdt>
                          <w:sdt>
                            <w:sdtPr>
                              <w:alias w:val="CC_Noformat_Partinummer"/>
                              <w:tag w:val="CC_Noformat_Partinummer"/>
                              <w:id w:val="-1709555926"/>
                              <w:placeholder>
                                <w:docPart w:val="CD3125C26E91474B964CB0431A4579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2269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075B" w14:paraId="1422691B" w14:textId="77777777">
                    <w:pPr>
                      <w:jc w:val="right"/>
                    </w:pPr>
                    <w:sdt>
                      <w:sdtPr>
                        <w:alias w:val="CC_Noformat_Partikod"/>
                        <w:tag w:val="CC_Noformat_Partikod"/>
                        <w:id w:val="-53464382"/>
                        <w:placeholder>
                          <w:docPart w:val="482DB1FEA678404C934E2CD4AEEAA15D"/>
                        </w:placeholder>
                        <w:text/>
                      </w:sdtPr>
                      <w:sdtEndPr/>
                      <w:sdtContent>
                        <w:r w:rsidR="00A907F5">
                          <w:t>C</w:t>
                        </w:r>
                      </w:sdtContent>
                    </w:sdt>
                    <w:sdt>
                      <w:sdtPr>
                        <w:alias w:val="CC_Noformat_Partinummer"/>
                        <w:tag w:val="CC_Noformat_Partinummer"/>
                        <w:id w:val="-1709555926"/>
                        <w:placeholder>
                          <w:docPart w:val="CD3125C26E91474B964CB0431A45794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2269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22690B" w14:textId="77777777">
    <w:pPr>
      <w:jc w:val="right"/>
    </w:pPr>
  </w:p>
  <w:p w:rsidR="00262EA3" w:rsidP="00776B74" w:rsidRDefault="00262EA3" w14:paraId="142269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075B" w14:paraId="142269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22691A" wp14:anchorId="142269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075B" w14:paraId="14226910" w14:textId="77777777">
    <w:pPr>
      <w:pStyle w:val="FSHNormal"/>
      <w:spacing w:before="40"/>
    </w:pPr>
    <w:sdt>
      <w:sdtPr>
        <w:alias w:val="CC_Noformat_Motionstyp"/>
        <w:tag w:val="CC_Noformat_Motionstyp"/>
        <w:id w:val="1162973129"/>
        <w:lock w:val="sdtContentLocked"/>
        <w15:appearance w15:val="hidden"/>
        <w:text/>
      </w:sdtPr>
      <w:sdtEndPr/>
      <w:sdtContent>
        <w:r w:rsidR="00C839F3">
          <w:t>Enskild motion</w:t>
        </w:r>
      </w:sdtContent>
    </w:sdt>
    <w:r w:rsidR="00821B36">
      <w:t xml:space="preserve"> </w:t>
    </w:r>
    <w:sdt>
      <w:sdtPr>
        <w:alias w:val="CC_Noformat_Partikod"/>
        <w:tag w:val="CC_Noformat_Partikod"/>
        <w:id w:val="1471015553"/>
        <w:text/>
      </w:sdtPr>
      <w:sdtEndPr/>
      <w:sdtContent>
        <w:r w:rsidR="00A907F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8075B" w14:paraId="142269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075B" w14:paraId="142269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39F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39F3">
          <w:t>:434</w:t>
        </w:r>
      </w:sdtContent>
    </w:sdt>
  </w:p>
  <w:p w:rsidR="00262EA3" w:rsidP="00E03A3D" w:rsidRDefault="0028075B" w14:paraId="14226913" w14:textId="77777777">
    <w:pPr>
      <w:pStyle w:val="Motionr"/>
    </w:pPr>
    <w:sdt>
      <w:sdtPr>
        <w:alias w:val="CC_Noformat_Avtext"/>
        <w:tag w:val="CC_Noformat_Avtext"/>
        <w:id w:val="-2020768203"/>
        <w:lock w:val="sdtContentLocked"/>
        <w15:appearance w15:val="hidden"/>
        <w:text/>
      </w:sdtPr>
      <w:sdtEndPr/>
      <w:sdtContent>
        <w:r w:rsidR="00C839F3">
          <w:t>av Per Lodenius (C)</w:t>
        </w:r>
      </w:sdtContent>
    </w:sdt>
  </w:p>
  <w:sdt>
    <w:sdtPr>
      <w:alias w:val="CC_Noformat_Rubtext"/>
      <w:tag w:val="CC_Noformat_Rubtext"/>
      <w:id w:val="-218060500"/>
      <w:lock w:val="sdtLocked"/>
      <w:text/>
    </w:sdtPr>
    <w:sdtEndPr/>
    <w:sdtContent>
      <w:p w:rsidR="00262EA3" w:rsidP="00283E0F" w:rsidRDefault="00A907F5" w14:paraId="14226914" w14:textId="77777777">
        <w:pPr>
          <w:pStyle w:val="FSHRub2"/>
        </w:pPr>
        <w:r>
          <w:t>Sänkt dansmoms för återstart efter pandemin</w:t>
        </w:r>
      </w:p>
    </w:sdtContent>
  </w:sdt>
  <w:sdt>
    <w:sdtPr>
      <w:alias w:val="CC_Boilerplate_3"/>
      <w:tag w:val="CC_Boilerplate_3"/>
      <w:id w:val="1606463544"/>
      <w:lock w:val="sdtContentLocked"/>
      <w15:appearance w15:val="hidden"/>
      <w:text w:multiLine="1"/>
    </w:sdtPr>
    <w:sdtEndPr/>
    <w:sdtContent>
      <w:p w:rsidR="00262EA3" w:rsidP="00283E0F" w:rsidRDefault="00262EA3" w14:paraId="142269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907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75B"/>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7F5"/>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8F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60C"/>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1D1"/>
    <w:rsid w:val="00C77DCD"/>
    <w:rsid w:val="00C77F16"/>
    <w:rsid w:val="00C810D2"/>
    <w:rsid w:val="00C811F0"/>
    <w:rsid w:val="00C81440"/>
    <w:rsid w:val="00C82BA9"/>
    <w:rsid w:val="00C838EE"/>
    <w:rsid w:val="00C83961"/>
    <w:rsid w:val="00C839F3"/>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21C"/>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293"/>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F56"/>
    <w:rsid w:val="00DC243D"/>
    <w:rsid w:val="00DC27BC"/>
    <w:rsid w:val="00DC288D"/>
    <w:rsid w:val="00DC2A5B"/>
    <w:rsid w:val="00DC2CA8"/>
    <w:rsid w:val="00DC3CAB"/>
    <w:rsid w:val="00DC3EF5"/>
    <w:rsid w:val="00DC54E0"/>
    <w:rsid w:val="00DC668D"/>
    <w:rsid w:val="00DC72B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15C"/>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2268F5"/>
  <w15:chartTrackingRefBased/>
  <w15:docId w15:val="{C0C215B5-C113-476E-9DBE-6259A82E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FEEDD7CC854E57BC1FCDFA37CD8D65"/>
        <w:category>
          <w:name w:val="Allmänt"/>
          <w:gallery w:val="placeholder"/>
        </w:category>
        <w:types>
          <w:type w:val="bbPlcHdr"/>
        </w:types>
        <w:behaviors>
          <w:behavior w:val="content"/>
        </w:behaviors>
        <w:guid w:val="{020E55B4-A447-4EFE-94B5-CA213943FE99}"/>
      </w:docPartPr>
      <w:docPartBody>
        <w:p w:rsidR="00B05CC3" w:rsidRDefault="00B05CC3">
          <w:pPr>
            <w:pStyle w:val="9CFEEDD7CC854E57BC1FCDFA37CD8D65"/>
          </w:pPr>
          <w:r w:rsidRPr="005A0A93">
            <w:rPr>
              <w:rStyle w:val="Platshllartext"/>
            </w:rPr>
            <w:t>Förslag till riksdagsbeslut</w:t>
          </w:r>
        </w:p>
      </w:docPartBody>
    </w:docPart>
    <w:docPart>
      <w:docPartPr>
        <w:name w:val="D7D1697D168D4B0489FC0DA62A328485"/>
        <w:category>
          <w:name w:val="Allmänt"/>
          <w:gallery w:val="placeholder"/>
        </w:category>
        <w:types>
          <w:type w:val="bbPlcHdr"/>
        </w:types>
        <w:behaviors>
          <w:behavior w:val="content"/>
        </w:behaviors>
        <w:guid w:val="{ECF888C7-51E3-4B9F-958E-141B300AA5C9}"/>
      </w:docPartPr>
      <w:docPartBody>
        <w:p w:rsidR="00B05CC3" w:rsidRDefault="00B05CC3">
          <w:pPr>
            <w:pStyle w:val="D7D1697D168D4B0489FC0DA62A328485"/>
          </w:pPr>
          <w:r w:rsidRPr="005A0A93">
            <w:rPr>
              <w:rStyle w:val="Platshllartext"/>
            </w:rPr>
            <w:t>Motivering</w:t>
          </w:r>
        </w:p>
      </w:docPartBody>
    </w:docPart>
    <w:docPart>
      <w:docPartPr>
        <w:name w:val="482DB1FEA678404C934E2CD4AEEAA15D"/>
        <w:category>
          <w:name w:val="Allmänt"/>
          <w:gallery w:val="placeholder"/>
        </w:category>
        <w:types>
          <w:type w:val="bbPlcHdr"/>
        </w:types>
        <w:behaviors>
          <w:behavior w:val="content"/>
        </w:behaviors>
        <w:guid w:val="{9AF99660-6C45-48B6-A939-55472F10BAB4}"/>
      </w:docPartPr>
      <w:docPartBody>
        <w:p w:rsidR="00B05CC3" w:rsidRDefault="00B05CC3">
          <w:pPr>
            <w:pStyle w:val="482DB1FEA678404C934E2CD4AEEAA15D"/>
          </w:pPr>
          <w:r>
            <w:rPr>
              <w:rStyle w:val="Platshllartext"/>
            </w:rPr>
            <w:t xml:space="preserve"> </w:t>
          </w:r>
        </w:p>
      </w:docPartBody>
    </w:docPart>
    <w:docPart>
      <w:docPartPr>
        <w:name w:val="CD3125C26E91474B964CB0431A45794D"/>
        <w:category>
          <w:name w:val="Allmänt"/>
          <w:gallery w:val="placeholder"/>
        </w:category>
        <w:types>
          <w:type w:val="bbPlcHdr"/>
        </w:types>
        <w:behaviors>
          <w:behavior w:val="content"/>
        </w:behaviors>
        <w:guid w:val="{374E70DC-ACCC-4622-8E57-A82D393DE51B}"/>
      </w:docPartPr>
      <w:docPartBody>
        <w:p w:rsidR="00B05CC3" w:rsidRDefault="00B05CC3">
          <w:pPr>
            <w:pStyle w:val="CD3125C26E91474B964CB0431A45794D"/>
          </w:pPr>
          <w:r>
            <w:t xml:space="preserve"> </w:t>
          </w:r>
        </w:p>
      </w:docPartBody>
    </w:docPart>
    <w:docPart>
      <w:docPartPr>
        <w:name w:val="4425FF2202D1401BA39E110D1659EF29"/>
        <w:category>
          <w:name w:val="Allmänt"/>
          <w:gallery w:val="placeholder"/>
        </w:category>
        <w:types>
          <w:type w:val="bbPlcHdr"/>
        </w:types>
        <w:behaviors>
          <w:behavior w:val="content"/>
        </w:behaviors>
        <w:guid w:val="{851E5157-BC61-41B5-ABE1-C60D0BD79250}"/>
      </w:docPartPr>
      <w:docPartBody>
        <w:p w:rsidR="00977E88" w:rsidRDefault="00977E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C3"/>
    <w:rsid w:val="00977E88"/>
    <w:rsid w:val="00B05C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FEEDD7CC854E57BC1FCDFA37CD8D65">
    <w:name w:val="9CFEEDD7CC854E57BC1FCDFA37CD8D65"/>
  </w:style>
  <w:style w:type="paragraph" w:customStyle="1" w:styleId="62BE4B9C0B194469AE11CFFADEC2B5DE">
    <w:name w:val="62BE4B9C0B194469AE11CFFADEC2B5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6FE9D9F9C543EDA6BF01E57323FB09">
    <w:name w:val="456FE9D9F9C543EDA6BF01E57323FB09"/>
  </w:style>
  <w:style w:type="paragraph" w:customStyle="1" w:styleId="D7D1697D168D4B0489FC0DA62A328485">
    <w:name w:val="D7D1697D168D4B0489FC0DA62A328485"/>
  </w:style>
  <w:style w:type="paragraph" w:customStyle="1" w:styleId="23E3BF542D07413C881DAD4C7B495749">
    <w:name w:val="23E3BF542D07413C881DAD4C7B495749"/>
  </w:style>
  <w:style w:type="paragraph" w:customStyle="1" w:styleId="3518D3A5CF3A482899394479850B9E53">
    <w:name w:val="3518D3A5CF3A482899394479850B9E53"/>
  </w:style>
  <w:style w:type="paragraph" w:customStyle="1" w:styleId="482DB1FEA678404C934E2CD4AEEAA15D">
    <w:name w:val="482DB1FEA678404C934E2CD4AEEAA15D"/>
  </w:style>
  <w:style w:type="paragraph" w:customStyle="1" w:styleId="CD3125C26E91474B964CB0431A45794D">
    <w:name w:val="CD3125C26E91474B964CB0431A457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AC5DB-032E-44DD-8073-7747AD460EFC}"/>
</file>

<file path=customXml/itemProps2.xml><?xml version="1.0" encoding="utf-8"?>
<ds:datastoreItem xmlns:ds="http://schemas.openxmlformats.org/officeDocument/2006/customXml" ds:itemID="{3608C7EF-3839-467E-AFE8-FA4AA2F32B0E}"/>
</file>

<file path=customXml/itemProps3.xml><?xml version="1.0" encoding="utf-8"?>
<ds:datastoreItem xmlns:ds="http://schemas.openxmlformats.org/officeDocument/2006/customXml" ds:itemID="{06EFB7B8-FD3C-4036-B584-FDCCB55F3A7D}"/>
</file>

<file path=docProps/app.xml><?xml version="1.0" encoding="utf-8"?>
<Properties xmlns="http://schemas.openxmlformats.org/officeDocument/2006/extended-properties" xmlns:vt="http://schemas.openxmlformats.org/officeDocument/2006/docPropsVTypes">
  <Template>Normal</Template>
  <TotalTime>9</TotalTime>
  <Pages>2</Pages>
  <Words>270</Words>
  <Characters>1517</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Sänkt dansmoms för återstart efter pandemin</vt:lpstr>
      <vt:lpstr>
      </vt:lpstr>
    </vt:vector>
  </TitlesOfParts>
  <Company>Sveriges riksdag</Company>
  <LinksUpToDate>false</LinksUpToDate>
  <CharactersWithSpaces>1779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