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617F649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7B7EF5C73AF4012A6187F818134CB55"/>
        </w:placeholder>
        <w15:appearance w15:val="hidden"/>
        <w:text/>
      </w:sdtPr>
      <w:sdtEndPr/>
      <w:sdtContent>
        <w:p w:rsidR="00AF30DD" w:rsidP="00CC4C93" w:rsidRDefault="00AF30DD" w14:paraId="7617F64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004e9c7-248a-407e-87d9-f47e3dfdb32e"/>
        <w:id w:val="-1069191321"/>
        <w:lock w:val="sdtLocked"/>
      </w:sdtPr>
      <w:sdtEndPr/>
      <w:sdtContent>
        <w:p w:rsidR="003727BE" w:rsidRDefault="00A01C8A" w14:paraId="7617F64B" w14:textId="07A34E12">
          <w:pPr>
            <w:pStyle w:val="Frslagstext"/>
          </w:pPr>
          <w:r>
            <w:t>Riksdagen ställer sig bakom det som anförs i motionen om att harmonisera Sveriges kommunfullmäktigesammanträden till måndagar och tillkännager detta för regeringen.</w:t>
          </w:r>
        </w:p>
      </w:sdtContent>
    </w:sdt>
    <w:p w:rsidR="00AF30DD" w:rsidP="00AF30DD" w:rsidRDefault="000156D9" w14:paraId="7617F64C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AF30DD" w:rsidRDefault="00794442" w14:paraId="7617F64D" w14:textId="77777777">
      <w:pPr>
        <w:pStyle w:val="Normalutanindragellerluft"/>
      </w:pPr>
      <w:r w:rsidRPr="00794442">
        <w:t xml:space="preserve">Idag sitter flera riksdagsledamöter som ledamöter i kommunfullmäktige runt om i landet. Kommunerna har olika dagar i veckan för när fullmäktigesammanträdena äger rum. Detta medför att vissa riksdagsledamöter får avsäga sig sina platser i kommunerna då de inte har möjlighet att närvara på sammanträdena. När riksdagsledamöterna sitter kvar i sina kommunfullmäktige behåller de närheten till väljarna och hur det fungerar på lokal nivå. Det bör därför eftersträvas att så många riksdagsledamöter som möjligt sitter i kommunfullmäktige på sina hemorter. En harmonisering av Sveriges samtliga kommunfullmäktigesammanträden till måndagar skulle innebära att fler riksdagsledamöter skulle ha möjlighet att sitta kvar i kommunfullmäktige.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FE421FD0314C82B6033D5FEA5573D2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41268" w:rsidRDefault="00891C50" w14:paraId="7617F6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3767" w:rsidRDefault="00053767" w14:paraId="7617F652" w14:textId="77777777"/>
    <w:sectPr w:rsidR="00053767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7F654" w14:textId="77777777" w:rsidR="00CA523F" w:rsidRDefault="00CA523F" w:rsidP="000C1CAD">
      <w:pPr>
        <w:spacing w:line="240" w:lineRule="auto"/>
      </w:pPr>
      <w:r>
        <w:separator/>
      </w:r>
    </w:p>
  </w:endnote>
  <w:endnote w:type="continuationSeparator" w:id="0">
    <w:p w14:paraId="7617F655" w14:textId="77777777" w:rsidR="00CA523F" w:rsidRDefault="00CA52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8C4E" w14:textId="77777777" w:rsidR="00891C50" w:rsidRDefault="00891C5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F65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F660" w14:textId="77777777" w:rsidR="008F21BF" w:rsidRDefault="008F21B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201510031901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201510051405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14:05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F652" w14:textId="77777777" w:rsidR="00CA523F" w:rsidRDefault="00CA523F" w:rsidP="000C1CAD">
      <w:pPr>
        <w:spacing w:line="240" w:lineRule="auto"/>
      </w:pPr>
      <w:r>
        <w:separator/>
      </w:r>
    </w:p>
  </w:footnote>
  <w:footnote w:type="continuationSeparator" w:id="0">
    <w:p w14:paraId="7617F653" w14:textId="77777777" w:rsidR="00CA523F" w:rsidRDefault="00CA52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50" w:rsidRDefault="00891C50" w14:paraId="70E7ACC0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50" w:rsidRDefault="00891C50" w14:paraId="2F0E0FF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617F65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91C50" w14:paraId="7617F65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:1449</w:t>
        </w:r>
      </w:sdtContent>
    </w:sdt>
  </w:p>
  <w:p w:rsidR="00A42228" w:rsidP="00283E0F" w:rsidRDefault="00891C50" w14:paraId="7617F65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52A85" w14:paraId="7617F65E" w14:textId="77777777">
        <w:pPr>
          <w:pStyle w:val="FSHRub2"/>
        </w:pPr>
        <w:r>
          <w:t>Fullmäktige på måndagar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617F65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9444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3767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541D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27BE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301F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268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444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1C50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4613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1BF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1C8A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2A85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23F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B7CF8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17F649"/>
  <w15:chartTrackingRefBased/>
  <w15:docId w15:val="{3F81D354-CE84-4A96-9FC7-E89E6026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B7EF5C73AF4012A6187F818134C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EF656-01DC-4550-A09C-3B8D85DA4A73}"/>
      </w:docPartPr>
      <w:docPartBody>
        <w:p w:rsidR="00142C34" w:rsidRDefault="003547AA">
          <w:pPr>
            <w:pStyle w:val="77B7EF5C73AF4012A6187F818134CB5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FE421FD0314C82B6033D5FEA557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E409D-710A-4F89-87DD-1A5442AA3B05}"/>
      </w:docPartPr>
      <w:docPartBody>
        <w:p w:rsidR="00142C34" w:rsidRDefault="003547AA">
          <w:pPr>
            <w:pStyle w:val="14FE421FD0314C82B6033D5FEA5573D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A"/>
    <w:rsid w:val="00142C34"/>
    <w:rsid w:val="003547AA"/>
    <w:rsid w:val="005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B7EF5C73AF4012A6187F818134CB55">
    <w:name w:val="77B7EF5C73AF4012A6187F818134CB55"/>
  </w:style>
  <w:style w:type="paragraph" w:customStyle="1" w:styleId="3466D449875B4EAA8C96BA706DD969E5">
    <w:name w:val="3466D449875B4EAA8C96BA706DD969E5"/>
  </w:style>
  <w:style w:type="paragraph" w:customStyle="1" w:styleId="14FE421FD0314C82B6033D5FEA5573D2">
    <w:name w:val="14FE421FD0314C82B6033D5FEA557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4513</RubrikLookup>
    <MotionGuid xmlns="00d11361-0b92-4bae-a181-288d6a55b763">5de52fce-6ae7-4d21-b866-9cb909708756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5485-48B4-4665-9379-75271D3BBE5E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93A1F20B-CF5F-400F-AFC7-2359C96587A3}"/>
</file>

<file path=customXml/itemProps4.xml><?xml version="1.0" encoding="utf-8"?>
<ds:datastoreItem xmlns:ds="http://schemas.openxmlformats.org/officeDocument/2006/customXml" ds:itemID="{79847080-1F4B-4824-8900-D235F3D4AB17}"/>
</file>

<file path=customXml/itemProps5.xml><?xml version="1.0" encoding="utf-8"?>
<ds:datastoreItem xmlns:ds="http://schemas.openxmlformats.org/officeDocument/2006/customXml" ds:itemID="{94DEC030-6838-4410-8BA2-FF3032EA94A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130</Words>
  <Characters>840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201516SD262 Fullmäktige på måndagar</vt:lpstr>
      <vt:lpstr/>
    </vt:vector>
  </TitlesOfParts>
  <Company>Sveriges riksdag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201516SD262 Fullmäktige på måndagar</dc:title>
  <dc:subject/>
  <dc:creator>Johan Nissinen</dc:creator>
  <cp:keywords/>
  <dc:description/>
  <cp:lastModifiedBy>Ida Wahlbom</cp:lastModifiedBy>
  <cp:revision>7</cp:revision>
  <cp:lastPrinted>2015-10-05T12:05:00Z</cp:lastPrinted>
  <dcterms:created xsi:type="dcterms:W3CDTF">2015-10-03T17:01:00Z</dcterms:created>
  <dcterms:modified xsi:type="dcterms:W3CDTF">2015-10-05T16:10:00Z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*AC6BE42CF8B31*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https://filur.riksdagen.se/drop/DropOffLibrary/AC6BE42CF8B31.docx</vt:lpwstr>
  </property>
  <property fmtid="{D5CDD505-2E9C-101B-9397-08002B2CF9AE}" pid="11" name="RevisionsOn">
    <vt:lpwstr>1</vt:lpwstr>
  </property>
</Properties>
</file>