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7D95CB89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20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F9138F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:</w:t>
            </w:r>
            <w:r w:rsidR="0050620C">
              <w:rPr>
                <w:b/>
                <w:sz w:val="22"/>
                <w:szCs w:val="22"/>
              </w:rPr>
              <w:t>67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5A515E1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602B01">
              <w:rPr>
                <w:sz w:val="22"/>
                <w:szCs w:val="22"/>
              </w:rPr>
              <w:t>1</w:t>
            </w:r>
            <w:r w:rsidRPr="00AA46EB">
              <w:rPr>
                <w:sz w:val="22"/>
                <w:szCs w:val="22"/>
              </w:rPr>
              <w:t>-</w:t>
            </w:r>
            <w:r w:rsidR="00952299">
              <w:rPr>
                <w:sz w:val="22"/>
                <w:szCs w:val="22"/>
              </w:rPr>
              <w:t>0</w:t>
            </w:r>
            <w:r w:rsidR="000E469C">
              <w:rPr>
                <w:sz w:val="22"/>
                <w:szCs w:val="22"/>
              </w:rPr>
              <w:t>6</w:t>
            </w:r>
            <w:r w:rsidR="00A955FF" w:rsidRPr="00AA46EB">
              <w:rPr>
                <w:sz w:val="22"/>
                <w:szCs w:val="22"/>
              </w:rPr>
              <w:t>-</w:t>
            </w:r>
            <w:r w:rsidR="0050620C">
              <w:rPr>
                <w:sz w:val="22"/>
                <w:szCs w:val="22"/>
              </w:rPr>
              <w:t>01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395F5CAE" w14:textId="6519A574" w:rsidR="00725D41" w:rsidRDefault="0050620C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D26B68">
              <w:rPr>
                <w:sz w:val="22"/>
                <w:szCs w:val="22"/>
              </w:rPr>
              <w:t>11.</w:t>
            </w:r>
            <w:r w:rsidR="00D17CF1">
              <w:rPr>
                <w:sz w:val="22"/>
                <w:szCs w:val="22"/>
              </w:rPr>
              <w:t>42</w:t>
            </w:r>
          </w:p>
          <w:p w14:paraId="114A7912" w14:textId="192F8617" w:rsidR="00D26B68" w:rsidRPr="00AA46EB" w:rsidRDefault="00D26B68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7CF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D17CF1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–1</w:t>
            </w:r>
            <w:r w:rsidR="00D17CF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D17C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4A86EFE9" w14:textId="77777777" w:rsidR="009A62AC" w:rsidRPr="00D26B68" w:rsidRDefault="009A62AC" w:rsidP="009A62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26B68"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35AE99F5" w14:textId="4A5C5FDD" w:rsidR="009A62AC" w:rsidRPr="00D26B68" w:rsidRDefault="009A62AC" w:rsidP="009A62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C105132" w14:textId="1071BE2F" w:rsidR="00725D41" w:rsidRPr="00D26B68" w:rsidRDefault="009A62AC" w:rsidP="00D2420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D26B68">
              <w:rPr>
                <w:snapToGrid w:val="0"/>
                <w:sz w:val="22"/>
                <w:szCs w:val="22"/>
              </w:rPr>
              <w:t>Utskottet medgav deltagande på distans för följande ordinarie ledamöter och suppleant:</w:t>
            </w:r>
            <w:r w:rsidR="0027402C">
              <w:rPr>
                <w:snapToGrid w:val="0"/>
                <w:sz w:val="22"/>
                <w:szCs w:val="22"/>
              </w:rPr>
              <w:t xml:space="preserve"> </w:t>
            </w:r>
            <w:r w:rsidR="00F64CF3" w:rsidRPr="00D26B68">
              <w:rPr>
                <w:sz w:val="22"/>
                <w:szCs w:val="22"/>
              </w:rPr>
              <w:t xml:space="preserve">Fredrik Lindahl (SD), Laila Naraghi (S) </w:t>
            </w:r>
            <w:r w:rsidR="00D26B68" w:rsidRPr="00D26B68">
              <w:rPr>
                <w:sz w:val="22"/>
                <w:szCs w:val="22"/>
              </w:rPr>
              <w:t xml:space="preserve">och </w:t>
            </w:r>
            <w:r w:rsidR="00F64CF3" w:rsidRPr="00D26B68">
              <w:rPr>
                <w:sz w:val="22"/>
                <w:szCs w:val="22"/>
              </w:rPr>
              <w:t>Per Söderlund (SD)</w:t>
            </w:r>
            <w:r w:rsidR="00D2420B" w:rsidRPr="00D26B68">
              <w:rPr>
                <w:sz w:val="22"/>
                <w:szCs w:val="22"/>
              </w:rPr>
              <w:t>.</w:t>
            </w:r>
          </w:p>
          <w:p w14:paraId="23269BA7" w14:textId="6676F134" w:rsidR="00D2420B" w:rsidRPr="00D26B68" w:rsidRDefault="00D2420B" w:rsidP="00D2420B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300FE0" w:rsidRPr="00AA46EB" w14:paraId="3AF0B46D" w14:textId="77777777" w:rsidTr="00AA46EB">
        <w:tc>
          <w:tcPr>
            <w:tcW w:w="497" w:type="dxa"/>
          </w:tcPr>
          <w:p w14:paraId="4024B397" w14:textId="25B55CC7" w:rsidR="00300FE0" w:rsidRPr="00AA46EB" w:rsidRDefault="00300FE0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154DB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14:paraId="0CFAB4AB" w14:textId="77777777" w:rsidR="00300FE0" w:rsidRDefault="00300FE0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8F1B3EE" w14:textId="77777777" w:rsidR="00300FE0" w:rsidRPr="0027402C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B906097" w14:textId="13723BC5" w:rsidR="00300FE0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2020/21:</w:t>
            </w:r>
            <w:r w:rsidR="0050620C">
              <w:rPr>
                <w:snapToGrid w:val="0"/>
                <w:sz w:val="22"/>
                <w:szCs w:val="22"/>
              </w:rPr>
              <w:t>64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5B0A7328" w14:textId="77777777" w:rsidR="00300FE0" w:rsidRDefault="00300FE0" w:rsidP="009A62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413CBB" w:rsidRPr="00AA46EB" w14:paraId="7CCC2A39" w14:textId="77777777" w:rsidTr="00AA46EB">
        <w:tc>
          <w:tcPr>
            <w:tcW w:w="497" w:type="dxa"/>
          </w:tcPr>
          <w:p w14:paraId="52D877F5" w14:textId="39B50879" w:rsidR="00413CBB" w:rsidRPr="00AA46EB" w:rsidRDefault="00413CB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154DB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4A0B301E" w14:textId="77777777" w:rsidR="0050620C" w:rsidRPr="0050620C" w:rsidRDefault="0050620C" w:rsidP="0050620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0620C">
              <w:rPr>
                <w:b/>
                <w:sz w:val="22"/>
                <w:szCs w:val="22"/>
              </w:rPr>
              <w:t>Avsägelse</w:t>
            </w:r>
          </w:p>
          <w:p w14:paraId="2A41BC73" w14:textId="77777777" w:rsidR="0050620C" w:rsidRPr="0050620C" w:rsidRDefault="0050620C" w:rsidP="0050620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9B9B4B3" w14:textId="1270DBF1" w:rsidR="00B37B46" w:rsidRPr="0050620C" w:rsidRDefault="0050620C" w:rsidP="0050620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620C">
              <w:rPr>
                <w:snapToGrid w:val="0"/>
                <w:sz w:val="22"/>
                <w:szCs w:val="22"/>
              </w:rPr>
              <w:t>Kanslichefen anmälde att Hanna Gunnarsson (V) har avsagt sig uppdraget som suppleant i konstitutionsutskottet.</w:t>
            </w:r>
          </w:p>
          <w:p w14:paraId="557ECEB0" w14:textId="0EB27562" w:rsidR="00B37B46" w:rsidRPr="0050620C" w:rsidRDefault="00B37B46" w:rsidP="0050620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B246DC" w:rsidRPr="00AA46EB" w14:paraId="5C917680" w14:textId="77777777" w:rsidTr="00AA46EB">
        <w:tc>
          <w:tcPr>
            <w:tcW w:w="497" w:type="dxa"/>
          </w:tcPr>
          <w:p w14:paraId="0DA13044" w14:textId="7112DD0D" w:rsidR="00B246DC" w:rsidRPr="00AA46EB" w:rsidRDefault="00D26B68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154DB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44E5C753" w14:textId="71219B28" w:rsidR="00B246DC" w:rsidRDefault="00D26B68" w:rsidP="0050620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Resolution</w:t>
            </w:r>
          </w:p>
          <w:p w14:paraId="6DCA012C" w14:textId="77777777" w:rsidR="00D26B68" w:rsidRPr="0027402C" w:rsidRDefault="00D26B68" w:rsidP="0050620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42828E5F" w14:textId="6BC17888" w:rsidR="00B246DC" w:rsidRPr="00B246DC" w:rsidRDefault="00B246DC" w:rsidP="0050620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B246DC">
              <w:rPr>
                <w:sz w:val="22"/>
                <w:szCs w:val="22"/>
              </w:rPr>
              <w:t>Kanslichefen anmälde</w:t>
            </w:r>
            <w:r>
              <w:rPr>
                <w:sz w:val="22"/>
                <w:szCs w:val="22"/>
              </w:rPr>
              <w:t xml:space="preserve"> </w:t>
            </w:r>
            <w:r w:rsidR="00D26B68">
              <w:rPr>
                <w:sz w:val="22"/>
                <w:szCs w:val="22"/>
              </w:rPr>
              <w:t xml:space="preserve">en resolution från </w:t>
            </w:r>
            <w:r w:rsidR="001D32A3">
              <w:rPr>
                <w:sz w:val="22"/>
                <w:szCs w:val="22"/>
              </w:rPr>
              <w:t xml:space="preserve">den </w:t>
            </w:r>
            <w:r w:rsidR="00D26B68">
              <w:rPr>
                <w:sz w:val="22"/>
                <w:szCs w:val="22"/>
              </w:rPr>
              <w:t>14:e arktiska parlamentariker-konferensen (</w:t>
            </w:r>
            <w:r w:rsidR="00D26B68" w:rsidRPr="00D26B68">
              <w:rPr>
                <w:sz w:val="22"/>
                <w:szCs w:val="22"/>
              </w:rPr>
              <w:t>CPAR</w:t>
            </w:r>
            <w:r w:rsidR="00D26B68">
              <w:rPr>
                <w:sz w:val="22"/>
                <w:szCs w:val="22"/>
              </w:rPr>
              <w:t>).</w:t>
            </w:r>
          </w:p>
          <w:p w14:paraId="7BC5566C" w14:textId="598AF269" w:rsidR="00B246DC" w:rsidRPr="0050620C" w:rsidRDefault="00B246DC" w:rsidP="0050620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D26B68" w:rsidRPr="00AA46EB" w14:paraId="4F1AC7BD" w14:textId="77777777" w:rsidTr="00AA46EB">
        <w:tc>
          <w:tcPr>
            <w:tcW w:w="497" w:type="dxa"/>
          </w:tcPr>
          <w:p w14:paraId="65581DD1" w14:textId="7BB7266B" w:rsidR="00D26B68" w:rsidRDefault="00D26B68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154DB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5BA8D711" w14:textId="60A81DF7" w:rsidR="00D26B68" w:rsidRDefault="00D26B68" w:rsidP="0050620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Information</w:t>
            </w:r>
          </w:p>
          <w:p w14:paraId="068D144A" w14:textId="77777777" w:rsidR="00D26B68" w:rsidRDefault="00D26B68" w:rsidP="0050620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06045B46" w14:textId="519197ED" w:rsidR="00D26B68" w:rsidRDefault="00D26B68" w:rsidP="00D26B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bjuda in </w:t>
            </w:r>
            <w:r w:rsidR="00FE2BA9">
              <w:rPr>
                <w:snapToGrid w:val="0"/>
                <w:sz w:val="22"/>
                <w:szCs w:val="22"/>
              </w:rPr>
              <w:t>riksrevisorn</w:t>
            </w:r>
            <w:r>
              <w:rPr>
                <w:snapToGrid w:val="0"/>
                <w:sz w:val="22"/>
                <w:szCs w:val="22"/>
              </w:rPr>
              <w:t xml:space="preserve"> till sammanträdet den 8 juni 2021 för information om förslag till anslag på statsbudgeten.</w:t>
            </w:r>
          </w:p>
          <w:p w14:paraId="007CCEEB" w14:textId="5173E1D7" w:rsidR="00D26B68" w:rsidRPr="00D26B68" w:rsidRDefault="00D26B68" w:rsidP="00D26B6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D26B68" w:rsidRPr="00AA46EB" w14:paraId="57033CF4" w14:textId="77777777" w:rsidTr="00AA46EB">
        <w:tc>
          <w:tcPr>
            <w:tcW w:w="497" w:type="dxa"/>
          </w:tcPr>
          <w:p w14:paraId="6340D801" w14:textId="3C49C9E3" w:rsidR="00D26B68" w:rsidRDefault="00D26B68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154DB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28A36350" w14:textId="77777777" w:rsidR="00D26B68" w:rsidRDefault="00D26B68" w:rsidP="0050620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Presentation</w:t>
            </w:r>
          </w:p>
          <w:p w14:paraId="32EA951B" w14:textId="6C288249" w:rsidR="00D26B68" w:rsidRDefault="00D26B68" w:rsidP="0050620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DB0A969" w14:textId="368271B2" w:rsidR="00FE2BA9" w:rsidRPr="00FE2BA9" w:rsidRDefault="00FE2BA9" w:rsidP="00FE2B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FE2BA9">
              <w:rPr>
                <w:sz w:val="22"/>
                <w:szCs w:val="22"/>
              </w:rPr>
              <w:t xml:space="preserve">Utskottet beslutade att bjuda in </w:t>
            </w:r>
            <w:r>
              <w:rPr>
                <w:sz w:val="22"/>
                <w:szCs w:val="22"/>
              </w:rPr>
              <w:t>forskare</w:t>
            </w:r>
            <w:r w:rsidR="001049C7">
              <w:rPr>
                <w:sz w:val="22"/>
                <w:szCs w:val="22"/>
              </w:rPr>
              <w:t xml:space="preserve">n Adam </w:t>
            </w:r>
            <w:proofErr w:type="spellStart"/>
            <w:r w:rsidR="001049C7">
              <w:rPr>
                <w:sz w:val="22"/>
                <w:szCs w:val="22"/>
              </w:rPr>
              <w:t>Shehata</w:t>
            </w:r>
            <w:proofErr w:type="spellEnd"/>
            <w:r w:rsidR="00F91350">
              <w:rPr>
                <w:sz w:val="22"/>
                <w:szCs w:val="22"/>
              </w:rPr>
              <w:t xml:space="preserve"> </w:t>
            </w:r>
            <w:r w:rsidR="001049C7">
              <w:rPr>
                <w:sz w:val="22"/>
                <w:szCs w:val="22"/>
              </w:rPr>
              <w:t>från Göteborgs universitet</w:t>
            </w:r>
            <w:r>
              <w:rPr>
                <w:sz w:val="22"/>
                <w:szCs w:val="22"/>
              </w:rPr>
              <w:t xml:space="preserve"> </w:t>
            </w:r>
            <w:r w:rsidRPr="00FE2BA9">
              <w:rPr>
                <w:sz w:val="22"/>
                <w:szCs w:val="22"/>
              </w:rPr>
              <w:t xml:space="preserve">till sammanträdet den </w:t>
            </w:r>
            <w:r>
              <w:rPr>
                <w:sz w:val="22"/>
                <w:szCs w:val="22"/>
              </w:rPr>
              <w:t>10</w:t>
            </w:r>
            <w:r w:rsidRPr="00FE2BA9">
              <w:rPr>
                <w:sz w:val="22"/>
                <w:szCs w:val="22"/>
              </w:rPr>
              <w:t xml:space="preserve"> juni 2021 för</w:t>
            </w:r>
            <w:r>
              <w:rPr>
                <w:snapToGrid w:val="0"/>
                <w:sz w:val="22"/>
                <w:szCs w:val="22"/>
              </w:rPr>
              <w:t xml:space="preserve"> en presentation </w:t>
            </w:r>
            <w:r w:rsidR="0060549E">
              <w:rPr>
                <w:snapToGrid w:val="0"/>
                <w:sz w:val="22"/>
                <w:szCs w:val="22"/>
              </w:rPr>
              <w:t>av</w:t>
            </w:r>
            <w:r w:rsidR="00F91350">
              <w:rPr>
                <w:snapToGrid w:val="0"/>
                <w:sz w:val="22"/>
                <w:szCs w:val="22"/>
              </w:rPr>
              <w:t xml:space="preserve"> forskningsöversikten </w:t>
            </w:r>
            <w:r>
              <w:rPr>
                <w:snapToGrid w:val="0"/>
                <w:sz w:val="22"/>
                <w:szCs w:val="22"/>
              </w:rPr>
              <w:t>om sociala mediers inverkan på demokratin.</w:t>
            </w:r>
          </w:p>
          <w:p w14:paraId="49AB986C" w14:textId="6D500C09" w:rsidR="00D26B68" w:rsidRPr="00D26B68" w:rsidRDefault="00D26B68" w:rsidP="0050620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0C6E7E" w:rsidRPr="00AA46EB" w14:paraId="34444827" w14:textId="77777777" w:rsidTr="00AA46EB">
        <w:tc>
          <w:tcPr>
            <w:tcW w:w="497" w:type="dxa"/>
          </w:tcPr>
          <w:p w14:paraId="188DCD41" w14:textId="75D2DC68" w:rsidR="000C6E7E" w:rsidRDefault="000C6E7E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154DB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630824E3" w14:textId="0C72AAE3" w:rsidR="000C6E7E" w:rsidRDefault="000C6E7E" w:rsidP="0050620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EU:s framtidskonferens</w:t>
            </w:r>
          </w:p>
          <w:p w14:paraId="1280EFB0" w14:textId="77777777" w:rsidR="000C6E7E" w:rsidRPr="000C6E7E" w:rsidRDefault="000C6E7E" w:rsidP="0050620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31385D8E" w14:textId="77777777" w:rsidR="000C6E7E" w:rsidRDefault="000C6E7E" w:rsidP="0050620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0C6E7E">
              <w:rPr>
                <w:sz w:val="22"/>
                <w:szCs w:val="22"/>
              </w:rPr>
              <w:t>Utskottsrådet anmälde en inbjudan från styrelsen för konferensen om Europas framtid att nominera fyra ledamöter från riksdagen till konferensens plenarsessioner. Talmannen fattar beslut om nomineringen av ledamöterna.</w:t>
            </w:r>
          </w:p>
          <w:p w14:paraId="1307FB67" w14:textId="26129059" w:rsidR="000C6E7E" w:rsidRDefault="000C6E7E" w:rsidP="0050620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37B46" w:rsidRPr="00AA46EB" w14:paraId="4690ADBE" w14:textId="77777777" w:rsidTr="00AA46EB">
        <w:tc>
          <w:tcPr>
            <w:tcW w:w="497" w:type="dxa"/>
          </w:tcPr>
          <w:p w14:paraId="2143A139" w14:textId="5220AB67" w:rsidR="00B37B46" w:rsidRDefault="006154D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2669E3">
              <w:br w:type="page"/>
            </w:r>
            <w:r w:rsidR="00B37B46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129BF8BB" w14:textId="77777777" w:rsidR="0068720C" w:rsidRDefault="0068720C" w:rsidP="0068720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Kommittéberättelse – kommittéernas verksamhet under 2020, m.m. (KU26)</w:t>
            </w:r>
          </w:p>
          <w:p w14:paraId="04A1CC2B" w14:textId="77777777" w:rsidR="0068720C" w:rsidRDefault="0068720C" w:rsidP="0068720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E2243DE" w14:textId="77777777" w:rsidR="0068720C" w:rsidRDefault="0068720C" w:rsidP="0068720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fortsatte behandlingen av skrivelse 2020/21:103 och motioner.</w:t>
            </w:r>
          </w:p>
          <w:p w14:paraId="6C98A1DF" w14:textId="77777777" w:rsidR="00B37B46" w:rsidRPr="00B37B46" w:rsidRDefault="00B37B46" w:rsidP="00B37B4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59315FC2" w14:textId="2F770139" w:rsidR="00B37B46" w:rsidRDefault="00B37B46" w:rsidP="00B37B46">
            <w:pPr>
              <w:widowControl/>
              <w:textAlignment w:val="center"/>
              <w:rPr>
                <w:sz w:val="22"/>
                <w:szCs w:val="22"/>
              </w:rPr>
            </w:pPr>
            <w:r w:rsidRPr="00B37B46">
              <w:rPr>
                <w:sz w:val="22"/>
                <w:szCs w:val="22"/>
              </w:rPr>
              <w:t>Utskottet justerade betänkande 2020/</w:t>
            </w:r>
            <w:proofErr w:type="gramStart"/>
            <w:r w:rsidRPr="00B37B46">
              <w:rPr>
                <w:sz w:val="22"/>
                <w:szCs w:val="22"/>
              </w:rPr>
              <w:t>21:KU</w:t>
            </w:r>
            <w:proofErr w:type="gramEnd"/>
            <w:r w:rsidR="0068720C">
              <w:rPr>
                <w:sz w:val="22"/>
                <w:szCs w:val="22"/>
              </w:rPr>
              <w:t>26</w:t>
            </w:r>
            <w:r w:rsidRPr="00B37B46">
              <w:rPr>
                <w:sz w:val="22"/>
                <w:szCs w:val="22"/>
              </w:rPr>
              <w:t>.</w:t>
            </w:r>
          </w:p>
          <w:p w14:paraId="6D56A097" w14:textId="77777777" w:rsidR="007F152B" w:rsidRDefault="007F152B" w:rsidP="00B37B4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3D948AAA" w14:textId="44A93192" w:rsidR="0068720C" w:rsidRDefault="00FE2BA9" w:rsidP="00B37B46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</w:t>
            </w:r>
            <w:r w:rsidR="0068720C">
              <w:rPr>
                <w:sz w:val="22"/>
                <w:szCs w:val="22"/>
              </w:rPr>
              <w:t>-ledamöterna anmälde en reservation.</w:t>
            </w:r>
          </w:p>
          <w:p w14:paraId="3A8CCC91" w14:textId="4831E7C0" w:rsidR="0068720C" w:rsidRPr="007F152B" w:rsidRDefault="0068720C" w:rsidP="00B37B46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68720C" w:rsidRPr="00AA46EB" w14:paraId="25533CB2" w14:textId="77777777" w:rsidTr="00AA46EB">
        <w:tc>
          <w:tcPr>
            <w:tcW w:w="497" w:type="dxa"/>
          </w:tcPr>
          <w:p w14:paraId="1F598580" w14:textId="1F62413B" w:rsidR="0068720C" w:rsidRDefault="00FE2BA9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lastRenderedPageBreak/>
              <w:br w:type="page"/>
            </w:r>
            <w:r w:rsidR="0068720C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154DB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14:paraId="1C722769" w14:textId="77777777" w:rsidR="0068720C" w:rsidRDefault="0068720C" w:rsidP="0068720C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Undantag från sekretess för vissa beslut som rör stöd vid korttidsarbete (KU32)</w:t>
            </w:r>
          </w:p>
          <w:p w14:paraId="47F30C03" w14:textId="77777777" w:rsidR="0027402C" w:rsidRDefault="0027402C" w:rsidP="0068720C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625EADCD" w14:textId="0F8DA4AC" w:rsidR="0068720C" w:rsidRDefault="0068720C" w:rsidP="0068720C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behandlade proposition 2020/21:168.</w:t>
            </w:r>
          </w:p>
          <w:p w14:paraId="653E7653" w14:textId="77777777" w:rsidR="0068720C" w:rsidRDefault="0068720C" w:rsidP="0068720C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284E3ABA" w14:textId="77777777" w:rsidR="0068720C" w:rsidRDefault="0068720C" w:rsidP="0068720C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Ärendet bordlades.</w:t>
            </w:r>
          </w:p>
          <w:p w14:paraId="48635225" w14:textId="77777777" w:rsidR="0068720C" w:rsidRDefault="0068720C" w:rsidP="0068720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68720C" w:rsidRPr="00AA46EB" w14:paraId="3228D4C6" w14:textId="77777777" w:rsidTr="00AA46EB">
        <w:tc>
          <w:tcPr>
            <w:tcW w:w="497" w:type="dxa"/>
          </w:tcPr>
          <w:p w14:paraId="065D6146" w14:textId="548C45B1" w:rsidR="0068720C" w:rsidRDefault="0068720C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154DB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14:paraId="26BBC3BD" w14:textId="77777777" w:rsidR="0068720C" w:rsidRDefault="0068720C" w:rsidP="006872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Behandlingen av riksdagens skrivelser (KU21)</w:t>
            </w:r>
          </w:p>
          <w:p w14:paraId="0C50E7A1" w14:textId="77777777" w:rsidR="0068720C" w:rsidRDefault="0068720C" w:rsidP="0068720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16D2C749" w14:textId="77777777" w:rsidR="0068720C" w:rsidRDefault="0068720C" w:rsidP="0068720C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Utskottet fortsatte behandlingen av s</w:t>
            </w:r>
            <w:r>
              <w:rPr>
                <w:color w:val="000000"/>
                <w:sz w:val="22"/>
                <w:szCs w:val="22"/>
              </w:rPr>
              <w:t>krivelse 2020/21:75 och redogörelse 2020/21:RS4.</w:t>
            </w:r>
          </w:p>
          <w:p w14:paraId="2F33ED0C" w14:textId="77777777" w:rsidR="0068720C" w:rsidRPr="0027402C" w:rsidRDefault="0068720C" w:rsidP="0068720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619C1AB" w14:textId="77777777" w:rsidR="0068720C" w:rsidRDefault="0068720C" w:rsidP="0068720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47696A89" w14:textId="77777777" w:rsidR="0068720C" w:rsidRDefault="0068720C" w:rsidP="0068720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68720C" w:rsidRPr="00AA46EB" w14:paraId="4FD47466" w14:textId="77777777" w:rsidTr="00AA46EB">
        <w:tc>
          <w:tcPr>
            <w:tcW w:w="497" w:type="dxa"/>
          </w:tcPr>
          <w:p w14:paraId="1DD4C516" w14:textId="3D097FDF" w:rsidR="0068720C" w:rsidRDefault="0068720C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154DB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7088" w:type="dxa"/>
          </w:tcPr>
          <w:p w14:paraId="5DD82B5D" w14:textId="77777777" w:rsidR="0068720C" w:rsidRDefault="0068720C" w:rsidP="006872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Ett institut för mänskliga rättigheter (KU33)</w:t>
            </w:r>
          </w:p>
          <w:p w14:paraId="49048339" w14:textId="77777777" w:rsidR="0068720C" w:rsidRDefault="0068720C" w:rsidP="0068720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D2B05E3" w14:textId="77777777" w:rsidR="0068720C" w:rsidRDefault="0068720C" w:rsidP="0068720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fortsatte behandlingen av proposition 2020/21:143 och motioner.</w:t>
            </w:r>
          </w:p>
          <w:p w14:paraId="068DA9B0" w14:textId="77777777" w:rsidR="0068720C" w:rsidRDefault="0068720C" w:rsidP="0068720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B37EB6" w14:textId="77777777" w:rsidR="0068720C" w:rsidRDefault="0068720C" w:rsidP="0068720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0699A826" w14:textId="77777777" w:rsidR="0068720C" w:rsidRDefault="0068720C" w:rsidP="0068720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D17CF1" w:rsidRPr="00AA46EB" w14:paraId="0B4F83C5" w14:textId="77777777" w:rsidTr="00AA46EB">
        <w:tc>
          <w:tcPr>
            <w:tcW w:w="497" w:type="dxa"/>
          </w:tcPr>
          <w:p w14:paraId="6334DC5F" w14:textId="07F2F764" w:rsidR="00D17CF1" w:rsidRDefault="00D17CF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154DB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7088" w:type="dxa"/>
          </w:tcPr>
          <w:p w14:paraId="6DF99E84" w14:textId="77777777" w:rsidR="00D17CF1" w:rsidRDefault="00D17CF1" w:rsidP="00D17CF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Ajournering</w:t>
            </w:r>
          </w:p>
          <w:p w14:paraId="1C43288A" w14:textId="77777777" w:rsidR="00D17CF1" w:rsidRDefault="00D17CF1" w:rsidP="00D17CF1">
            <w:pPr>
              <w:widowControl/>
              <w:autoSpaceDE w:val="0"/>
              <w:autoSpaceDN w:val="0"/>
              <w:adjustRightInd w:val="0"/>
              <w:textAlignment w:val="center"/>
              <w:rPr>
                <w:color w:val="000000"/>
                <w:sz w:val="22"/>
                <w:szCs w:val="22"/>
              </w:rPr>
            </w:pPr>
          </w:p>
          <w:p w14:paraId="5776EFE7" w14:textId="77777777" w:rsidR="00D17CF1" w:rsidRDefault="00D17CF1" w:rsidP="00D17C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14:paraId="7DF7178D" w14:textId="77777777" w:rsidR="00D17CF1" w:rsidRDefault="00D17CF1" w:rsidP="006872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76A0FA86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154DB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7088" w:type="dxa"/>
          </w:tcPr>
          <w:p w14:paraId="341C03A3" w14:textId="77777777" w:rsidR="00300FE0" w:rsidRPr="00477C9F" w:rsidRDefault="00300FE0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31C46240" w14:textId="77777777" w:rsidR="00300FE0" w:rsidRPr="0027402C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5FA0984" w14:textId="072FB4C9" w:rsidR="00300FE0" w:rsidRPr="00477C9F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21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68720C">
              <w:rPr>
                <w:snapToGrid w:val="0"/>
                <w:sz w:val="22"/>
                <w:szCs w:val="22"/>
              </w:rPr>
              <w:t>62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00FE0" w:rsidRPr="00AA46EB" w14:paraId="2318DFC8" w14:textId="77777777" w:rsidTr="00AA46EB">
        <w:tc>
          <w:tcPr>
            <w:tcW w:w="497" w:type="dxa"/>
          </w:tcPr>
          <w:p w14:paraId="063BA044" w14:textId="601BD520" w:rsidR="00300FE0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154DB">
              <w:rPr>
                <w:b/>
                <w:snapToGrid w:val="0"/>
                <w:sz w:val="22"/>
                <w:szCs w:val="22"/>
              </w:rPr>
              <w:t>14</w:t>
            </w:r>
          </w:p>
        </w:tc>
        <w:tc>
          <w:tcPr>
            <w:tcW w:w="7088" w:type="dxa"/>
          </w:tcPr>
          <w:p w14:paraId="41F25CB4" w14:textId="77777777" w:rsidR="00EA6AAE" w:rsidRDefault="00EA6AAE" w:rsidP="00EA6AAE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Beredningsdelegationen</w:t>
            </w:r>
          </w:p>
          <w:p w14:paraId="09DB3C89" w14:textId="77777777" w:rsidR="00EA6AAE" w:rsidRDefault="00EA6AAE" w:rsidP="00EA6AAE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3AAE10C3" w14:textId="3761A2E7" w:rsidR="00EA6AAE" w:rsidRDefault="00EA6AAE" w:rsidP="00EA6AAE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beredningsdelegationen kallas till sammanträde i omedelbar anslutning till dagens sammanträde.</w:t>
            </w:r>
          </w:p>
          <w:p w14:paraId="38800A53" w14:textId="39E52250" w:rsidR="00B246DC" w:rsidRPr="00300FE0" w:rsidRDefault="00B246DC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5C9164F8" w14:textId="77777777" w:rsidR="00C905BC" w:rsidRPr="00AA46EB" w:rsidRDefault="00C905BC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53D01E11" w:rsidR="00F66346" w:rsidRPr="0027402C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27402C">
              <w:rPr>
                <w:sz w:val="22"/>
                <w:szCs w:val="22"/>
              </w:rPr>
              <w:t>t 2021-06-08</w:t>
            </w:r>
          </w:p>
          <w:p w14:paraId="160DC1EA" w14:textId="4ECEDE75" w:rsidR="00920F2C" w:rsidRPr="0027402C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7402C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419EA756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F00B43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F00B43">
              <w:rPr>
                <w:sz w:val="20"/>
              </w:rPr>
              <w:t>0</w:t>
            </w:r>
            <w:r w:rsidR="006F312A">
              <w:rPr>
                <w:sz w:val="20"/>
              </w:rPr>
              <w:t>5</w:t>
            </w:r>
            <w:r w:rsidR="00F00B43">
              <w:rPr>
                <w:sz w:val="20"/>
              </w:rPr>
              <w:t>-</w:t>
            </w:r>
            <w:r w:rsidR="000E469C">
              <w:rPr>
                <w:sz w:val="20"/>
              </w:rPr>
              <w:t>2</w:t>
            </w:r>
            <w:r w:rsidR="00AE17F6">
              <w:rPr>
                <w:sz w:val="20"/>
              </w:rPr>
              <w:t>9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0BC8BE61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2020/21:</w:t>
            </w:r>
            <w:r w:rsidR="00B246DC">
              <w:rPr>
                <w:sz w:val="16"/>
                <w:szCs w:val="16"/>
              </w:rPr>
              <w:t>67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75F9B261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2-</w:t>
            </w:r>
            <w:r w:rsidR="00D13B80">
              <w:rPr>
                <w:sz w:val="20"/>
              </w:rPr>
              <w:t>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104A7BC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D13B80">
              <w:rPr>
                <w:sz w:val="20"/>
              </w:rPr>
              <w:t>8-1</w:t>
            </w:r>
            <w:r w:rsidR="00E955F2">
              <w:rPr>
                <w:sz w:val="20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452A61A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D13B80">
              <w:rPr>
                <w:sz w:val="20"/>
              </w:rPr>
              <w:t>1</w:t>
            </w:r>
            <w:r w:rsidR="00E955F2">
              <w:rPr>
                <w:sz w:val="20"/>
              </w:rPr>
              <w:t>3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2D1118FE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E955F2">
              <w:rPr>
                <w:sz w:val="20"/>
              </w:rPr>
              <w:t xml:space="preserve"> 14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E955F2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1F79F7C8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01F091D9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2F33E090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15BBC2E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955F2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7E07B69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2523687C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0517F426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43AB92B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5F30CBD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955F2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29EB631B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5A6C1E32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02FDFFC5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0BDEA40E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6E08F296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955F2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66093A5E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1FE956E6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55B78235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6549E83F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77486342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684F4B84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955F2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785505F0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7B19DC13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5F5F929B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0244FAA9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4510FDDD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955F2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4F346609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2C0CF12B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70882676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4A499226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37E7EB3E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955F2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83B36C6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078CDB2A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32387B1F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0378A575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573868D6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955F2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70D1C1DE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2A1CC050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3BD830A6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46703153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2A1AC63D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955F2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5B666B68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41C07F63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6FCF28B8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5921235A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6033EC99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955F2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82ABAFA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10E3BFBD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795A0191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67562A9B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43088CA3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955F2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6F565D20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0C3F6B76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0CFB1915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6FAD6043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3A082800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955F2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2FBB504C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780A5160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17FDE26B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6952D004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65F35938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955F2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40043313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3EE0C2F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01E3E7A9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0C31298A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43B2B5A6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955F2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31BB8C92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4FA45792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1F3AE822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7670C595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39EF8842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955F2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21A863F2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287DA4F1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04888A62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1F2148B3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354B157B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955F2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542928A4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030C874C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62721881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304D692F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12636D4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1C83F0CB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955F2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12AF2250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4E23018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24C8EAE5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62125E0C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0CB95ECF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955F2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955F2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77777777" w:rsidR="00E955F2" w:rsidRDefault="00E955F2" w:rsidP="00E955F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540EF834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188E35B4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955F2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E955F2" w:rsidRDefault="00E955F2" w:rsidP="00E955F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955F2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77777777" w:rsidR="00E955F2" w:rsidRDefault="00E955F2" w:rsidP="00E955F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625DCD05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5DE5D425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4AE81D38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574DA819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3E76F47B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955F2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E955F2" w:rsidRDefault="00E955F2" w:rsidP="00E95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55376215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5087FFC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45B5D8DE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4F580121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48DDEE2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955F2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E955F2" w:rsidRDefault="00E955F2" w:rsidP="00E955F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1A31BD12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0F273F15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6C4D8939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E3021A1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01AC79E5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955F2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E955F2" w:rsidRDefault="00E955F2" w:rsidP="00E955F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955F2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77777777" w:rsidR="00E955F2" w:rsidRDefault="00E955F2" w:rsidP="00E95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Hedin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955F2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E955F2" w:rsidRDefault="00E955F2" w:rsidP="00E95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053D5FAE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4938B34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759641F8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17872B1B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50CCE7FC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955F2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77777777" w:rsidR="00E955F2" w:rsidRDefault="00E955F2" w:rsidP="00E95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088BEFBF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1F427772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206DC773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378D69F9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5FEC8551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955F2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77777777" w:rsidR="00E955F2" w:rsidRDefault="00E955F2" w:rsidP="00E95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56495BA1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955F2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E955F2" w:rsidRDefault="00E955F2" w:rsidP="00E95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377D540D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53ED2349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2E894019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204C8976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0FC34BF2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955F2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E955F2" w:rsidRDefault="00E955F2" w:rsidP="00E95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955F2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E955F2" w:rsidRDefault="00E955F2" w:rsidP="00E95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955F2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E955F2" w:rsidRDefault="00E955F2" w:rsidP="00E95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955F2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E955F2" w:rsidRDefault="00E955F2" w:rsidP="00E95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955F2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E955F2" w:rsidRDefault="00E955F2" w:rsidP="00E95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955F2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E955F2" w:rsidRDefault="00E955F2" w:rsidP="00E95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955F2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E955F2" w:rsidRDefault="00E955F2" w:rsidP="00E95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955F2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E955F2" w:rsidRDefault="00E955F2" w:rsidP="00E95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955F2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E955F2" w:rsidRDefault="00E955F2" w:rsidP="00E95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955F2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E955F2" w:rsidRDefault="00E955F2" w:rsidP="00E95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955F2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0F07A125" w:rsidR="00E955F2" w:rsidRDefault="00E955F2" w:rsidP="00E955F2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955F2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77777777" w:rsidR="00E955F2" w:rsidRDefault="00E955F2" w:rsidP="00E95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7B7922AD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10EDB82F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955F2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E955F2" w:rsidRDefault="00E955F2" w:rsidP="00E95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955F2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E955F2" w:rsidRDefault="00E955F2" w:rsidP="00E95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955F2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E955F2" w:rsidRDefault="00E955F2" w:rsidP="00E95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955F2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77777777" w:rsidR="00E955F2" w:rsidRDefault="00E955F2" w:rsidP="00E95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955F2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E955F2" w:rsidRDefault="00E955F2" w:rsidP="00E95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955F2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E955F2" w:rsidRDefault="00E955F2" w:rsidP="00E95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955F2" w14:paraId="66BEF47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E955F2" w:rsidRDefault="00E955F2" w:rsidP="00E955F2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955F2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E955F2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E955F2" w:rsidRDefault="00E955F2" w:rsidP="00E955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72429"/>
    <w:rsid w:val="00072835"/>
    <w:rsid w:val="00094A50"/>
    <w:rsid w:val="000A56C4"/>
    <w:rsid w:val="000C5482"/>
    <w:rsid w:val="000C6E7E"/>
    <w:rsid w:val="000E469C"/>
    <w:rsid w:val="000F2853"/>
    <w:rsid w:val="000F5776"/>
    <w:rsid w:val="001049C7"/>
    <w:rsid w:val="00107412"/>
    <w:rsid w:val="001150B1"/>
    <w:rsid w:val="00131C6A"/>
    <w:rsid w:val="00136DBE"/>
    <w:rsid w:val="0014124C"/>
    <w:rsid w:val="00147CC0"/>
    <w:rsid w:val="001738B7"/>
    <w:rsid w:val="00175973"/>
    <w:rsid w:val="00182EF0"/>
    <w:rsid w:val="0018621C"/>
    <w:rsid w:val="001A6F90"/>
    <w:rsid w:val="001D32A3"/>
    <w:rsid w:val="001D6F36"/>
    <w:rsid w:val="001F750B"/>
    <w:rsid w:val="00220710"/>
    <w:rsid w:val="00236715"/>
    <w:rsid w:val="002669E3"/>
    <w:rsid w:val="0026777C"/>
    <w:rsid w:val="0027402C"/>
    <w:rsid w:val="0028015F"/>
    <w:rsid w:val="00280BC7"/>
    <w:rsid w:val="00282A12"/>
    <w:rsid w:val="002B7046"/>
    <w:rsid w:val="002C00A0"/>
    <w:rsid w:val="002C1744"/>
    <w:rsid w:val="002C5236"/>
    <w:rsid w:val="00300FE0"/>
    <w:rsid w:val="003155B1"/>
    <w:rsid w:val="00321CAF"/>
    <w:rsid w:val="00323E43"/>
    <w:rsid w:val="00325519"/>
    <w:rsid w:val="003750A3"/>
    <w:rsid w:val="00375A1E"/>
    <w:rsid w:val="00381DB4"/>
    <w:rsid w:val="00386CC5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4055FE"/>
    <w:rsid w:val="004118CB"/>
    <w:rsid w:val="00413CBB"/>
    <w:rsid w:val="00430B29"/>
    <w:rsid w:val="00431E1F"/>
    <w:rsid w:val="00435AD7"/>
    <w:rsid w:val="00435E54"/>
    <w:rsid w:val="00454B9F"/>
    <w:rsid w:val="00473B85"/>
    <w:rsid w:val="004941EE"/>
    <w:rsid w:val="00496FC0"/>
    <w:rsid w:val="00497546"/>
    <w:rsid w:val="004A64CA"/>
    <w:rsid w:val="004A6B49"/>
    <w:rsid w:val="004C69A7"/>
    <w:rsid w:val="004D19CC"/>
    <w:rsid w:val="004F5341"/>
    <w:rsid w:val="00500093"/>
    <w:rsid w:val="00501B03"/>
    <w:rsid w:val="0050620C"/>
    <w:rsid w:val="00506AFB"/>
    <w:rsid w:val="005218F0"/>
    <w:rsid w:val="00527B22"/>
    <w:rsid w:val="005315D0"/>
    <w:rsid w:val="0054539E"/>
    <w:rsid w:val="00585C22"/>
    <w:rsid w:val="005955A8"/>
    <w:rsid w:val="005A06A0"/>
    <w:rsid w:val="005B4221"/>
    <w:rsid w:val="005D10A8"/>
    <w:rsid w:val="005F4CC7"/>
    <w:rsid w:val="005F51E5"/>
    <w:rsid w:val="005F65FB"/>
    <w:rsid w:val="00602B01"/>
    <w:rsid w:val="0060549E"/>
    <w:rsid w:val="006154DB"/>
    <w:rsid w:val="0062295E"/>
    <w:rsid w:val="00633071"/>
    <w:rsid w:val="00643703"/>
    <w:rsid w:val="00655861"/>
    <w:rsid w:val="006605FF"/>
    <w:rsid w:val="00674C4D"/>
    <w:rsid w:val="0067706F"/>
    <w:rsid w:val="00685881"/>
    <w:rsid w:val="0068720C"/>
    <w:rsid w:val="006A707F"/>
    <w:rsid w:val="006C7DC9"/>
    <w:rsid w:val="006D1877"/>
    <w:rsid w:val="006D27CA"/>
    <w:rsid w:val="006D3AF9"/>
    <w:rsid w:val="006F312A"/>
    <w:rsid w:val="00712851"/>
    <w:rsid w:val="007149F6"/>
    <w:rsid w:val="007210B8"/>
    <w:rsid w:val="00725D41"/>
    <w:rsid w:val="007317ED"/>
    <w:rsid w:val="007368F0"/>
    <w:rsid w:val="007377B2"/>
    <w:rsid w:val="00737FB2"/>
    <w:rsid w:val="007758D6"/>
    <w:rsid w:val="007772D7"/>
    <w:rsid w:val="00790A46"/>
    <w:rsid w:val="007B4DDB"/>
    <w:rsid w:val="007B6A85"/>
    <w:rsid w:val="007C2C20"/>
    <w:rsid w:val="007F152B"/>
    <w:rsid w:val="0081122E"/>
    <w:rsid w:val="00820D6E"/>
    <w:rsid w:val="00826215"/>
    <w:rsid w:val="008337D2"/>
    <w:rsid w:val="00854343"/>
    <w:rsid w:val="00860F11"/>
    <w:rsid w:val="00865055"/>
    <w:rsid w:val="0087112D"/>
    <w:rsid w:val="00874A67"/>
    <w:rsid w:val="00876357"/>
    <w:rsid w:val="00877E30"/>
    <w:rsid w:val="008D3BE8"/>
    <w:rsid w:val="008F5C48"/>
    <w:rsid w:val="008F5E64"/>
    <w:rsid w:val="00920F2C"/>
    <w:rsid w:val="00925EF5"/>
    <w:rsid w:val="00934651"/>
    <w:rsid w:val="00951A97"/>
    <w:rsid w:val="00952299"/>
    <w:rsid w:val="00966DA6"/>
    <w:rsid w:val="00971BA3"/>
    <w:rsid w:val="00977A26"/>
    <w:rsid w:val="00980BA4"/>
    <w:rsid w:val="009855B9"/>
    <w:rsid w:val="0099322A"/>
    <w:rsid w:val="009A62AC"/>
    <w:rsid w:val="009C66FB"/>
    <w:rsid w:val="009E3885"/>
    <w:rsid w:val="009F0B3F"/>
    <w:rsid w:val="009F3280"/>
    <w:rsid w:val="00A11339"/>
    <w:rsid w:val="00A148DE"/>
    <w:rsid w:val="00A2412F"/>
    <w:rsid w:val="00A27F07"/>
    <w:rsid w:val="00A318A0"/>
    <w:rsid w:val="00A37376"/>
    <w:rsid w:val="00A630B8"/>
    <w:rsid w:val="00A9524D"/>
    <w:rsid w:val="00A955FF"/>
    <w:rsid w:val="00A9592D"/>
    <w:rsid w:val="00AA46EB"/>
    <w:rsid w:val="00AB22B8"/>
    <w:rsid w:val="00AB242E"/>
    <w:rsid w:val="00AD561F"/>
    <w:rsid w:val="00AE17F6"/>
    <w:rsid w:val="00AF6851"/>
    <w:rsid w:val="00B026D0"/>
    <w:rsid w:val="00B205AF"/>
    <w:rsid w:val="00B21831"/>
    <w:rsid w:val="00B246DC"/>
    <w:rsid w:val="00B31F82"/>
    <w:rsid w:val="00B33D71"/>
    <w:rsid w:val="00B37B46"/>
    <w:rsid w:val="00B430CC"/>
    <w:rsid w:val="00B45F50"/>
    <w:rsid w:val="00B52181"/>
    <w:rsid w:val="00B63581"/>
    <w:rsid w:val="00B7187A"/>
    <w:rsid w:val="00B71B68"/>
    <w:rsid w:val="00B87ECA"/>
    <w:rsid w:val="00BB3810"/>
    <w:rsid w:val="00BC7ED8"/>
    <w:rsid w:val="00BD7A57"/>
    <w:rsid w:val="00C04BEE"/>
    <w:rsid w:val="00C10F16"/>
    <w:rsid w:val="00C5500B"/>
    <w:rsid w:val="00C74C63"/>
    <w:rsid w:val="00C754DE"/>
    <w:rsid w:val="00C75C07"/>
    <w:rsid w:val="00C905BC"/>
    <w:rsid w:val="00C91D61"/>
    <w:rsid w:val="00C92F8A"/>
    <w:rsid w:val="00CA08EE"/>
    <w:rsid w:val="00CA7261"/>
    <w:rsid w:val="00CB1CB4"/>
    <w:rsid w:val="00CB5D85"/>
    <w:rsid w:val="00CC08C4"/>
    <w:rsid w:val="00D10CCE"/>
    <w:rsid w:val="00D13B80"/>
    <w:rsid w:val="00D17CF1"/>
    <w:rsid w:val="00D21AD5"/>
    <w:rsid w:val="00D2420B"/>
    <w:rsid w:val="00D26B68"/>
    <w:rsid w:val="00D66118"/>
    <w:rsid w:val="00D6635B"/>
    <w:rsid w:val="00D8468E"/>
    <w:rsid w:val="00D9432F"/>
    <w:rsid w:val="00DA3C74"/>
    <w:rsid w:val="00DB5CF8"/>
    <w:rsid w:val="00DB6C3D"/>
    <w:rsid w:val="00DC044B"/>
    <w:rsid w:val="00DE3D8E"/>
    <w:rsid w:val="00DE593B"/>
    <w:rsid w:val="00E51E4F"/>
    <w:rsid w:val="00E7376D"/>
    <w:rsid w:val="00E955F2"/>
    <w:rsid w:val="00EA3A3E"/>
    <w:rsid w:val="00EA6AAE"/>
    <w:rsid w:val="00EB23A9"/>
    <w:rsid w:val="00ED054E"/>
    <w:rsid w:val="00F00B43"/>
    <w:rsid w:val="00F0167C"/>
    <w:rsid w:val="00F063C4"/>
    <w:rsid w:val="00F12699"/>
    <w:rsid w:val="00F36225"/>
    <w:rsid w:val="00F573DC"/>
    <w:rsid w:val="00F64CF3"/>
    <w:rsid w:val="00F66346"/>
    <w:rsid w:val="00F66E5F"/>
    <w:rsid w:val="00F91350"/>
    <w:rsid w:val="00F9138F"/>
    <w:rsid w:val="00F96383"/>
    <w:rsid w:val="00FB0AE9"/>
    <w:rsid w:val="00FB3EE7"/>
    <w:rsid w:val="00FD292C"/>
    <w:rsid w:val="00FE2BA9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39FBA-395B-47D7-A99D-27196D75ED88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3</Pages>
  <Words>695</Words>
  <Characters>3684</Characters>
  <Application>Microsoft Office Word</Application>
  <DocSecurity>4</DocSecurity>
  <Lines>1228</Lines>
  <Paragraphs>312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2021-04-29T05:58:00Z</cp:lastPrinted>
  <dcterms:created xsi:type="dcterms:W3CDTF">2021-06-09T14:25:00Z</dcterms:created>
  <dcterms:modified xsi:type="dcterms:W3CDTF">2021-06-09T14:25:00Z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