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18 februari 2015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Val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Genomförande av avtal mellan Sveriges regering och Amerikas förenta staters regering för att förbättra internationell efterlevnad av skatteregler och för att genomföra Fatca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Olle Felten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Sara Karlsson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Anette Åkesson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0.20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Informationsutbytesavtal med Uruguay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0.20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Informationsutbytesavtal med Dominica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0.20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SkU21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Vissa fastighetstaxeringsfrågor inför den allmänna fastighetstaxeringen 2017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0.20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Vissa frågor om utlandssvenska elevers utbildning i Sverige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Stefan Jakobsson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Caroline Helmersson Olsson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Jabar Amin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Christer Nylander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Statsrådet Aida Hadzialic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Erkännande och verkställighet av frihetsberövande påföljder inom Europeiska unionen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Lawen Redar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Krister Hammarbergh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Andreas Carlson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Strafflindring vid medverkan till utredning av egen brottslighet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Kent Ekeroth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Snecker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Lawen Redar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Hansson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Andreas Carlson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2.15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Skärpta regler om förverkande av fordon vid trafikbrott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Susanne Eberstein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Anti Avsan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Andreas Carlson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SGI-skydd för deltagare i arbetsmarknadspolitiska program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Linus Bylund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Tegnér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Lotta Finstorp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2.58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EU:s gränskodex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Markus Wiechel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Carina Ohlsson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Cederbratt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Johanna Jönsson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3.21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utlåtande UU4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Kommissionens arbetsprogram 2015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Pavel Gamov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Amineh Kakabaveh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Pyry Niemi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Arkelsten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Valter Mutt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Weimer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Damm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Närings- och innovationsminister Mikael Damberg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Patrik Björck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1.22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4.43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4 tim. 43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18 februari 2015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2015-02-18</SAFIR_Sammantradesdatum_Doc>
    <SAFIR_SammantradeID xmlns="C07A1A6C-0B19-41D9-BDF8-F523BA3921EB">49db2d90-9c8e-467c-b261-62c7edaa93ad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4254A7-4DAA-4C6F-B5FA-893168848B3A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18 februari 2015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