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F8CB" w14:textId="77777777" w:rsidR="006E04A4" w:rsidRPr="00CD7560" w:rsidRDefault="00DA4F49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2</w:t>
      </w:r>
      <w:bookmarkEnd w:id="1"/>
    </w:p>
    <w:p w14:paraId="5EA9F8CC" w14:textId="77777777" w:rsidR="006E04A4" w:rsidRDefault="00DA4F49">
      <w:pPr>
        <w:pStyle w:val="Datum"/>
        <w:outlineLvl w:val="0"/>
      </w:pPr>
      <w:bookmarkStart w:id="2" w:name="DocumentDate"/>
      <w:r>
        <w:t>Tisdagen den 12 september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63640" w14:paraId="5EA9F8D1" w14:textId="77777777" w:rsidTr="00DA4F49">
        <w:trPr>
          <w:cantSplit/>
        </w:trPr>
        <w:tc>
          <w:tcPr>
            <w:tcW w:w="440" w:type="dxa"/>
          </w:tcPr>
          <w:p w14:paraId="5EA9F8CD" w14:textId="77777777" w:rsidR="006E04A4" w:rsidRDefault="00DA4F4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5EA9F8CE" w14:textId="77777777" w:rsidR="006E04A4" w:rsidRDefault="00DA4F4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86" w:type="dxa"/>
          </w:tcPr>
          <w:p w14:paraId="5EA9F8CF" w14:textId="77777777" w:rsidR="006E04A4" w:rsidRDefault="00DA4F49"/>
        </w:tc>
        <w:tc>
          <w:tcPr>
            <w:tcW w:w="7287" w:type="dxa"/>
          </w:tcPr>
          <w:p w14:paraId="5EA9F8D0" w14:textId="77777777" w:rsidR="006E04A4" w:rsidRDefault="00DA4F49">
            <w:pPr>
              <w:pStyle w:val="Plenum"/>
              <w:tabs>
                <w:tab w:val="clear" w:pos="1418"/>
              </w:tabs>
              <w:ind w:right="1"/>
            </w:pPr>
            <w:r>
              <w:t>Riksmötets öppnande</w:t>
            </w:r>
          </w:p>
        </w:tc>
      </w:tr>
    </w:tbl>
    <w:p w14:paraId="5EA9F8D7" w14:textId="77777777" w:rsidR="006E04A4" w:rsidRDefault="00DA4F49">
      <w:pPr>
        <w:pStyle w:val="StreckLngt"/>
      </w:pPr>
      <w:r>
        <w:tab/>
      </w:r>
    </w:p>
    <w:p w14:paraId="5EA9F8D8" w14:textId="77777777" w:rsidR="00121B42" w:rsidRDefault="00DA4F49" w:rsidP="00121B42">
      <w:pPr>
        <w:pStyle w:val="Blankrad"/>
      </w:pPr>
      <w:r>
        <w:t xml:space="preserve">      </w:t>
      </w:r>
    </w:p>
    <w:p w14:paraId="5EA9F8D9" w14:textId="77777777" w:rsidR="00CF242C" w:rsidRDefault="00DA4F4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63640" w14:paraId="5EA9F8DD" w14:textId="77777777" w:rsidTr="00055526">
        <w:trPr>
          <w:cantSplit/>
        </w:trPr>
        <w:tc>
          <w:tcPr>
            <w:tcW w:w="567" w:type="dxa"/>
          </w:tcPr>
          <w:p w14:paraId="5EA9F8DA" w14:textId="77777777" w:rsidR="001D7AF0" w:rsidRDefault="00DA4F49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EA9F8DB" w14:textId="77777777" w:rsidR="006E04A4" w:rsidRDefault="00DA4F49" w:rsidP="000326E3">
            <w:pPr>
              <w:pStyle w:val="HuvudrubrikEnsam"/>
            </w:pPr>
            <w:r>
              <w:t>Riksmötets öppnande</w:t>
            </w:r>
          </w:p>
        </w:tc>
        <w:tc>
          <w:tcPr>
            <w:tcW w:w="2055" w:type="dxa"/>
          </w:tcPr>
          <w:p w14:paraId="5EA9F8DC" w14:textId="77777777" w:rsidR="006E04A4" w:rsidRDefault="00DA4F49" w:rsidP="00C84F80"/>
        </w:tc>
      </w:tr>
    </w:tbl>
    <w:p w14:paraId="5EA9F8DE" w14:textId="77777777" w:rsidR="00517888" w:rsidRPr="00F221DA" w:rsidRDefault="00DA4F49" w:rsidP="00137840">
      <w:pPr>
        <w:pStyle w:val="Blankrad"/>
      </w:pPr>
      <w:r>
        <w:t xml:space="preserve">     </w:t>
      </w:r>
    </w:p>
    <w:p w14:paraId="5EA9F8DF" w14:textId="77777777" w:rsidR="00121B42" w:rsidRDefault="00DA4F49" w:rsidP="00121B42">
      <w:pPr>
        <w:pStyle w:val="Blankrad"/>
      </w:pPr>
      <w:r>
        <w:t xml:space="preserve">     </w:t>
      </w:r>
    </w:p>
    <w:p w14:paraId="5EA9F8E0" w14:textId="77777777" w:rsidR="006E04A4" w:rsidRPr="00F221DA" w:rsidRDefault="00DA4F4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63640" w14:paraId="5EA9F8E3" w14:textId="77777777" w:rsidTr="00D774A8">
        <w:tc>
          <w:tcPr>
            <w:tcW w:w="567" w:type="dxa"/>
          </w:tcPr>
          <w:p w14:paraId="5EA9F8E1" w14:textId="77777777" w:rsidR="00D774A8" w:rsidRDefault="00DA4F49">
            <w:pPr>
              <w:pStyle w:val="IngenText"/>
            </w:pPr>
          </w:p>
        </w:tc>
        <w:tc>
          <w:tcPr>
            <w:tcW w:w="8718" w:type="dxa"/>
          </w:tcPr>
          <w:p w14:paraId="5EA9F8E2" w14:textId="77777777" w:rsidR="00D774A8" w:rsidRDefault="00DA4F4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EA9F8E4" w14:textId="77777777" w:rsidR="006E04A4" w:rsidRPr="00852BA1" w:rsidRDefault="00DA4F4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F8F6" w14:textId="77777777" w:rsidR="00000000" w:rsidRDefault="00DA4F49">
      <w:pPr>
        <w:spacing w:line="240" w:lineRule="auto"/>
      </w:pPr>
      <w:r>
        <w:separator/>
      </w:r>
    </w:p>
  </w:endnote>
  <w:endnote w:type="continuationSeparator" w:id="0">
    <w:p w14:paraId="5EA9F8F8" w14:textId="77777777" w:rsidR="00000000" w:rsidRDefault="00DA4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F8EA" w14:textId="77777777" w:rsidR="00BE217A" w:rsidRDefault="00DA4F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F8EB" w14:textId="77777777" w:rsidR="00D73249" w:rsidRDefault="00DA4F4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EA9F8EC" w14:textId="77777777" w:rsidR="00D73249" w:rsidRDefault="00DA4F4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F8F0" w14:textId="77777777" w:rsidR="00D73249" w:rsidRDefault="00DA4F4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EA9F8F1" w14:textId="77777777" w:rsidR="00D73249" w:rsidRDefault="00DA4F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F8F2" w14:textId="77777777" w:rsidR="00000000" w:rsidRDefault="00DA4F49">
      <w:pPr>
        <w:spacing w:line="240" w:lineRule="auto"/>
      </w:pPr>
      <w:r>
        <w:separator/>
      </w:r>
    </w:p>
  </w:footnote>
  <w:footnote w:type="continuationSeparator" w:id="0">
    <w:p w14:paraId="5EA9F8F4" w14:textId="77777777" w:rsidR="00000000" w:rsidRDefault="00DA4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F8E5" w14:textId="77777777" w:rsidR="00BE217A" w:rsidRDefault="00DA4F4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F8E6" w14:textId="77777777" w:rsidR="00D73249" w:rsidRDefault="00DA4F4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12 september 2023</w:t>
    </w:r>
    <w:r>
      <w:fldChar w:fldCharType="end"/>
    </w:r>
  </w:p>
  <w:p w14:paraId="5EA9F8E7" w14:textId="77777777" w:rsidR="00D73249" w:rsidRDefault="00DA4F4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EA9F8E8" w14:textId="77777777" w:rsidR="00D73249" w:rsidRDefault="00DA4F49"/>
  <w:p w14:paraId="5EA9F8E9" w14:textId="77777777" w:rsidR="00D73249" w:rsidRDefault="00DA4F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F8ED" w14:textId="77777777" w:rsidR="00D73249" w:rsidRDefault="00DA4F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EA9F8F2" wp14:editId="5EA9F8F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9F8EE" w14:textId="77777777" w:rsidR="00D73249" w:rsidRDefault="00DA4F49" w:rsidP="00BE217A">
    <w:pPr>
      <w:pStyle w:val="Dokumentrubrik"/>
      <w:spacing w:after="360"/>
    </w:pPr>
    <w:r>
      <w:t>Föredragningslista</w:t>
    </w:r>
  </w:p>
  <w:p w14:paraId="5EA9F8EF" w14:textId="77777777" w:rsidR="00D73249" w:rsidRDefault="00DA4F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FE03ED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3A60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F2C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0EE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09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64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48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E6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EEE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63640"/>
    <w:rsid w:val="00663640"/>
    <w:rsid w:val="00D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F8CB"/>
  <w15:docId w15:val="{7557FE67-F37E-48E7-A141-C19D6C10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2023-09-12</SAFIR_Sammantradesdatum_Doc>
    <SAFIR_SammantradeID xmlns="C07A1A6C-0B19-41D9-BDF8-F523BA3921EB">edda8942-aad2-432a-8656-c8700f472056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656DCF-8C0C-40D0-B8CE-356A14EF6FD0}">
  <ds:schemaRefs/>
</ds:datastoreItem>
</file>

<file path=customXml/itemProps4.xml><?xml version="1.0" encoding="utf-8"?>
<ds:datastoreItem xmlns:ds="http://schemas.openxmlformats.org/officeDocument/2006/customXml" ds:itemID="{AEF35AF9-7636-49EC-B96E-E5DD07D60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18</Words>
  <Characters>115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2023-09-11T11:08:00Z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12 september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