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0999B7A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A3D0460217144D2D9EFB85CE8038FB49"/>
        </w:placeholder>
        <w15:appearance w15:val="hidden"/>
        <w:text/>
      </w:sdtPr>
      <w:sdtEndPr/>
      <w:sdtContent>
        <w:p w:rsidR="00AF30DD" w:rsidP="00CC4C93" w:rsidRDefault="00AF30DD" w14:paraId="00999B7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7e3fcef8-8c3c-4750-9b3e-5d87eb89bd34"/>
        <w:id w:val="-149371139"/>
        <w:lock w:val="sdtLocked"/>
      </w:sdtPr>
      <w:sdtEndPr/>
      <w:sdtContent>
        <w:p w:rsidR="00064349" w:rsidRDefault="00F74FCC" w14:paraId="00999B7C" w14:textId="77777777">
          <w:pPr>
            <w:pStyle w:val="Frslagstext"/>
          </w:pPr>
          <w:r>
            <w:t>Riksdagen tillkännager för regeringen som sin mening vad som anförs i motionen om att förbättra sjukförsäkringen.</w:t>
          </w:r>
        </w:p>
      </w:sdtContent>
    </w:sdt>
    <w:p w:rsidR="00AF30DD" w:rsidP="00AF30DD" w:rsidRDefault="000156D9" w14:paraId="00999B7D" w14:textId="77777777">
      <w:pPr>
        <w:pStyle w:val="Rubrik1"/>
      </w:pPr>
      <w:bookmarkStart w:name="MotionsStart" w:id="0"/>
      <w:bookmarkEnd w:id="0"/>
      <w:r>
        <w:t>Motivering</w:t>
      </w:r>
    </w:p>
    <w:p w:rsidR="001D75BF" w:rsidP="001D75BF" w:rsidRDefault="001D75BF" w14:paraId="00999B7E" w14:textId="41AD4317">
      <w:pPr>
        <w:pStyle w:val="Normalutanindragellerluft"/>
      </w:pPr>
      <w:r>
        <w:t>Vår välfärd by</w:t>
      </w:r>
      <w:r w:rsidR="00262DB8">
        <w:t>gger på att alla som kan jobba också gör det. D</w:t>
      </w:r>
      <w:r>
        <w:t>en som h</w:t>
      </w:r>
      <w:r w:rsidR="0040337E">
        <w:t>ar oturen och blir sjuk ska</w:t>
      </w:r>
      <w:r>
        <w:t xml:space="preserve"> ha rätt till snabb rehabilitering och ekonomisk </w:t>
      </w:r>
      <w:r w:rsidR="00262DB8">
        <w:t>trygghet under tiden</w:t>
      </w:r>
      <w:r>
        <w:t>. Men så ser inte dagens sjukförsäkring ut</w:t>
      </w:r>
      <w:r w:rsidR="00262DB8">
        <w:t xml:space="preserve">, utan många blir </w:t>
      </w:r>
      <w:r>
        <w:t xml:space="preserve">utan försäkringsskydd eller tvingas betala för </w:t>
      </w:r>
      <w:r w:rsidR="00262DB8">
        <w:t xml:space="preserve">ytterligare en </w:t>
      </w:r>
      <w:r w:rsidR="0040337E">
        <w:t>försäkring. Det kan vara</w:t>
      </w:r>
      <w:r w:rsidR="00262DB8">
        <w:t xml:space="preserve"> en privat</w:t>
      </w:r>
      <w:r>
        <w:t xml:space="preserve"> eller </w:t>
      </w:r>
      <w:r w:rsidR="00262DB8">
        <w:t xml:space="preserve">en </w:t>
      </w:r>
      <w:r w:rsidR="0040337E">
        <w:t xml:space="preserve">försäkring </w:t>
      </w:r>
      <w:r w:rsidR="00262DB8">
        <w:t>via facket. Dessa kostar en slant och dessutom bör vi lösa samhällsproblem</w:t>
      </w:r>
      <w:r>
        <w:t xml:space="preserve"> tillsammans </w:t>
      </w:r>
      <w:r w:rsidR="00AB20D8">
        <w:t>–</w:t>
      </w:r>
      <w:bookmarkStart w:name="_GoBack" w:id="1"/>
      <w:bookmarkEnd w:id="1"/>
      <w:r w:rsidR="00262DB8">
        <w:t xml:space="preserve"> än var</w:t>
      </w:r>
      <w:r>
        <w:t xml:space="preserve"> för sig.</w:t>
      </w:r>
    </w:p>
    <w:p w:rsidR="001D75BF" w:rsidP="001D75BF" w:rsidRDefault="001D75BF" w14:paraId="00999B7F" w14:textId="77777777">
      <w:pPr>
        <w:pStyle w:val="Normalutanindragellerluft"/>
      </w:pPr>
      <w:r>
        <w:t>Kvinnor och män måste få den rehabilitering de behöver för att komma tillbaka till arbete</w:t>
      </w:r>
      <w:r w:rsidR="00262DB8">
        <w:t>t</w:t>
      </w:r>
      <w:r>
        <w:t>, istället för att skickas runt i systemen</w:t>
      </w:r>
      <w:r w:rsidR="00262DB8">
        <w:t>.</w:t>
      </w:r>
      <w:r>
        <w:t xml:space="preserve"> </w:t>
      </w:r>
      <w:r w:rsidR="00262DB8">
        <w:t>Ingen blir fortare frisk för att man bollas mellan</w:t>
      </w:r>
      <w:r>
        <w:t xml:space="preserve"> Arbetsförmedlingen och Försäkring</w:t>
      </w:r>
      <w:r w:rsidR="00262DB8">
        <w:t>skassan</w:t>
      </w:r>
      <w:r>
        <w:t>.</w:t>
      </w:r>
    </w:p>
    <w:p w:rsidR="00AF30DD" w:rsidP="001D75BF" w:rsidRDefault="001D75BF" w14:paraId="00999B80" w14:textId="77777777">
      <w:pPr>
        <w:pStyle w:val="Normalutanindragellerluft"/>
      </w:pPr>
      <w:r>
        <w:t>Vi måste se över möjligheterna för en bättre sjukförsäkri</w:t>
      </w:r>
      <w:r w:rsidR="00262DB8">
        <w:t xml:space="preserve">ng, </w:t>
      </w:r>
      <w:r>
        <w:t>me</w:t>
      </w:r>
      <w:r w:rsidR="00262DB8">
        <w:t>n också arbeta för en bättre arbetsmiljö</w:t>
      </w:r>
      <w:r w:rsidR="00343693">
        <w:t xml:space="preserve"> på våra arbetsplatser samt</w:t>
      </w:r>
      <w:r>
        <w:t xml:space="preserve"> förbättra arbetslivets vil</w:t>
      </w:r>
      <w:r w:rsidR="00343693">
        <w:t>lkor så att ingen</w:t>
      </w:r>
      <w:r>
        <w:t xml:space="preserve"> slits ut eller skadas på jobbet. </w:t>
      </w:r>
    </w:p>
    <w:sdt>
      <w:sdtPr>
        <w:alias w:val="CC_Underskrifter"/>
        <w:tag w:val="CC_Underskrifter"/>
        <w:id w:val="583496634"/>
        <w:lock w:val="sdtContentLocked"/>
        <w:placeholder>
          <w:docPart w:val="F8C33A24C87148D2AB190D969AE8D082"/>
        </w:placeholder>
        <w15:appearance w15:val="hidden"/>
      </w:sdtPr>
      <w:sdtEndPr/>
      <w:sdtContent>
        <w:p w:rsidRPr="009E153C" w:rsidR="00865E70" w:rsidP="001869D5" w:rsidRDefault="009F735D" w14:paraId="00999B81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</w:tr>
    </w:tbl>
    <w:p w:rsidR="00384A37" w:rsidRDefault="00384A37" w14:paraId="00999B85" w14:textId="77777777"/>
    <w:sectPr w:rsidR="00384A37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99B87" w14:textId="77777777" w:rsidR="001D75BF" w:rsidRDefault="001D75BF" w:rsidP="000C1CAD">
      <w:pPr>
        <w:spacing w:line="240" w:lineRule="auto"/>
      </w:pPr>
      <w:r>
        <w:separator/>
      </w:r>
    </w:p>
  </w:endnote>
  <w:endnote w:type="continuationSeparator" w:id="0">
    <w:p w14:paraId="00999B88" w14:textId="77777777" w:rsidR="001D75BF" w:rsidRDefault="001D75B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99B8C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99B93" w14:textId="77777777" w:rsidR="0017028E" w:rsidRDefault="0017028E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17:06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99B85" w14:textId="77777777" w:rsidR="001D75BF" w:rsidRDefault="001D75BF" w:rsidP="000C1CAD">
      <w:pPr>
        <w:spacing w:line="240" w:lineRule="auto"/>
      </w:pPr>
      <w:r>
        <w:separator/>
      </w:r>
    </w:p>
  </w:footnote>
  <w:footnote w:type="continuationSeparator" w:id="0">
    <w:p w14:paraId="00999B86" w14:textId="77777777" w:rsidR="001D75BF" w:rsidRDefault="001D75B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0999B8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B20D8" w14:paraId="00999B8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730</w:t>
        </w:r>
      </w:sdtContent>
    </w:sdt>
  </w:p>
  <w:p w:rsidR="00467151" w:rsidP="00283E0F" w:rsidRDefault="00AB20D8" w14:paraId="00999B9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Ann-Christin Ahlberg och Petter Löberg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1D75BF" w14:paraId="00999B91" w14:textId="77777777">
        <w:pPr>
          <w:pStyle w:val="FSHRub2"/>
        </w:pPr>
        <w:r>
          <w:t>En bättre sjukförsäkring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0999B9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A72EB71-558E-4526-9CCD-9DDD81C2635D},{8E611C1B-0D8B-41FD-8F6D-A9F755E3F142}"/>
  </w:docVars>
  <w:rsids>
    <w:rsidRoot w:val="001D75BF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4349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028E"/>
    <w:rsid w:val="001718AD"/>
    <w:rsid w:val="001748A6"/>
    <w:rsid w:val="00175F8E"/>
    <w:rsid w:val="00177678"/>
    <w:rsid w:val="001869D5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D75BF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2DB8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0B35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3693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4A37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337E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5CAC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35D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20D8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2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0676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4FCC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999B7A"/>
  <w15:chartTrackingRefBased/>
  <w15:docId w15:val="{829C6236-1B6F-4802-84AF-BEA4617C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D0460217144D2D9EFB85CE8038F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2576D-7E04-4FA4-8C30-A6384763320C}"/>
      </w:docPartPr>
      <w:docPartBody>
        <w:p w:rsidR="007E50ED" w:rsidRDefault="007E50ED">
          <w:pPr>
            <w:pStyle w:val="A3D0460217144D2D9EFB85CE8038FB4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C33A24C87148D2AB190D969AE8D0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53B3F-72A6-489D-880B-C2E19036828E}"/>
      </w:docPartPr>
      <w:docPartBody>
        <w:p w:rsidR="007E50ED" w:rsidRDefault="007E50ED">
          <w:pPr>
            <w:pStyle w:val="F8C33A24C87148D2AB190D969AE8D082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ED"/>
    <w:rsid w:val="007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3D0460217144D2D9EFB85CE8038FB49">
    <w:name w:val="A3D0460217144D2D9EFB85CE8038FB49"/>
  </w:style>
  <w:style w:type="paragraph" w:customStyle="1" w:styleId="30CBF9A09A1844F3A5BD25E15F0E1B6C">
    <w:name w:val="30CBF9A09A1844F3A5BD25E15F0E1B6C"/>
  </w:style>
  <w:style w:type="paragraph" w:customStyle="1" w:styleId="F8C33A24C87148D2AB190D969AE8D082">
    <w:name w:val="F8C33A24C87148D2AB190D969AE8D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744</RubrikLookup>
    <MotionGuid xmlns="00d11361-0b92-4bae-a181-288d6a55b763">26d904c2-1785-4889-b6c2-5d501abac4c2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3E3E8C-CE2E-4C00-ABC1-E08FEAF752B1}"/>
</file>

<file path=customXml/itemProps2.xml><?xml version="1.0" encoding="utf-8"?>
<ds:datastoreItem xmlns:ds="http://schemas.openxmlformats.org/officeDocument/2006/customXml" ds:itemID="{3B7ED089-8EF8-43FD-9EA1-916E81EA11F3}"/>
</file>

<file path=customXml/itemProps3.xml><?xml version="1.0" encoding="utf-8"?>
<ds:datastoreItem xmlns:ds="http://schemas.openxmlformats.org/officeDocument/2006/customXml" ds:itemID="{8E29B223-1920-4604-96B9-673F75F6BBBA}"/>
</file>

<file path=customXml/itemProps4.xml><?xml version="1.0" encoding="utf-8"?>
<ds:datastoreItem xmlns:ds="http://schemas.openxmlformats.org/officeDocument/2006/customXml" ds:itemID="{40A937BF-6D31-4C70-A1D6-B79BFABDF04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13</TotalTime>
  <Pages>1</Pages>
  <Words>170</Words>
  <Characters>920</Characters>
  <Application>Microsoft Office Word</Application>
  <DocSecurity>0</DocSecurity>
  <Lines>19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201415S19068 En bättre sjukförsäkring</vt:lpstr>
      <vt:lpstr/>
    </vt:vector>
  </TitlesOfParts>
  <Company>Riksdagen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201415S19068 En bättre sjukförsäkring</dc:title>
  <dc:subject/>
  <dc:creator>It-avdelningen</dc:creator>
  <cp:keywords/>
  <dc:description/>
  <cp:lastModifiedBy>Eva Lindqvist</cp:lastModifiedBy>
  <cp:revision>9</cp:revision>
  <cp:lastPrinted>2014-11-05T16:06:00Z</cp:lastPrinted>
  <dcterms:created xsi:type="dcterms:W3CDTF">2014-10-30T15:48:00Z</dcterms:created>
  <dcterms:modified xsi:type="dcterms:W3CDTF">2015-09-01T11:43:00Z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*T7D9341F005EF*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http://filur.riksdagen.se/drop/DropOffLibrary/T7D9341F005EF.docx</vt:lpwstr>
  </property>
</Properties>
</file>