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28D3" w14:textId="77777777" w:rsidR="006E04A4" w:rsidRPr="00CD7560" w:rsidRDefault="00641B78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17</w:t>
      </w:r>
      <w:bookmarkEnd w:id="1"/>
    </w:p>
    <w:p w14:paraId="203F28D4" w14:textId="77777777" w:rsidR="006E04A4" w:rsidRDefault="00641B78">
      <w:pPr>
        <w:pStyle w:val="Datum"/>
        <w:outlineLvl w:val="0"/>
      </w:pPr>
      <w:bookmarkStart w:id="2" w:name="DocumentDate"/>
      <w:r>
        <w:t>Tisdagen den 17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0232EA" w14:paraId="203F28D9" w14:textId="77777777" w:rsidTr="00E47117">
        <w:trPr>
          <w:cantSplit/>
        </w:trPr>
        <w:tc>
          <w:tcPr>
            <w:tcW w:w="454" w:type="dxa"/>
          </w:tcPr>
          <w:p w14:paraId="203F28D5" w14:textId="77777777" w:rsidR="006E04A4" w:rsidRDefault="00641B7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03F28D6" w14:textId="77777777" w:rsidR="006E04A4" w:rsidRDefault="00641B7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03F28D7" w14:textId="77777777" w:rsidR="006E04A4" w:rsidRDefault="00641B78"/>
        </w:tc>
        <w:tc>
          <w:tcPr>
            <w:tcW w:w="7512" w:type="dxa"/>
            <w:gridSpan w:val="2"/>
          </w:tcPr>
          <w:p w14:paraId="203F28D8" w14:textId="77777777" w:rsidR="006E04A4" w:rsidRDefault="00641B78">
            <w:pPr>
              <w:pStyle w:val="Plenum"/>
              <w:tabs>
                <w:tab w:val="clear" w:pos="1418"/>
              </w:tabs>
              <w:ind w:right="1"/>
            </w:pPr>
            <w:r>
              <w:t>Tyst minut för offren för gårdagens terrordåd i Bryssel</w:t>
            </w:r>
          </w:p>
        </w:tc>
      </w:tr>
      <w:tr w:rsidR="000232EA" w14:paraId="203F28DE" w14:textId="77777777" w:rsidTr="00E47117">
        <w:trPr>
          <w:cantSplit/>
        </w:trPr>
        <w:tc>
          <w:tcPr>
            <w:tcW w:w="454" w:type="dxa"/>
          </w:tcPr>
          <w:p w14:paraId="203F28DA" w14:textId="77777777" w:rsidR="006E04A4" w:rsidRDefault="00641B78"/>
        </w:tc>
        <w:tc>
          <w:tcPr>
            <w:tcW w:w="1134" w:type="dxa"/>
            <w:gridSpan w:val="2"/>
          </w:tcPr>
          <w:p w14:paraId="203F28DB" w14:textId="77777777" w:rsidR="006E04A4" w:rsidRDefault="00641B78">
            <w:pPr>
              <w:jc w:val="right"/>
            </w:pPr>
          </w:p>
        </w:tc>
        <w:tc>
          <w:tcPr>
            <w:tcW w:w="397" w:type="dxa"/>
            <w:gridSpan w:val="2"/>
          </w:tcPr>
          <w:p w14:paraId="203F28DC" w14:textId="77777777" w:rsidR="006E04A4" w:rsidRDefault="00641B78"/>
        </w:tc>
        <w:tc>
          <w:tcPr>
            <w:tcW w:w="7512" w:type="dxa"/>
            <w:gridSpan w:val="2"/>
          </w:tcPr>
          <w:p w14:paraId="203F28DD" w14:textId="77777777" w:rsidR="006E04A4" w:rsidRDefault="00641B7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232EA" w14:paraId="203F28E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03F28DF" w14:textId="77777777" w:rsidR="006E04A4" w:rsidRDefault="00641B78"/>
        </w:tc>
        <w:tc>
          <w:tcPr>
            <w:tcW w:w="851" w:type="dxa"/>
          </w:tcPr>
          <w:p w14:paraId="203F28E0" w14:textId="77777777" w:rsidR="006E04A4" w:rsidRDefault="00641B78">
            <w:pPr>
              <w:jc w:val="right"/>
            </w:pPr>
          </w:p>
        </w:tc>
        <w:tc>
          <w:tcPr>
            <w:tcW w:w="397" w:type="dxa"/>
            <w:gridSpan w:val="2"/>
          </w:tcPr>
          <w:p w14:paraId="203F28E1" w14:textId="77777777" w:rsidR="006E04A4" w:rsidRDefault="00641B78"/>
        </w:tc>
        <w:tc>
          <w:tcPr>
            <w:tcW w:w="7512" w:type="dxa"/>
            <w:gridSpan w:val="2"/>
          </w:tcPr>
          <w:p w14:paraId="203F28E2" w14:textId="77777777" w:rsidR="006E04A4" w:rsidRDefault="00641B78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03F28E4" w14:textId="77777777" w:rsidR="006E04A4" w:rsidRDefault="00641B78">
      <w:pPr>
        <w:pStyle w:val="StreckLngt"/>
      </w:pPr>
      <w:r>
        <w:tab/>
      </w:r>
    </w:p>
    <w:p w14:paraId="203F28E5" w14:textId="77777777" w:rsidR="00121B42" w:rsidRDefault="00641B78" w:rsidP="00121B42">
      <w:pPr>
        <w:pStyle w:val="Blankrad"/>
      </w:pPr>
      <w:r>
        <w:t xml:space="preserve">      </w:t>
      </w:r>
    </w:p>
    <w:p w14:paraId="203F28E6" w14:textId="77777777" w:rsidR="00CF242C" w:rsidRDefault="00641B7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232EA" w14:paraId="203F28EA" w14:textId="77777777" w:rsidTr="00055526">
        <w:trPr>
          <w:cantSplit/>
        </w:trPr>
        <w:tc>
          <w:tcPr>
            <w:tcW w:w="567" w:type="dxa"/>
          </w:tcPr>
          <w:p w14:paraId="203F28E7" w14:textId="77777777" w:rsidR="001D7AF0" w:rsidRDefault="00641B78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03F28E8" w14:textId="77777777" w:rsidR="006E04A4" w:rsidRDefault="00641B78" w:rsidP="000326E3">
            <w:pPr>
              <w:pStyle w:val="HuvudrubrikEnsam"/>
            </w:pPr>
            <w:r>
              <w:t xml:space="preserve">Tyst minut för offren för gårdagens </w:t>
            </w:r>
            <w:r>
              <w:t>terrordåd i Bryssel</w:t>
            </w:r>
          </w:p>
        </w:tc>
        <w:tc>
          <w:tcPr>
            <w:tcW w:w="2055" w:type="dxa"/>
          </w:tcPr>
          <w:p w14:paraId="203F28E9" w14:textId="77777777" w:rsidR="006E04A4" w:rsidRDefault="00641B78" w:rsidP="00C84F80"/>
        </w:tc>
      </w:tr>
      <w:tr w:rsidR="000232EA" w14:paraId="203F28EE" w14:textId="77777777" w:rsidTr="00055526">
        <w:trPr>
          <w:cantSplit/>
        </w:trPr>
        <w:tc>
          <w:tcPr>
            <w:tcW w:w="567" w:type="dxa"/>
          </w:tcPr>
          <w:p w14:paraId="203F28EB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8EC" w14:textId="77777777" w:rsidR="006E04A4" w:rsidRDefault="00641B7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03F28ED" w14:textId="77777777" w:rsidR="006E04A4" w:rsidRDefault="00641B78" w:rsidP="00C84F80">
            <w:pPr>
              <w:keepNext/>
            </w:pPr>
          </w:p>
        </w:tc>
      </w:tr>
      <w:tr w:rsidR="000232EA" w14:paraId="203F28F2" w14:textId="77777777" w:rsidTr="00055526">
        <w:trPr>
          <w:cantSplit/>
        </w:trPr>
        <w:tc>
          <w:tcPr>
            <w:tcW w:w="567" w:type="dxa"/>
          </w:tcPr>
          <w:p w14:paraId="203F28EF" w14:textId="77777777" w:rsidR="001D7AF0" w:rsidRDefault="00641B7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03F28F0" w14:textId="77777777" w:rsidR="006E04A4" w:rsidRDefault="00641B78" w:rsidP="000326E3">
            <w:r>
              <w:t>Justering av protokoll från sammanträdena tisdagen den 19, onsdagen den 20, torsdagen den 21 och tisdagen den 26 september</w:t>
            </w:r>
          </w:p>
        </w:tc>
        <w:tc>
          <w:tcPr>
            <w:tcW w:w="2055" w:type="dxa"/>
          </w:tcPr>
          <w:p w14:paraId="203F28F1" w14:textId="77777777" w:rsidR="006E04A4" w:rsidRDefault="00641B78" w:rsidP="00C84F80"/>
        </w:tc>
      </w:tr>
      <w:tr w:rsidR="000232EA" w14:paraId="203F28F6" w14:textId="77777777" w:rsidTr="00055526">
        <w:trPr>
          <w:cantSplit/>
        </w:trPr>
        <w:tc>
          <w:tcPr>
            <w:tcW w:w="567" w:type="dxa"/>
          </w:tcPr>
          <w:p w14:paraId="203F28F3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8F4" w14:textId="77777777" w:rsidR="006E04A4" w:rsidRDefault="00641B78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203F28F5" w14:textId="77777777" w:rsidR="006E04A4" w:rsidRDefault="00641B78" w:rsidP="00C84F80">
            <w:pPr>
              <w:keepNext/>
            </w:pPr>
          </w:p>
        </w:tc>
      </w:tr>
      <w:tr w:rsidR="000232EA" w14:paraId="203F28FA" w14:textId="77777777" w:rsidTr="00055526">
        <w:trPr>
          <w:cantSplit/>
        </w:trPr>
        <w:tc>
          <w:tcPr>
            <w:tcW w:w="567" w:type="dxa"/>
          </w:tcPr>
          <w:p w14:paraId="203F28F7" w14:textId="77777777" w:rsidR="001D7AF0" w:rsidRDefault="00641B7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03F28F8" w14:textId="77777777" w:rsidR="006E04A4" w:rsidRDefault="00641B78" w:rsidP="000326E3">
            <w:r>
              <w:t xml:space="preserve">Sara-Lena Bjälkö (SD) </w:t>
            </w:r>
            <w:r>
              <w:t>fr.o.m. den 9 oktober</w:t>
            </w:r>
            <w:r>
              <w:br/>
              <w:t>Därmed upphörde Lars Larssons (SD) uppdrag som ersättare</w:t>
            </w:r>
          </w:p>
        </w:tc>
        <w:tc>
          <w:tcPr>
            <w:tcW w:w="2055" w:type="dxa"/>
          </w:tcPr>
          <w:p w14:paraId="203F28F9" w14:textId="77777777" w:rsidR="006E04A4" w:rsidRDefault="00641B78" w:rsidP="00C84F80"/>
        </w:tc>
      </w:tr>
      <w:tr w:rsidR="000232EA" w14:paraId="203F28FE" w14:textId="77777777" w:rsidTr="00055526">
        <w:trPr>
          <w:cantSplit/>
        </w:trPr>
        <w:tc>
          <w:tcPr>
            <w:tcW w:w="567" w:type="dxa"/>
          </w:tcPr>
          <w:p w14:paraId="203F28FB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8FC" w14:textId="77777777" w:rsidR="006E04A4" w:rsidRDefault="00641B78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203F28FD" w14:textId="77777777" w:rsidR="006E04A4" w:rsidRDefault="00641B78" w:rsidP="00C84F80">
            <w:pPr>
              <w:keepNext/>
            </w:pPr>
          </w:p>
        </w:tc>
      </w:tr>
      <w:tr w:rsidR="000232EA" w14:paraId="203F2902" w14:textId="77777777" w:rsidTr="00055526">
        <w:trPr>
          <w:cantSplit/>
        </w:trPr>
        <w:tc>
          <w:tcPr>
            <w:tcW w:w="567" w:type="dxa"/>
          </w:tcPr>
          <w:p w14:paraId="203F28FF" w14:textId="77777777" w:rsidR="001D7AF0" w:rsidRDefault="00641B7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03F2900" w14:textId="77777777" w:rsidR="006E04A4" w:rsidRDefault="00641B78" w:rsidP="000326E3">
            <w:r>
              <w:t>Malin Björk (C) som ledamot i EU-nämnden</w:t>
            </w:r>
          </w:p>
        </w:tc>
        <w:tc>
          <w:tcPr>
            <w:tcW w:w="2055" w:type="dxa"/>
          </w:tcPr>
          <w:p w14:paraId="203F2901" w14:textId="77777777" w:rsidR="006E04A4" w:rsidRDefault="00641B78" w:rsidP="00C84F80"/>
        </w:tc>
      </w:tr>
      <w:tr w:rsidR="000232EA" w14:paraId="203F2906" w14:textId="77777777" w:rsidTr="00055526">
        <w:trPr>
          <w:cantSplit/>
        </w:trPr>
        <w:tc>
          <w:tcPr>
            <w:tcW w:w="567" w:type="dxa"/>
          </w:tcPr>
          <w:p w14:paraId="203F2903" w14:textId="77777777" w:rsidR="001D7AF0" w:rsidRDefault="00641B7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03F2904" w14:textId="77777777" w:rsidR="006E04A4" w:rsidRDefault="00641B78" w:rsidP="000326E3">
            <w:r>
              <w:t>Anna Lasses (C) som suppleant i EU-nämnden</w:t>
            </w:r>
          </w:p>
        </w:tc>
        <w:tc>
          <w:tcPr>
            <w:tcW w:w="2055" w:type="dxa"/>
          </w:tcPr>
          <w:p w14:paraId="203F2905" w14:textId="77777777" w:rsidR="006E04A4" w:rsidRDefault="00641B78" w:rsidP="00C84F80"/>
        </w:tc>
      </w:tr>
      <w:tr w:rsidR="000232EA" w14:paraId="203F290A" w14:textId="77777777" w:rsidTr="00055526">
        <w:trPr>
          <w:cantSplit/>
        </w:trPr>
        <w:tc>
          <w:tcPr>
            <w:tcW w:w="567" w:type="dxa"/>
          </w:tcPr>
          <w:p w14:paraId="203F2907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08" w14:textId="77777777" w:rsidR="006E04A4" w:rsidRDefault="00641B78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03F2909" w14:textId="77777777" w:rsidR="006E04A4" w:rsidRDefault="00641B78" w:rsidP="00C84F80">
            <w:pPr>
              <w:keepNext/>
            </w:pPr>
          </w:p>
        </w:tc>
      </w:tr>
      <w:tr w:rsidR="000232EA" w14:paraId="203F290E" w14:textId="77777777" w:rsidTr="00055526">
        <w:trPr>
          <w:cantSplit/>
        </w:trPr>
        <w:tc>
          <w:tcPr>
            <w:tcW w:w="567" w:type="dxa"/>
          </w:tcPr>
          <w:p w14:paraId="203F290B" w14:textId="77777777" w:rsidR="001D7AF0" w:rsidRDefault="00641B7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03F290C" w14:textId="77777777" w:rsidR="006E04A4" w:rsidRDefault="00641B78" w:rsidP="000326E3">
            <w:r>
              <w:t xml:space="preserve">Anna Lasses (C) som ledamot i </w:t>
            </w:r>
            <w:r>
              <w:t>EU-nämnden</w:t>
            </w:r>
          </w:p>
        </w:tc>
        <w:tc>
          <w:tcPr>
            <w:tcW w:w="2055" w:type="dxa"/>
          </w:tcPr>
          <w:p w14:paraId="203F290D" w14:textId="77777777" w:rsidR="006E04A4" w:rsidRDefault="00641B78" w:rsidP="00C84F80"/>
        </w:tc>
      </w:tr>
      <w:tr w:rsidR="000232EA" w14:paraId="203F2912" w14:textId="77777777" w:rsidTr="00055526">
        <w:trPr>
          <w:cantSplit/>
        </w:trPr>
        <w:tc>
          <w:tcPr>
            <w:tcW w:w="567" w:type="dxa"/>
          </w:tcPr>
          <w:p w14:paraId="203F290F" w14:textId="77777777" w:rsidR="001D7AF0" w:rsidRDefault="00641B7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03F2910" w14:textId="77777777" w:rsidR="006E04A4" w:rsidRDefault="00641B78" w:rsidP="000326E3">
            <w:r>
              <w:t>Malin Björk (C) som suppleant i EU-nämnden</w:t>
            </w:r>
          </w:p>
        </w:tc>
        <w:tc>
          <w:tcPr>
            <w:tcW w:w="2055" w:type="dxa"/>
          </w:tcPr>
          <w:p w14:paraId="203F2911" w14:textId="77777777" w:rsidR="006E04A4" w:rsidRDefault="00641B78" w:rsidP="00C84F80"/>
        </w:tc>
      </w:tr>
      <w:tr w:rsidR="000232EA" w14:paraId="203F2916" w14:textId="77777777" w:rsidTr="00055526">
        <w:trPr>
          <w:cantSplit/>
        </w:trPr>
        <w:tc>
          <w:tcPr>
            <w:tcW w:w="567" w:type="dxa"/>
          </w:tcPr>
          <w:p w14:paraId="203F2913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14" w14:textId="77777777" w:rsidR="006E04A4" w:rsidRDefault="00641B78" w:rsidP="000326E3">
            <w:pPr>
              <w:pStyle w:val="HuvudrubrikEnsam"/>
              <w:keepNext/>
            </w:pPr>
            <w:r>
              <w:t>Meddelande om namnändring</w:t>
            </w:r>
          </w:p>
        </w:tc>
        <w:tc>
          <w:tcPr>
            <w:tcW w:w="2055" w:type="dxa"/>
          </w:tcPr>
          <w:p w14:paraId="203F2915" w14:textId="77777777" w:rsidR="006E04A4" w:rsidRDefault="00641B78" w:rsidP="00C84F80">
            <w:pPr>
              <w:keepNext/>
            </w:pPr>
          </w:p>
        </w:tc>
      </w:tr>
      <w:tr w:rsidR="000232EA" w14:paraId="203F291A" w14:textId="77777777" w:rsidTr="00055526">
        <w:trPr>
          <w:cantSplit/>
        </w:trPr>
        <w:tc>
          <w:tcPr>
            <w:tcW w:w="567" w:type="dxa"/>
          </w:tcPr>
          <w:p w14:paraId="203F2917" w14:textId="77777777" w:rsidR="001D7AF0" w:rsidRDefault="00641B7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03F2918" w14:textId="27043C35" w:rsidR="006E04A4" w:rsidRDefault="00641B78" w:rsidP="000326E3">
            <w:r>
              <w:t>Anna-Lena Blomkvist (SD) har bytt namn till </w:t>
            </w:r>
            <w:r>
              <w:br/>
            </w:r>
            <w:r>
              <w:t>Anna-Lena Hedberg (SD)</w:t>
            </w:r>
          </w:p>
        </w:tc>
        <w:tc>
          <w:tcPr>
            <w:tcW w:w="2055" w:type="dxa"/>
          </w:tcPr>
          <w:p w14:paraId="203F2919" w14:textId="77777777" w:rsidR="006E04A4" w:rsidRDefault="00641B78" w:rsidP="00C84F80"/>
        </w:tc>
      </w:tr>
      <w:tr w:rsidR="000232EA" w14:paraId="203F291E" w14:textId="77777777" w:rsidTr="00055526">
        <w:trPr>
          <w:cantSplit/>
        </w:trPr>
        <w:tc>
          <w:tcPr>
            <w:tcW w:w="567" w:type="dxa"/>
          </w:tcPr>
          <w:p w14:paraId="203F291B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1C" w14:textId="77777777" w:rsidR="006E04A4" w:rsidRDefault="00641B78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203F291D" w14:textId="77777777" w:rsidR="006E04A4" w:rsidRDefault="00641B78" w:rsidP="00C84F80">
            <w:pPr>
              <w:keepNext/>
            </w:pPr>
          </w:p>
        </w:tc>
      </w:tr>
      <w:tr w:rsidR="000232EA" w14:paraId="203F2922" w14:textId="77777777" w:rsidTr="00055526">
        <w:trPr>
          <w:cantSplit/>
        </w:trPr>
        <w:tc>
          <w:tcPr>
            <w:tcW w:w="567" w:type="dxa"/>
          </w:tcPr>
          <w:p w14:paraId="203F291F" w14:textId="77777777" w:rsidR="001D7AF0" w:rsidRDefault="00641B7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03F2920" w14:textId="77777777" w:rsidR="006E04A4" w:rsidRDefault="00641B78" w:rsidP="000326E3">
            <w:r>
              <w:t>Torsdagen den 19 oktober kl. 14.00</w:t>
            </w:r>
          </w:p>
        </w:tc>
        <w:tc>
          <w:tcPr>
            <w:tcW w:w="2055" w:type="dxa"/>
          </w:tcPr>
          <w:p w14:paraId="203F2921" w14:textId="77777777" w:rsidR="006E04A4" w:rsidRDefault="00641B78" w:rsidP="00C84F80"/>
        </w:tc>
      </w:tr>
      <w:tr w:rsidR="000232EA" w14:paraId="203F2926" w14:textId="77777777" w:rsidTr="00055526">
        <w:trPr>
          <w:cantSplit/>
        </w:trPr>
        <w:tc>
          <w:tcPr>
            <w:tcW w:w="567" w:type="dxa"/>
          </w:tcPr>
          <w:p w14:paraId="203F2923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24" w14:textId="77777777" w:rsidR="006E04A4" w:rsidRDefault="00641B78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203F2925" w14:textId="77777777" w:rsidR="006E04A4" w:rsidRDefault="00641B7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232EA" w14:paraId="203F292A" w14:textId="77777777" w:rsidTr="00055526">
        <w:trPr>
          <w:cantSplit/>
        </w:trPr>
        <w:tc>
          <w:tcPr>
            <w:tcW w:w="567" w:type="dxa"/>
          </w:tcPr>
          <w:p w14:paraId="203F2927" w14:textId="77777777" w:rsidR="001D7AF0" w:rsidRDefault="00641B7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03F2928" w14:textId="77777777" w:rsidR="006E04A4" w:rsidRDefault="00641B78" w:rsidP="000326E3">
            <w:r>
              <w:t>2023/24:3 Torsdagen den 28 september</w:t>
            </w:r>
          </w:p>
        </w:tc>
        <w:tc>
          <w:tcPr>
            <w:tcW w:w="2055" w:type="dxa"/>
          </w:tcPr>
          <w:p w14:paraId="203F2929" w14:textId="77777777" w:rsidR="006E04A4" w:rsidRDefault="00641B78" w:rsidP="00C84F80">
            <w:r>
              <w:t>CU</w:t>
            </w:r>
          </w:p>
        </w:tc>
      </w:tr>
      <w:tr w:rsidR="000232EA" w14:paraId="203F292E" w14:textId="77777777" w:rsidTr="00055526">
        <w:trPr>
          <w:cantSplit/>
        </w:trPr>
        <w:tc>
          <w:tcPr>
            <w:tcW w:w="567" w:type="dxa"/>
          </w:tcPr>
          <w:p w14:paraId="203F292B" w14:textId="77777777" w:rsidR="001D7AF0" w:rsidRDefault="00641B7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03F292C" w14:textId="77777777" w:rsidR="006E04A4" w:rsidRDefault="00641B78" w:rsidP="000326E3">
            <w:r>
              <w:t>2023/24:1 Torsdagen den 14 september</w:t>
            </w:r>
          </w:p>
        </w:tc>
        <w:tc>
          <w:tcPr>
            <w:tcW w:w="2055" w:type="dxa"/>
          </w:tcPr>
          <w:p w14:paraId="203F292D" w14:textId="77777777" w:rsidR="006E04A4" w:rsidRDefault="00641B78" w:rsidP="00C84F80">
            <w:r>
              <w:t>TU</w:t>
            </w:r>
          </w:p>
        </w:tc>
      </w:tr>
      <w:tr w:rsidR="000232EA" w14:paraId="203F2932" w14:textId="77777777" w:rsidTr="00055526">
        <w:trPr>
          <w:cantSplit/>
        </w:trPr>
        <w:tc>
          <w:tcPr>
            <w:tcW w:w="567" w:type="dxa"/>
          </w:tcPr>
          <w:p w14:paraId="203F292F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30" w14:textId="77777777" w:rsidR="006E04A4" w:rsidRDefault="00641B7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03F2931" w14:textId="77777777" w:rsidR="006E04A4" w:rsidRDefault="00641B78" w:rsidP="00C84F80">
            <w:pPr>
              <w:keepNext/>
            </w:pPr>
          </w:p>
        </w:tc>
      </w:tr>
      <w:tr w:rsidR="000232EA" w14:paraId="203F2936" w14:textId="77777777" w:rsidTr="00055526">
        <w:trPr>
          <w:cantSplit/>
        </w:trPr>
        <w:tc>
          <w:tcPr>
            <w:tcW w:w="567" w:type="dxa"/>
          </w:tcPr>
          <w:p w14:paraId="203F2933" w14:textId="77777777" w:rsidR="001D7AF0" w:rsidRDefault="00641B7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03F2934" w14:textId="77777777" w:rsidR="006E04A4" w:rsidRDefault="00641B78" w:rsidP="000326E3">
            <w:r>
              <w:t xml:space="preserve">2023/24:54 av Lars Isacsson (S) </w:t>
            </w:r>
            <w:r>
              <w:br/>
              <w:t xml:space="preserve">Ekonomisk brottslighet och </w:t>
            </w:r>
            <w:r>
              <w:t>kriminellas användning av företag som brottsverktyg</w:t>
            </w:r>
          </w:p>
        </w:tc>
        <w:tc>
          <w:tcPr>
            <w:tcW w:w="2055" w:type="dxa"/>
          </w:tcPr>
          <w:p w14:paraId="203F2935" w14:textId="77777777" w:rsidR="006E04A4" w:rsidRDefault="00641B78" w:rsidP="00C84F80"/>
        </w:tc>
      </w:tr>
      <w:tr w:rsidR="000232EA" w14:paraId="203F293A" w14:textId="77777777" w:rsidTr="00055526">
        <w:trPr>
          <w:cantSplit/>
        </w:trPr>
        <w:tc>
          <w:tcPr>
            <w:tcW w:w="567" w:type="dxa"/>
          </w:tcPr>
          <w:p w14:paraId="203F2937" w14:textId="77777777" w:rsidR="001D7AF0" w:rsidRDefault="00641B7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03F2938" w14:textId="77777777" w:rsidR="006E04A4" w:rsidRDefault="00641B78" w:rsidP="000326E3">
            <w:r>
              <w:t xml:space="preserve">2023/24:55 av Pontus Andersson Garpvall (SD) </w:t>
            </w:r>
            <w:r>
              <w:br/>
              <w:t>Icke-medborgares rösträtt i svenska val</w:t>
            </w:r>
          </w:p>
        </w:tc>
        <w:tc>
          <w:tcPr>
            <w:tcW w:w="2055" w:type="dxa"/>
          </w:tcPr>
          <w:p w14:paraId="203F2939" w14:textId="77777777" w:rsidR="006E04A4" w:rsidRDefault="00641B78" w:rsidP="00C84F80"/>
        </w:tc>
      </w:tr>
      <w:tr w:rsidR="000232EA" w14:paraId="203F293E" w14:textId="77777777" w:rsidTr="00055526">
        <w:trPr>
          <w:cantSplit/>
        </w:trPr>
        <w:tc>
          <w:tcPr>
            <w:tcW w:w="567" w:type="dxa"/>
          </w:tcPr>
          <w:p w14:paraId="203F293B" w14:textId="77777777" w:rsidR="001D7AF0" w:rsidRDefault="00641B7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03F293C" w14:textId="77777777" w:rsidR="006E04A4" w:rsidRDefault="00641B78" w:rsidP="000326E3">
            <w:r>
              <w:t xml:space="preserve">2023/24:62 av Fredrik Olovsson (S) </w:t>
            </w:r>
            <w:r>
              <w:br/>
              <w:t>Förhandlingar med Portugal om ett nytt skatteavtal</w:t>
            </w:r>
          </w:p>
        </w:tc>
        <w:tc>
          <w:tcPr>
            <w:tcW w:w="2055" w:type="dxa"/>
          </w:tcPr>
          <w:p w14:paraId="203F293D" w14:textId="77777777" w:rsidR="006E04A4" w:rsidRDefault="00641B78" w:rsidP="00C84F80"/>
        </w:tc>
      </w:tr>
      <w:tr w:rsidR="000232EA" w14:paraId="203F2942" w14:textId="77777777" w:rsidTr="00055526">
        <w:trPr>
          <w:cantSplit/>
        </w:trPr>
        <w:tc>
          <w:tcPr>
            <w:tcW w:w="567" w:type="dxa"/>
          </w:tcPr>
          <w:p w14:paraId="203F293F" w14:textId="77777777" w:rsidR="001D7AF0" w:rsidRDefault="00641B7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03F2940" w14:textId="77777777" w:rsidR="006E04A4" w:rsidRDefault="00641B78" w:rsidP="000326E3">
            <w:r>
              <w:t>2023/24:66 av Is</w:t>
            </w:r>
            <w:r>
              <w:t xml:space="preserve">abell Mixter (V) </w:t>
            </w:r>
            <w:r>
              <w:br/>
              <w:t>Överlåtelse av föräldrapenning</w:t>
            </w:r>
          </w:p>
        </w:tc>
        <w:tc>
          <w:tcPr>
            <w:tcW w:w="2055" w:type="dxa"/>
          </w:tcPr>
          <w:p w14:paraId="203F2941" w14:textId="77777777" w:rsidR="006E04A4" w:rsidRDefault="00641B78" w:rsidP="00C84F80"/>
        </w:tc>
      </w:tr>
      <w:tr w:rsidR="000232EA" w14:paraId="203F2946" w14:textId="77777777" w:rsidTr="00055526">
        <w:trPr>
          <w:cantSplit/>
        </w:trPr>
        <w:tc>
          <w:tcPr>
            <w:tcW w:w="567" w:type="dxa"/>
          </w:tcPr>
          <w:p w14:paraId="203F2943" w14:textId="77777777" w:rsidR="001D7AF0" w:rsidRDefault="00641B7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03F2944" w14:textId="77777777" w:rsidR="006E04A4" w:rsidRDefault="00641B78" w:rsidP="000326E3">
            <w:r>
              <w:t xml:space="preserve">2023/24:72 av Eva Lindh (S) </w:t>
            </w:r>
            <w:r>
              <w:br/>
              <w:t>Jämställd ekonomi</w:t>
            </w:r>
          </w:p>
        </w:tc>
        <w:tc>
          <w:tcPr>
            <w:tcW w:w="2055" w:type="dxa"/>
          </w:tcPr>
          <w:p w14:paraId="203F2945" w14:textId="77777777" w:rsidR="006E04A4" w:rsidRDefault="00641B78" w:rsidP="00C84F80"/>
        </w:tc>
      </w:tr>
      <w:tr w:rsidR="000232EA" w14:paraId="203F294A" w14:textId="77777777" w:rsidTr="00055526">
        <w:trPr>
          <w:cantSplit/>
        </w:trPr>
        <w:tc>
          <w:tcPr>
            <w:tcW w:w="567" w:type="dxa"/>
          </w:tcPr>
          <w:p w14:paraId="203F2947" w14:textId="77777777" w:rsidR="001D7AF0" w:rsidRDefault="00641B7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03F2948" w14:textId="77777777" w:rsidR="006E04A4" w:rsidRDefault="00641B78" w:rsidP="000326E3">
            <w:r>
              <w:t xml:space="preserve">2023/24:73 av Fredrik Olovsson (S) </w:t>
            </w:r>
            <w:r>
              <w:br/>
              <w:t>Styrningen av Vattenfall AB</w:t>
            </w:r>
          </w:p>
        </w:tc>
        <w:tc>
          <w:tcPr>
            <w:tcW w:w="2055" w:type="dxa"/>
          </w:tcPr>
          <w:p w14:paraId="203F2949" w14:textId="77777777" w:rsidR="006E04A4" w:rsidRDefault="00641B78" w:rsidP="00C84F80"/>
        </w:tc>
      </w:tr>
      <w:tr w:rsidR="000232EA" w14:paraId="203F294E" w14:textId="77777777" w:rsidTr="00055526">
        <w:trPr>
          <w:cantSplit/>
        </w:trPr>
        <w:tc>
          <w:tcPr>
            <w:tcW w:w="567" w:type="dxa"/>
          </w:tcPr>
          <w:p w14:paraId="203F294B" w14:textId="77777777" w:rsidR="001D7AF0" w:rsidRDefault="00641B7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03F294C" w14:textId="77777777" w:rsidR="006E04A4" w:rsidRDefault="00641B78" w:rsidP="000326E3">
            <w:r>
              <w:t xml:space="preserve">2023/24:74 av Tobias Andersson (SD) </w:t>
            </w:r>
            <w:r>
              <w:br/>
              <w:t xml:space="preserve">Åtgärder mot </w:t>
            </w:r>
            <w:r>
              <w:t>klimataktivister</w:t>
            </w:r>
          </w:p>
        </w:tc>
        <w:tc>
          <w:tcPr>
            <w:tcW w:w="2055" w:type="dxa"/>
          </w:tcPr>
          <w:p w14:paraId="203F294D" w14:textId="77777777" w:rsidR="006E04A4" w:rsidRDefault="00641B78" w:rsidP="00C84F80"/>
        </w:tc>
      </w:tr>
      <w:tr w:rsidR="000232EA" w14:paraId="203F2952" w14:textId="77777777" w:rsidTr="00055526">
        <w:trPr>
          <w:cantSplit/>
        </w:trPr>
        <w:tc>
          <w:tcPr>
            <w:tcW w:w="567" w:type="dxa"/>
          </w:tcPr>
          <w:p w14:paraId="203F294F" w14:textId="77777777" w:rsidR="001D7AF0" w:rsidRDefault="00641B7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03F2950" w14:textId="77777777" w:rsidR="006E04A4" w:rsidRDefault="00641B78" w:rsidP="000326E3">
            <w:r>
              <w:t xml:space="preserve">2023/24:78 av Lotta Johnsson Fornarve (V) </w:t>
            </w:r>
            <w:r>
              <w:br/>
              <w:t>Effekter av omläggningen av svenskt bistånd</w:t>
            </w:r>
          </w:p>
        </w:tc>
        <w:tc>
          <w:tcPr>
            <w:tcW w:w="2055" w:type="dxa"/>
          </w:tcPr>
          <w:p w14:paraId="203F2951" w14:textId="77777777" w:rsidR="006E04A4" w:rsidRDefault="00641B78" w:rsidP="00C84F80"/>
        </w:tc>
      </w:tr>
      <w:tr w:rsidR="000232EA" w14:paraId="203F2956" w14:textId="77777777" w:rsidTr="00055526">
        <w:trPr>
          <w:cantSplit/>
        </w:trPr>
        <w:tc>
          <w:tcPr>
            <w:tcW w:w="567" w:type="dxa"/>
          </w:tcPr>
          <w:p w14:paraId="203F2953" w14:textId="77777777" w:rsidR="001D7AF0" w:rsidRDefault="00641B7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03F2954" w14:textId="77777777" w:rsidR="006E04A4" w:rsidRDefault="00641B78" w:rsidP="000326E3">
            <w:r>
              <w:t xml:space="preserve">2023/24:79 av Rasmus Ling (MP) </w:t>
            </w:r>
            <w:r>
              <w:br/>
              <w:t>Kompensatoriska åtgärder för integritet kopplat till hemliga tvångsmedel</w:t>
            </w:r>
          </w:p>
        </w:tc>
        <w:tc>
          <w:tcPr>
            <w:tcW w:w="2055" w:type="dxa"/>
          </w:tcPr>
          <w:p w14:paraId="203F2955" w14:textId="77777777" w:rsidR="006E04A4" w:rsidRDefault="00641B78" w:rsidP="00C84F80"/>
        </w:tc>
      </w:tr>
      <w:tr w:rsidR="000232EA" w14:paraId="203F295A" w14:textId="77777777" w:rsidTr="00055526">
        <w:trPr>
          <w:cantSplit/>
        </w:trPr>
        <w:tc>
          <w:tcPr>
            <w:tcW w:w="567" w:type="dxa"/>
          </w:tcPr>
          <w:p w14:paraId="203F2957" w14:textId="77777777" w:rsidR="001D7AF0" w:rsidRDefault="00641B7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03F2958" w14:textId="77777777" w:rsidR="006E04A4" w:rsidRDefault="00641B78" w:rsidP="000326E3">
            <w:r>
              <w:t xml:space="preserve">2023/24:81 av Ida Ekeroth Clausson (S) </w:t>
            </w:r>
            <w:r>
              <w:br/>
              <w:t>Skulder och ökat antal vräkningar av barn</w:t>
            </w:r>
          </w:p>
        </w:tc>
        <w:tc>
          <w:tcPr>
            <w:tcW w:w="2055" w:type="dxa"/>
          </w:tcPr>
          <w:p w14:paraId="203F2959" w14:textId="77777777" w:rsidR="006E04A4" w:rsidRDefault="00641B78" w:rsidP="00C84F80"/>
        </w:tc>
      </w:tr>
      <w:tr w:rsidR="000232EA" w14:paraId="203F295E" w14:textId="77777777" w:rsidTr="00055526">
        <w:trPr>
          <w:cantSplit/>
        </w:trPr>
        <w:tc>
          <w:tcPr>
            <w:tcW w:w="567" w:type="dxa"/>
          </w:tcPr>
          <w:p w14:paraId="203F295B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5C" w14:textId="77777777" w:rsidR="006E04A4" w:rsidRDefault="00641B78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03F295D" w14:textId="77777777" w:rsidR="006E04A4" w:rsidRDefault="00641B7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232EA" w14:paraId="203F2962" w14:textId="77777777" w:rsidTr="00055526">
        <w:trPr>
          <w:cantSplit/>
        </w:trPr>
        <w:tc>
          <w:tcPr>
            <w:tcW w:w="567" w:type="dxa"/>
          </w:tcPr>
          <w:p w14:paraId="203F295F" w14:textId="77777777" w:rsidR="001D7AF0" w:rsidRDefault="00641B7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03F2960" w14:textId="77777777" w:rsidR="006E04A4" w:rsidRDefault="00641B78" w:rsidP="000326E3">
            <w:r>
              <w:t xml:space="preserve">2023/24:FPM7 EU-regler om ideella organisationer med gränsöverskridande verksamhet </w:t>
            </w:r>
            <w:r>
              <w:rPr>
                <w:i/>
                <w:iCs/>
              </w:rPr>
              <w:t>COM(2023) 516, COM(2023) 515</w:t>
            </w:r>
          </w:p>
        </w:tc>
        <w:tc>
          <w:tcPr>
            <w:tcW w:w="2055" w:type="dxa"/>
          </w:tcPr>
          <w:p w14:paraId="203F2961" w14:textId="77777777" w:rsidR="006E04A4" w:rsidRDefault="00641B78" w:rsidP="00C84F80">
            <w:r>
              <w:t>NU</w:t>
            </w:r>
          </w:p>
        </w:tc>
      </w:tr>
      <w:tr w:rsidR="000232EA" w14:paraId="203F2966" w14:textId="77777777" w:rsidTr="00055526">
        <w:trPr>
          <w:cantSplit/>
        </w:trPr>
        <w:tc>
          <w:tcPr>
            <w:tcW w:w="567" w:type="dxa"/>
          </w:tcPr>
          <w:p w14:paraId="203F2963" w14:textId="77777777" w:rsidR="001D7AF0" w:rsidRDefault="00641B7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03F2964" w14:textId="77777777" w:rsidR="006E04A4" w:rsidRDefault="00641B78" w:rsidP="000326E3">
            <w:r>
              <w:t xml:space="preserve">2023/24:FPM8 Direktiv om att inrätta ett system där hemviststatens skatteregler tillämpas för mikroföretag samt små och medelstora företag </w:t>
            </w:r>
            <w:r>
              <w:rPr>
                <w:i/>
                <w:iCs/>
              </w:rPr>
              <w:t>COM(2023) 528</w:t>
            </w:r>
          </w:p>
        </w:tc>
        <w:tc>
          <w:tcPr>
            <w:tcW w:w="2055" w:type="dxa"/>
          </w:tcPr>
          <w:p w14:paraId="203F2965" w14:textId="77777777" w:rsidR="006E04A4" w:rsidRDefault="00641B78" w:rsidP="00C84F80">
            <w:r>
              <w:t>SkU</w:t>
            </w:r>
          </w:p>
        </w:tc>
      </w:tr>
      <w:tr w:rsidR="000232EA" w14:paraId="203F296A" w14:textId="77777777" w:rsidTr="00055526">
        <w:trPr>
          <w:cantSplit/>
        </w:trPr>
        <w:tc>
          <w:tcPr>
            <w:tcW w:w="567" w:type="dxa"/>
          </w:tcPr>
          <w:p w14:paraId="203F2967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68" w14:textId="77777777" w:rsidR="006E04A4" w:rsidRDefault="00641B7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03F2969" w14:textId="77777777" w:rsidR="006E04A4" w:rsidRDefault="00641B7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232EA" w14:paraId="203F296E" w14:textId="77777777" w:rsidTr="00055526">
        <w:trPr>
          <w:cantSplit/>
        </w:trPr>
        <w:tc>
          <w:tcPr>
            <w:tcW w:w="567" w:type="dxa"/>
          </w:tcPr>
          <w:p w14:paraId="203F296B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6C" w14:textId="77777777" w:rsidR="006E04A4" w:rsidRDefault="00641B78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03F296D" w14:textId="77777777" w:rsidR="006E04A4" w:rsidRDefault="00641B78" w:rsidP="00C84F80">
            <w:pPr>
              <w:keepNext/>
            </w:pPr>
          </w:p>
        </w:tc>
      </w:tr>
      <w:tr w:rsidR="000232EA" w14:paraId="203F2972" w14:textId="77777777" w:rsidTr="00055526">
        <w:trPr>
          <w:cantSplit/>
        </w:trPr>
        <w:tc>
          <w:tcPr>
            <w:tcW w:w="567" w:type="dxa"/>
          </w:tcPr>
          <w:p w14:paraId="203F296F" w14:textId="77777777" w:rsidR="001D7AF0" w:rsidRDefault="00641B7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03F2970" w14:textId="1670BEC4" w:rsidR="006E04A4" w:rsidRDefault="00641B78" w:rsidP="000326E3">
            <w:r>
              <w:t xml:space="preserve">2023/24:25 Extra </w:t>
            </w:r>
            <w:r>
              <w:t>ändringsbudget för 2023 – Ytterligare försvarsmateriel till Ukraina</w:t>
            </w:r>
            <w:r>
              <w:br/>
            </w:r>
            <w:r w:rsidRPr="00641B78">
              <w:rPr>
                <w:i/>
                <w:iCs/>
              </w:rPr>
              <w:t>Kammaren har beslutat om förkortad motionstid för denna proposition</w:t>
            </w:r>
            <w:r w:rsidRPr="00641B78">
              <w:rPr>
                <w:i/>
                <w:iCs/>
              </w:rPr>
              <w:br/>
              <w:t>Motionstiden utgick den 16 oktober</w:t>
            </w:r>
          </w:p>
        </w:tc>
        <w:tc>
          <w:tcPr>
            <w:tcW w:w="2055" w:type="dxa"/>
          </w:tcPr>
          <w:p w14:paraId="203F2971" w14:textId="77777777" w:rsidR="006E04A4" w:rsidRDefault="00641B78" w:rsidP="00C84F80">
            <w:r>
              <w:t>FiU</w:t>
            </w:r>
          </w:p>
        </w:tc>
      </w:tr>
      <w:tr w:rsidR="000232EA" w14:paraId="203F2976" w14:textId="77777777" w:rsidTr="00055526">
        <w:trPr>
          <w:cantSplit/>
        </w:trPr>
        <w:tc>
          <w:tcPr>
            <w:tcW w:w="567" w:type="dxa"/>
          </w:tcPr>
          <w:p w14:paraId="203F2973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74" w14:textId="77777777" w:rsidR="006E04A4" w:rsidRDefault="00641B78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203F2975" w14:textId="77777777" w:rsidR="006E04A4" w:rsidRDefault="00641B78" w:rsidP="00C84F80">
            <w:pPr>
              <w:keepNext/>
            </w:pPr>
          </w:p>
        </w:tc>
      </w:tr>
      <w:tr w:rsidR="000232EA" w14:paraId="203F297A" w14:textId="77777777" w:rsidTr="00055526">
        <w:trPr>
          <w:cantSplit/>
        </w:trPr>
        <w:tc>
          <w:tcPr>
            <w:tcW w:w="567" w:type="dxa"/>
          </w:tcPr>
          <w:p w14:paraId="203F2977" w14:textId="77777777" w:rsidR="001D7AF0" w:rsidRDefault="00641B7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03F2978" w14:textId="77777777" w:rsidR="006E04A4" w:rsidRDefault="00641B78" w:rsidP="000326E3">
            <w:r>
              <w:t>2023/24:RB3 Ersättning för Riksbankens deltagande i Internationella Valutafondens (IMF) finansieringslösning avseende skuldavskrivning beträffande Somalia</w:t>
            </w:r>
          </w:p>
        </w:tc>
        <w:tc>
          <w:tcPr>
            <w:tcW w:w="2055" w:type="dxa"/>
          </w:tcPr>
          <w:p w14:paraId="203F2979" w14:textId="77777777" w:rsidR="006E04A4" w:rsidRDefault="00641B78" w:rsidP="00C84F80">
            <w:r>
              <w:t>FiU</w:t>
            </w:r>
          </w:p>
        </w:tc>
      </w:tr>
      <w:tr w:rsidR="000232EA" w14:paraId="203F297E" w14:textId="77777777" w:rsidTr="00055526">
        <w:trPr>
          <w:cantSplit/>
        </w:trPr>
        <w:tc>
          <w:tcPr>
            <w:tcW w:w="567" w:type="dxa"/>
          </w:tcPr>
          <w:p w14:paraId="203F297B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7C" w14:textId="77777777" w:rsidR="006E04A4" w:rsidRDefault="00641B78" w:rsidP="000326E3">
            <w:pPr>
              <w:pStyle w:val="renderubrik"/>
            </w:pPr>
            <w:r>
              <w:t>Mo</w:t>
            </w:r>
            <w:r>
              <w:t>tioner</w:t>
            </w:r>
          </w:p>
        </w:tc>
        <w:tc>
          <w:tcPr>
            <w:tcW w:w="2055" w:type="dxa"/>
          </w:tcPr>
          <w:p w14:paraId="203F297D" w14:textId="77777777" w:rsidR="006E04A4" w:rsidRDefault="00641B78" w:rsidP="00C84F80">
            <w:pPr>
              <w:keepNext/>
            </w:pPr>
          </w:p>
        </w:tc>
      </w:tr>
      <w:tr w:rsidR="000232EA" w14:paraId="203F2982" w14:textId="77777777" w:rsidTr="00055526">
        <w:trPr>
          <w:cantSplit/>
        </w:trPr>
        <w:tc>
          <w:tcPr>
            <w:tcW w:w="567" w:type="dxa"/>
          </w:tcPr>
          <w:p w14:paraId="203F297F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80" w14:textId="77777777" w:rsidR="006E04A4" w:rsidRDefault="00641B78" w:rsidP="000326E3">
            <w:pPr>
              <w:pStyle w:val="Motionsrubrik"/>
            </w:pPr>
            <w:r>
              <w:t>med anledning av prop. 2023/24:5 Avgift vid prövning av en tvist hos Allmänna reklamationsnämnden</w:t>
            </w:r>
          </w:p>
        </w:tc>
        <w:tc>
          <w:tcPr>
            <w:tcW w:w="2055" w:type="dxa"/>
          </w:tcPr>
          <w:p w14:paraId="203F2981" w14:textId="77777777" w:rsidR="006E04A4" w:rsidRDefault="00641B78" w:rsidP="00C84F80">
            <w:pPr>
              <w:keepNext/>
            </w:pPr>
          </w:p>
        </w:tc>
      </w:tr>
      <w:tr w:rsidR="000232EA" w14:paraId="203F2986" w14:textId="77777777" w:rsidTr="00055526">
        <w:trPr>
          <w:cantSplit/>
        </w:trPr>
        <w:tc>
          <w:tcPr>
            <w:tcW w:w="567" w:type="dxa"/>
          </w:tcPr>
          <w:p w14:paraId="203F2983" w14:textId="77777777" w:rsidR="001D7AF0" w:rsidRDefault="00641B7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03F2984" w14:textId="77777777" w:rsidR="006E04A4" w:rsidRDefault="00641B78" w:rsidP="000326E3">
            <w:r>
              <w:t>2023/24:228 av Nadja Awad m.fl. (V)</w:t>
            </w:r>
          </w:p>
        </w:tc>
        <w:tc>
          <w:tcPr>
            <w:tcW w:w="2055" w:type="dxa"/>
          </w:tcPr>
          <w:p w14:paraId="203F2985" w14:textId="77777777" w:rsidR="006E04A4" w:rsidRDefault="00641B78" w:rsidP="00C84F80">
            <w:r>
              <w:t>CU</w:t>
            </w:r>
          </w:p>
        </w:tc>
      </w:tr>
      <w:tr w:rsidR="000232EA" w14:paraId="203F298A" w14:textId="77777777" w:rsidTr="00055526">
        <w:trPr>
          <w:cantSplit/>
        </w:trPr>
        <w:tc>
          <w:tcPr>
            <w:tcW w:w="567" w:type="dxa"/>
          </w:tcPr>
          <w:p w14:paraId="203F2987" w14:textId="77777777" w:rsidR="001D7AF0" w:rsidRDefault="00641B7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03F2988" w14:textId="77777777" w:rsidR="006E04A4" w:rsidRDefault="00641B78" w:rsidP="000326E3">
            <w:r>
              <w:t>2023/24:1341 av Jennie Nilsson m.fl. (S)</w:t>
            </w:r>
          </w:p>
        </w:tc>
        <w:tc>
          <w:tcPr>
            <w:tcW w:w="2055" w:type="dxa"/>
          </w:tcPr>
          <w:p w14:paraId="203F2989" w14:textId="77777777" w:rsidR="006E04A4" w:rsidRDefault="00641B78" w:rsidP="00C84F80">
            <w:r>
              <w:t>CU</w:t>
            </w:r>
          </w:p>
        </w:tc>
      </w:tr>
      <w:tr w:rsidR="000232EA" w14:paraId="203F298E" w14:textId="77777777" w:rsidTr="00055526">
        <w:trPr>
          <w:cantSplit/>
        </w:trPr>
        <w:tc>
          <w:tcPr>
            <w:tcW w:w="567" w:type="dxa"/>
          </w:tcPr>
          <w:p w14:paraId="203F298B" w14:textId="77777777" w:rsidR="001D7AF0" w:rsidRDefault="00641B7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03F298C" w14:textId="77777777" w:rsidR="006E04A4" w:rsidRDefault="00641B78" w:rsidP="000326E3">
            <w:r>
              <w:t>2023/24:1871 av Katarina Luhr m.fl. (MP)</w:t>
            </w:r>
          </w:p>
        </w:tc>
        <w:tc>
          <w:tcPr>
            <w:tcW w:w="2055" w:type="dxa"/>
          </w:tcPr>
          <w:p w14:paraId="203F298D" w14:textId="77777777" w:rsidR="006E04A4" w:rsidRDefault="00641B78" w:rsidP="00C84F80">
            <w:r>
              <w:t>CU</w:t>
            </w:r>
          </w:p>
        </w:tc>
      </w:tr>
      <w:tr w:rsidR="000232EA" w14:paraId="203F2992" w14:textId="77777777" w:rsidTr="00055526">
        <w:trPr>
          <w:cantSplit/>
        </w:trPr>
        <w:tc>
          <w:tcPr>
            <w:tcW w:w="567" w:type="dxa"/>
          </w:tcPr>
          <w:p w14:paraId="203F298F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90" w14:textId="77777777" w:rsidR="006E04A4" w:rsidRDefault="00641B78" w:rsidP="000326E3">
            <w:pPr>
              <w:pStyle w:val="HuvudrubrikEnsam"/>
              <w:keepNext/>
            </w:pPr>
            <w:r>
              <w:t>Motioner för omedelbar hänvisning</w:t>
            </w:r>
          </w:p>
        </w:tc>
        <w:tc>
          <w:tcPr>
            <w:tcW w:w="2055" w:type="dxa"/>
          </w:tcPr>
          <w:p w14:paraId="203F2991" w14:textId="77777777" w:rsidR="006E04A4" w:rsidRDefault="00641B78" w:rsidP="00C84F80">
            <w:pPr>
              <w:keepNext/>
            </w:pPr>
          </w:p>
        </w:tc>
      </w:tr>
      <w:tr w:rsidR="000232EA" w14:paraId="203F2996" w14:textId="77777777" w:rsidTr="00055526">
        <w:trPr>
          <w:cantSplit/>
        </w:trPr>
        <w:tc>
          <w:tcPr>
            <w:tcW w:w="567" w:type="dxa"/>
          </w:tcPr>
          <w:p w14:paraId="203F2993" w14:textId="77777777" w:rsidR="001D7AF0" w:rsidRDefault="00641B7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03F2994" w14:textId="77777777" w:rsidR="006E04A4" w:rsidRDefault="00641B78" w:rsidP="000326E3">
            <w:r>
              <w:t>2701 motioner väckta under allmänna motionstiden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203F2995" w14:textId="77777777" w:rsidR="006E04A4" w:rsidRDefault="00641B78" w:rsidP="00C84F80">
            <w:r>
              <w:t>Enligt bilagd motionsförteckning</w:t>
            </w:r>
          </w:p>
        </w:tc>
      </w:tr>
      <w:tr w:rsidR="000232EA" w14:paraId="203F299A" w14:textId="77777777" w:rsidTr="00055526">
        <w:trPr>
          <w:cantSplit/>
        </w:trPr>
        <w:tc>
          <w:tcPr>
            <w:tcW w:w="567" w:type="dxa"/>
          </w:tcPr>
          <w:p w14:paraId="203F2997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98" w14:textId="77777777" w:rsidR="006E04A4" w:rsidRDefault="00641B78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03F2999" w14:textId="77777777" w:rsidR="006E04A4" w:rsidRDefault="00641B78" w:rsidP="00C84F80">
            <w:pPr>
              <w:keepNext/>
            </w:pPr>
          </w:p>
        </w:tc>
      </w:tr>
      <w:tr w:rsidR="000232EA" w14:paraId="203F299F" w14:textId="77777777" w:rsidTr="00055526">
        <w:trPr>
          <w:cantSplit/>
        </w:trPr>
        <w:tc>
          <w:tcPr>
            <w:tcW w:w="567" w:type="dxa"/>
          </w:tcPr>
          <w:p w14:paraId="203F299B" w14:textId="77777777" w:rsidR="001D7AF0" w:rsidRDefault="00641B78" w:rsidP="00C84F80"/>
        </w:tc>
        <w:tc>
          <w:tcPr>
            <w:tcW w:w="6663" w:type="dxa"/>
          </w:tcPr>
          <w:p w14:paraId="203F299C" w14:textId="77777777" w:rsidR="006E04A4" w:rsidRDefault="00641B78" w:rsidP="000326E3">
            <w:pPr>
              <w:pStyle w:val="Underrubrik"/>
            </w:pPr>
            <w:r>
              <w:t xml:space="preserve"> </w:t>
            </w:r>
          </w:p>
          <w:p w14:paraId="203F299D" w14:textId="77777777" w:rsidR="006E04A4" w:rsidRDefault="00641B78" w:rsidP="000326E3">
            <w:pPr>
              <w:pStyle w:val="Underrubrik"/>
            </w:pPr>
            <w:r>
              <w:t xml:space="preserve">Interpellationer upptagna under samma </w:t>
            </w:r>
            <w:r>
              <w:t>punkt besvaras i ett sammanhang</w:t>
            </w:r>
          </w:p>
        </w:tc>
        <w:tc>
          <w:tcPr>
            <w:tcW w:w="2055" w:type="dxa"/>
          </w:tcPr>
          <w:p w14:paraId="203F299E" w14:textId="77777777" w:rsidR="006E04A4" w:rsidRDefault="00641B78" w:rsidP="00C84F80"/>
        </w:tc>
      </w:tr>
      <w:tr w:rsidR="000232EA" w14:paraId="203F29A3" w14:textId="77777777" w:rsidTr="00055526">
        <w:trPr>
          <w:cantSplit/>
        </w:trPr>
        <w:tc>
          <w:tcPr>
            <w:tcW w:w="567" w:type="dxa"/>
          </w:tcPr>
          <w:p w14:paraId="203F29A0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A1" w14:textId="77777777" w:rsidR="006E04A4" w:rsidRDefault="00641B78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203F29A2" w14:textId="77777777" w:rsidR="006E04A4" w:rsidRDefault="00641B78" w:rsidP="00C84F80">
            <w:pPr>
              <w:keepNext/>
            </w:pPr>
          </w:p>
        </w:tc>
      </w:tr>
      <w:tr w:rsidR="000232EA" w14:paraId="203F29A7" w14:textId="77777777" w:rsidTr="00055526">
        <w:trPr>
          <w:cantSplit/>
        </w:trPr>
        <w:tc>
          <w:tcPr>
            <w:tcW w:w="567" w:type="dxa"/>
          </w:tcPr>
          <w:p w14:paraId="203F29A4" w14:textId="77777777" w:rsidR="001D7AF0" w:rsidRDefault="00641B7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03F29A5" w14:textId="77777777" w:rsidR="006E04A4" w:rsidRDefault="00641B78" w:rsidP="000326E3">
            <w:r>
              <w:t>2023/24:23 av Lars Isacsson (S)</w:t>
            </w:r>
            <w:r>
              <w:br/>
              <w:t>Nedskärning av anslag för brottsförebyggande insatser mitt i ökande gängvåld</w:t>
            </w:r>
          </w:p>
        </w:tc>
        <w:tc>
          <w:tcPr>
            <w:tcW w:w="2055" w:type="dxa"/>
          </w:tcPr>
          <w:p w14:paraId="203F29A6" w14:textId="77777777" w:rsidR="006E04A4" w:rsidRDefault="00641B78" w:rsidP="00C84F80"/>
        </w:tc>
      </w:tr>
      <w:tr w:rsidR="000232EA" w14:paraId="203F29AB" w14:textId="77777777" w:rsidTr="00055526">
        <w:trPr>
          <w:cantSplit/>
        </w:trPr>
        <w:tc>
          <w:tcPr>
            <w:tcW w:w="567" w:type="dxa"/>
          </w:tcPr>
          <w:p w14:paraId="203F29A8" w14:textId="77777777" w:rsidR="001D7AF0" w:rsidRDefault="00641B7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03F29A9" w14:textId="77777777" w:rsidR="006E04A4" w:rsidRDefault="00641B78" w:rsidP="000326E3">
            <w:r>
              <w:t>2023/24:33 av Anna Wallentheim (S)</w:t>
            </w:r>
            <w:r>
              <w:br/>
              <w:t xml:space="preserve">Samverkan för </w:t>
            </w:r>
            <w:r>
              <w:t>brottsförebyggande arbete</w:t>
            </w:r>
          </w:p>
        </w:tc>
        <w:tc>
          <w:tcPr>
            <w:tcW w:w="2055" w:type="dxa"/>
          </w:tcPr>
          <w:p w14:paraId="203F29AA" w14:textId="77777777" w:rsidR="006E04A4" w:rsidRDefault="00641B78" w:rsidP="00C84F80"/>
        </w:tc>
      </w:tr>
      <w:tr w:rsidR="000232EA" w14:paraId="203F29AF" w14:textId="77777777" w:rsidTr="00055526">
        <w:trPr>
          <w:cantSplit/>
        </w:trPr>
        <w:tc>
          <w:tcPr>
            <w:tcW w:w="567" w:type="dxa"/>
          </w:tcPr>
          <w:p w14:paraId="203F29AC" w14:textId="77777777" w:rsidR="001D7AF0" w:rsidRDefault="00641B7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03F29AD" w14:textId="77777777" w:rsidR="006E04A4" w:rsidRDefault="00641B78" w:rsidP="000326E3">
            <w:r>
              <w:t>2023/24:48 av Marcus Wennerström (S)</w:t>
            </w:r>
            <w:r>
              <w:br/>
              <w:t>Åtgärder för att förhindra gängens fortlevnad</w:t>
            </w:r>
          </w:p>
        </w:tc>
        <w:tc>
          <w:tcPr>
            <w:tcW w:w="2055" w:type="dxa"/>
          </w:tcPr>
          <w:p w14:paraId="203F29AE" w14:textId="77777777" w:rsidR="006E04A4" w:rsidRDefault="00641B78" w:rsidP="00C84F80"/>
        </w:tc>
      </w:tr>
      <w:tr w:rsidR="000232EA" w14:paraId="203F29B3" w14:textId="77777777" w:rsidTr="00055526">
        <w:trPr>
          <w:cantSplit/>
        </w:trPr>
        <w:tc>
          <w:tcPr>
            <w:tcW w:w="567" w:type="dxa"/>
          </w:tcPr>
          <w:p w14:paraId="203F29B0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B1" w14:textId="77777777" w:rsidR="006E04A4" w:rsidRDefault="00641B78" w:rsidP="000326E3">
            <w:pPr>
              <w:pStyle w:val="renderubrik"/>
            </w:pPr>
            <w:r>
              <w:t>Statsrådet Jessika Roswall (M)</w:t>
            </w:r>
          </w:p>
        </w:tc>
        <w:tc>
          <w:tcPr>
            <w:tcW w:w="2055" w:type="dxa"/>
          </w:tcPr>
          <w:p w14:paraId="203F29B2" w14:textId="77777777" w:rsidR="006E04A4" w:rsidRDefault="00641B78" w:rsidP="00C84F80">
            <w:pPr>
              <w:keepNext/>
            </w:pPr>
          </w:p>
        </w:tc>
      </w:tr>
      <w:tr w:rsidR="000232EA" w14:paraId="203F29B7" w14:textId="77777777" w:rsidTr="00055526">
        <w:trPr>
          <w:cantSplit/>
        </w:trPr>
        <w:tc>
          <w:tcPr>
            <w:tcW w:w="567" w:type="dxa"/>
          </w:tcPr>
          <w:p w14:paraId="203F29B4" w14:textId="77777777" w:rsidR="001D7AF0" w:rsidRDefault="00641B7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03F29B5" w14:textId="77777777" w:rsidR="006E04A4" w:rsidRDefault="00641B78" w:rsidP="000326E3">
            <w:r>
              <w:t>2023/24:29 av Matilda Ernkrans (S)</w:t>
            </w:r>
            <w:r>
              <w:br/>
              <w:t>Veto i EU-förhandlingar</w:t>
            </w:r>
          </w:p>
        </w:tc>
        <w:tc>
          <w:tcPr>
            <w:tcW w:w="2055" w:type="dxa"/>
          </w:tcPr>
          <w:p w14:paraId="203F29B6" w14:textId="77777777" w:rsidR="006E04A4" w:rsidRDefault="00641B78" w:rsidP="00C84F80"/>
        </w:tc>
      </w:tr>
      <w:tr w:rsidR="000232EA" w14:paraId="203F29BB" w14:textId="77777777" w:rsidTr="00055526">
        <w:trPr>
          <w:cantSplit/>
        </w:trPr>
        <w:tc>
          <w:tcPr>
            <w:tcW w:w="567" w:type="dxa"/>
          </w:tcPr>
          <w:p w14:paraId="203F29B8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B9" w14:textId="77777777" w:rsidR="006E04A4" w:rsidRDefault="00641B78" w:rsidP="000326E3">
            <w:pPr>
              <w:pStyle w:val="renderubrik"/>
            </w:pPr>
            <w:r>
              <w:t>Statsrådet Erik Slottner (KD)</w:t>
            </w:r>
          </w:p>
        </w:tc>
        <w:tc>
          <w:tcPr>
            <w:tcW w:w="2055" w:type="dxa"/>
          </w:tcPr>
          <w:p w14:paraId="203F29BA" w14:textId="77777777" w:rsidR="006E04A4" w:rsidRDefault="00641B78" w:rsidP="00C84F80">
            <w:pPr>
              <w:keepNext/>
            </w:pPr>
          </w:p>
        </w:tc>
      </w:tr>
      <w:tr w:rsidR="000232EA" w14:paraId="203F29BF" w14:textId="77777777" w:rsidTr="00055526">
        <w:trPr>
          <w:cantSplit/>
        </w:trPr>
        <w:tc>
          <w:tcPr>
            <w:tcW w:w="567" w:type="dxa"/>
          </w:tcPr>
          <w:p w14:paraId="203F29BC" w14:textId="77777777" w:rsidR="001D7AF0" w:rsidRDefault="00641B7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03F29BD" w14:textId="77777777" w:rsidR="006E04A4" w:rsidRDefault="00641B78" w:rsidP="000326E3">
            <w:r>
              <w:t>2023/24:27 av Marcus Wennerström (S)</w:t>
            </w:r>
            <w:r>
              <w:br/>
              <w:t>Statligt stöd till kommuners krishantering</w:t>
            </w:r>
          </w:p>
        </w:tc>
        <w:tc>
          <w:tcPr>
            <w:tcW w:w="2055" w:type="dxa"/>
          </w:tcPr>
          <w:p w14:paraId="203F29BE" w14:textId="77777777" w:rsidR="006E04A4" w:rsidRDefault="00641B78" w:rsidP="00C84F80"/>
        </w:tc>
      </w:tr>
      <w:tr w:rsidR="000232EA" w14:paraId="203F29C3" w14:textId="77777777" w:rsidTr="00055526">
        <w:trPr>
          <w:cantSplit/>
        </w:trPr>
        <w:tc>
          <w:tcPr>
            <w:tcW w:w="567" w:type="dxa"/>
          </w:tcPr>
          <w:p w14:paraId="203F29C0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C1" w14:textId="77777777" w:rsidR="006E04A4" w:rsidRDefault="00641B78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203F29C2" w14:textId="77777777" w:rsidR="006E04A4" w:rsidRDefault="00641B78" w:rsidP="00C84F80">
            <w:pPr>
              <w:keepNext/>
            </w:pPr>
          </w:p>
        </w:tc>
      </w:tr>
      <w:tr w:rsidR="000232EA" w14:paraId="203F29C7" w14:textId="77777777" w:rsidTr="00055526">
        <w:trPr>
          <w:cantSplit/>
        </w:trPr>
        <w:tc>
          <w:tcPr>
            <w:tcW w:w="567" w:type="dxa"/>
          </w:tcPr>
          <w:p w14:paraId="203F29C4" w14:textId="77777777" w:rsidR="001D7AF0" w:rsidRDefault="00641B7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03F29C5" w14:textId="77777777" w:rsidR="006E04A4" w:rsidRDefault="00641B78" w:rsidP="000326E3">
            <w:r>
              <w:t>2023/24:40 av Sofie Eriksson (S)</w:t>
            </w:r>
            <w:r>
              <w:br/>
              <w:t>Filmarkivet i Grängesberg</w:t>
            </w:r>
          </w:p>
        </w:tc>
        <w:tc>
          <w:tcPr>
            <w:tcW w:w="2055" w:type="dxa"/>
          </w:tcPr>
          <w:p w14:paraId="203F29C6" w14:textId="77777777" w:rsidR="006E04A4" w:rsidRDefault="00641B78" w:rsidP="00C84F80"/>
        </w:tc>
      </w:tr>
      <w:tr w:rsidR="000232EA" w14:paraId="203F29CB" w14:textId="77777777" w:rsidTr="00055526">
        <w:trPr>
          <w:cantSplit/>
        </w:trPr>
        <w:tc>
          <w:tcPr>
            <w:tcW w:w="567" w:type="dxa"/>
          </w:tcPr>
          <w:p w14:paraId="203F29C8" w14:textId="77777777" w:rsidR="001D7AF0" w:rsidRDefault="00641B78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203F29C9" w14:textId="77777777" w:rsidR="006E04A4" w:rsidRDefault="00641B78" w:rsidP="000326E3">
            <w:r>
              <w:t>2023/24:71 av Niklas Sigvardsson (S)</w:t>
            </w:r>
            <w:r>
              <w:br/>
              <w:t xml:space="preserve">Målet för </w:t>
            </w:r>
            <w:r>
              <w:t>studiestödssystemet</w:t>
            </w:r>
          </w:p>
        </w:tc>
        <w:tc>
          <w:tcPr>
            <w:tcW w:w="2055" w:type="dxa"/>
          </w:tcPr>
          <w:p w14:paraId="203F29CA" w14:textId="77777777" w:rsidR="006E04A4" w:rsidRDefault="00641B78" w:rsidP="00C84F80"/>
        </w:tc>
      </w:tr>
      <w:tr w:rsidR="000232EA" w14:paraId="203F29CF" w14:textId="77777777" w:rsidTr="00055526">
        <w:trPr>
          <w:cantSplit/>
        </w:trPr>
        <w:tc>
          <w:tcPr>
            <w:tcW w:w="567" w:type="dxa"/>
          </w:tcPr>
          <w:p w14:paraId="203F29CC" w14:textId="77777777" w:rsidR="001D7AF0" w:rsidRDefault="00641B78" w:rsidP="00C84F80">
            <w:pPr>
              <w:keepNext/>
            </w:pPr>
          </w:p>
        </w:tc>
        <w:tc>
          <w:tcPr>
            <w:tcW w:w="6663" w:type="dxa"/>
          </w:tcPr>
          <w:p w14:paraId="203F29CD" w14:textId="77777777" w:rsidR="006E04A4" w:rsidRDefault="00641B78" w:rsidP="000326E3">
            <w:pPr>
              <w:pStyle w:val="renderubrik"/>
            </w:pPr>
            <w:r>
              <w:t>Statsrådet Romina Pourmokhtari (L)</w:t>
            </w:r>
          </w:p>
        </w:tc>
        <w:tc>
          <w:tcPr>
            <w:tcW w:w="2055" w:type="dxa"/>
          </w:tcPr>
          <w:p w14:paraId="203F29CE" w14:textId="77777777" w:rsidR="006E04A4" w:rsidRDefault="00641B78" w:rsidP="00C84F80">
            <w:pPr>
              <w:keepNext/>
            </w:pPr>
          </w:p>
        </w:tc>
      </w:tr>
      <w:tr w:rsidR="000232EA" w14:paraId="203F29D3" w14:textId="77777777" w:rsidTr="00055526">
        <w:trPr>
          <w:cantSplit/>
        </w:trPr>
        <w:tc>
          <w:tcPr>
            <w:tcW w:w="567" w:type="dxa"/>
          </w:tcPr>
          <w:p w14:paraId="203F29D0" w14:textId="77777777" w:rsidR="001D7AF0" w:rsidRDefault="00641B78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203F29D1" w14:textId="77777777" w:rsidR="006E04A4" w:rsidRDefault="00641B78" w:rsidP="000326E3">
            <w:r>
              <w:t>2023/24:15 av Mikael Larsson (C)</w:t>
            </w:r>
            <w:r>
              <w:br/>
              <w:t>Översyn av regler för Natura 2000-områden</w:t>
            </w:r>
          </w:p>
        </w:tc>
        <w:tc>
          <w:tcPr>
            <w:tcW w:w="2055" w:type="dxa"/>
          </w:tcPr>
          <w:p w14:paraId="203F29D2" w14:textId="77777777" w:rsidR="006E04A4" w:rsidRDefault="00641B78" w:rsidP="00C84F80"/>
        </w:tc>
      </w:tr>
      <w:tr w:rsidR="000232EA" w14:paraId="203F29D7" w14:textId="77777777" w:rsidTr="00055526">
        <w:trPr>
          <w:cantSplit/>
        </w:trPr>
        <w:tc>
          <w:tcPr>
            <w:tcW w:w="567" w:type="dxa"/>
          </w:tcPr>
          <w:p w14:paraId="203F29D4" w14:textId="77777777" w:rsidR="001D7AF0" w:rsidRDefault="00641B78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203F29D5" w14:textId="77777777" w:rsidR="006E04A4" w:rsidRDefault="00641B78" w:rsidP="000326E3">
            <w:r>
              <w:t>2023/24:34 av Elin Söderberg (MP)</w:t>
            </w:r>
            <w:r>
              <w:br/>
              <w:t>Transportsektorns omställning från fossilt till fossilfritt</w:t>
            </w:r>
          </w:p>
        </w:tc>
        <w:tc>
          <w:tcPr>
            <w:tcW w:w="2055" w:type="dxa"/>
          </w:tcPr>
          <w:p w14:paraId="203F29D6" w14:textId="77777777" w:rsidR="006E04A4" w:rsidRDefault="00641B78" w:rsidP="00C84F80"/>
        </w:tc>
      </w:tr>
      <w:tr w:rsidR="000232EA" w14:paraId="203F29DB" w14:textId="77777777" w:rsidTr="00055526">
        <w:trPr>
          <w:cantSplit/>
        </w:trPr>
        <w:tc>
          <w:tcPr>
            <w:tcW w:w="567" w:type="dxa"/>
          </w:tcPr>
          <w:p w14:paraId="203F29D8" w14:textId="77777777" w:rsidR="001D7AF0" w:rsidRDefault="00641B78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203F29D9" w14:textId="77777777" w:rsidR="006E04A4" w:rsidRDefault="00641B78" w:rsidP="000326E3">
            <w:r>
              <w:t>2023/24:35 av Elin Söderberg (MP)</w:t>
            </w:r>
            <w:r>
              <w:br/>
              <w:t>Avvecklingen av medel för klimatanpassningsarbete</w:t>
            </w:r>
          </w:p>
        </w:tc>
        <w:tc>
          <w:tcPr>
            <w:tcW w:w="2055" w:type="dxa"/>
          </w:tcPr>
          <w:p w14:paraId="203F29DA" w14:textId="77777777" w:rsidR="006E04A4" w:rsidRDefault="00641B78" w:rsidP="00C84F80"/>
        </w:tc>
      </w:tr>
      <w:tr w:rsidR="000232EA" w14:paraId="203F29DF" w14:textId="77777777" w:rsidTr="00055526">
        <w:trPr>
          <w:cantSplit/>
        </w:trPr>
        <w:tc>
          <w:tcPr>
            <w:tcW w:w="567" w:type="dxa"/>
          </w:tcPr>
          <w:p w14:paraId="203F29DC" w14:textId="77777777" w:rsidR="001D7AF0" w:rsidRDefault="00641B78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203F29DD" w14:textId="77777777" w:rsidR="006E04A4" w:rsidRDefault="00641B78" w:rsidP="000326E3">
            <w:r>
              <w:t>2023/24:37 av Elin Söderberg (MP)</w:t>
            </w:r>
            <w:r>
              <w:br/>
              <w:t>Klimatmålen</w:t>
            </w:r>
            <w:r>
              <w:br/>
              <w:t>2023/24:44 av Joakim Järrebring (S)</w:t>
            </w:r>
            <w:r>
              <w:br/>
              <w:t>Sveriges nationella klimatmål</w:t>
            </w:r>
          </w:p>
        </w:tc>
        <w:tc>
          <w:tcPr>
            <w:tcW w:w="2055" w:type="dxa"/>
          </w:tcPr>
          <w:p w14:paraId="203F29DE" w14:textId="77777777" w:rsidR="006E04A4" w:rsidRDefault="00641B78" w:rsidP="00C84F80"/>
        </w:tc>
      </w:tr>
    </w:tbl>
    <w:p w14:paraId="203F29E0" w14:textId="77777777" w:rsidR="00517888" w:rsidRPr="00F221DA" w:rsidRDefault="00641B78" w:rsidP="00137840">
      <w:pPr>
        <w:pStyle w:val="Blankrad"/>
      </w:pPr>
      <w:r>
        <w:t xml:space="preserve">     </w:t>
      </w:r>
    </w:p>
    <w:p w14:paraId="203F29E1" w14:textId="77777777" w:rsidR="00121B42" w:rsidRDefault="00641B78" w:rsidP="00121B42">
      <w:pPr>
        <w:pStyle w:val="Blankrad"/>
      </w:pPr>
      <w:r>
        <w:t xml:space="preserve">     </w:t>
      </w:r>
    </w:p>
    <w:p w14:paraId="203F29E2" w14:textId="77777777" w:rsidR="006E04A4" w:rsidRPr="00F221DA" w:rsidRDefault="00641B7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232EA" w14:paraId="203F29E5" w14:textId="77777777" w:rsidTr="00D774A8">
        <w:tc>
          <w:tcPr>
            <w:tcW w:w="567" w:type="dxa"/>
          </w:tcPr>
          <w:p w14:paraId="203F29E3" w14:textId="77777777" w:rsidR="00D774A8" w:rsidRDefault="00641B78">
            <w:pPr>
              <w:pStyle w:val="IngenText"/>
            </w:pPr>
          </w:p>
        </w:tc>
        <w:tc>
          <w:tcPr>
            <w:tcW w:w="8718" w:type="dxa"/>
          </w:tcPr>
          <w:p w14:paraId="203F29E4" w14:textId="77777777" w:rsidR="00D774A8" w:rsidRDefault="00641B7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03F29E6" w14:textId="77777777" w:rsidR="006E04A4" w:rsidRPr="00852BA1" w:rsidRDefault="00641B7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29F8" w14:textId="77777777" w:rsidR="00000000" w:rsidRDefault="00641B78">
      <w:pPr>
        <w:spacing w:line="240" w:lineRule="auto"/>
      </w:pPr>
      <w:r>
        <w:separator/>
      </w:r>
    </w:p>
  </w:endnote>
  <w:endnote w:type="continuationSeparator" w:id="0">
    <w:p w14:paraId="203F29FA" w14:textId="77777777" w:rsidR="00000000" w:rsidRDefault="00641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29EC" w14:textId="77777777" w:rsidR="00BE217A" w:rsidRDefault="00641B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29ED" w14:textId="77777777" w:rsidR="00D73249" w:rsidRDefault="00641B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03F29EE" w14:textId="77777777" w:rsidR="00D73249" w:rsidRDefault="00641B7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29F2" w14:textId="77777777" w:rsidR="00D73249" w:rsidRDefault="00641B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03F29F3" w14:textId="77777777" w:rsidR="00D73249" w:rsidRDefault="00641B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29F4" w14:textId="77777777" w:rsidR="00000000" w:rsidRDefault="00641B78">
      <w:pPr>
        <w:spacing w:line="240" w:lineRule="auto"/>
      </w:pPr>
      <w:r>
        <w:separator/>
      </w:r>
    </w:p>
  </w:footnote>
  <w:footnote w:type="continuationSeparator" w:id="0">
    <w:p w14:paraId="203F29F6" w14:textId="77777777" w:rsidR="00000000" w:rsidRDefault="00641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29E7" w14:textId="77777777" w:rsidR="00BE217A" w:rsidRDefault="00641B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29E8" w14:textId="77777777" w:rsidR="00D73249" w:rsidRDefault="00641B7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17 oktober 2023</w:t>
    </w:r>
    <w:r>
      <w:fldChar w:fldCharType="end"/>
    </w:r>
  </w:p>
  <w:p w14:paraId="203F29E9" w14:textId="77777777" w:rsidR="00D73249" w:rsidRDefault="00641B7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3F29EA" w14:textId="77777777" w:rsidR="00D73249" w:rsidRDefault="00641B78"/>
  <w:p w14:paraId="203F29EB" w14:textId="77777777" w:rsidR="00D73249" w:rsidRDefault="00641B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29EF" w14:textId="77777777" w:rsidR="00D73249" w:rsidRDefault="00641B7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03F29F4" wp14:editId="203F29F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F29F0" w14:textId="77777777" w:rsidR="00D73249" w:rsidRDefault="00641B78" w:rsidP="00BE217A">
    <w:pPr>
      <w:pStyle w:val="Dokumentrubrik"/>
      <w:spacing w:after="360"/>
    </w:pPr>
    <w:r>
      <w:t>Föredragningslista</w:t>
    </w:r>
  </w:p>
  <w:p w14:paraId="203F29F1" w14:textId="77777777" w:rsidR="00D73249" w:rsidRDefault="00641B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8D88E0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E82A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C9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A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0E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0F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8B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4A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FC9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232EA"/>
    <w:rsid w:val="000232EA"/>
    <w:rsid w:val="006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28D3"/>
  <w15:docId w15:val="{4FA46C64-DFFE-43CF-A20B-45D0E545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2023-10-17</SAFIR_Sammantradesdatum_Doc>
    <SAFIR_SammantradeID xmlns="C07A1A6C-0B19-41D9-BDF8-F523BA3921EB">df452de6-b2eb-4ab6-9d86-875a12574525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91BA779B-F486-411D-B22B-CE292F4D3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4</Pages>
  <Words>616</Words>
  <Characters>3850</Characters>
  <Application>Microsoft Office Word</Application>
  <DocSecurity>0</DocSecurity>
  <Lines>275</Lines>
  <Paragraphs>148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2023-10-17T06:46:00Z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