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23CED9B5641438A8734E575CEF5F526"/>
        </w:placeholder>
        <w15:appearance w15:val="hidden"/>
        <w:text/>
      </w:sdtPr>
      <w:sdtEndPr/>
      <w:sdtContent>
        <w:p w:rsidRPr="009B062B" w:rsidR="00AF30DD" w:rsidP="009B062B" w:rsidRDefault="00AF30DD" w14:paraId="35FDE85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f403b77-b36d-4069-843c-024dda7d33eb"/>
        <w:id w:val="-1886329086"/>
        <w:lock w:val="sdtLocked"/>
      </w:sdtPr>
      <w:sdtEndPr/>
      <w:sdtContent>
        <w:p w:rsidR="00197254" w:rsidRDefault="00D2070C" w14:paraId="35FDE856" w14:textId="2BA7BBD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en översyn bör göras avseende organdonation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8F0269A49624994A4784B851E6F1518"/>
        </w:placeholder>
        <w15:appearance w15:val="hidden"/>
        <w:text/>
      </w:sdtPr>
      <w:sdtEndPr/>
      <w:sdtContent>
        <w:p w:rsidRPr="009B062B" w:rsidR="006D79C9" w:rsidP="00333E95" w:rsidRDefault="006D79C9" w14:paraId="35FDE857" w14:textId="77777777">
          <w:pPr>
            <w:pStyle w:val="Rubrik1"/>
          </w:pPr>
          <w:r>
            <w:t>Motivering</w:t>
          </w:r>
        </w:p>
      </w:sdtContent>
    </w:sdt>
    <w:p w:rsidR="00026B64" w:rsidP="00026B64" w:rsidRDefault="00026B64" w14:paraId="35FDE858" w14:textId="77777777">
      <w:pPr>
        <w:pStyle w:val="Normalutanindragellerluft"/>
      </w:pPr>
      <w:r>
        <w:t>Över 800 personer i Sverige väntar på att få ett organ donerat till sig, njure, lever, lunga eller hjärta. Flest människor är i behov av njure.</w:t>
      </w:r>
    </w:p>
    <w:p w:rsidRPr="00E27C33" w:rsidR="00026B64" w:rsidP="00E27C33" w:rsidRDefault="00026B64" w14:paraId="35FDE859" w14:textId="77777777">
      <w:r w:rsidRPr="00E27C33">
        <w:t xml:space="preserve">Varje år dör en person i månaden på grund av denna väntan. </w:t>
      </w:r>
    </w:p>
    <w:p w:rsidR="00652B73" w:rsidP="00E27C33" w:rsidRDefault="00026B64" w14:paraId="35FDE85A" w14:textId="7A742576">
      <w:r w:rsidRPr="00E27C33">
        <w:t>Med anledning av detta vill jag att en översyn görs för att klarlägga om det är lagstiftningen, rutinerna kring organdonation eller annan orsak som ligger bakom detta och att det i sådana fall åtgärdas så att fler människor kan hjälpas</w:t>
      </w:r>
      <w:r w:rsidRPr="00E27C33" w:rsidR="00843CEF">
        <w:t>.</w:t>
      </w:r>
    </w:p>
    <w:bookmarkStart w:name="_GoBack" w:id="1"/>
    <w:bookmarkEnd w:id="1"/>
    <w:p w:rsidRPr="00E27C33" w:rsidR="00E27C33" w:rsidP="00E27C33" w:rsidRDefault="00E27C33" w14:paraId="54CE173A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7F5718369374B998B6EFEE7C1B8D43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F19C3" w:rsidRDefault="00E27C33" w14:paraId="35FDE85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Peter Jeppsson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46642" w:rsidRDefault="00846642" w14:paraId="35FDE85F" w14:textId="77777777"/>
    <w:sectPr w:rsidR="0084664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DE861" w14:textId="77777777" w:rsidR="00026B64" w:rsidRDefault="00026B64" w:rsidP="000C1CAD">
      <w:pPr>
        <w:spacing w:line="240" w:lineRule="auto"/>
      </w:pPr>
      <w:r>
        <w:separator/>
      </w:r>
    </w:p>
  </w:endnote>
  <w:endnote w:type="continuationSeparator" w:id="0">
    <w:p w14:paraId="35FDE862" w14:textId="77777777" w:rsidR="00026B64" w:rsidRDefault="00026B6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E86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E868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DE85F" w14:textId="77777777" w:rsidR="00026B64" w:rsidRDefault="00026B64" w:rsidP="000C1CAD">
      <w:pPr>
        <w:spacing w:line="240" w:lineRule="auto"/>
      </w:pPr>
      <w:r>
        <w:separator/>
      </w:r>
    </w:p>
  </w:footnote>
  <w:footnote w:type="continuationSeparator" w:id="0">
    <w:p w14:paraId="35FDE860" w14:textId="77777777" w:rsidR="00026B64" w:rsidRDefault="00026B6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5FDE86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5FDE872" wp14:anchorId="35FDE87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E27C33" w14:paraId="35FDE87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15E8DA3DE6A4A3283305999C854B2B4"/>
                              </w:placeholder>
                              <w:text/>
                            </w:sdtPr>
                            <w:sdtEndPr/>
                            <w:sdtContent>
                              <w:r w:rsidR="00026B6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F6ED57251CB4C47874F0D0419C8BE9C"/>
                              </w:placeholder>
                              <w:text/>
                            </w:sdtPr>
                            <w:sdtEndPr/>
                            <w:sdtContent>
                              <w:r w:rsidR="00026B64">
                                <w:t>1403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5FDE87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E27C33" w14:paraId="35FDE87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15E8DA3DE6A4A3283305999C854B2B4"/>
                        </w:placeholder>
                        <w:text/>
                      </w:sdtPr>
                      <w:sdtEndPr/>
                      <w:sdtContent>
                        <w:r w:rsidR="00026B6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F6ED57251CB4C47874F0D0419C8BE9C"/>
                        </w:placeholder>
                        <w:text/>
                      </w:sdtPr>
                      <w:sdtEndPr/>
                      <w:sdtContent>
                        <w:r w:rsidR="00026B64">
                          <w:t>1403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5FDE86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27C33" w14:paraId="35FDE865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0F6ED57251CB4C47874F0D0419C8BE9C"/>
        </w:placeholder>
        <w:text/>
      </w:sdtPr>
      <w:sdtEndPr/>
      <w:sdtContent>
        <w:r w:rsidR="00026B64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26B64">
          <w:t>1403</w:t>
        </w:r>
      </w:sdtContent>
    </w:sdt>
  </w:p>
  <w:p w:rsidR="004F35FE" w:rsidP="00776B74" w:rsidRDefault="004F35FE" w14:paraId="35FDE86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27C33" w14:paraId="35FDE86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26B6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26B64">
          <w:t>1403</w:t>
        </w:r>
      </w:sdtContent>
    </w:sdt>
  </w:p>
  <w:p w:rsidR="004F35FE" w:rsidP="00A314CF" w:rsidRDefault="00E27C33" w14:paraId="35FDE86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E27C33" w14:paraId="35FDE86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E27C33" w14:paraId="35FDE86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:2225</w:t>
        </w:r>
      </w:sdtContent>
    </w:sdt>
  </w:p>
  <w:p w:rsidR="004F35FE" w:rsidP="00E03A3D" w:rsidRDefault="00E27C33" w14:paraId="35FDE86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Peter Jeppsson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026B64" w14:paraId="35FDE86E" w14:textId="77777777">
        <w:pPr>
          <w:pStyle w:val="FSHRub2"/>
        </w:pPr>
        <w:r>
          <w:t>Organdonation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5FDE86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4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6B64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57856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254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04C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9C3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6642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079AF"/>
    <w:rsid w:val="00D12A28"/>
    <w:rsid w:val="00D131C0"/>
    <w:rsid w:val="00D15504"/>
    <w:rsid w:val="00D15950"/>
    <w:rsid w:val="00D16F80"/>
    <w:rsid w:val="00D17F21"/>
    <w:rsid w:val="00D2070C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27C33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1F21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FDE854"/>
  <w15:chartTrackingRefBased/>
  <w15:docId w15:val="{209F9C95-7479-4CF6-B042-D7DFA59F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3CED9B5641438A8734E575CEF5F5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2117A4-C880-47B8-90FF-A53DD52EF17D}"/>
      </w:docPartPr>
      <w:docPartBody>
        <w:p w:rsidR="00BA026F" w:rsidRDefault="00BA026F">
          <w:pPr>
            <w:pStyle w:val="423CED9B5641438A8734E575CEF5F52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8F0269A49624994A4784B851E6F15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0CE8A-7ED8-41A5-A7DF-903313716F3B}"/>
      </w:docPartPr>
      <w:docPartBody>
        <w:p w:rsidR="00BA026F" w:rsidRDefault="00BA026F">
          <w:pPr>
            <w:pStyle w:val="C8F0269A49624994A4784B851E6F151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15E8DA3DE6A4A3283305999C854B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B6BFAC-D844-40DB-979F-F4EC4DD002F2}"/>
      </w:docPartPr>
      <w:docPartBody>
        <w:p w:rsidR="00BA026F" w:rsidRDefault="00BA026F">
          <w:pPr>
            <w:pStyle w:val="D15E8DA3DE6A4A3283305999C854B2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6ED57251CB4C47874F0D0419C8BE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DD8F6E-D18A-4427-AE9A-3D7423D2855B}"/>
      </w:docPartPr>
      <w:docPartBody>
        <w:p w:rsidR="00BA026F" w:rsidRDefault="00BA026F">
          <w:pPr>
            <w:pStyle w:val="0F6ED57251CB4C47874F0D0419C8BE9C"/>
          </w:pPr>
          <w:r>
            <w:t xml:space="preserve"> </w:t>
          </w:r>
        </w:p>
      </w:docPartBody>
    </w:docPart>
    <w:docPart>
      <w:docPartPr>
        <w:name w:val="17F5718369374B998B6EFEE7C1B8D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C28A26-8DB8-4AA2-BBE7-5DF410DF6ECB}"/>
      </w:docPartPr>
      <w:docPartBody>
        <w:p w:rsidR="00000000" w:rsidRDefault="0097397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6F"/>
    <w:rsid w:val="00BA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23CED9B5641438A8734E575CEF5F526">
    <w:name w:val="423CED9B5641438A8734E575CEF5F526"/>
  </w:style>
  <w:style w:type="paragraph" w:customStyle="1" w:styleId="4D7C46D5A3E74279B525C19DC9574546">
    <w:name w:val="4D7C46D5A3E74279B525C19DC9574546"/>
  </w:style>
  <w:style w:type="paragraph" w:customStyle="1" w:styleId="55E232FDFE5C42A4A1D20F0111749B6A">
    <w:name w:val="55E232FDFE5C42A4A1D20F0111749B6A"/>
  </w:style>
  <w:style w:type="paragraph" w:customStyle="1" w:styleId="C8F0269A49624994A4784B851E6F1518">
    <w:name w:val="C8F0269A49624994A4784B851E6F1518"/>
  </w:style>
  <w:style w:type="paragraph" w:customStyle="1" w:styleId="8C6B6F1F791543AE8E851FA9239A1CA6">
    <w:name w:val="8C6B6F1F791543AE8E851FA9239A1CA6"/>
  </w:style>
  <w:style w:type="paragraph" w:customStyle="1" w:styleId="D15E8DA3DE6A4A3283305999C854B2B4">
    <w:name w:val="D15E8DA3DE6A4A3283305999C854B2B4"/>
  </w:style>
  <w:style w:type="paragraph" w:customStyle="1" w:styleId="0F6ED57251CB4C47874F0D0419C8BE9C">
    <w:name w:val="0F6ED57251CB4C47874F0D0419C8B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A3553-ACDB-4A53-BD8C-995D1C4D9E7D}"/>
</file>

<file path=customXml/itemProps2.xml><?xml version="1.0" encoding="utf-8"?>
<ds:datastoreItem xmlns:ds="http://schemas.openxmlformats.org/officeDocument/2006/customXml" ds:itemID="{531C0507-52DF-4E46-ABEE-867BA62A2241}"/>
</file>

<file path=customXml/itemProps3.xml><?xml version="1.0" encoding="utf-8"?>
<ds:datastoreItem xmlns:ds="http://schemas.openxmlformats.org/officeDocument/2006/customXml" ds:itemID="{753F68B4-FB93-4ADC-9CB1-543141B42D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549</Characters>
  <Application>Microsoft Office Word</Application>
  <DocSecurity>0</DocSecurity>
  <Lines>14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S1403 Organdonation</vt:lpstr>
      <vt:lpstr>
      </vt:lpstr>
    </vt:vector>
  </TitlesOfParts>
  <Company>Sveriges riksdag</Company>
  <LinksUpToDate>false</LinksUpToDate>
  <CharactersWithSpaces>650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