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9CAED2E3E11407B989B91F6FCC31F3C"/>
        </w:placeholder>
        <w15:appearance w15:val="hidden"/>
        <w:text/>
      </w:sdtPr>
      <w:sdtEndPr/>
      <w:sdtContent>
        <w:p w:rsidRPr="00D8444A" w:rsidR="00AF30DD" w:rsidP="00D8444A" w:rsidRDefault="00AF30DD" w14:paraId="1F385EB4" w14:textId="77777777">
          <w:pPr>
            <w:pStyle w:val="RubrikFrslagTIllRiksdagsbeslut"/>
          </w:pPr>
          <w:r w:rsidRPr="00D8444A">
            <w:t>Förslag till riksdagsbeslut</w:t>
          </w:r>
        </w:p>
      </w:sdtContent>
    </w:sdt>
    <w:sdt>
      <w:sdtPr>
        <w:alias w:val="Yrkande 1"/>
        <w:tag w:val="120be9e9-68aa-4a1b-8c53-20316c09acf7"/>
        <w:id w:val="-1005665938"/>
        <w:lock w:val="sdtLocked"/>
      </w:sdtPr>
      <w:sdtEndPr/>
      <w:sdtContent>
        <w:p w:rsidR="004529FF" w:rsidRDefault="00CA2D84" w14:paraId="1F385EB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markera detaljhandelsmonopolets betydelse för en solidarisk alkoholpolitik och tillkännager detta för regeringen.</w:t>
          </w:r>
        </w:p>
      </w:sdtContent>
    </w:sdt>
    <w:p w:rsidR="00AF30DD" w:rsidP="00AF30DD" w:rsidRDefault="000156D9" w14:paraId="1F385EB6" w14:textId="77777777">
      <w:pPr>
        <w:pStyle w:val="Rubrik1"/>
      </w:pPr>
      <w:bookmarkStart w:name="MotionsStart" w:id="0"/>
      <w:bookmarkEnd w:id="0"/>
      <w:r>
        <w:t>Motivering</w:t>
      </w:r>
    </w:p>
    <w:p w:rsidRPr="00D96CD8" w:rsidR="00C531EB" w:rsidP="00D96CD8" w:rsidRDefault="00317060" w14:paraId="1F385EB7" w14:textId="77777777">
      <w:pPr>
        <w:pStyle w:val="Normalutanindragellerluft"/>
      </w:pPr>
      <w:r w:rsidRPr="00D96CD8">
        <w:t>A</w:t>
      </w:r>
      <w:r w:rsidRPr="00D96CD8" w:rsidR="001171F3">
        <w:t xml:space="preserve">lkohol är inte vilken vara som helst. </w:t>
      </w:r>
      <w:r w:rsidRPr="00D96CD8" w:rsidR="00D322C1">
        <w:t>Det ä</w:t>
      </w:r>
      <w:r w:rsidRPr="00D96CD8" w:rsidR="001171F3">
        <w:t xml:space="preserve">r </w:t>
      </w:r>
      <w:r w:rsidRPr="00D96CD8" w:rsidR="00D322C1">
        <w:t xml:space="preserve">därför vi </w:t>
      </w:r>
      <w:r w:rsidRPr="00D96CD8" w:rsidR="001171F3">
        <w:t xml:space="preserve">i </w:t>
      </w:r>
      <w:r w:rsidRPr="00D96CD8">
        <w:t xml:space="preserve">Sverige </w:t>
      </w:r>
      <w:r w:rsidRPr="00D96CD8" w:rsidR="00D322C1">
        <w:t xml:space="preserve">har </w:t>
      </w:r>
      <w:r w:rsidRPr="00D96CD8">
        <w:t>en särskild alkohollagstiftning m</w:t>
      </w:r>
      <w:r w:rsidRPr="00D96CD8" w:rsidR="001171F3">
        <w:t>ed en mängd olika restriktioner. Den restriktiva alkoholpolitikens syfte är at</w:t>
      </w:r>
      <w:r w:rsidRPr="00D96CD8" w:rsidR="004C6663">
        <w:t>t förebygga missbruk, beroende o</w:t>
      </w:r>
      <w:r w:rsidRPr="00D96CD8" w:rsidR="001171F3">
        <w:t>ch situationsrelaterade alkoholskador, till exempel oprovocerat våld.</w:t>
      </w:r>
      <w:r w:rsidRPr="00D96CD8" w:rsidR="00C531EB">
        <w:t xml:space="preserve"> </w:t>
      </w:r>
      <w:r w:rsidRPr="00D96CD8" w:rsidR="00B72640">
        <w:t>Flera studier och rapporter bekräftar alkoholens betydelse för misshandelsbrott och annan våldsutövning. Hela 80 procent av våldsbrotten i vårt land anses vara alkoholrelaterade. När det gäller det grova ungdomsvåldet är siffran så hög som 99 procent.</w:t>
      </w:r>
    </w:p>
    <w:p w:rsidRPr="00165D02" w:rsidR="006353F9" w:rsidP="00165D02" w:rsidRDefault="00B9251E" w14:paraId="1F385EB8" w14:textId="77777777">
      <w:r w:rsidRPr="00165D02">
        <w:t xml:space="preserve">Detaljhandelsmonopolet betraktas som en av de verkliga hörnstenarna i den svenska alkoholpolitiken och har starkt stöd i riksdagen. Utifrån totalkonsumtionsmodellen vet vi att ökad konsumtion leder till ökade alkoholskador. </w:t>
      </w:r>
    </w:p>
    <w:p w:rsidRPr="00D96CD8" w:rsidR="006353F9" w:rsidP="00D96CD8" w:rsidRDefault="006353F9" w14:paraId="1F385EB9" w14:textId="168347AB">
      <w:r w:rsidRPr="00D96CD8">
        <w:t>Även om detaljhandelsmonopo</w:t>
      </w:r>
      <w:r w:rsidR="00D96CD8">
        <w:t>let ifrågasatts genom åren har S</w:t>
      </w:r>
      <w:r w:rsidRPr="00D96CD8">
        <w:t>ystembolaget</w:t>
      </w:r>
      <w:r w:rsidRPr="00D96CD8" w:rsidR="00E37DD3">
        <w:t xml:space="preserve"> alltjämt </w:t>
      </w:r>
      <w:r w:rsidRPr="00D96CD8">
        <w:t xml:space="preserve"> en stark ställning i den svenska opinionen. Över 50 procent anser att det är ett dåligt förslag att tillåta försäljning av alkohol i livsmedelsbutiker och endast en tredjedel är för förslaget. </w:t>
      </w:r>
    </w:p>
    <w:p w:rsidRPr="00165D02" w:rsidR="00B72640" w:rsidP="00165D02" w:rsidRDefault="00B72640" w14:paraId="1F385EBA" w14:textId="456138AC">
      <w:r w:rsidRPr="00165D02">
        <w:t>Det har ofta i debatten framförts att den förhållandevis lilla mängd alkohol som produceras lokalt inte i någon nämnvärd omfattning påverka</w:t>
      </w:r>
      <w:r w:rsidR="00D96CD8">
        <w:t>r</w:t>
      </w:r>
      <w:r w:rsidRPr="00165D02">
        <w:t xml:space="preserve"> folkhälsan om gårdsförsäljning skulle tillåtas i vårt land</w:t>
      </w:r>
      <w:r w:rsidRPr="00165D02" w:rsidR="004158A1">
        <w:t>. Det</w:t>
      </w:r>
      <w:r w:rsidRPr="00165D02">
        <w:t xml:space="preserve"> är förvisso </w:t>
      </w:r>
      <w:r w:rsidRPr="00165D02">
        <w:lastRenderedPageBreak/>
        <w:t>sant. Däremot skulle en tillåten gårdsförsäljning riskera att slå undan benen för det svenska detaljhandelsmonopolet.</w:t>
      </w:r>
    </w:p>
    <w:p w:rsidRPr="00165D02" w:rsidR="00B9251E" w:rsidP="00165D02" w:rsidRDefault="00D96CD8" w14:paraId="1F385EBB" w14:textId="2ADB2062">
      <w:r>
        <w:t>Enligt beräkningar från F</w:t>
      </w:r>
      <w:r w:rsidRPr="00165D02" w:rsidR="00B9251E">
        <w:t>olkhälsomyndigheten skulle en övergång till alkoholförsäljning i privata licensierade specialbutiker medföra uppskattningsvis 700 fler dödsfall, 6</w:t>
      </w:r>
      <w:r>
        <w:t xml:space="preserve"> </w:t>
      </w:r>
      <w:r w:rsidRPr="00165D02" w:rsidR="00B9251E">
        <w:t>700 fler fall av misshandel och 7,3 miljoner fler sjukskrivningsdagar på årsbasis. Siffrorna blir betydligt högre om alkohol skulle få sälj</w:t>
      </w:r>
      <w:r>
        <w:t>a</w:t>
      </w:r>
      <w:r w:rsidRPr="00165D02" w:rsidR="00B9251E">
        <w:t>s i dagligvarubutiker. Då skulle det leda till 1</w:t>
      </w:r>
      <w:r>
        <w:t xml:space="preserve"> </w:t>
      </w:r>
      <w:r w:rsidRPr="00165D02" w:rsidR="00B9251E">
        <w:t>580 fler dödsfall, 14</w:t>
      </w:r>
      <w:r>
        <w:t xml:space="preserve"> </w:t>
      </w:r>
      <w:r w:rsidRPr="00165D02" w:rsidR="00B9251E">
        <w:t>200 fler misshandelsfall och 16 miljoner fler sjukskrivningsdagar varje år.</w:t>
      </w:r>
    </w:p>
    <w:p w:rsidRPr="00165D02" w:rsidR="006353F9" w:rsidP="00165D02" w:rsidRDefault="006353F9" w14:paraId="1F385EBC" w14:textId="77777777">
      <w:r w:rsidRPr="00165D02">
        <w:t xml:space="preserve">Frågan har prövats av två olika statliga utredningar. Den senaste utredaren konstaterar att en direktförsäljning till konsument vid sidan om Systembolaget </w:t>
      </w:r>
      <w:r w:rsidRPr="00165D02" w:rsidR="00E37DD3">
        <w:t xml:space="preserve">visserligen </w:t>
      </w:r>
      <w:r w:rsidRPr="00165D02">
        <w:t xml:space="preserve">inte bör stå i strid med EU-rätten om marknaden öppnas för alla och därmed inte diskriminerar utländska tillverkare. </w:t>
      </w:r>
    </w:p>
    <w:p w:rsidRPr="00D96CD8" w:rsidR="00B9251E" w:rsidP="00D96CD8" w:rsidRDefault="006353F9" w14:paraId="1F385EBD" w14:textId="70DB3476">
      <w:r w:rsidRPr="00D96CD8">
        <w:t>Ett genomförande av det förslaget skulle all</w:t>
      </w:r>
      <w:r w:rsidRPr="00D96CD8" w:rsidR="00E37DD3">
        <w:t>tså de facto upplösa detaljhandelsm</w:t>
      </w:r>
      <w:r w:rsidRPr="00D96CD8">
        <w:t>o</w:t>
      </w:r>
      <w:r w:rsidR="00D96CD8">
        <w:t>no</w:t>
      </w:r>
      <w:r w:rsidRPr="00D96CD8">
        <w:t>polet eftersom en ny försäljni</w:t>
      </w:r>
      <w:r w:rsidRPr="00D96CD8" w:rsidR="00B72640">
        <w:t xml:space="preserve">ngskanal direkt till konsument </w:t>
      </w:r>
      <w:r w:rsidRPr="00D96CD8">
        <w:t xml:space="preserve">då </w:t>
      </w:r>
      <w:r w:rsidRPr="00D96CD8" w:rsidR="00B72640">
        <w:t>skulle öppnas</w:t>
      </w:r>
      <w:r w:rsidRPr="00D96CD8">
        <w:t xml:space="preserve">. </w:t>
      </w:r>
    </w:p>
    <w:p w:rsidRPr="00165D02" w:rsidR="00464FB8" w:rsidP="00165D02" w:rsidRDefault="00464FB8" w14:paraId="1F385EBE" w14:textId="6079685D">
      <w:r w:rsidRPr="00165D02">
        <w:t xml:space="preserve">Det viktigaste med den svenska solidariska alkoholpolitiken </w:t>
      </w:r>
      <w:r w:rsidRPr="00165D02" w:rsidR="004158A1">
        <w:t>är att ge människor</w:t>
      </w:r>
      <w:r w:rsidRPr="00165D02">
        <w:t xml:space="preserve"> frihet från drogberoende</w:t>
      </w:r>
      <w:r w:rsidR="00D96CD8">
        <w:t>,</w:t>
      </w:r>
      <w:r w:rsidRPr="00165D02" w:rsidR="005065D4">
        <w:t xml:space="preserve"> </w:t>
      </w:r>
      <w:r w:rsidRPr="00165D02">
        <w:t xml:space="preserve">från våld, från alkoholrelaterade sjukdomar och från ett stort antal trafikolyckor. Denna frihet försvarar vi bäst genom att slå vakt om </w:t>
      </w:r>
      <w:r w:rsidR="00D96CD8">
        <w:t>S</w:t>
      </w:r>
      <w:r w:rsidRPr="00165D02">
        <w:t>ystembolaget som vårt detaljhandelsmonopol.</w:t>
      </w:r>
    </w:p>
    <w:p w:rsidRPr="00B53D64" w:rsidR="00B53D64" w:rsidP="00317060" w:rsidRDefault="00B53D64" w14:paraId="1F385EBF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07E1A512748449CA70827C0B4171FE7"/>
        </w:placeholder>
        <w15:appearance w15:val="hidden"/>
      </w:sdtPr>
      <w:sdtEndPr>
        <w:rPr>
          <w:noProof w:val="0"/>
        </w:rPr>
      </w:sdtEndPr>
      <w:sdtContent>
        <w:p w:rsidRPr="00ED19F0" w:rsidR="00865E70" w:rsidP="00EF7721" w:rsidRDefault="00E454F7" w14:paraId="1F385EC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Lars-Axel Nordell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96D0C" w:rsidRDefault="00496D0C" w14:paraId="1F385EC4" w14:textId="77777777"/>
    <w:sectPr w:rsidR="00496D0C" w:rsidSect="005B4B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85EC6" w14:textId="77777777" w:rsidR="00F22721" w:rsidRDefault="00F22721" w:rsidP="000C1CAD">
      <w:pPr>
        <w:spacing w:line="240" w:lineRule="auto"/>
      </w:pPr>
      <w:r>
        <w:separator/>
      </w:r>
    </w:p>
  </w:endnote>
  <w:endnote w:type="continuationSeparator" w:id="0">
    <w:p w14:paraId="1F385EC7" w14:textId="77777777" w:rsidR="00F22721" w:rsidRDefault="00F2272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6A949" w14:textId="77777777" w:rsidR="00E454F7" w:rsidRDefault="00E454F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85ECB" w14:textId="2923DB0F" w:rsidR="00FD05C7" w:rsidRDefault="00FD05C7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454F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519DD" w14:textId="77777777" w:rsidR="00E454F7" w:rsidRDefault="00E454F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85EC4" w14:textId="77777777" w:rsidR="00F22721" w:rsidRDefault="00F22721" w:rsidP="000C1CAD">
      <w:pPr>
        <w:spacing w:line="240" w:lineRule="auto"/>
      </w:pPr>
      <w:r>
        <w:separator/>
      </w:r>
    </w:p>
  </w:footnote>
  <w:footnote w:type="continuationSeparator" w:id="0">
    <w:p w14:paraId="1F385EC5" w14:textId="77777777" w:rsidR="00F22721" w:rsidRDefault="00F2272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4F7" w:rsidRDefault="00E454F7" w14:paraId="531D9730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C7" w:rsidP="00B53D64" w:rsidRDefault="00E454F7" w14:paraId="1F385EC9" w14:textId="77777777">
    <w:pPr>
      <w:pStyle w:val="FSHNormal"/>
      <w:jc w:val="right"/>
    </w:pPr>
    <w:sdt>
      <w:sdtPr>
        <w:alias w:val="CC_Noformat_Partikod"/>
        <w:tag w:val="CC_Noformat_Partikod"/>
        <w:id w:val="-1099096319"/>
        <w:text/>
      </w:sdtPr>
      <w:sdtEndPr/>
      <w:sdtContent>
        <w:r w:rsidR="00EB0D98">
          <w:t>KD</w:t>
        </w:r>
      </w:sdtContent>
    </w:sdt>
    <w:sdt>
      <w:sdtPr>
        <w:alias w:val="CC_Noformat_Partinummer"/>
        <w:tag w:val="CC_Noformat_Partinummer"/>
        <w:id w:val="-1032268433"/>
        <w:text/>
      </w:sdtPr>
      <w:sdtEndPr/>
      <w:sdtContent>
        <w:r w:rsidR="00165D02">
          <w:t>545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4F7" w:rsidP="00E454F7" w:rsidRDefault="00E454F7" w14:paraId="7211C528" w14:textId="5A49BC82">
    <w:pPr>
      <w:jc w:val="right"/>
    </w:pPr>
    <w:sdt>
      <w:sdtPr>
        <w:alias w:val="CC_Noformat_Partikod"/>
        <w:tag w:val="CC_Noformat_Partikod"/>
        <w:id w:val="1471015553"/>
        <w:text/>
      </w:sdtPr>
      <w:sdtContent>
        <w:r>
          <w:t>KD</w:t>
        </w:r>
      </w:sdtContent>
    </w:sdt>
    <w:sdt>
      <w:sdtPr>
        <w:alias w:val="CC_Noformat_Partinummer"/>
        <w:tag w:val="CC_Noformat_Partinummer"/>
        <w:id w:val="-2014525982"/>
        <w:text/>
      </w:sdtPr>
      <w:sdtContent>
        <w:r>
          <w:t>545</w:t>
        </w:r>
      </w:sdtContent>
    </w:sdt>
  </w:p>
  <w:p w:rsidR="00E454F7" w:rsidP="00E454F7" w:rsidRDefault="00E454F7" w14:paraId="2EC5924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contentLocked"/>
        <w15:appearance w15:val="hidden"/>
        <w:text/>
      </w:sdtPr>
      <w:sdtContent>
        <w:r>
          <w:t>Enskild motion</w:t>
        </w:r>
      </w:sdtContent>
    </w:sdt>
  </w:p>
  <w:p w:rsidRPr="008227B3" w:rsidR="00E454F7" w:rsidP="00E454F7" w:rsidRDefault="00E454F7" w14:paraId="6C89ACA5" w14:textId="77777777">
    <w:pPr>
      <w:pStyle w:val="MotionTIllRiksdagen"/>
    </w:pPr>
    <w:sdt>
      <w:sdtPr>
        <w:alias w:val="CC_Boilerplate_1"/>
        <w:tag w:val="CC_Boilerplate_1"/>
        <w:id w:val="2134750458"/>
        <w:lock w:val="contentLocked"/>
        <w15:appearance w15:val="hidden"/>
        <w:text/>
      </w:sdtPr>
      <w:sdtContent>
        <w:r w:rsidRPr="008227B3">
          <w:t>Motion till riksdagen </w:t>
        </w:r>
      </w:sdtContent>
    </w:sdt>
  </w:p>
  <w:p w:rsidRPr="008227B3" w:rsidR="00E454F7" w:rsidP="00E454F7" w:rsidRDefault="00E454F7" w14:paraId="78B123A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contentLocked"/>
        <w:placeholder>
          <w:docPart w:val="233E0A0B72B747D98D9B9F6374846DBC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:284</w:t>
        </w:r>
      </w:sdtContent>
    </w:sdt>
  </w:p>
  <w:p w:rsidR="00E454F7" w:rsidP="00E454F7" w:rsidRDefault="00E454F7" w14:paraId="3EB0FB0F" w14:textId="77777777">
    <w:pPr>
      <w:pStyle w:val="Motionr"/>
    </w:pPr>
    <w:sdt>
      <w:sdtPr>
        <w:alias w:val="CC_Noformat_Avtext"/>
        <w:tag w:val="CC_Noformat_Avtext"/>
        <w:id w:val="-2020768203"/>
        <w:lock w:val="contentLocked"/>
        <w15:appearance w15:val="hidden"/>
        <w:text/>
      </w:sdtPr>
      <w:sdtContent>
        <w:r>
          <w:t>av Lars-Axel Nordell (KD)</w:t>
        </w:r>
      </w:sdtContent>
    </w:sdt>
  </w:p>
  <w:sdt>
    <w:sdtPr>
      <w:alias w:val="CC_Noformat_Rubtext"/>
      <w:tag w:val="CC_Noformat_Rubtext"/>
      <w:id w:val="-218060500"/>
      <w15:appearance w15:val="hidden"/>
      <w:text/>
    </w:sdtPr>
    <w:sdtContent>
      <w:p w:rsidR="00E454F7" w:rsidP="00E454F7" w:rsidRDefault="00E454F7" w14:paraId="269C3602" w14:textId="1E14BDD4">
        <w:pPr>
          <w:pStyle w:val="FSHRub2"/>
        </w:pPr>
        <w:r>
          <w:t xml:space="preserve">Detaljhandelsmonopolet i </w:t>
        </w:r>
        <w:r>
          <w:t>alkoholpolitiken</w:t>
        </w:r>
      </w:p>
    </w:sdtContent>
  </w:sdt>
  <w:sdt>
    <w:sdtPr>
      <w:alias w:val="CC_Boilerplate_3"/>
      <w:tag w:val="CC_Boilerplate_3"/>
      <w:id w:val="1606463544"/>
      <w:lock w:val="contentLocked"/>
      <w15:appearance w15:val="hidden"/>
      <w:text w:multiLine="1"/>
    </w:sdtPr>
    <w:sdtContent>
      <w:p w:rsidR="00E454F7" w:rsidP="00E454F7" w:rsidRDefault="00E454F7" w14:paraId="51D0B01C" w14:textId="77777777">
        <w:pPr>
          <w:pStyle w:val="FSHNormL"/>
        </w:pPr>
        <w:r>
          <w:br/>
        </w:r>
      </w:p>
    </w:sdtContent>
  </w:sdt>
  <w:p w:rsidRPr="00E454F7" w:rsidR="00FD05C7" w:rsidP="00E454F7" w:rsidRDefault="00FD05C7" w14:paraId="1F385ED1" w14:textId="145A94F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1"/>
  </w:num>
  <w:num w:numId="20">
    <w:abstractNumId w:val="13"/>
  </w:num>
  <w:num w:numId="21">
    <w:abstractNumId w:val="18"/>
  </w:num>
  <w:num w:numId="22">
    <w:abstractNumId w:val="10"/>
  </w:num>
  <w:num w:numId="23">
    <w:abstractNumId w:val="20"/>
  </w:num>
  <w:num w:numId="24">
    <w:abstractNumId w:val="30"/>
  </w:num>
  <w:num w:numId="25">
    <w:abstractNumId w:val="27"/>
  </w:num>
  <w:num w:numId="26">
    <w:abstractNumId w:val="23"/>
  </w:num>
  <w:num w:numId="27">
    <w:abstractNumId w:val="29"/>
  </w:num>
  <w:num w:numId="28">
    <w:abstractNumId w:val="14"/>
  </w:num>
  <w:num w:numId="29">
    <w:abstractNumId w:val="16"/>
  </w:num>
  <w:num w:numId="30">
    <w:abstractNumId w:val="11"/>
  </w:num>
  <w:num w:numId="31">
    <w:abstractNumId w:val="19"/>
  </w:num>
  <w:num w:numId="32">
    <w:abstractNumId w:val="22"/>
  </w:num>
  <w:num w:numId="33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formsDesign/>
  <w:attachedTemplate r:id="rId1"/>
  <w:defaultTabStop w:val="720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EB0D98"/>
    <w:rsid w:val="00003CCB"/>
    <w:rsid w:val="00006BF0"/>
    <w:rsid w:val="00010168"/>
    <w:rsid w:val="00010DF8"/>
    <w:rsid w:val="00011724"/>
    <w:rsid w:val="00011F33"/>
    <w:rsid w:val="00015064"/>
    <w:rsid w:val="000156D9"/>
    <w:rsid w:val="000178B1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DF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014"/>
    <w:rsid w:val="000A19A5"/>
    <w:rsid w:val="000A2C5B"/>
    <w:rsid w:val="000A52B8"/>
    <w:rsid w:val="000A6935"/>
    <w:rsid w:val="000B2DAD"/>
    <w:rsid w:val="000B2E6B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44D2"/>
    <w:rsid w:val="000D4D53"/>
    <w:rsid w:val="000D6584"/>
    <w:rsid w:val="000D7A5F"/>
    <w:rsid w:val="000E06CC"/>
    <w:rsid w:val="000E24B9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1F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5D02"/>
    <w:rsid w:val="0016692F"/>
    <w:rsid w:val="0016706E"/>
    <w:rsid w:val="00167246"/>
    <w:rsid w:val="001701C2"/>
    <w:rsid w:val="00170DB3"/>
    <w:rsid w:val="001718AD"/>
    <w:rsid w:val="001748A6"/>
    <w:rsid w:val="00175F8E"/>
    <w:rsid w:val="001769E6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481B"/>
    <w:rsid w:val="001B66CE"/>
    <w:rsid w:val="001B697A"/>
    <w:rsid w:val="001C756B"/>
    <w:rsid w:val="001D0E3E"/>
    <w:rsid w:val="001D2FF1"/>
    <w:rsid w:val="001D5C51"/>
    <w:rsid w:val="001D6A7A"/>
    <w:rsid w:val="001D7E6D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9533F"/>
    <w:rsid w:val="002A1626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1B45"/>
    <w:rsid w:val="00313374"/>
    <w:rsid w:val="00314099"/>
    <w:rsid w:val="0031417D"/>
    <w:rsid w:val="00314D2A"/>
    <w:rsid w:val="00316334"/>
    <w:rsid w:val="00317060"/>
    <w:rsid w:val="00317A26"/>
    <w:rsid w:val="0032197E"/>
    <w:rsid w:val="003226A0"/>
    <w:rsid w:val="003229EC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737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4127"/>
    <w:rsid w:val="003E1AAD"/>
    <w:rsid w:val="003E247C"/>
    <w:rsid w:val="003E7028"/>
    <w:rsid w:val="003F0DD3"/>
    <w:rsid w:val="003F4B69"/>
    <w:rsid w:val="003F72C9"/>
    <w:rsid w:val="00401163"/>
    <w:rsid w:val="0040265C"/>
    <w:rsid w:val="00402AA0"/>
    <w:rsid w:val="00406CFF"/>
    <w:rsid w:val="00406EB6"/>
    <w:rsid w:val="00407193"/>
    <w:rsid w:val="004071A4"/>
    <w:rsid w:val="004158A1"/>
    <w:rsid w:val="00416191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1DDA"/>
    <w:rsid w:val="00432B63"/>
    <w:rsid w:val="00433F7A"/>
    <w:rsid w:val="00433FB5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29FF"/>
    <w:rsid w:val="00453DF4"/>
    <w:rsid w:val="00454102"/>
    <w:rsid w:val="00460C75"/>
    <w:rsid w:val="00462BFB"/>
    <w:rsid w:val="004630C6"/>
    <w:rsid w:val="00463341"/>
    <w:rsid w:val="00463ED3"/>
    <w:rsid w:val="00464FB8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96D0C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663"/>
    <w:rsid w:val="004C6AA7"/>
    <w:rsid w:val="004C6CF3"/>
    <w:rsid w:val="004E1B8C"/>
    <w:rsid w:val="004E46C6"/>
    <w:rsid w:val="004E51DD"/>
    <w:rsid w:val="004E7C93"/>
    <w:rsid w:val="004F06EC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65D4"/>
    <w:rsid w:val="005076A3"/>
    <w:rsid w:val="00512761"/>
    <w:rsid w:val="005137A5"/>
    <w:rsid w:val="005141A0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331"/>
    <w:rsid w:val="005B1793"/>
    <w:rsid w:val="005B2624"/>
    <w:rsid w:val="005B4B97"/>
    <w:rsid w:val="005B5F0B"/>
    <w:rsid w:val="005B5F87"/>
    <w:rsid w:val="005C19B1"/>
    <w:rsid w:val="005C4A81"/>
    <w:rsid w:val="005C5E9C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06834"/>
    <w:rsid w:val="00611260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287B"/>
    <w:rsid w:val="00633767"/>
    <w:rsid w:val="006353F9"/>
    <w:rsid w:val="00635409"/>
    <w:rsid w:val="00642242"/>
    <w:rsid w:val="00644D04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16B96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13FE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8DC"/>
    <w:rsid w:val="007F29C5"/>
    <w:rsid w:val="007F3055"/>
    <w:rsid w:val="007F3C32"/>
    <w:rsid w:val="007F4802"/>
    <w:rsid w:val="007F4DA5"/>
    <w:rsid w:val="007F57B8"/>
    <w:rsid w:val="007F6B9C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1448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126"/>
    <w:rsid w:val="00833563"/>
    <w:rsid w:val="008355DF"/>
    <w:rsid w:val="008369E8"/>
    <w:rsid w:val="00836D95"/>
    <w:rsid w:val="008424FA"/>
    <w:rsid w:val="00843463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0E"/>
    <w:rsid w:val="00865FA2"/>
    <w:rsid w:val="008703F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32BB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212E"/>
    <w:rsid w:val="008C3066"/>
    <w:rsid w:val="008C30E9"/>
    <w:rsid w:val="008C52AF"/>
    <w:rsid w:val="008C5D1A"/>
    <w:rsid w:val="008C5DC8"/>
    <w:rsid w:val="008C6FE0"/>
    <w:rsid w:val="008D0E8D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05F89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384E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A5B1A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1FFC"/>
    <w:rsid w:val="009E210B"/>
    <w:rsid w:val="009E2BDB"/>
    <w:rsid w:val="009E38DA"/>
    <w:rsid w:val="009E3C13"/>
    <w:rsid w:val="009E5F5B"/>
    <w:rsid w:val="009E67EF"/>
    <w:rsid w:val="009F2CDD"/>
    <w:rsid w:val="009F382A"/>
    <w:rsid w:val="009F6B5E"/>
    <w:rsid w:val="009F753E"/>
    <w:rsid w:val="00A02C00"/>
    <w:rsid w:val="00A02D46"/>
    <w:rsid w:val="00A033BB"/>
    <w:rsid w:val="00A03BC8"/>
    <w:rsid w:val="00A0652D"/>
    <w:rsid w:val="00A07DB9"/>
    <w:rsid w:val="00A125D3"/>
    <w:rsid w:val="00A13B3B"/>
    <w:rsid w:val="00A148A5"/>
    <w:rsid w:val="00A16721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CB2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3EDA"/>
    <w:rsid w:val="00AD66A9"/>
    <w:rsid w:val="00AD6D44"/>
    <w:rsid w:val="00AD75CE"/>
    <w:rsid w:val="00AD7DA2"/>
    <w:rsid w:val="00AE002B"/>
    <w:rsid w:val="00AE2568"/>
    <w:rsid w:val="00AE2FEF"/>
    <w:rsid w:val="00AE7FFD"/>
    <w:rsid w:val="00AF30DD"/>
    <w:rsid w:val="00AF35AB"/>
    <w:rsid w:val="00AF456B"/>
    <w:rsid w:val="00AF4EB3"/>
    <w:rsid w:val="00B026D0"/>
    <w:rsid w:val="00B03325"/>
    <w:rsid w:val="00B04A2E"/>
    <w:rsid w:val="00B050FD"/>
    <w:rsid w:val="00B06B29"/>
    <w:rsid w:val="00B102BA"/>
    <w:rsid w:val="00B112C4"/>
    <w:rsid w:val="00B142B9"/>
    <w:rsid w:val="00B14F2A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271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640"/>
    <w:rsid w:val="00B728B6"/>
    <w:rsid w:val="00B737C6"/>
    <w:rsid w:val="00B74B6A"/>
    <w:rsid w:val="00B77AC6"/>
    <w:rsid w:val="00B77F3E"/>
    <w:rsid w:val="00B80FED"/>
    <w:rsid w:val="00B81ED7"/>
    <w:rsid w:val="00B832E8"/>
    <w:rsid w:val="00B87133"/>
    <w:rsid w:val="00B874FC"/>
    <w:rsid w:val="00B911CA"/>
    <w:rsid w:val="00B9251E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021"/>
    <w:rsid w:val="00BB7E29"/>
    <w:rsid w:val="00BC0643"/>
    <w:rsid w:val="00BC1A66"/>
    <w:rsid w:val="00BC2218"/>
    <w:rsid w:val="00BC22CC"/>
    <w:rsid w:val="00BC3B20"/>
    <w:rsid w:val="00BC3F37"/>
    <w:rsid w:val="00BC6240"/>
    <w:rsid w:val="00BC6D66"/>
    <w:rsid w:val="00BE03D5"/>
    <w:rsid w:val="00BE117E"/>
    <w:rsid w:val="00BE130C"/>
    <w:rsid w:val="00BE358C"/>
    <w:rsid w:val="00BF01CE"/>
    <w:rsid w:val="00BF0E6C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287C"/>
    <w:rsid w:val="00C316AE"/>
    <w:rsid w:val="00C3271D"/>
    <w:rsid w:val="00C369D4"/>
    <w:rsid w:val="00C37833"/>
    <w:rsid w:val="00C37957"/>
    <w:rsid w:val="00C4288F"/>
    <w:rsid w:val="00C463D5"/>
    <w:rsid w:val="00C51FE8"/>
    <w:rsid w:val="00C529B7"/>
    <w:rsid w:val="00C531EB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2D84"/>
    <w:rsid w:val="00CA38AD"/>
    <w:rsid w:val="00CA46C4"/>
    <w:rsid w:val="00CA4E7B"/>
    <w:rsid w:val="00CA5EC4"/>
    <w:rsid w:val="00CA699F"/>
    <w:rsid w:val="00CA7F7A"/>
    <w:rsid w:val="00CB0385"/>
    <w:rsid w:val="00CB0A61"/>
    <w:rsid w:val="00CB4538"/>
    <w:rsid w:val="00CB4ADD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227E"/>
    <w:rsid w:val="00D03CE4"/>
    <w:rsid w:val="00D047CF"/>
    <w:rsid w:val="00D12A28"/>
    <w:rsid w:val="00D131C0"/>
    <w:rsid w:val="00D15950"/>
    <w:rsid w:val="00D17F21"/>
    <w:rsid w:val="00D2384D"/>
    <w:rsid w:val="00D3037D"/>
    <w:rsid w:val="00D322C1"/>
    <w:rsid w:val="00D328D4"/>
    <w:rsid w:val="00D32A4F"/>
    <w:rsid w:val="00D33B16"/>
    <w:rsid w:val="00D36559"/>
    <w:rsid w:val="00D3655C"/>
    <w:rsid w:val="00D369A2"/>
    <w:rsid w:val="00D37091"/>
    <w:rsid w:val="00D40325"/>
    <w:rsid w:val="00D4151B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44A"/>
    <w:rsid w:val="00D8468E"/>
    <w:rsid w:val="00D90E18"/>
    <w:rsid w:val="00D92CD6"/>
    <w:rsid w:val="00D936E6"/>
    <w:rsid w:val="00D96CD8"/>
    <w:rsid w:val="00DA451B"/>
    <w:rsid w:val="00DA5731"/>
    <w:rsid w:val="00DA5854"/>
    <w:rsid w:val="00DA6396"/>
    <w:rsid w:val="00DA7F72"/>
    <w:rsid w:val="00DB65E8"/>
    <w:rsid w:val="00DB7E7F"/>
    <w:rsid w:val="00DC2A5B"/>
    <w:rsid w:val="00DC3EF5"/>
    <w:rsid w:val="00DC668D"/>
    <w:rsid w:val="00DD2331"/>
    <w:rsid w:val="00DD2DD6"/>
    <w:rsid w:val="00DD6BCA"/>
    <w:rsid w:val="00DD6E18"/>
    <w:rsid w:val="00DD783E"/>
    <w:rsid w:val="00DE3411"/>
    <w:rsid w:val="00DE3D8E"/>
    <w:rsid w:val="00DE524A"/>
    <w:rsid w:val="00DE5C0B"/>
    <w:rsid w:val="00DF0FF8"/>
    <w:rsid w:val="00DF2450"/>
    <w:rsid w:val="00DF31C1"/>
    <w:rsid w:val="00DF3395"/>
    <w:rsid w:val="00E001DB"/>
    <w:rsid w:val="00E03E0C"/>
    <w:rsid w:val="00E0492C"/>
    <w:rsid w:val="00E0766D"/>
    <w:rsid w:val="00E07723"/>
    <w:rsid w:val="00E12743"/>
    <w:rsid w:val="00E20446"/>
    <w:rsid w:val="00E2212B"/>
    <w:rsid w:val="00E24663"/>
    <w:rsid w:val="00E31332"/>
    <w:rsid w:val="00E32218"/>
    <w:rsid w:val="00E3535A"/>
    <w:rsid w:val="00E35849"/>
    <w:rsid w:val="00E365ED"/>
    <w:rsid w:val="00E37009"/>
    <w:rsid w:val="00E37DD3"/>
    <w:rsid w:val="00E40BCA"/>
    <w:rsid w:val="00E43927"/>
    <w:rsid w:val="00E454F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1D9B"/>
    <w:rsid w:val="00E83DD2"/>
    <w:rsid w:val="00E92B28"/>
    <w:rsid w:val="00E94538"/>
    <w:rsid w:val="00E95883"/>
    <w:rsid w:val="00EA1CEE"/>
    <w:rsid w:val="00EA22C2"/>
    <w:rsid w:val="00EA340A"/>
    <w:rsid w:val="00EA670C"/>
    <w:rsid w:val="00EB0D98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1B1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EF7515"/>
    <w:rsid w:val="00EF7721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721"/>
    <w:rsid w:val="00F22B29"/>
    <w:rsid w:val="00F246D6"/>
    <w:rsid w:val="00F319C1"/>
    <w:rsid w:val="00F37610"/>
    <w:rsid w:val="00F42101"/>
    <w:rsid w:val="00F449F0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232B"/>
    <w:rsid w:val="00F77A2D"/>
    <w:rsid w:val="00F77C89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B0CFB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4932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385EB4"/>
  <w15:chartTrackingRefBased/>
  <w15:docId w15:val="{C9CA244B-0284-4282-879A-6D0A9ABB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CA7F7A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CA7F7A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CA7F7A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CA7F7A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CA7F7A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CA7F7A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CA7F7A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CA7F7A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CA7F7A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CA7F7A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A7F7A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CA7F7A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CA7F7A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CA7F7A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CA7F7A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CA7F7A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CA7F7A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CA7F7A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CA7F7A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CA7F7A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CA7F7A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CA7F7A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CA7F7A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CA7F7A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CA7F7A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CA7F7A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CA7F7A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CA7F7A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CA7F7A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A7F7A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CA7F7A"/>
  </w:style>
  <w:style w:type="paragraph" w:styleId="Innehll1">
    <w:name w:val="toc 1"/>
    <w:basedOn w:val="Normalutanindragellerluft"/>
    <w:next w:val="Normal"/>
    <w:uiPriority w:val="39"/>
    <w:semiHidden/>
    <w:unhideWhenUsed/>
    <w:rsid w:val="00CA7F7A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CA7F7A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CA7F7A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CA7F7A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CA7F7A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CA7F7A"/>
  </w:style>
  <w:style w:type="paragraph" w:styleId="Innehll7">
    <w:name w:val="toc 7"/>
    <w:basedOn w:val="Rubrik6"/>
    <w:next w:val="Normal"/>
    <w:uiPriority w:val="39"/>
    <w:semiHidden/>
    <w:unhideWhenUsed/>
    <w:rsid w:val="00CA7F7A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CA7F7A"/>
  </w:style>
  <w:style w:type="paragraph" w:styleId="Innehll9">
    <w:name w:val="toc 9"/>
    <w:basedOn w:val="Innehll8"/>
    <w:next w:val="Normal"/>
    <w:uiPriority w:val="39"/>
    <w:semiHidden/>
    <w:unhideWhenUsed/>
    <w:rsid w:val="00CA7F7A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CA7F7A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A7F7A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CA7F7A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A7F7A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A7F7A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CA7F7A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CA7F7A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CA7F7A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CA7F7A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CA7F7A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CA7F7A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CA7F7A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CA7F7A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CA7F7A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CA7F7A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CA7F7A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CA7F7A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CA7F7A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CA7F7A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CA7F7A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CA7F7A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CA7F7A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CA7F7A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A7F7A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A7F7A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CA7F7A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CA7F7A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CA7F7A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CA7F7A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CA7F7A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CA7F7A"/>
  </w:style>
  <w:style w:type="paragraph" w:customStyle="1" w:styleId="RubrikSammanf">
    <w:name w:val="RubrikSammanf"/>
    <w:basedOn w:val="Rubrik1"/>
    <w:next w:val="Normal"/>
    <w:uiPriority w:val="3"/>
    <w:semiHidden/>
    <w:rsid w:val="00CA7F7A"/>
  </w:style>
  <w:style w:type="paragraph" w:styleId="Sidfot">
    <w:name w:val="footer"/>
    <w:basedOn w:val="Normalutanindragellerluft"/>
    <w:link w:val="SidfotChar"/>
    <w:uiPriority w:val="7"/>
    <w:unhideWhenUsed/>
    <w:rsid w:val="00CA7F7A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CA7F7A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CA7F7A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CA7F7A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CA7F7A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CA7F7A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CA7F7A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A7F7A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CA7F7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CA7F7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A7F7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A7F7A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A7F7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A7F7A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CA7F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CA7F7A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CA7F7A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CA7F7A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A7F7A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CA7F7A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CA7F7A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CA7F7A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CA7F7A"/>
    <w:pPr>
      <w:outlineLvl w:val="9"/>
    </w:pPr>
  </w:style>
  <w:style w:type="paragraph" w:customStyle="1" w:styleId="KantrubrikV">
    <w:name w:val="KantrubrikV"/>
    <w:basedOn w:val="Sidhuvud"/>
    <w:qFormat/>
    <w:rsid w:val="00CA7F7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CA7F7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CA7F7A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CA7F7A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CA7F7A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CA7F7A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CA7F7A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CA7F7A"/>
    <w:pPr>
      <w:keepLines w:val="0"/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CA7F7A"/>
    <w:p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CA7F7A"/>
    <w:p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CA7F7A"/>
    <w:pPr>
      <w:numPr>
        <w:numId w:val="32"/>
      </w:numPr>
      <w:ind w:left="340" w:hanging="340"/>
    </w:pPr>
  </w:style>
  <w:style w:type="paragraph" w:customStyle="1" w:styleId="ListaNummer">
    <w:name w:val="ListaNummer"/>
    <w:basedOn w:val="Lista"/>
    <w:qFormat/>
    <w:rsid w:val="00CA7F7A"/>
    <w:pPr>
      <w:numPr>
        <w:numId w:val="28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A7F7A"/>
    <w:pPr>
      <w:ind w:left="720"/>
      <w:contextualSpacing/>
    </w:pPr>
  </w:style>
  <w:style w:type="paragraph" w:customStyle="1" w:styleId="ListaLinje">
    <w:name w:val="ListaLinje"/>
    <w:basedOn w:val="Lista"/>
    <w:qFormat/>
    <w:rsid w:val="00CA7F7A"/>
    <w:pPr>
      <w:numPr>
        <w:numId w:val="27"/>
      </w:numPr>
      <w:ind w:left="340" w:hanging="340"/>
    </w:pPr>
  </w:style>
  <w:style w:type="paragraph" w:customStyle="1" w:styleId="ListaGemener">
    <w:name w:val="ListaGemener"/>
    <w:basedOn w:val="Lista"/>
    <w:qFormat/>
    <w:rsid w:val="00CA7F7A"/>
    <w:pPr>
      <w:numPr>
        <w:numId w:val="29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CA7F7A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CA7F7A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CA7F7A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CA7F7A"/>
    <w:pPr>
      <w:numPr>
        <w:ilvl w:val="3"/>
        <w:numId w:val="30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CA7F7A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CA7F7A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CA7F7A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CA7F7A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CA7F7A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1" Type="http://schemas.openxmlformats.org/officeDocument/2006/relationships/footnotes" Target="footnotes.xml"/><Relationship Id="rId24" Type="http://schemas.openxmlformats.org/officeDocument/2006/relationships/customXml" Target="../customXml/item3.xml"/><Relationship Id="rId15" Type="http://schemas.openxmlformats.org/officeDocument/2006/relationships/footer" Target="footer1.xml"/><Relationship Id="rId23" Type="http://schemas.openxmlformats.org/officeDocument/2006/relationships/customXml" Target="../customXml/item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customXml" Target="../customXml/item1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CAED2E3E11407B989B91F6FCC31F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C5F2B5-E591-4749-A94B-30E2F1C98E70}"/>
      </w:docPartPr>
      <w:docPartBody>
        <w:p w:rsidR="003254CB" w:rsidRDefault="008B6E25">
          <w:pPr>
            <w:pStyle w:val="B9CAED2E3E11407B989B91F6FCC31F3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07E1A512748449CA70827C0B4171F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92E41D-ED45-4DC4-B637-251741F39A9E}"/>
      </w:docPartPr>
      <w:docPartBody>
        <w:p w:rsidR="003254CB" w:rsidRDefault="008B6E25">
          <w:pPr>
            <w:pStyle w:val="D07E1A512748449CA70827C0B4171FE7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233E0A0B72B747D98D9B9F6374846D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2A3532-A98D-4387-869E-73BCFE4EB554}"/>
      </w:docPartPr>
      <w:docPartBody>
        <w:p w:rsidR="00000000" w:rsidRDefault="002A517C" w:rsidP="002A517C">
          <w:pPr>
            <w:pStyle w:val="233E0A0B72B747D98D9B9F6374846DBC"/>
          </w:pPr>
          <w:r>
            <w:t>:504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25"/>
    <w:rsid w:val="00031AD2"/>
    <w:rsid w:val="00160F84"/>
    <w:rsid w:val="002114C4"/>
    <w:rsid w:val="002A517C"/>
    <w:rsid w:val="003254CB"/>
    <w:rsid w:val="00394C7A"/>
    <w:rsid w:val="008B6E25"/>
    <w:rsid w:val="00A0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02CDD"/>
    <w:rPr>
      <w:color w:val="F4B083" w:themeColor="accent2" w:themeTint="99"/>
    </w:rPr>
  </w:style>
  <w:style w:type="paragraph" w:customStyle="1" w:styleId="B9CAED2E3E11407B989B91F6FCC31F3C">
    <w:name w:val="B9CAED2E3E11407B989B91F6FCC31F3C"/>
  </w:style>
  <w:style w:type="paragraph" w:customStyle="1" w:styleId="7998238E6B0644A1B1784742FF89BBF6">
    <w:name w:val="7998238E6B0644A1B1784742FF89BBF6"/>
  </w:style>
  <w:style w:type="paragraph" w:customStyle="1" w:styleId="D07E1A512748449CA70827C0B4171FE7">
    <w:name w:val="D07E1A512748449CA70827C0B4171FE7"/>
  </w:style>
  <w:style w:type="paragraph" w:customStyle="1" w:styleId="A7B2CD77BC264B78BEB23284313317AA">
    <w:name w:val="A7B2CD77BC264B78BEB23284313317AA"/>
    <w:rsid w:val="002A517C"/>
  </w:style>
  <w:style w:type="paragraph" w:customStyle="1" w:styleId="233E0A0B72B747D98D9B9F6374846DBC">
    <w:name w:val="233E0A0B72B747D98D9B9F6374846DBC"/>
    <w:rsid w:val="002A5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59EFBA-5827-4A4A-837F-978A51A5C8B5}"/>
</file>

<file path=customXml/itemProps2.xml><?xml version="1.0" encoding="utf-8"?>
<ds:datastoreItem xmlns:ds="http://schemas.openxmlformats.org/officeDocument/2006/customXml" ds:itemID="{9E8EFB3D-0B58-47CA-A5D2-F3160FA45CF5}"/>
</file>

<file path=customXml/itemProps3.xml><?xml version="1.0" encoding="utf-8"?>
<ds:datastoreItem xmlns:ds="http://schemas.openxmlformats.org/officeDocument/2006/customXml" ds:itemID="{FC73D237-CB96-43F2-897B-8A2ECD3908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2429</Characters>
  <Application>Microsoft Office Word</Application>
  <DocSecurity>0</DocSecurity>
  <Lines>45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201617KD545 Behåll detaljhandelsmonopolet</vt:lpstr>
      <vt:lpstr>
      </vt:lpstr>
    </vt:vector>
  </TitlesOfParts>
  <Company>Sveriges riksdag</Company>
  <LinksUpToDate>false</LinksUpToDate>
  <CharactersWithSpaces>2800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