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B0876F" w14:textId="77777777">
      <w:pPr>
        <w:pStyle w:val="Normalutanindragellerluft"/>
      </w:pPr>
      <w:r>
        <w:t xml:space="preserve"> </w:t>
      </w:r>
    </w:p>
    <w:sdt>
      <w:sdtPr>
        <w:alias w:val="CC_Boilerplate_4"/>
        <w:tag w:val="CC_Boilerplate_4"/>
        <w:id w:val="-1644581176"/>
        <w:lock w:val="sdtLocked"/>
        <w:placeholder>
          <w:docPart w:val="DBB9DEB614CD47CE96566B66F92AE612"/>
        </w:placeholder>
        <w15:appearance w15:val="hidden"/>
        <w:text/>
      </w:sdtPr>
      <w:sdtEndPr/>
      <w:sdtContent>
        <w:p w:rsidR="00AF30DD" w:rsidP="00CC4C93" w:rsidRDefault="005E785F" w14:paraId="6FB08770" w14:textId="77777777">
          <w:pPr>
            <w:pStyle w:val="Rubrik1"/>
          </w:pPr>
          <w:r>
            <w:t>Förslag till riksdagsbeslut</w:t>
          </w:r>
        </w:p>
      </w:sdtContent>
    </w:sdt>
    <w:sdt>
      <w:sdtPr>
        <w:alias w:val="Yrkande 1"/>
        <w:tag w:val="d7306bd7-d7b7-4310-bfb3-d9ac3e46bcb2"/>
        <w:id w:val="651110207"/>
        <w:lock w:val="sdtLocked"/>
      </w:sdtPr>
      <w:sdtEndPr/>
      <w:sdtContent>
        <w:p w:rsidR="008842BA" w:rsidRDefault="007E5D00" w14:paraId="6FB08771" w14:textId="12AAF406">
          <w:pPr>
            <w:pStyle w:val="Frslagstext"/>
          </w:pPr>
          <w:r>
            <w:t>Riksdagen ställer sig bakom det som anförs i motionen om att tillåta magasinkapacitet om fem patroner vid jakt av björn och tillkännager detta för regeringen.</w:t>
          </w:r>
        </w:p>
      </w:sdtContent>
    </w:sdt>
    <w:p w:rsidRPr="005E785F" w:rsidR="005E785F" w:rsidP="005E785F" w:rsidRDefault="000156D9" w14:paraId="6FB08772" w14:textId="77777777">
      <w:pPr>
        <w:pStyle w:val="Rubrik1"/>
      </w:pPr>
      <w:bookmarkStart w:name="MotionsStart" w:id="0"/>
      <w:bookmarkEnd w:id="0"/>
      <w:r>
        <w:t>Motivering</w:t>
      </w:r>
    </w:p>
    <w:p w:rsidR="00754543" w:rsidP="00754543" w:rsidRDefault="00754543" w14:paraId="6FB08773" w14:textId="59BC8F8B">
      <w:pPr>
        <w:pStyle w:val="Normalutanindragellerluft"/>
      </w:pPr>
      <w:r>
        <w:t>Vid jakt efter varg, björn, lodjur</w:t>
      </w:r>
      <w:r w:rsidR="00AA3304">
        <w:t>, bäver, utter, skogshare, mård</w:t>
      </w:r>
      <w:r>
        <w:t xml:space="preserve"> och få</w:t>
      </w:r>
      <w:r w:rsidR="00AA3304">
        <w:t>gel får idag ett halvautomatiskt kulgevär med magasin</w:t>
      </w:r>
      <w:r>
        <w:t>kapacitet om högst 2 patroner användas. Vid jakt på övriga viltarter får magasinkapaciteten vara högst 5 patroner.</w:t>
      </w:r>
    </w:p>
    <w:p w:rsidR="005E785F" w:rsidP="005E785F" w:rsidRDefault="005E785F" w14:paraId="6FB08774" w14:textId="77777777">
      <w:pPr>
        <w:ind w:firstLine="0"/>
      </w:pPr>
    </w:p>
    <w:p w:rsidR="005E785F" w:rsidP="005E785F" w:rsidRDefault="005E785F" w14:paraId="6FB08775" w14:textId="514D9779">
      <w:pPr>
        <w:ind w:firstLine="0"/>
      </w:pPr>
      <w:r>
        <w:t>Björnen har en liten träffyta och är ett betydligt större djur än de övriga som</w:t>
      </w:r>
      <w:r w:rsidR="00AA3304">
        <w:t xml:space="preserve"> ingår i den begränsade magasin</w:t>
      </w:r>
      <w:bookmarkStart w:name="_GoBack" w:id="1"/>
      <w:bookmarkEnd w:id="1"/>
      <w:r>
        <w:t>kapaciteten om 2 patroner. Det krävs mer av jägaren vid jakt på björn än på övriga djur och det ansvar på en mer exakt precision som krävs måste för jägarnas säkerhet också kunna förenas med att ansvar att förvalta en magasinkapacitet om 5 patroner vid jakt av björn.</w:t>
      </w:r>
    </w:p>
    <w:p w:rsidRPr="005E785F" w:rsidR="005E785F" w:rsidP="005E785F" w:rsidRDefault="005E785F" w14:paraId="6FB08776" w14:textId="77777777">
      <w:pPr>
        <w:ind w:firstLine="0"/>
      </w:pPr>
      <w:r>
        <w:t>En harmonisering där magasinkapacitet om 5 patroner även omfattar jakt av björn kan även underlätta vid jakt av älg där en björn dyker upp och behövs skjutas. Idag begår jägare ett brott om de använder sitt jaktvapen vid jakt av älg om de blir tvungna att använda vapnet vid ett möte med en björn.</w:t>
      </w:r>
    </w:p>
    <w:p w:rsidR="00754543" w:rsidP="00754543" w:rsidRDefault="00754543" w14:paraId="6FB08777" w14:textId="77777777">
      <w:pPr>
        <w:pStyle w:val="Normalutanindragellerluft"/>
      </w:pPr>
    </w:p>
    <w:p w:rsidR="00754543" w:rsidP="00754543" w:rsidRDefault="00754543" w14:paraId="6FB08778" w14:textId="77777777">
      <w:pPr>
        <w:pStyle w:val="Normalutanindragellerluft"/>
      </w:pPr>
    </w:p>
    <w:sdt>
      <w:sdtPr>
        <w:rPr>
          <w:i/>
        </w:rPr>
        <w:alias w:val="CC_Underskrifter"/>
        <w:tag w:val="CC_Underskrifter"/>
        <w:id w:val="583496634"/>
        <w:lock w:val="sdtContentLocked"/>
        <w:placeholder>
          <w:docPart w:val="988F289276824698BECA41CA4E8050F4"/>
        </w:placeholder>
        <w15:appearance w15:val="hidden"/>
      </w:sdtPr>
      <w:sdtEndPr/>
      <w:sdtContent>
        <w:p w:rsidRPr="00ED19F0" w:rsidR="00865E70" w:rsidP="00837E37" w:rsidRDefault="00AA3304" w14:paraId="6FB087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EB3C7B" w:rsidRDefault="00EB3C7B" w14:paraId="6FB0877D" w14:textId="77777777"/>
    <w:sectPr w:rsidR="00EB3C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877F" w14:textId="77777777" w:rsidR="007850F0" w:rsidRDefault="007850F0" w:rsidP="000C1CAD">
      <w:pPr>
        <w:spacing w:line="240" w:lineRule="auto"/>
      </w:pPr>
      <w:r>
        <w:separator/>
      </w:r>
    </w:p>
  </w:endnote>
  <w:endnote w:type="continuationSeparator" w:id="0">
    <w:p w14:paraId="6FB08780" w14:textId="77777777" w:rsidR="007850F0" w:rsidRDefault="007850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878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33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878B" w14:textId="77777777" w:rsidR="0080114E" w:rsidRDefault="008011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201510052223</w:instrText>
    </w:r>
    <w:r>
      <w:fldChar w:fldCharType="end"/>
    </w:r>
    <w:r>
      <w:instrText xml:space="preserve"> &gt; </w:instrText>
    </w:r>
    <w:r>
      <w:fldChar w:fldCharType="begin"/>
    </w:r>
    <w:r>
      <w:instrText xml:space="preserve"> PRINTDATE \@ "yyyyMMddHHmm" </w:instrText>
    </w:r>
    <w:r>
      <w:fldChar w:fldCharType="separate"/>
    </w:r>
    <w:r>
      <w:rPr>
        <w:noProof/>
      </w:rPr>
      <w:instrText>201510060909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09:09</w:instrText>
    </w:r>
    <w:r>
      <w:fldChar w:fldCharType="end"/>
    </w:r>
    <w:r>
      <w:instrText xml:space="preserve"> </w:instrText>
    </w:r>
    <w:r>
      <w:fldChar w:fldCharType="separate"/>
    </w:r>
    <w:r>
      <w:rPr>
        <w:noProof/>
      </w:rPr>
      <w:t>2015-10-06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877D" w14:textId="77777777" w:rsidR="007850F0" w:rsidRDefault="007850F0" w:rsidP="000C1CAD">
      <w:pPr>
        <w:spacing w:line="240" w:lineRule="auto"/>
      </w:pPr>
      <w:r>
        <w:separator/>
      </w:r>
    </w:p>
  </w:footnote>
  <w:footnote w:type="continuationSeparator" w:id="0">
    <w:p w14:paraId="6FB0877E" w14:textId="77777777" w:rsidR="007850F0" w:rsidRDefault="007850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B087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A3304" w14:paraId="6FB0878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:2744</w:t>
        </w:r>
      </w:sdtContent>
    </w:sdt>
  </w:p>
  <w:p w:rsidR="00A42228" w:rsidP="00283E0F" w:rsidRDefault="00AA3304" w14:paraId="6FB08788"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Locked"/>
      <w15:appearance w15:val="hidden"/>
      <w:text/>
    </w:sdtPr>
    <w:sdtEndPr/>
    <w:sdtContent>
      <w:p w:rsidR="00A42228" w:rsidP="00283E0F" w:rsidRDefault="002864F9" w14:paraId="6FB08789" w14:textId="77777777">
        <w:pPr>
          <w:pStyle w:val="FSHRub2"/>
        </w:pPr>
        <w:r>
          <w:t>Magasinkapacitet vid jakt av björn</w:t>
        </w:r>
      </w:p>
    </w:sdtContent>
  </w:sdt>
  <w:sdt>
    <w:sdtPr>
      <w:alias w:val="CC_Boilerplate_3"/>
      <w:tag w:val="CC_Boilerplate_3"/>
      <w:id w:val="-1567486118"/>
      <w:lock w:val="sdtContentLocked"/>
      <w15:appearance w15:val="hidden"/>
      <w:text w:multiLine="1"/>
    </w:sdtPr>
    <w:sdtEndPr/>
    <w:sdtContent>
      <w:p w:rsidR="00A42228" w:rsidP="00283E0F" w:rsidRDefault="00A42228" w14:paraId="6FB087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13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4F9"/>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937"/>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85F"/>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4E9"/>
    <w:rsid w:val="00750A72"/>
    <w:rsid w:val="00751DF5"/>
    <w:rsid w:val="00754543"/>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0F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5D00"/>
    <w:rsid w:val="007E6F88"/>
    <w:rsid w:val="007E7298"/>
    <w:rsid w:val="007F22A4"/>
    <w:rsid w:val="007F28B3"/>
    <w:rsid w:val="007F29C5"/>
    <w:rsid w:val="007F3055"/>
    <w:rsid w:val="007F3C32"/>
    <w:rsid w:val="007F4802"/>
    <w:rsid w:val="007F4DA5"/>
    <w:rsid w:val="007F57B8"/>
    <w:rsid w:val="00800368"/>
    <w:rsid w:val="0080114E"/>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E37"/>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2BA"/>
    <w:rsid w:val="008851F6"/>
    <w:rsid w:val="0088630D"/>
    <w:rsid w:val="00891A8C"/>
    <w:rsid w:val="00893224"/>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32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306"/>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30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84C"/>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C7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0876F"/>
  <w15:chartTrackingRefBased/>
  <w15:docId w15:val="{DF488189-9B93-43E5-873E-E0ABB79F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9DEB614CD47CE96566B66F92AE612"/>
        <w:category>
          <w:name w:val="Allmänt"/>
          <w:gallery w:val="placeholder"/>
        </w:category>
        <w:types>
          <w:type w:val="bbPlcHdr"/>
        </w:types>
        <w:behaviors>
          <w:behavior w:val="content"/>
        </w:behaviors>
        <w:guid w:val="{009C2B49-9F35-4B1A-9A28-CABFC98A94B1}"/>
      </w:docPartPr>
      <w:docPartBody>
        <w:p w:rsidR="000944C2" w:rsidRDefault="007A3718">
          <w:pPr>
            <w:pStyle w:val="DBB9DEB614CD47CE96566B66F92AE612"/>
          </w:pPr>
          <w:r w:rsidRPr="009A726D">
            <w:rPr>
              <w:rStyle w:val="Platshllartext"/>
            </w:rPr>
            <w:t>Klicka här för att ange text.</w:t>
          </w:r>
        </w:p>
      </w:docPartBody>
    </w:docPart>
    <w:docPart>
      <w:docPartPr>
        <w:name w:val="988F289276824698BECA41CA4E8050F4"/>
        <w:category>
          <w:name w:val="Allmänt"/>
          <w:gallery w:val="placeholder"/>
        </w:category>
        <w:types>
          <w:type w:val="bbPlcHdr"/>
        </w:types>
        <w:behaviors>
          <w:behavior w:val="content"/>
        </w:behaviors>
        <w:guid w:val="{6C47F568-55E7-4ECC-B2B1-5A0F283B978F}"/>
      </w:docPartPr>
      <w:docPartBody>
        <w:p w:rsidR="000944C2" w:rsidRDefault="007A3718">
          <w:pPr>
            <w:pStyle w:val="988F289276824698BECA41CA4E8050F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18"/>
    <w:rsid w:val="000944C2"/>
    <w:rsid w:val="000C2165"/>
    <w:rsid w:val="007A3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B9DEB614CD47CE96566B66F92AE612">
    <w:name w:val="DBB9DEB614CD47CE96566B66F92AE612"/>
  </w:style>
  <w:style w:type="paragraph" w:customStyle="1" w:styleId="7E0450D21A19403A8895A2F2571840C3">
    <w:name w:val="7E0450D21A19403A8895A2F2571840C3"/>
  </w:style>
  <w:style w:type="paragraph" w:customStyle="1" w:styleId="988F289276824698BECA41CA4E8050F4">
    <w:name w:val="988F289276824698BECA41CA4E80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5876</RubrikLookup>
    <MotionGuid xmlns="00d11361-0b92-4bae-a181-288d6a55b763">75f5b03e-7203-49b1-abb8-e313093ed6d5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548E-4B90-4F22-A52E-570D47D031F3}"/>
</file>

<file path=customXml/itemProps2.xml><?xml version="1.0" encoding="utf-8"?>
<ds:datastoreItem xmlns:ds="http://schemas.openxmlformats.org/officeDocument/2006/customXml" ds:itemID="{3661D13F-58B3-410C-AB11-16D600B9C2B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1120CF0-8D2C-447C-8E50-17A0E81F16CD}"/>
</file>

<file path=customXml/itemProps5.xml><?xml version="1.0" encoding="utf-8"?>
<ds:datastoreItem xmlns:ds="http://schemas.openxmlformats.org/officeDocument/2006/customXml" ds:itemID="{26425389-A294-4AA3-9384-4C7AE25A40A0}"/>
</file>

<file path=docProps/app.xml><?xml version="1.0" encoding="utf-8"?>
<Properties xmlns="http://schemas.openxmlformats.org/officeDocument/2006/extended-properties" xmlns:vt="http://schemas.openxmlformats.org/officeDocument/2006/docPropsVTypes">
  <Template>GranskaMot</Template>
  <TotalTime>4</TotalTime>
  <Pages>2</Pages>
  <Words>190</Words>
  <Characters>959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201516SD446 Magasinkapacitet vid jakt av björn</vt:lpstr>
      <vt:lpstr/>
    </vt:vector>
  </TitlesOfParts>
  <Company>Sveriges riksdag</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201516SD446 Magasinkapacitet vid jakt av björn</dc:title>
  <dc:subject/>
  <dc:creator>Adam Marttinen</dc:creator>
  <cp:keywords/>
  <dc:description/>
  <cp:lastModifiedBy>Kerstin Carlqvist</cp:lastModifiedBy>
  <cp:revision>8</cp:revision>
  <cp:lastPrinted>2015-10-06T07:09:00Z</cp:lastPrinted>
  <dcterms:created xsi:type="dcterms:W3CDTF">2015-10-05T20:23:00Z</dcterms:created>
  <dcterms:modified xsi:type="dcterms:W3CDTF">2016-06-07T11:00:00Z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*52ED7D5143D0F*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https://filur.riksdagen.se/drop/DropOffLibrary/52ED7D5143D0F.docx</vt:lpwstr>
  </property>
  <property fmtid="{D5CDD505-2E9C-101B-9397-08002B2CF9AE}" pid="11" name="RevisionsOn">
    <vt:lpwstr>1</vt:lpwstr>
  </property>
</Properties>
</file>