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0094B079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004002">
              <w:rPr>
                <w:b/>
              </w:rPr>
              <w:t>2</w:t>
            </w:r>
            <w:r w:rsidR="00DD4673">
              <w:rPr>
                <w:b/>
              </w:rPr>
              <w:t>3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1C56B253" w:rsidR="0096348C" w:rsidRDefault="00EF70DA" w:rsidP="0096348C">
            <w:r>
              <w:t>20</w:t>
            </w:r>
            <w:r w:rsidR="00C3591B">
              <w:t>2</w:t>
            </w:r>
            <w:r w:rsidR="00004002">
              <w:t>4</w:t>
            </w:r>
            <w:r w:rsidR="009D6560">
              <w:t>-</w:t>
            </w:r>
            <w:r w:rsidR="00004002">
              <w:t>0</w:t>
            </w:r>
            <w:r w:rsidR="00DD4673">
              <w:t>3</w:t>
            </w:r>
            <w:r w:rsidR="007A17C6">
              <w:t>-</w:t>
            </w:r>
            <w:r w:rsidR="00DD4673">
              <w:t>05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061EA319" w:rsidR="00D12EAD" w:rsidRDefault="007A17C6" w:rsidP="0096348C">
            <w:r>
              <w:t>1</w:t>
            </w:r>
            <w:r w:rsidR="00DD4673">
              <w:t>1</w:t>
            </w:r>
            <w:r>
              <w:t>.00</w:t>
            </w:r>
            <w:r w:rsidR="002C03CD">
              <w:t>-</w:t>
            </w:r>
            <w:r w:rsidR="003F3C29">
              <w:t>11.45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7E1B8E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4AD50F32" w14:textId="77777777" w:rsidR="00DD4673" w:rsidRDefault="00DD4673" w:rsidP="00DD4673">
            <w:pPr>
              <w:widowControl/>
              <w:spacing w:line="280" w:lineRule="exact"/>
              <w:rPr>
                <w:b/>
              </w:rPr>
            </w:pPr>
            <w:r>
              <w:rPr>
                <w:b/>
              </w:rPr>
              <w:t>Information från Finansdepartementet</w:t>
            </w:r>
          </w:p>
          <w:p w14:paraId="313533B1" w14:textId="48596D46" w:rsidR="006D7353" w:rsidRPr="006D7353" w:rsidRDefault="00DD4673" w:rsidP="006D7353">
            <w:pPr>
              <w:tabs>
                <w:tab w:val="left" w:pos="1701"/>
              </w:tabs>
              <w:spacing w:before="240" w:after="240"/>
            </w:pPr>
            <w:r>
              <w:t>Finansminister Elisabeth Svantesson</w:t>
            </w:r>
            <w:r w:rsidR="00315D18">
              <w:t>, biträdd av medarbetare från Finansdepartementet,</w:t>
            </w:r>
            <w:r w:rsidR="006D7353">
              <w:t xml:space="preserve"> </w:t>
            </w:r>
            <w:r w:rsidR="00004002">
              <w:t xml:space="preserve">informerade </w:t>
            </w:r>
            <w:r w:rsidR="00003342">
              <w:t xml:space="preserve">bl.a. </w:t>
            </w:r>
            <w:r w:rsidR="00780544" w:rsidRPr="00780544">
              <w:t>om åtgärder mot den kriminella ekonomin</w:t>
            </w:r>
            <w:r w:rsidR="00780544">
              <w:t xml:space="preserve"> och svarade på ledamöternas frågor.</w:t>
            </w:r>
          </w:p>
        </w:tc>
      </w:tr>
      <w:tr w:rsidR="00E356E9" w14:paraId="5D417394" w14:textId="77777777" w:rsidTr="007E1B8E">
        <w:tc>
          <w:tcPr>
            <w:tcW w:w="567" w:type="dxa"/>
          </w:tcPr>
          <w:p w14:paraId="1B5F086C" w14:textId="408EBB95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1357B98B" w14:textId="2775D314" w:rsidR="00780544" w:rsidRDefault="00DD4673" w:rsidP="00DD467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14:paraId="27D2CE4F" w14:textId="2C69774F" w:rsidR="00AE1695" w:rsidRPr="007362D7" w:rsidRDefault="00DD4673" w:rsidP="00DD4673">
            <w:pPr>
              <w:tabs>
                <w:tab w:val="left" w:pos="1701"/>
              </w:tabs>
              <w:spacing w:before="240" w:after="240"/>
              <w:rPr>
                <w:b/>
                <w:bCs/>
                <w:szCs w:val="24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A665CC">
              <w:rPr>
                <w:bCs/>
                <w:snapToGrid w:val="0"/>
              </w:rPr>
              <w:t>bordlade frågan om justering av</w:t>
            </w:r>
            <w:r>
              <w:rPr>
                <w:bCs/>
                <w:snapToGrid w:val="0"/>
              </w:rPr>
              <w:t xml:space="preserve"> protokoll 2023/24:2</w:t>
            </w:r>
            <w:r w:rsidR="00780544">
              <w:rPr>
                <w:bCs/>
                <w:snapToGrid w:val="0"/>
              </w:rPr>
              <w:t>2</w:t>
            </w:r>
            <w:r w:rsidRPr="00016B3F">
              <w:rPr>
                <w:bCs/>
                <w:snapToGrid w:val="0"/>
              </w:rPr>
              <w:t>.</w:t>
            </w:r>
          </w:p>
        </w:tc>
      </w:tr>
      <w:tr w:rsidR="00AC1A15" w14:paraId="04889674" w14:textId="77777777" w:rsidTr="007E1B8E">
        <w:tc>
          <w:tcPr>
            <w:tcW w:w="567" w:type="dxa"/>
          </w:tcPr>
          <w:p w14:paraId="61BDC7D8" w14:textId="7F6D8BF2" w:rsidR="00AC1A15" w:rsidRDefault="00016B3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0400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4C4E2F7" w14:textId="05E1D3C8" w:rsidR="00A907AB" w:rsidRDefault="00DD4673" w:rsidP="000854D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>
              <w:rPr>
                <w:b/>
              </w:rPr>
              <w:t>Skatteförfarande och folkbokföring (SkU15)</w:t>
            </w:r>
          </w:p>
          <w:p w14:paraId="033CC05D" w14:textId="77777777" w:rsidR="00AC1A15" w:rsidRDefault="00137E14" w:rsidP="000854D9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DD4673">
              <w:rPr>
                <w:bCs/>
                <w:snapToGrid w:val="0"/>
              </w:rPr>
              <w:t>fortsatte beredningen av betänkande SkU15.</w:t>
            </w:r>
          </w:p>
          <w:p w14:paraId="48A8887A" w14:textId="4008B60E" w:rsidR="00780544" w:rsidRPr="008F79F2" w:rsidRDefault="00780544" w:rsidP="000854D9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rPr>
                <w:bCs/>
                <w:snapToGrid w:val="0"/>
              </w:rPr>
              <w:t>Ärendet bordlades.</w:t>
            </w:r>
          </w:p>
        </w:tc>
      </w:tr>
      <w:tr w:rsidR="00E356E9" w14:paraId="2AD21A61" w14:textId="77777777" w:rsidTr="007E1B8E">
        <w:tc>
          <w:tcPr>
            <w:tcW w:w="567" w:type="dxa"/>
          </w:tcPr>
          <w:p w14:paraId="59E4ABC1" w14:textId="6D00CF9B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0400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326C7A68" w14:textId="55AAA457" w:rsidR="00780544" w:rsidRPr="00780544" w:rsidRDefault="00780544" w:rsidP="00780544">
            <w:pPr>
              <w:tabs>
                <w:tab w:val="left" w:pos="1701"/>
              </w:tabs>
              <w:spacing w:after="240"/>
              <w:rPr>
                <w:b/>
                <w:bCs/>
              </w:rPr>
            </w:pPr>
            <w:r>
              <w:rPr>
                <w:b/>
              </w:rPr>
              <w:t>RiR rapport om förändrade inkomstskatteregler 2011–2023 (SkU18)</w:t>
            </w:r>
          </w:p>
          <w:p w14:paraId="2C68B5C7" w14:textId="77777777" w:rsidR="00780544" w:rsidRDefault="00780544" w:rsidP="00780544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inledde beredningen av betänkande SkU18.</w:t>
            </w:r>
          </w:p>
          <w:p w14:paraId="349DF523" w14:textId="60324934" w:rsidR="00780544" w:rsidRPr="00780544" w:rsidRDefault="00780544" w:rsidP="00780544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</w:tc>
      </w:tr>
      <w:tr w:rsidR="0046308D" w14:paraId="5825DFB0" w14:textId="77777777" w:rsidTr="007E1B8E">
        <w:tc>
          <w:tcPr>
            <w:tcW w:w="567" w:type="dxa"/>
          </w:tcPr>
          <w:p w14:paraId="255917EA" w14:textId="047151DC" w:rsidR="0046308D" w:rsidRDefault="0046308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76ED7AEE" w14:textId="77777777" w:rsidR="0046308D" w:rsidRDefault="005F4792" w:rsidP="00780544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Inkomna EU-dokument</w:t>
            </w:r>
          </w:p>
          <w:p w14:paraId="65F737D5" w14:textId="4BFA4B61" w:rsidR="005F4792" w:rsidRPr="005F4792" w:rsidRDefault="005F4792" w:rsidP="00780544">
            <w:pPr>
              <w:tabs>
                <w:tab w:val="left" w:pos="1701"/>
              </w:tabs>
              <w:spacing w:after="240"/>
              <w:rPr>
                <w:bCs/>
              </w:rPr>
            </w:pPr>
            <w:r w:rsidRPr="005F4792">
              <w:rPr>
                <w:bCs/>
              </w:rPr>
              <w:t>En sammanställning över EU-dokument som inkommit mellan 1 jan – 29 feb 2024 anmäldes.</w:t>
            </w:r>
          </w:p>
        </w:tc>
      </w:tr>
      <w:tr w:rsidR="005F4792" w14:paraId="19878078" w14:textId="77777777" w:rsidTr="007E1B8E">
        <w:tc>
          <w:tcPr>
            <w:tcW w:w="567" w:type="dxa"/>
          </w:tcPr>
          <w:p w14:paraId="6EC19909" w14:textId="3FC7AE19" w:rsidR="005F4792" w:rsidRDefault="005F479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363ADCD9" w14:textId="77777777" w:rsidR="005F4792" w:rsidRDefault="005F4792" w:rsidP="00780544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Inkomna skrivelser</w:t>
            </w:r>
          </w:p>
          <w:p w14:paraId="1418E14A" w14:textId="74BCAAFB" w:rsidR="005F4792" w:rsidRPr="005F4792" w:rsidRDefault="005F4792" w:rsidP="00780544">
            <w:pPr>
              <w:tabs>
                <w:tab w:val="left" w:pos="1701"/>
              </w:tabs>
              <w:spacing w:after="240"/>
              <w:rPr>
                <w:bCs/>
              </w:rPr>
            </w:pPr>
            <w:r w:rsidRPr="005F4792">
              <w:rPr>
                <w:bCs/>
              </w:rPr>
              <w:t>Inkomna skrivelser enligt bilaga 2 anmäldes.</w:t>
            </w:r>
            <w:r w:rsidR="0088687F">
              <w:rPr>
                <w:bCs/>
              </w:rPr>
              <w:t xml:space="preserve"> 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11786B1E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t xml:space="preserve">§ </w:t>
            </w:r>
            <w:r w:rsidR="00A665C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1319637" w14:textId="042F2D68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4C6798DE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E356E9">
              <w:rPr>
                <w:snapToGrid w:val="0"/>
              </w:rPr>
              <w:t>tisdagen</w:t>
            </w:r>
            <w:r>
              <w:rPr>
                <w:snapToGrid w:val="0"/>
              </w:rPr>
              <w:t xml:space="preserve"> den </w:t>
            </w:r>
            <w:r w:rsidR="00D27511">
              <w:rPr>
                <w:snapToGrid w:val="0"/>
              </w:rPr>
              <w:t>12</w:t>
            </w:r>
            <w:r w:rsidR="00D80743">
              <w:rPr>
                <w:snapToGrid w:val="0"/>
              </w:rPr>
              <w:t xml:space="preserve"> mars 2024</w:t>
            </w:r>
            <w:r>
              <w:rPr>
                <w:snapToGrid w:val="0"/>
              </w:rPr>
              <w:t xml:space="preserve"> kl. 1</w:t>
            </w:r>
            <w:r w:rsidR="00E356E9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tr w:rsidR="00780544" w14:paraId="7437DCEC" w14:textId="77777777" w:rsidTr="007E1B8E">
        <w:tc>
          <w:tcPr>
            <w:tcW w:w="567" w:type="dxa"/>
          </w:tcPr>
          <w:p w14:paraId="5147E047" w14:textId="77777777" w:rsidR="00780544" w:rsidRDefault="00780544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D73F2D6" w14:textId="77777777" w:rsidR="00780544" w:rsidRDefault="00780544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53153041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D27511">
              <w:t>12</w:t>
            </w:r>
            <w:r w:rsidR="000E707A">
              <w:t xml:space="preserve"> </w:t>
            </w:r>
            <w:r w:rsidR="001308F8">
              <w:t>mars</w:t>
            </w:r>
            <w:r>
              <w:t xml:space="preserve"> 202</w:t>
            </w:r>
            <w:r w:rsidR="001308F8">
              <w:t>4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2" w:name="_Hlk127252390"/>
      <w:r>
        <w:lastRenderedPageBreak/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7775D0" w14:paraId="4E57EF45" w14:textId="77777777" w:rsidTr="00A52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0F1E9E" w14:textId="77777777" w:rsidR="007775D0" w:rsidRDefault="007775D0" w:rsidP="00A5244F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164C91" w14:textId="77777777" w:rsidR="007775D0" w:rsidRDefault="007775D0" w:rsidP="00A5244F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844737" w14:textId="77777777" w:rsidR="007775D0" w:rsidRDefault="007775D0" w:rsidP="00A5244F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4AD0297" w14:textId="77777777" w:rsidR="007775D0" w:rsidRPr="00B07302" w:rsidRDefault="007775D0" w:rsidP="00A5244F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6C492D33" w14:textId="43438A24" w:rsidR="007775D0" w:rsidRPr="00B07302" w:rsidRDefault="007775D0" w:rsidP="00A5244F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>
              <w:rPr>
                <w:b/>
              </w:rPr>
              <w:t>23</w:t>
            </w:r>
          </w:p>
        </w:tc>
      </w:tr>
      <w:tr w:rsidR="007775D0" w14:paraId="0899987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F9B8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BE8B" w14:textId="1F2ACDB6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</w:t>
            </w:r>
            <w:r w:rsidR="00DD6387">
              <w:rPr>
                <w:sz w:val="22"/>
              </w:rPr>
              <w:t xml:space="preserve"> 1-7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A4E6" w14:textId="3386103D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F38F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6CEB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678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D50C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F9B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250EBC5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669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D31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45E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0810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106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EB6F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FE3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5B01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12C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095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BB75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316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5B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2D8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1BF0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75D0" w14:paraId="3D79935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8D54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B80B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406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C6E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0A1E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1351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CBE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A06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8BCC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FF0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9B4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475D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A0B0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5AF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F6E6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8378F7" w14:paraId="71110B9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77BA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2111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64D1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5F06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2C64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CF8B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F1D2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D577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F758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BEE3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F516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391E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EB91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184E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4147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775D0" w:rsidRPr="001E1FAC" w14:paraId="47D9BC5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C485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EC1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37E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8BA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5CF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3A6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D81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92A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533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B40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85B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D6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82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DB4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171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52B2A8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965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624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E8C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2A9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29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A7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CE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3DD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E62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601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A70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51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226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70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8AD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362ABEA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26A9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E72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A12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404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18E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E40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D9E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16B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FD6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D01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491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DFE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5D4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CF3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ABA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02FB7CA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C5FE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530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FE6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542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AE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65F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67E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0B7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D7E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6B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577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4E7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44C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611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6E9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2717EA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FF05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08F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7AE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E88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0A3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D0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116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410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0C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891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FA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299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AE3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79C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970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254116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9799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94A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F2B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B3C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226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90F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8C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885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8A6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DF8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CBE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740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1E9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1A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57E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8336BD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B07A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0F2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85B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887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164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FA6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6CC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F8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96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7A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292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2AE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140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B73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AA0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7343EF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17DC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488F" w14:textId="11175FA6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768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1E6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EA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6CC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8FF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105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74A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1A7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FB0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42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BBE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3E1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3E7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B9767C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3438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FB7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199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3D6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858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983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502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363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06D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5F2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7C9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83E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B1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E62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3A9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0295640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02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E6E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1BF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B4F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203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294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C12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293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413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CFF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88F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1CB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E05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B78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D5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4FC721E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E710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231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DE6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65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E0D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88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F65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5AB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A87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B38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BF3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BE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A09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CC3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54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0A0EDB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A1F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76D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3A0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C8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B1B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D3D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99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4A8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6FA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97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A1A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20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462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BE1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ED8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015BF8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777B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71EA" w14:textId="48BD0B3E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FBB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8AC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DDB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53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68B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665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936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F66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2C9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D45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7A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13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A46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32522A1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816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Annika Hirvonen</w:t>
            </w:r>
            <w:r w:rsidRPr="00136AB8">
              <w:rPr>
                <w:szCs w:val="24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2D7F" w14:textId="17651C3F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423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DF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8C8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162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10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4C9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02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9E7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95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C74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2E6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50E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659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679BFB20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C00E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95E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91D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EE4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A3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296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81A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959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949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DFB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4E6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17B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A8C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51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17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4EAFC28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F608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70F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8854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B4C4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8A2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214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BD0F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F1B8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F0B1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8FC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276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3BC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7B3D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8D0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41E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07A0D40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D605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Hellsborn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5123" w14:textId="4790AC92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84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6B4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F0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5C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36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C6A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A0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B2D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0A8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36D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4AF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6F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A72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AB167C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53CE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ED4F" w14:textId="700CBDA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E9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2C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C6E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A31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A52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0C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D9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C7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626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5AB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1E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0B6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9F1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33D4B0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69F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4FE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E7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3A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A9B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5A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459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87E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8A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F1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909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BD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B7E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D48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3C2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0D218C5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82A3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8B2C" w14:textId="33D49B5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D6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0E1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FC4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DFF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FF5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577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462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ECE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7C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736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46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89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BBD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309473B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2C75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7E1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F0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D97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13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D8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0C7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3F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282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BB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7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AD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0B3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D87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B3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C48C27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D4C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779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09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A8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16E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E61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FD1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4BC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3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C1B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6E1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FFD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28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59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87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52D650D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717F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E61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ADE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882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EE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E1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B09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2C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8C1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2D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682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3DA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BEB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D2F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2F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775DF1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A58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AF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35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306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279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E60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A0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5F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A6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DCF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936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9B4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EF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3DB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8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47D8B3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779C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833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FCB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F97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080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889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75E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D4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5B6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D2A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82A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F6C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565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0E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8AA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D8DFEDE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D4C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FD0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155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556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AC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F10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22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FA0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294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368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C4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5AD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B6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2A7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586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D94469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853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08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7E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A28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B1E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4F0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435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710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54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C0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5D4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4A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18E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355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D3A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CECA2B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4E1E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B12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563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84C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53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ED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E2F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ADC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333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AE9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0E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2C4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FBA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4D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5D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D4BA9A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D63F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017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C5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998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53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A9C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474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336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C5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1F0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8D8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734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086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B4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59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79B2863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707D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2D9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22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76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95C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BF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7A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9AD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E7B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7D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5F1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42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BB2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CC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10A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95990C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05D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D2C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4B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0E8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0E8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3C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53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B0A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519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9E1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EE8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AB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5FB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A5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B8F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735259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133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CE3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03E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36B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F21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D7A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77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668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7F8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AF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4CC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8E4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98F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736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1C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28ABFB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F550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</w:t>
            </w:r>
            <w:r w:rsidRPr="00136AB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F2D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5C1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64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FDD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1A3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B7B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1F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5B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E8D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703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55C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4FF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1C9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BAD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1C1A21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BC9B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655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BA8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A32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6A5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24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E8B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169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665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FC1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C7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6A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047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6D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5B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A19890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3315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879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995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D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4E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FD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7D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EC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3E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76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889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688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715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B5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433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43D19C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52C6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3F5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86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097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160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73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3DE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80A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5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919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53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DD4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59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49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01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5F2410D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E399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4B8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90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6E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7AF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92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7A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C1A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56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96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82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DA2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5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415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90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1C2673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8AD6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Berglund</w:t>
            </w:r>
            <w:r w:rsidRPr="00136A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EF1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F37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DE5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64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F13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74E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56D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AA2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86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9B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8A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2D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503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20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538465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5D6F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247F" w14:textId="7E583331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FD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FC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C9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0D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07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4C2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0D0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8AC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B8B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5EC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385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03A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D66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3942152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49F4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10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4C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8E8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89D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F0E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8D1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3D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3D1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A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D2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B0E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D3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55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65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AF5699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795F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03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FB7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D2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9E4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15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12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73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412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00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3F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3AE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59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9C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24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1A6F844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3315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62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F8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A8E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1B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99C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B07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E0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0FB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19B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A3E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8D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9A4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A8A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0F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:rsidRPr="004F7851" w14:paraId="5810E4F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E8EB" w14:textId="77777777" w:rsidR="007775D0" w:rsidRPr="00975CA0" w:rsidRDefault="007775D0" w:rsidP="00A5244F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>Ann-Christine Frohm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839E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40B4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206B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795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01F4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D771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CFCF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1629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F432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D8B6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A0F3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542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601F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33B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775D0" w14:paraId="53B24E4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1B2DEB9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4BB401B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775D0" w14:paraId="5D80E63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7A71C53E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79A8D85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2"/>
    </w:tbl>
    <w:p w14:paraId="19768523" w14:textId="1543C826" w:rsidR="000A2410" w:rsidRDefault="000A2410" w:rsidP="00592BE9">
      <w:pPr>
        <w:widowControl/>
      </w:pP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143"/>
        <w:gridCol w:w="2619"/>
      </w:tblGrid>
      <w:tr w:rsidR="004F7851" w14:paraId="76C1CBF7" w14:textId="77777777" w:rsidTr="009658A4">
        <w:tc>
          <w:tcPr>
            <w:tcW w:w="2881" w:type="dxa"/>
          </w:tcPr>
          <w:p w14:paraId="220BA4AA" w14:textId="77777777" w:rsidR="004F7851" w:rsidRDefault="004F7851" w:rsidP="009658A4">
            <w:pPr>
              <w:tabs>
                <w:tab w:val="left" w:pos="1276"/>
              </w:tabs>
              <w:rPr>
                <w:sz w:val="28"/>
              </w:rPr>
            </w:pPr>
            <w:r>
              <w:lastRenderedPageBreak/>
              <w:t>SKATTEUTSKOTTET</w:t>
            </w:r>
          </w:p>
        </w:tc>
        <w:tc>
          <w:tcPr>
            <w:tcW w:w="3143" w:type="dxa"/>
          </w:tcPr>
          <w:p w14:paraId="33B8D6BD" w14:textId="77777777" w:rsidR="004F7851" w:rsidRDefault="004F7851" w:rsidP="009658A4">
            <w:pPr>
              <w:tabs>
                <w:tab w:val="left" w:pos="1276"/>
              </w:tabs>
            </w:pPr>
          </w:p>
        </w:tc>
        <w:tc>
          <w:tcPr>
            <w:tcW w:w="2619" w:type="dxa"/>
          </w:tcPr>
          <w:p w14:paraId="5512E75A" w14:textId="77777777" w:rsidR="004F7851" w:rsidRDefault="004F7851" w:rsidP="009658A4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2</w:t>
            </w:r>
          </w:p>
          <w:p w14:paraId="5142479A" w14:textId="77777777" w:rsidR="004F7851" w:rsidRDefault="004F7851" w:rsidP="009658A4">
            <w:pPr>
              <w:tabs>
                <w:tab w:val="left" w:pos="1276"/>
              </w:tabs>
              <w:rPr>
                <w:b/>
              </w:rPr>
            </w:pPr>
            <w:r>
              <w:t>till protokoll 2023/24:23</w:t>
            </w:r>
          </w:p>
        </w:tc>
      </w:tr>
    </w:tbl>
    <w:p w14:paraId="03BAA797" w14:textId="77777777" w:rsidR="004F7851" w:rsidRDefault="004F7851" w:rsidP="004F7851">
      <w:pPr>
        <w:tabs>
          <w:tab w:val="left" w:pos="1276"/>
        </w:tabs>
        <w:ind w:left="-1134" w:firstLine="1134"/>
      </w:pPr>
    </w:p>
    <w:p w14:paraId="2ABBEBDA" w14:textId="77777777" w:rsidR="004F7851" w:rsidRDefault="004F7851" w:rsidP="004F7851">
      <w:pPr>
        <w:tabs>
          <w:tab w:val="left" w:pos="142"/>
          <w:tab w:val="left" w:pos="7655"/>
        </w:tabs>
        <w:ind w:right="-568"/>
        <w:rPr>
          <w:sz w:val="22"/>
        </w:rPr>
      </w:pPr>
    </w:p>
    <w:p w14:paraId="0653D32E" w14:textId="77777777" w:rsidR="004F7851" w:rsidRDefault="004F7851" w:rsidP="004F7851">
      <w:pPr>
        <w:tabs>
          <w:tab w:val="left" w:pos="1985"/>
          <w:tab w:val="left" w:pos="7655"/>
        </w:tabs>
        <w:ind w:left="2127" w:right="-568" w:hanging="2127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Inkomna skrivelser</w:t>
      </w:r>
    </w:p>
    <w:p w14:paraId="58D93C0A" w14:textId="77777777" w:rsidR="004F7851" w:rsidRPr="004C2DAD" w:rsidRDefault="004F7851" w:rsidP="004F7851">
      <w:pPr>
        <w:tabs>
          <w:tab w:val="left" w:pos="7655"/>
        </w:tabs>
        <w:ind w:right="-568"/>
        <w:rPr>
          <w:szCs w:val="24"/>
        </w:rPr>
      </w:pPr>
    </w:p>
    <w:p w14:paraId="20E12B8B" w14:textId="77777777" w:rsidR="004F7851" w:rsidRDefault="004F7851" w:rsidP="004F7851">
      <w:pPr>
        <w:tabs>
          <w:tab w:val="left" w:pos="1985"/>
          <w:tab w:val="left" w:pos="7655"/>
        </w:tabs>
        <w:ind w:left="2127" w:right="-568" w:hanging="2127"/>
        <w:rPr>
          <w:i/>
          <w:szCs w:val="24"/>
        </w:rPr>
      </w:pPr>
      <w:r w:rsidRPr="00D97F2E">
        <w:rPr>
          <w:i/>
          <w:szCs w:val="24"/>
        </w:rPr>
        <w:t>Dnr</w:t>
      </w:r>
      <w:r w:rsidRPr="00D97F2E">
        <w:rPr>
          <w:i/>
          <w:szCs w:val="24"/>
        </w:rPr>
        <w:tab/>
      </w:r>
      <w:r>
        <w:rPr>
          <w:i/>
          <w:szCs w:val="24"/>
        </w:rPr>
        <w:t>Ämne</w:t>
      </w:r>
    </w:p>
    <w:p w14:paraId="79503A26" w14:textId="77777777" w:rsidR="004F7851" w:rsidRPr="00D97F2E" w:rsidRDefault="004F7851" w:rsidP="004F7851">
      <w:pPr>
        <w:tabs>
          <w:tab w:val="left" w:pos="1985"/>
          <w:tab w:val="left" w:pos="7655"/>
        </w:tabs>
        <w:ind w:left="2127" w:right="-568" w:hanging="2127"/>
        <w:rPr>
          <w:iCs/>
          <w:szCs w:val="24"/>
        </w:rPr>
      </w:pPr>
      <w:r>
        <w:rPr>
          <w:iCs/>
          <w:szCs w:val="24"/>
        </w:rPr>
        <w:t>1040</w:t>
      </w:r>
      <w:r w:rsidRPr="00D97F2E">
        <w:rPr>
          <w:iCs/>
          <w:szCs w:val="24"/>
        </w:rPr>
        <w:t>–2023/24</w:t>
      </w:r>
      <w:r w:rsidRPr="00D97F2E">
        <w:rPr>
          <w:iCs/>
          <w:szCs w:val="24"/>
        </w:rPr>
        <w:tab/>
      </w:r>
      <w:r>
        <w:rPr>
          <w:iCs/>
          <w:szCs w:val="24"/>
        </w:rPr>
        <w:t>Friskvårdsbidrag för solariesolande</w:t>
      </w:r>
    </w:p>
    <w:p w14:paraId="15D3CF06" w14:textId="77777777" w:rsidR="004F7851" w:rsidRDefault="004F7851" w:rsidP="004F7851">
      <w:pPr>
        <w:tabs>
          <w:tab w:val="left" w:pos="1985"/>
          <w:tab w:val="left" w:pos="7655"/>
        </w:tabs>
        <w:ind w:left="2127" w:right="-568" w:hanging="2127"/>
      </w:pPr>
    </w:p>
    <w:p w14:paraId="79B9DF89" w14:textId="77777777" w:rsidR="004F7851" w:rsidRDefault="004F7851" w:rsidP="004F7851">
      <w:pPr>
        <w:widowControl/>
      </w:pPr>
    </w:p>
    <w:p w14:paraId="6AC17A1C" w14:textId="77777777" w:rsidR="004F7851" w:rsidRDefault="004F7851" w:rsidP="004F7851">
      <w:pPr>
        <w:widowControl/>
      </w:pPr>
    </w:p>
    <w:p w14:paraId="1B768161" w14:textId="77777777" w:rsidR="004F7851" w:rsidRDefault="004F7851" w:rsidP="004F7851">
      <w:pPr>
        <w:tabs>
          <w:tab w:val="left" w:pos="1985"/>
          <w:tab w:val="left" w:pos="7655"/>
        </w:tabs>
        <w:ind w:left="2127" w:right="-568" w:hanging="2127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För kännedom</w:t>
      </w:r>
    </w:p>
    <w:p w14:paraId="2C4E2DB9" w14:textId="77777777" w:rsidR="004F7851" w:rsidRPr="00292A22" w:rsidRDefault="004F7851" w:rsidP="004F7851">
      <w:pPr>
        <w:tabs>
          <w:tab w:val="left" w:pos="1985"/>
          <w:tab w:val="left" w:pos="7655"/>
        </w:tabs>
        <w:ind w:left="2127" w:right="-568" w:hanging="2127"/>
        <w:rPr>
          <w:szCs w:val="24"/>
        </w:rPr>
      </w:pPr>
      <w:r>
        <w:rPr>
          <w:i/>
          <w:sz w:val="32"/>
          <w:szCs w:val="32"/>
        </w:rPr>
        <w:tab/>
      </w:r>
      <w:r>
        <w:rPr>
          <w:szCs w:val="24"/>
        </w:rPr>
        <w:t>Tullverkets årsredovisning 2023</w:t>
      </w:r>
    </w:p>
    <w:p w14:paraId="4E3CD09F" w14:textId="77777777" w:rsidR="004F7851" w:rsidRPr="00292A22" w:rsidRDefault="004F7851" w:rsidP="004F7851">
      <w:pPr>
        <w:tabs>
          <w:tab w:val="left" w:pos="1985"/>
          <w:tab w:val="left" w:pos="7655"/>
        </w:tabs>
        <w:ind w:left="2127" w:right="-568" w:hanging="2127"/>
        <w:rPr>
          <w:szCs w:val="24"/>
        </w:rPr>
      </w:pPr>
      <w:r>
        <w:rPr>
          <w:i/>
          <w:sz w:val="32"/>
          <w:szCs w:val="32"/>
        </w:rPr>
        <w:tab/>
      </w:r>
      <w:r>
        <w:rPr>
          <w:szCs w:val="24"/>
        </w:rPr>
        <w:t>Tullverkets budgetunderlag 2025–2027</w:t>
      </w:r>
    </w:p>
    <w:p w14:paraId="0E1C495E" w14:textId="77777777" w:rsidR="004F7851" w:rsidRDefault="004F7851" w:rsidP="004F7851">
      <w:pPr>
        <w:widowControl/>
      </w:pPr>
    </w:p>
    <w:p w14:paraId="646216A5" w14:textId="77777777" w:rsidR="004F7851" w:rsidRDefault="004F7851" w:rsidP="00592BE9">
      <w:pPr>
        <w:widowControl/>
      </w:pPr>
    </w:p>
    <w:sectPr w:rsidR="004F7851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2094"/>
    <w:multiLevelType w:val="hybridMultilevel"/>
    <w:tmpl w:val="ED6E2262"/>
    <w:lvl w:ilvl="0" w:tplc="7BC825A8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3342"/>
    <w:rsid w:val="00004002"/>
    <w:rsid w:val="0000744F"/>
    <w:rsid w:val="00012D39"/>
    <w:rsid w:val="00016B3F"/>
    <w:rsid w:val="0003470E"/>
    <w:rsid w:val="00034CDD"/>
    <w:rsid w:val="00035496"/>
    <w:rsid w:val="00037EDF"/>
    <w:rsid w:val="0004283E"/>
    <w:rsid w:val="00043563"/>
    <w:rsid w:val="000641CD"/>
    <w:rsid w:val="00064405"/>
    <w:rsid w:val="00071C98"/>
    <w:rsid w:val="00073002"/>
    <w:rsid w:val="000833DF"/>
    <w:rsid w:val="000854D9"/>
    <w:rsid w:val="000910E8"/>
    <w:rsid w:val="000925AE"/>
    <w:rsid w:val="0009468C"/>
    <w:rsid w:val="000A10F5"/>
    <w:rsid w:val="000A2410"/>
    <w:rsid w:val="000B2293"/>
    <w:rsid w:val="000B7C05"/>
    <w:rsid w:val="000C0F16"/>
    <w:rsid w:val="000D0939"/>
    <w:rsid w:val="000D3043"/>
    <w:rsid w:val="000D4D83"/>
    <w:rsid w:val="000E59DD"/>
    <w:rsid w:val="000E707A"/>
    <w:rsid w:val="000F2258"/>
    <w:rsid w:val="000F47DE"/>
    <w:rsid w:val="000F4B22"/>
    <w:rsid w:val="000F6C0E"/>
    <w:rsid w:val="000F7279"/>
    <w:rsid w:val="001018B5"/>
    <w:rsid w:val="00102BE9"/>
    <w:rsid w:val="00104694"/>
    <w:rsid w:val="0012331A"/>
    <w:rsid w:val="001308F8"/>
    <w:rsid w:val="00133B7E"/>
    <w:rsid w:val="00137E14"/>
    <w:rsid w:val="00140387"/>
    <w:rsid w:val="00144FCB"/>
    <w:rsid w:val="001507C0"/>
    <w:rsid w:val="001522CE"/>
    <w:rsid w:val="00161AA6"/>
    <w:rsid w:val="001631CE"/>
    <w:rsid w:val="00184C32"/>
    <w:rsid w:val="00186BCD"/>
    <w:rsid w:val="0019207A"/>
    <w:rsid w:val="0019469E"/>
    <w:rsid w:val="001A1578"/>
    <w:rsid w:val="001B463E"/>
    <w:rsid w:val="001C74B4"/>
    <w:rsid w:val="001E1EE0"/>
    <w:rsid w:val="001E1FAC"/>
    <w:rsid w:val="001F67F5"/>
    <w:rsid w:val="0021301E"/>
    <w:rsid w:val="002174A8"/>
    <w:rsid w:val="002240E5"/>
    <w:rsid w:val="002348E1"/>
    <w:rsid w:val="00234B75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6013"/>
    <w:rsid w:val="00276F72"/>
    <w:rsid w:val="00277F93"/>
    <w:rsid w:val="00285DF8"/>
    <w:rsid w:val="00286838"/>
    <w:rsid w:val="00296D10"/>
    <w:rsid w:val="002B1854"/>
    <w:rsid w:val="002B194F"/>
    <w:rsid w:val="002B51DB"/>
    <w:rsid w:val="002C03CD"/>
    <w:rsid w:val="002D2AB5"/>
    <w:rsid w:val="002E1614"/>
    <w:rsid w:val="002F284C"/>
    <w:rsid w:val="003075C2"/>
    <w:rsid w:val="003102EF"/>
    <w:rsid w:val="00314F14"/>
    <w:rsid w:val="00315D18"/>
    <w:rsid w:val="003276CE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C4FCF"/>
    <w:rsid w:val="003D2B22"/>
    <w:rsid w:val="003D3213"/>
    <w:rsid w:val="003D65DF"/>
    <w:rsid w:val="003E3027"/>
    <w:rsid w:val="003F3C29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3BDD"/>
    <w:rsid w:val="004245AC"/>
    <w:rsid w:val="00425991"/>
    <w:rsid w:val="00437AEB"/>
    <w:rsid w:val="00442491"/>
    <w:rsid w:val="00445589"/>
    <w:rsid w:val="00446353"/>
    <w:rsid w:val="00446C86"/>
    <w:rsid w:val="00455642"/>
    <w:rsid w:val="0046308D"/>
    <w:rsid w:val="004673D5"/>
    <w:rsid w:val="00481B64"/>
    <w:rsid w:val="00494D6F"/>
    <w:rsid w:val="004A0DC8"/>
    <w:rsid w:val="004A0EF6"/>
    <w:rsid w:val="004B5542"/>
    <w:rsid w:val="004B6D8F"/>
    <w:rsid w:val="004C27C6"/>
    <w:rsid w:val="004C5D4F"/>
    <w:rsid w:val="004C6112"/>
    <w:rsid w:val="004D3A1E"/>
    <w:rsid w:val="004D717F"/>
    <w:rsid w:val="004E0699"/>
    <w:rsid w:val="004F14A4"/>
    <w:rsid w:val="004F1B55"/>
    <w:rsid w:val="004F680C"/>
    <w:rsid w:val="004F7851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27BD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1EAD"/>
    <w:rsid w:val="005C2F5F"/>
    <w:rsid w:val="005C3A33"/>
    <w:rsid w:val="005E13C8"/>
    <w:rsid w:val="005E28B9"/>
    <w:rsid w:val="005E439C"/>
    <w:rsid w:val="005F3182"/>
    <w:rsid w:val="005F4792"/>
    <w:rsid w:val="005F493C"/>
    <w:rsid w:val="005F57D4"/>
    <w:rsid w:val="00613B07"/>
    <w:rsid w:val="00614540"/>
    <w:rsid w:val="00614844"/>
    <w:rsid w:val="006150AA"/>
    <w:rsid w:val="00627372"/>
    <w:rsid w:val="00640261"/>
    <w:rsid w:val="006604CB"/>
    <w:rsid w:val="00662C0B"/>
    <w:rsid w:val="00681B04"/>
    <w:rsid w:val="00694A06"/>
    <w:rsid w:val="00697EB5"/>
    <w:rsid w:val="006A511D"/>
    <w:rsid w:val="006B7B0C"/>
    <w:rsid w:val="006C21FA"/>
    <w:rsid w:val="006C33F2"/>
    <w:rsid w:val="006C34A5"/>
    <w:rsid w:val="006D3126"/>
    <w:rsid w:val="006D5165"/>
    <w:rsid w:val="006D7353"/>
    <w:rsid w:val="006F03D9"/>
    <w:rsid w:val="006F5FFE"/>
    <w:rsid w:val="00723D66"/>
    <w:rsid w:val="0072602E"/>
    <w:rsid w:val="00726EE5"/>
    <w:rsid w:val="0073064C"/>
    <w:rsid w:val="00731EE4"/>
    <w:rsid w:val="007362D7"/>
    <w:rsid w:val="00737785"/>
    <w:rsid w:val="00750FF0"/>
    <w:rsid w:val="007515BB"/>
    <w:rsid w:val="00751CCC"/>
    <w:rsid w:val="0075315C"/>
    <w:rsid w:val="007534D9"/>
    <w:rsid w:val="007557B6"/>
    <w:rsid w:val="00755B50"/>
    <w:rsid w:val="0075792B"/>
    <w:rsid w:val="00767BDA"/>
    <w:rsid w:val="00771B76"/>
    <w:rsid w:val="007773BF"/>
    <w:rsid w:val="007775D0"/>
    <w:rsid w:val="00780544"/>
    <w:rsid w:val="00780720"/>
    <w:rsid w:val="00785299"/>
    <w:rsid w:val="00791AAB"/>
    <w:rsid w:val="007A17C6"/>
    <w:rsid w:val="007C61E3"/>
    <w:rsid w:val="007C7574"/>
    <w:rsid w:val="007D2629"/>
    <w:rsid w:val="007E1B8E"/>
    <w:rsid w:val="007E4B5A"/>
    <w:rsid w:val="007F2EDA"/>
    <w:rsid w:val="007F55E5"/>
    <w:rsid w:val="007F6B0D"/>
    <w:rsid w:val="007F78E4"/>
    <w:rsid w:val="0080789B"/>
    <w:rsid w:val="00815B5B"/>
    <w:rsid w:val="00820AC7"/>
    <w:rsid w:val="00832411"/>
    <w:rsid w:val="00834B38"/>
    <w:rsid w:val="00835DF4"/>
    <w:rsid w:val="008378F7"/>
    <w:rsid w:val="0084012B"/>
    <w:rsid w:val="00841280"/>
    <w:rsid w:val="00843FF8"/>
    <w:rsid w:val="00853FCC"/>
    <w:rsid w:val="008557FA"/>
    <w:rsid w:val="0086262B"/>
    <w:rsid w:val="0087359E"/>
    <w:rsid w:val="008808A5"/>
    <w:rsid w:val="0088687F"/>
    <w:rsid w:val="008958A1"/>
    <w:rsid w:val="008A5327"/>
    <w:rsid w:val="008C2DE4"/>
    <w:rsid w:val="008C68ED"/>
    <w:rsid w:val="008D12B1"/>
    <w:rsid w:val="008E297D"/>
    <w:rsid w:val="008E72AD"/>
    <w:rsid w:val="008F1A6E"/>
    <w:rsid w:val="008F4D68"/>
    <w:rsid w:val="008F656A"/>
    <w:rsid w:val="008F79F2"/>
    <w:rsid w:val="00906C2D"/>
    <w:rsid w:val="00915674"/>
    <w:rsid w:val="009161EA"/>
    <w:rsid w:val="009216D5"/>
    <w:rsid w:val="00921E58"/>
    <w:rsid w:val="00923554"/>
    <w:rsid w:val="009249A0"/>
    <w:rsid w:val="0092600A"/>
    <w:rsid w:val="00926304"/>
    <w:rsid w:val="00937BF3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62"/>
    <w:rsid w:val="009C3BE7"/>
    <w:rsid w:val="009D19B3"/>
    <w:rsid w:val="009D1BB5"/>
    <w:rsid w:val="009D6560"/>
    <w:rsid w:val="009F6E99"/>
    <w:rsid w:val="00A01787"/>
    <w:rsid w:val="00A13963"/>
    <w:rsid w:val="00A258F2"/>
    <w:rsid w:val="00A304E0"/>
    <w:rsid w:val="00A31820"/>
    <w:rsid w:val="00A401A5"/>
    <w:rsid w:val="00A46C20"/>
    <w:rsid w:val="00A47006"/>
    <w:rsid w:val="00A508D0"/>
    <w:rsid w:val="00A5183C"/>
    <w:rsid w:val="00A55748"/>
    <w:rsid w:val="00A63738"/>
    <w:rsid w:val="00A665CC"/>
    <w:rsid w:val="00A70B78"/>
    <w:rsid w:val="00A744C3"/>
    <w:rsid w:val="00A81721"/>
    <w:rsid w:val="00A84DE6"/>
    <w:rsid w:val="00A907AB"/>
    <w:rsid w:val="00A90C14"/>
    <w:rsid w:val="00A9262A"/>
    <w:rsid w:val="00AB15F1"/>
    <w:rsid w:val="00AB3136"/>
    <w:rsid w:val="00AC1A15"/>
    <w:rsid w:val="00AD4893"/>
    <w:rsid w:val="00AE1695"/>
    <w:rsid w:val="00AE41CE"/>
    <w:rsid w:val="00AE4635"/>
    <w:rsid w:val="00AE7291"/>
    <w:rsid w:val="00AF4E88"/>
    <w:rsid w:val="00AF7C8D"/>
    <w:rsid w:val="00B15788"/>
    <w:rsid w:val="00B17955"/>
    <w:rsid w:val="00B304B3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33FC2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C55AD"/>
    <w:rsid w:val="00CF4289"/>
    <w:rsid w:val="00D11C61"/>
    <w:rsid w:val="00D12EAD"/>
    <w:rsid w:val="00D16528"/>
    <w:rsid w:val="00D226B6"/>
    <w:rsid w:val="00D27511"/>
    <w:rsid w:val="00D34F82"/>
    <w:rsid w:val="00D360F7"/>
    <w:rsid w:val="00D44270"/>
    <w:rsid w:val="00D47AB1"/>
    <w:rsid w:val="00D52626"/>
    <w:rsid w:val="00D5385D"/>
    <w:rsid w:val="00D55F95"/>
    <w:rsid w:val="00D67826"/>
    <w:rsid w:val="00D73352"/>
    <w:rsid w:val="00D77353"/>
    <w:rsid w:val="00D77F51"/>
    <w:rsid w:val="00D8074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4673"/>
    <w:rsid w:val="00DD6387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7DF8"/>
    <w:rsid w:val="00E67EBA"/>
    <w:rsid w:val="00E70A95"/>
    <w:rsid w:val="00E73DF4"/>
    <w:rsid w:val="00E77817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A2807"/>
    <w:rsid w:val="00EA7B07"/>
    <w:rsid w:val="00EA7B2F"/>
    <w:rsid w:val="00EA7B53"/>
    <w:rsid w:val="00EB60FE"/>
    <w:rsid w:val="00EB6A08"/>
    <w:rsid w:val="00EC7C39"/>
    <w:rsid w:val="00ED4EF3"/>
    <w:rsid w:val="00EE30AF"/>
    <w:rsid w:val="00EE7FFE"/>
    <w:rsid w:val="00EF70DA"/>
    <w:rsid w:val="00F0569E"/>
    <w:rsid w:val="00F064EF"/>
    <w:rsid w:val="00F236AC"/>
    <w:rsid w:val="00F243E4"/>
    <w:rsid w:val="00F37A94"/>
    <w:rsid w:val="00F46F5A"/>
    <w:rsid w:val="00F545BA"/>
    <w:rsid w:val="00F61FD7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2C59"/>
    <w:rsid w:val="00FE35DD"/>
    <w:rsid w:val="00FF2806"/>
    <w:rsid w:val="00FF434A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071C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516</TotalTime>
  <Pages>4</Pages>
  <Words>371</Words>
  <Characters>2787</Characters>
  <Application>Microsoft Office Word</Application>
  <DocSecurity>0</DocSecurity>
  <Lines>154</Lines>
  <Paragraphs>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22</cp:revision>
  <cp:lastPrinted>2024-03-06T08:08:00Z</cp:lastPrinted>
  <dcterms:created xsi:type="dcterms:W3CDTF">2024-02-28T12:01:00Z</dcterms:created>
  <dcterms:modified xsi:type="dcterms:W3CDTF">2024-03-06T11:22:00Z</dcterms:modified>
</cp:coreProperties>
</file>