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5C6F" w14:textId="77777777" w:rsidR="00670C18" w:rsidRPr="00197B57" w:rsidRDefault="00670C18" w:rsidP="00670C1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70C18" w:rsidRPr="00197B57" w14:paraId="6D75C79F" w14:textId="77777777" w:rsidTr="000E1ED8">
        <w:tc>
          <w:tcPr>
            <w:tcW w:w="9141" w:type="dxa"/>
          </w:tcPr>
          <w:p w14:paraId="1533D522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RIKSDAGEN</w:t>
            </w:r>
          </w:p>
          <w:p w14:paraId="008445C8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TRAFIKUTSKOTTET</w:t>
            </w:r>
          </w:p>
        </w:tc>
      </w:tr>
    </w:tbl>
    <w:p w14:paraId="5A7800EB" w14:textId="77777777" w:rsidR="00670C18" w:rsidRPr="00197B57" w:rsidRDefault="00670C18" w:rsidP="00670C18">
      <w:pPr>
        <w:rPr>
          <w:sz w:val="22"/>
          <w:szCs w:val="22"/>
        </w:rPr>
      </w:pPr>
    </w:p>
    <w:p w14:paraId="48C81ACD" w14:textId="77777777" w:rsidR="00670C18" w:rsidRPr="00197B57" w:rsidRDefault="00670C18" w:rsidP="00670C1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70C18" w:rsidRPr="00197B57" w14:paraId="2CC2C504" w14:textId="77777777" w:rsidTr="000E1ED8">
        <w:trPr>
          <w:cantSplit/>
          <w:trHeight w:val="742"/>
        </w:trPr>
        <w:tc>
          <w:tcPr>
            <w:tcW w:w="1985" w:type="dxa"/>
          </w:tcPr>
          <w:p w14:paraId="3FB905BC" w14:textId="77777777" w:rsidR="00670C18" w:rsidRPr="00197B57" w:rsidRDefault="00670C18" w:rsidP="000E1ED8">
            <w:pPr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381DE047" w14:textId="47ACF502" w:rsidR="00670C18" w:rsidRPr="00197B57" w:rsidRDefault="00670C18" w:rsidP="000E1ED8">
            <w:pPr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UTSKOTTSSAMMANTRÄDE 2022/23:2</w:t>
            </w:r>
            <w:r>
              <w:rPr>
                <w:b/>
                <w:sz w:val="22"/>
                <w:szCs w:val="22"/>
              </w:rPr>
              <w:t>6</w:t>
            </w:r>
          </w:p>
          <w:p w14:paraId="6D31DB9B" w14:textId="77777777" w:rsidR="00670C18" w:rsidRPr="00197B57" w:rsidRDefault="00670C18" w:rsidP="000E1ED8">
            <w:pPr>
              <w:rPr>
                <w:b/>
                <w:sz w:val="22"/>
                <w:szCs w:val="22"/>
              </w:rPr>
            </w:pPr>
          </w:p>
        </w:tc>
      </w:tr>
      <w:tr w:rsidR="00670C18" w:rsidRPr="00197B57" w14:paraId="46C620E2" w14:textId="77777777" w:rsidTr="000E1ED8">
        <w:tc>
          <w:tcPr>
            <w:tcW w:w="1985" w:type="dxa"/>
          </w:tcPr>
          <w:p w14:paraId="470D0019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8C98A29" w14:textId="0448D458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2023-05-</w:t>
            </w:r>
            <w:r w:rsidR="00080EDB">
              <w:rPr>
                <w:sz w:val="22"/>
                <w:szCs w:val="22"/>
              </w:rPr>
              <w:t>09</w:t>
            </w:r>
          </w:p>
        </w:tc>
      </w:tr>
      <w:tr w:rsidR="00670C18" w:rsidRPr="00197B57" w14:paraId="6F66D8DD" w14:textId="77777777" w:rsidTr="000E1ED8">
        <w:tc>
          <w:tcPr>
            <w:tcW w:w="1985" w:type="dxa"/>
          </w:tcPr>
          <w:p w14:paraId="39E85DB6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25FE044" w14:textId="2E911658" w:rsidR="00670C18" w:rsidRPr="00197B57" w:rsidRDefault="00670C18" w:rsidP="000E1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  <w:r w:rsidRPr="00197B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11.</w:t>
            </w:r>
            <w:r w:rsidR="0077002C">
              <w:rPr>
                <w:sz w:val="22"/>
                <w:szCs w:val="22"/>
              </w:rPr>
              <w:t>45</w:t>
            </w:r>
          </w:p>
          <w:p w14:paraId="532B5FAD" w14:textId="77777777" w:rsidR="00670C18" w:rsidRPr="00197B57" w:rsidRDefault="00670C18" w:rsidP="000E1ED8">
            <w:pPr>
              <w:rPr>
                <w:sz w:val="22"/>
                <w:szCs w:val="22"/>
              </w:rPr>
            </w:pPr>
          </w:p>
          <w:p w14:paraId="42025AEC" w14:textId="77777777" w:rsidR="00670C18" w:rsidRPr="00197B57" w:rsidRDefault="00670C18" w:rsidP="000E1ED8">
            <w:pPr>
              <w:rPr>
                <w:sz w:val="22"/>
                <w:szCs w:val="22"/>
              </w:rPr>
            </w:pPr>
          </w:p>
        </w:tc>
      </w:tr>
      <w:tr w:rsidR="00670C18" w:rsidRPr="00197B57" w14:paraId="725CA61F" w14:textId="77777777" w:rsidTr="000E1ED8">
        <w:tc>
          <w:tcPr>
            <w:tcW w:w="1985" w:type="dxa"/>
          </w:tcPr>
          <w:p w14:paraId="579A7AEA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C6A3ABF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Se bilaga 1</w:t>
            </w:r>
          </w:p>
        </w:tc>
      </w:tr>
    </w:tbl>
    <w:p w14:paraId="675DF350" w14:textId="77777777" w:rsidR="00670C18" w:rsidRPr="00197B57" w:rsidRDefault="00670C18" w:rsidP="00670C18">
      <w:pPr>
        <w:rPr>
          <w:sz w:val="22"/>
          <w:szCs w:val="22"/>
        </w:rPr>
      </w:pPr>
    </w:p>
    <w:p w14:paraId="1A4C2E3D" w14:textId="77777777" w:rsidR="00670C18" w:rsidRPr="00197B57" w:rsidRDefault="00670C18" w:rsidP="00670C1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7969C65" w14:textId="77777777" w:rsidR="00670C18" w:rsidRPr="00197B57" w:rsidRDefault="00670C18" w:rsidP="00670C1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7FABE68" w14:textId="77777777" w:rsidR="00670C18" w:rsidRPr="00197B57" w:rsidRDefault="00670C18" w:rsidP="00670C1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670C18" w:rsidRPr="006461F4" w14:paraId="14331EF1" w14:textId="77777777" w:rsidTr="000E1ED8">
        <w:tc>
          <w:tcPr>
            <w:tcW w:w="567" w:type="dxa"/>
          </w:tcPr>
          <w:p w14:paraId="19679564" w14:textId="77777777" w:rsidR="00670C18" w:rsidRPr="006461F4" w:rsidRDefault="00670C18" w:rsidP="000E1E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461F4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1398D4F7" w14:textId="3C5A0C27" w:rsidR="00670C18" w:rsidRPr="006461F4" w:rsidRDefault="00670C18" w:rsidP="00670C18">
            <w:pPr>
              <w:spacing w:line="360" w:lineRule="auto"/>
              <w:rPr>
                <w:sz w:val="22"/>
                <w:szCs w:val="22"/>
              </w:rPr>
            </w:pPr>
          </w:p>
          <w:p w14:paraId="65910922" w14:textId="77777777" w:rsidR="00670C18" w:rsidRPr="006461F4" w:rsidRDefault="00670C18" w:rsidP="000E1ED8">
            <w:pPr>
              <w:spacing w:line="276" w:lineRule="auto"/>
              <w:rPr>
                <w:sz w:val="22"/>
                <w:szCs w:val="22"/>
              </w:rPr>
            </w:pPr>
          </w:p>
          <w:p w14:paraId="692EC086" w14:textId="77777777" w:rsidR="00670C18" w:rsidRPr="006461F4" w:rsidRDefault="00670C18" w:rsidP="000E1ED8">
            <w:pPr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2</w:t>
            </w:r>
          </w:p>
          <w:p w14:paraId="419CC8BE" w14:textId="77777777" w:rsidR="00670C18" w:rsidRPr="006461F4" w:rsidRDefault="00670C18" w:rsidP="000E1ED8">
            <w:pPr>
              <w:rPr>
                <w:b/>
                <w:sz w:val="22"/>
                <w:szCs w:val="22"/>
              </w:rPr>
            </w:pPr>
          </w:p>
          <w:p w14:paraId="36CE08BA" w14:textId="77777777" w:rsidR="00670C18" w:rsidRPr="006461F4" w:rsidRDefault="00670C18" w:rsidP="000E1ED8">
            <w:pPr>
              <w:rPr>
                <w:b/>
                <w:sz w:val="22"/>
                <w:szCs w:val="22"/>
              </w:rPr>
            </w:pPr>
          </w:p>
          <w:p w14:paraId="19318A09" w14:textId="77777777" w:rsidR="00670C18" w:rsidRPr="006461F4" w:rsidRDefault="00670C18" w:rsidP="000E1ED8">
            <w:pPr>
              <w:rPr>
                <w:b/>
                <w:sz w:val="22"/>
                <w:szCs w:val="22"/>
              </w:rPr>
            </w:pPr>
          </w:p>
          <w:p w14:paraId="1B84478B" w14:textId="77777777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CB94FAD" w14:textId="77777777" w:rsidR="00670C18" w:rsidRPr="006461F4" w:rsidRDefault="00670C18" w:rsidP="000E1ED8">
            <w:pPr>
              <w:rPr>
                <w:b/>
                <w:sz w:val="22"/>
                <w:szCs w:val="22"/>
              </w:rPr>
            </w:pPr>
          </w:p>
          <w:p w14:paraId="2C3271D2" w14:textId="77777777" w:rsidR="00670C18" w:rsidRPr="006461F4" w:rsidRDefault="00670C18" w:rsidP="000E1ED8">
            <w:pPr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3</w:t>
            </w:r>
          </w:p>
          <w:p w14:paraId="26455431" w14:textId="7480B9BF" w:rsidR="00670C18" w:rsidRPr="006461F4" w:rsidRDefault="00670C18" w:rsidP="000E1ED8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0962DBB6" w14:textId="77777777" w:rsidR="00670C18" w:rsidRPr="006461F4" w:rsidRDefault="00670C18" w:rsidP="000E1ED8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4CBB998B" w14:textId="77777777" w:rsidR="00670C18" w:rsidRPr="006461F4" w:rsidRDefault="00670C18" w:rsidP="000E1ED8">
            <w:pPr>
              <w:rPr>
                <w:b/>
                <w:sz w:val="22"/>
                <w:szCs w:val="22"/>
              </w:rPr>
            </w:pPr>
          </w:p>
          <w:p w14:paraId="53FE36BF" w14:textId="77777777" w:rsidR="00670C18" w:rsidRPr="006461F4" w:rsidRDefault="00670C18" w:rsidP="000E1ED8">
            <w:pPr>
              <w:spacing w:line="360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4</w:t>
            </w:r>
          </w:p>
          <w:p w14:paraId="5A8721A4" w14:textId="309398A1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2D8B1F7" w14:textId="56712018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CE91F5F" w14:textId="26655382" w:rsidR="00E56EF9" w:rsidRPr="006461F4" w:rsidRDefault="00E56EF9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8416D75" w14:textId="2110E312" w:rsidR="00E56EF9" w:rsidRPr="006461F4" w:rsidRDefault="00E56EF9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FE3DA8B" w14:textId="0343D866" w:rsidR="00E56EF9" w:rsidRPr="006461F4" w:rsidRDefault="00E56EF9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CD1629F" w14:textId="77777777" w:rsidR="00E56EF9" w:rsidRPr="006461F4" w:rsidRDefault="00E56EF9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ABFA25F" w14:textId="77777777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4C4F692" w14:textId="77777777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5</w:t>
            </w:r>
          </w:p>
          <w:p w14:paraId="033413A3" w14:textId="77777777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FE20A76" w14:textId="77777777" w:rsidR="00670C18" w:rsidRPr="006461F4" w:rsidRDefault="00670C18" w:rsidP="000E1ED8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DB83E31" w14:textId="67C155FD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F0CAEC9" w14:textId="249A5A18" w:rsidR="00E56EF9" w:rsidRPr="006461F4" w:rsidRDefault="00E56EF9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07F14F9" w14:textId="36546E86" w:rsidR="00E56EF9" w:rsidRPr="006461F4" w:rsidRDefault="00E56EF9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020CAE4" w14:textId="65148037" w:rsidR="00E56EF9" w:rsidRPr="006461F4" w:rsidRDefault="00E56EF9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E87B3B1" w14:textId="77777777" w:rsidR="00E56EF9" w:rsidRPr="006461F4" w:rsidRDefault="00E56EF9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036A8CE" w14:textId="4DF79983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6</w:t>
            </w:r>
          </w:p>
          <w:p w14:paraId="0BF6B9DC" w14:textId="77777777" w:rsidR="00670C18" w:rsidRPr="006461F4" w:rsidRDefault="00670C18" w:rsidP="000E1ED8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1344EA4B" w14:textId="77777777" w:rsidR="00670C18" w:rsidRPr="006461F4" w:rsidRDefault="00670C18" w:rsidP="000E1ED8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B42A001" w14:textId="66010C6B" w:rsidR="00030AC4" w:rsidRDefault="00030AC4" w:rsidP="00030AC4">
            <w:pPr>
              <w:rPr>
                <w:b/>
                <w:sz w:val="22"/>
                <w:szCs w:val="22"/>
              </w:rPr>
            </w:pPr>
          </w:p>
          <w:p w14:paraId="51465EB4" w14:textId="77777777" w:rsidR="00030AC4" w:rsidRPr="006461F4" w:rsidRDefault="00030AC4" w:rsidP="00030AC4">
            <w:pPr>
              <w:rPr>
                <w:b/>
                <w:sz w:val="22"/>
                <w:szCs w:val="22"/>
              </w:rPr>
            </w:pPr>
          </w:p>
          <w:p w14:paraId="55DCE9A8" w14:textId="21557284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7</w:t>
            </w:r>
          </w:p>
          <w:p w14:paraId="16FCA488" w14:textId="6C4C7DBA" w:rsidR="00670C18" w:rsidRDefault="00E56EF9" w:rsidP="00E56EF9">
            <w:pPr>
              <w:spacing w:line="480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br/>
            </w:r>
          </w:p>
          <w:p w14:paraId="48BCD72C" w14:textId="4B3A1407" w:rsidR="00030AC4" w:rsidRDefault="00030AC4" w:rsidP="00030A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0E1F2524" w14:textId="77777777" w:rsidR="00030AC4" w:rsidRPr="006461F4" w:rsidRDefault="00030AC4" w:rsidP="00030AC4">
            <w:pPr>
              <w:rPr>
                <w:b/>
                <w:sz w:val="22"/>
                <w:szCs w:val="22"/>
              </w:rPr>
            </w:pPr>
          </w:p>
          <w:p w14:paraId="7540A85B" w14:textId="4E2EDC9D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8</w:t>
            </w:r>
          </w:p>
          <w:p w14:paraId="4C8798AE" w14:textId="77777777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8F91B2A" w14:textId="77777777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793C677" w14:textId="77777777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B31A383" w14:textId="77777777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br/>
            </w:r>
          </w:p>
          <w:p w14:paraId="1A5AC217" w14:textId="77777777" w:rsidR="00670C18" w:rsidRPr="006461F4" w:rsidRDefault="00670C18" w:rsidP="000E1ED8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6D4BC9B" w14:textId="77777777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A544E64" w14:textId="77777777" w:rsidR="00670C18" w:rsidRPr="006461F4" w:rsidRDefault="00670C18" w:rsidP="000E1ED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1B30B08" w14:textId="4A553A7C" w:rsidR="00670C18" w:rsidRPr="006461F4" w:rsidRDefault="00670C18" w:rsidP="00670C1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lastRenderedPageBreak/>
              <w:t>Justering av protokoll</w:t>
            </w:r>
            <w:r w:rsidRPr="006461F4">
              <w:rPr>
                <w:b/>
                <w:sz w:val="22"/>
                <w:szCs w:val="22"/>
              </w:rPr>
              <w:br/>
            </w:r>
          </w:p>
          <w:p w14:paraId="2CBB2B71" w14:textId="27ADBCD4" w:rsidR="00670C18" w:rsidRPr="006461F4" w:rsidRDefault="00670C18" w:rsidP="000E1ED8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461F4">
              <w:rPr>
                <w:bCs/>
                <w:sz w:val="22"/>
                <w:szCs w:val="22"/>
              </w:rPr>
              <w:t>Utskottet justerade protokoll 2022/23:25.</w:t>
            </w:r>
          </w:p>
          <w:p w14:paraId="3EF0A667" w14:textId="08185CCF" w:rsidR="00670C18" w:rsidRPr="006461F4" w:rsidRDefault="00670C18" w:rsidP="000E1ED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b/>
                <w:sz w:val="22"/>
                <w:szCs w:val="22"/>
              </w:rPr>
              <w:t>Digitaliserings- och postfrågor (TU12)</w:t>
            </w:r>
          </w:p>
          <w:p w14:paraId="6C1439F8" w14:textId="1129FC25" w:rsidR="00670C18" w:rsidRPr="006461F4" w:rsidRDefault="00670C18" w:rsidP="000E1ED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12BADD5A" w14:textId="1656CFA6" w:rsidR="00670C18" w:rsidRPr="006461F4" w:rsidRDefault="00670C18" w:rsidP="000E1ED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påbörjade beredningen av motioner.</w:t>
            </w:r>
          </w:p>
          <w:p w14:paraId="1B68DADD" w14:textId="20A115AC" w:rsidR="00670C18" w:rsidRPr="006461F4" w:rsidRDefault="00670C18" w:rsidP="000E1ED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EC9229A" w14:textId="3F0F55A4" w:rsidR="00670C18" w:rsidRPr="006461F4" w:rsidRDefault="00670C18" w:rsidP="000E1ED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14:paraId="3AFCCC66" w14:textId="0F3A499D" w:rsidR="00670C18" w:rsidRPr="006461F4" w:rsidRDefault="00670C18" w:rsidP="000E1ED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4A26B65F" w14:textId="11649CF4" w:rsidR="00670C18" w:rsidRPr="006461F4" w:rsidRDefault="00670C18" w:rsidP="000E1ED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b/>
                <w:sz w:val="22"/>
                <w:szCs w:val="22"/>
              </w:rPr>
              <w:t>Trafiksäkerhet (TU13)</w:t>
            </w:r>
          </w:p>
          <w:p w14:paraId="0DD32B12" w14:textId="7928186B" w:rsidR="00670C18" w:rsidRPr="006461F4" w:rsidRDefault="00670C18" w:rsidP="000E1ED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5CF7DB13" w14:textId="77777777" w:rsidR="00670C18" w:rsidRPr="006461F4" w:rsidRDefault="00670C18" w:rsidP="00670C1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påbörjade beredningen av motioner.</w:t>
            </w:r>
          </w:p>
          <w:p w14:paraId="2B9C42DE" w14:textId="77777777" w:rsidR="00670C18" w:rsidRPr="006461F4" w:rsidRDefault="00670C18" w:rsidP="00670C1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24BE05C2" w14:textId="77777777" w:rsidR="00670C18" w:rsidRPr="006461F4" w:rsidRDefault="00670C18" w:rsidP="00670C1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14:paraId="123DBAA2" w14:textId="28EFA56A" w:rsidR="00670C18" w:rsidRPr="006461F4" w:rsidRDefault="00670C18" w:rsidP="000E1ED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262C56CC" w14:textId="61545E46" w:rsidR="00E56EF9" w:rsidRPr="006461F4" w:rsidRDefault="00670C18" w:rsidP="00E56EF9">
            <w:pPr>
              <w:tabs>
                <w:tab w:val="left" w:pos="1701"/>
              </w:tabs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461F4">
              <w:rPr>
                <w:b/>
                <w:sz w:val="22"/>
                <w:szCs w:val="22"/>
              </w:rPr>
              <w:t>Vårändringsbudget</w:t>
            </w:r>
            <w:proofErr w:type="spellEnd"/>
            <w:r w:rsidRPr="006461F4">
              <w:rPr>
                <w:b/>
                <w:sz w:val="22"/>
                <w:szCs w:val="22"/>
              </w:rPr>
              <w:t xml:space="preserve"> 2023</w:t>
            </w:r>
            <w:r w:rsidRPr="006461F4">
              <w:rPr>
                <w:b/>
                <w:sz w:val="22"/>
                <w:szCs w:val="22"/>
              </w:rPr>
              <w:br/>
            </w:r>
            <w:r w:rsidRPr="006461F4">
              <w:rPr>
                <w:b/>
                <w:sz w:val="22"/>
                <w:szCs w:val="22"/>
              </w:rPr>
              <w:br/>
            </w:r>
            <w:r w:rsidR="00E56EF9" w:rsidRPr="006461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E56EF9" w:rsidRPr="006461F4">
              <w:rPr>
                <w:rFonts w:eastAsiaTheme="minorHAnsi"/>
                <w:sz w:val="22"/>
                <w:szCs w:val="22"/>
                <w:lang w:eastAsia="en-US"/>
              </w:rPr>
              <w:t>behandlade frågan om att yttra sig till finansutskottet över prop</w:t>
            </w:r>
            <w:r w:rsidR="00007711" w:rsidRPr="006461F4">
              <w:rPr>
                <w:rFonts w:eastAsiaTheme="minorHAnsi"/>
                <w:sz w:val="22"/>
                <w:szCs w:val="22"/>
                <w:lang w:eastAsia="en-US"/>
              </w:rPr>
              <w:t>osition</w:t>
            </w:r>
            <w:r w:rsidR="00E56EF9" w:rsidRPr="006461F4">
              <w:rPr>
                <w:rFonts w:eastAsiaTheme="minorHAnsi"/>
                <w:sz w:val="22"/>
                <w:szCs w:val="22"/>
                <w:lang w:eastAsia="en-US"/>
              </w:rPr>
              <w:t xml:space="preserve"> 2022/23:99 </w:t>
            </w:r>
            <w:proofErr w:type="spellStart"/>
            <w:r w:rsidR="00E56EF9" w:rsidRPr="006461F4">
              <w:rPr>
                <w:rFonts w:eastAsiaTheme="minorHAnsi"/>
                <w:sz w:val="22"/>
                <w:szCs w:val="22"/>
                <w:lang w:eastAsia="en-US"/>
              </w:rPr>
              <w:t>Vårändringsbudget</w:t>
            </w:r>
            <w:proofErr w:type="spellEnd"/>
            <w:r w:rsidR="00E56EF9" w:rsidRPr="006461F4">
              <w:rPr>
                <w:rFonts w:eastAsiaTheme="minorHAnsi"/>
                <w:sz w:val="22"/>
                <w:szCs w:val="22"/>
                <w:lang w:eastAsia="en-US"/>
              </w:rPr>
              <w:t xml:space="preserve"> för 2023.</w:t>
            </w:r>
          </w:p>
          <w:p w14:paraId="0E0A93FF" w14:textId="77777777" w:rsidR="00E56EF9" w:rsidRPr="006461F4" w:rsidRDefault="00E56EF9" w:rsidP="00E56EF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sz w:val="22"/>
                <w:szCs w:val="22"/>
                <w:lang w:val="en-GB" w:eastAsia="en-US"/>
              </w:rPr>
            </w:pPr>
          </w:p>
          <w:p w14:paraId="46DC66D7" w14:textId="77777777" w:rsidR="00E56EF9" w:rsidRPr="006461F4" w:rsidRDefault="00E56EF9" w:rsidP="00E56EF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6461F4">
              <w:rPr>
                <w:rFonts w:eastAsiaTheme="minorHAnsi"/>
                <w:bCs/>
                <w:sz w:val="22"/>
                <w:szCs w:val="22"/>
                <w:lang w:val="en-GB" w:eastAsia="en-US"/>
              </w:rPr>
              <w:t>Utskottet</w:t>
            </w:r>
            <w:proofErr w:type="spellEnd"/>
            <w:r w:rsidRPr="006461F4">
              <w:rPr>
                <w:rFonts w:eastAsia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461F4">
              <w:rPr>
                <w:rFonts w:eastAsiaTheme="minorHAnsi"/>
                <w:bCs/>
                <w:sz w:val="22"/>
                <w:szCs w:val="22"/>
                <w:lang w:val="en-GB" w:eastAsia="en-US"/>
              </w:rPr>
              <w:t>beslutade</w:t>
            </w:r>
            <w:proofErr w:type="spellEnd"/>
            <w:r w:rsidRPr="006461F4">
              <w:rPr>
                <w:rFonts w:eastAsia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461F4">
              <w:rPr>
                <w:rFonts w:eastAsiaTheme="minorHAnsi"/>
                <w:bCs/>
                <w:sz w:val="22"/>
                <w:szCs w:val="22"/>
                <w:lang w:val="en-GB" w:eastAsia="en-US"/>
              </w:rPr>
              <w:t>att</w:t>
            </w:r>
            <w:proofErr w:type="spellEnd"/>
            <w:r w:rsidRPr="006461F4">
              <w:rPr>
                <w:rFonts w:eastAsia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461F4">
              <w:rPr>
                <w:rFonts w:eastAsiaTheme="minorHAnsi"/>
                <w:bCs/>
                <w:sz w:val="22"/>
                <w:szCs w:val="22"/>
                <w:lang w:val="en-GB" w:eastAsia="en-US"/>
              </w:rPr>
              <w:t>inte</w:t>
            </w:r>
            <w:proofErr w:type="spellEnd"/>
            <w:r w:rsidRPr="006461F4">
              <w:rPr>
                <w:rFonts w:eastAsia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461F4">
              <w:rPr>
                <w:rFonts w:eastAsiaTheme="minorHAnsi"/>
                <w:bCs/>
                <w:sz w:val="22"/>
                <w:szCs w:val="22"/>
                <w:lang w:val="en-GB" w:eastAsia="en-US"/>
              </w:rPr>
              <w:t>yttra</w:t>
            </w:r>
            <w:proofErr w:type="spellEnd"/>
            <w:r w:rsidRPr="006461F4">
              <w:rPr>
                <w:rFonts w:eastAsiaTheme="minorHAnsi"/>
                <w:bCs/>
                <w:sz w:val="22"/>
                <w:szCs w:val="22"/>
                <w:lang w:val="en-GB" w:eastAsia="en-US"/>
              </w:rPr>
              <w:t xml:space="preserve"> sig.</w:t>
            </w:r>
          </w:p>
          <w:p w14:paraId="106231B5" w14:textId="77777777" w:rsidR="00E56EF9" w:rsidRPr="006461F4" w:rsidRDefault="00E56EF9" w:rsidP="00E56EF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221999F0" w14:textId="77777777" w:rsidR="00E56EF9" w:rsidRPr="006461F4" w:rsidRDefault="00E56EF9" w:rsidP="00E56EF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Denna </w:t>
            </w:r>
            <w:proofErr w:type="spellStart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paragraf</w:t>
            </w:r>
            <w:proofErr w:type="spellEnd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förklarades</w:t>
            </w:r>
            <w:proofErr w:type="spellEnd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omedelbart</w:t>
            </w:r>
            <w:proofErr w:type="spellEnd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</w:t>
            </w:r>
            <w:proofErr w:type="spellEnd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14:paraId="20647911" w14:textId="4985516C" w:rsidR="00670C18" w:rsidRPr="006461F4" w:rsidRDefault="00670C18" w:rsidP="000E1ED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787E1F01" w14:textId="3BF9E101" w:rsidR="00E56EF9" w:rsidRPr="006461F4" w:rsidRDefault="00670C18" w:rsidP="00E56EF9">
            <w:pPr>
              <w:tabs>
                <w:tab w:val="left" w:pos="1701"/>
              </w:tabs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61F4">
              <w:rPr>
                <w:b/>
                <w:sz w:val="22"/>
                <w:szCs w:val="22"/>
              </w:rPr>
              <w:t>Årsredovisning för staten 2022</w:t>
            </w:r>
            <w:r w:rsidRPr="006461F4">
              <w:rPr>
                <w:b/>
                <w:sz w:val="22"/>
                <w:szCs w:val="22"/>
              </w:rPr>
              <w:br/>
            </w:r>
            <w:r w:rsidRPr="006461F4">
              <w:rPr>
                <w:b/>
                <w:sz w:val="22"/>
                <w:szCs w:val="22"/>
              </w:rPr>
              <w:br/>
            </w:r>
            <w:r w:rsidR="00E56EF9" w:rsidRPr="006461F4">
              <w:rPr>
                <w:rFonts w:eastAsiaTheme="minorHAnsi"/>
                <w:sz w:val="22"/>
                <w:szCs w:val="22"/>
                <w:lang w:eastAsia="en-US"/>
              </w:rPr>
              <w:t>Utskottet behandlade frågan om att yttra sig till finansutskottet över skr</w:t>
            </w:r>
            <w:r w:rsidR="00007711" w:rsidRPr="006461F4">
              <w:rPr>
                <w:rFonts w:eastAsiaTheme="minorHAnsi"/>
                <w:sz w:val="22"/>
                <w:szCs w:val="22"/>
                <w:lang w:eastAsia="en-US"/>
              </w:rPr>
              <w:t>ivelse</w:t>
            </w:r>
            <w:r w:rsidR="00E56EF9" w:rsidRPr="006461F4">
              <w:rPr>
                <w:rFonts w:eastAsiaTheme="minorHAnsi"/>
                <w:sz w:val="22"/>
                <w:szCs w:val="22"/>
                <w:lang w:eastAsia="en-US"/>
              </w:rPr>
              <w:t xml:space="preserve"> 2022/23:101 Årsredovisning för staten 2022.</w:t>
            </w:r>
          </w:p>
          <w:p w14:paraId="19785F61" w14:textId="77777777" w:rsidR="00E56EF9" w:rsidRPr="006461F4" w:rsidRDefault="00E56EF9" w:rsidP="00E56EF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39EFC303" w14:textId="77777777" w:rsidR="00E56EF9" w:rsidRPr="006461F4" w:rsidRDefault="00E56EF9" w:rsidP="00E56EF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beslutade</w:t>
            </w:r>
            <w:proofErr w:type="spellEnd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att</w:t>
            </w:r>
            <w:proofErr w:type="spellEnd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inte</w:t>
            </w:r>
            <w:proofErr w:type="spellEnd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yttra</w:t>
            </w:r>
            <w:proofErr w:type="spellEnd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sig.</w:t>
            </w:r>
          </w:p>
          <w:p w14:paraId="3E191B76" w14:textId="77777777" w:rsidR="00E56EF9" w:rsidRPr="006461F4" w:rsidRDefault="00E56EF9" w:rsidP="00E56EF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643F61BF" w14:textId="77777777" w:rsidR="00E56EF9" w:rsidRPr="006461F4" w:rsidRDefault="00E56EF9" w:rsidP="00E56EF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Denna </w:t>
            </w:r>
            <w:proofErr w:type="spellStart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paragraf</w:t>
            </w:r>
            <w:proofErr w:type="spellEnd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förklarades</w:t>
            </w:r>
            <w:proofErr w:type="spellEnd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omedelbart</w:t>
            </w:r>
            <w:proofErr w:type="spellEnd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</w:t>
            </w:r>
            <w:proofErr w:type="spellEnd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14:paraId="0A3EB3B0" w14:textId="22802EDF" w:rsidR="00670C18" w:rsidRPr="006461F4" w:rsidRDefault="00670C18" w:rsidP="000E1ED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2A92E2E0" w14:textId="7574080B" w:rsidR="00670C18" w:rsidRPr="006461F4" w:rsidRDefault="00670C18" w:rsidP="000E1ED8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I</w:t>
            </w:r>
            <w:r w:rsidRPr="006461F4">
              <w:rPr>
                <w:b/>
                <w:bCs/>
                <w:sz w:val="22"/>
                <w:szCs w:val="22"/>
              </w:rPr>
              <w:t>nterparlamentariskt utskottsmöte i Europaparlamentets TRAN-utskott den 25 maj 2023</w:t>
            </w:r>
          </w:p>
          <w:p w14:paraId="7F65837B" w14:textId="7471FEB1" w:rsidR="00670C18" w:rsidRPr="006461F4" w:rsidRDefault="00670C18" w:rsidP="000E1ED8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59101706" w14:textId="30DC03D2" w:rsidR="00670C18" w:rsidRPr="006461F4" w:rsidRDefault="00670C18" w:rsidP="000E1ED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461F4">
              <w:rPr>
                <w:sz w:val="22"/>
                <w:szCs w:val="22"/>
              </w:rPr>
              <w:t>Utskottet beslutade att</w:t>
            </w:r>
            <w:r w:rsidR="00030AC4">
              <w:rPr>
                <w:sz w:val="22"/>
                <w:szCs w:val="22"/>
              </w:rPr>
              <w:t xml:space="preserve"> låta</w:t>
            </w:r>
            <w:r w:rsidRPr="006461F4">
              <w:rPr>
                <w:sz w:val="22"/>
                <w:szCs w:val="22"/>
              </w:rPr>
              <w:t xml:space="preserve"> </w:t>
            </w:r>
            <w:r w:rsidR="0077002C" w:rsidRPr="006461F4">
              <w:rPr>
                <w:sz w:val="22"/>
                <w:szCs w:val="22"/>
              </w:rPr>
              <w:t>Maria Stockhaus (M)</w:t>
            </w:r>
            <w:r w:rsidR="00030AC4">
              <w:rPr>
                <w:sz w:val="22"/>
                <w:szCs w:val="22"/>
              </w:rPr>
              <w:t xml:space="preserve">, </w:t>
            </w:r>
            <w:r w:rsidR="0077002C" w:rsidRPr="006461F4">
              <w:rPr>
                <w:sz w:val="22"/>
                <w:szCs w:val="22"/>
              </w:rPr>
              <w:t>Helena Gellerman (L)</w:t>
            </w:r>
            <w:r w:rsidR="00030AC4">
              <w:rPr>
                <w:sz w:val="22"/>
                <w:szCs w:val="22"/>
              </w:rPr>
              <w:t xml:space="preserve"> och Rashid Farivar (SD)</w:t>
            </w:r>
            <w:r w:rsidR="0077002C" w:rsidRPr="006461F4">
              <w:rPr>
                <w:sz w:val="22"/>
                <w:szCs w:val="22"/>
              </w:rPr>
              <w:t xml:space="preserve"> </w:t>
            </w:r>
            <w:r w:rsidR="00652577" w:rsidRPr="006461F4">
              <w:rPr>
                <w:sz w:val="22"/>
                <w:szCs w:val="22"/>
              </w:rPr>
              <w:t xml:space="preserve">delta </w:t>
            </w:r>
            <w:r w:rsidR="00030AC4">
              <w:rPr>
                <w:sz w:val="22"/>
                <w:szCs w:val="22"/>
              </w:rPr>
              <w:t>å utskottets vägnar vid det interparlamentariska</w:t>
            </w:r>
            <w:r w:rsidR="00652577" w:rsidRPr="006461F4">
              <w:rPr>
                <w:sz w:val="22"/>
                <w:szCs w:val="22"/>
              </w:rPr>
              <w:t xml:space="preserve"> </w:t>
            </w:r>
            <w:r w:rsidR="00030AC4">
              <w:rPr>
                <w:sz w:val="22"/>
                <w:szCs w:val="22"/>
              </w:rPr>
              <w:lastRenderedPageBreak/>
              <w:t xml:space="preserve">utskottsmötet i </w:t>
            </w:r>
            <w:r w:rsidR="00652577" w:rsidRPr="006461F4">
              <w:rPr>
                <w:sz w:val="22"/>
                <w:szCs w:val="22"/>
              </w:rPr>
              <w:t>Europaparlamentets TRAN-utskott den 25 maj 2023.</w:t>
            </w:r>
          </w:p>
          <w:p w14:paraId="5AB074BC" w14:textId="77777777" w:rsidR="0077002C" w:rsidRPr="006461F4" w:rsidRDefault="0077002C" w:rsidP="000E1ED8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74739A98" w14:textId="12FC43E0" w:rsidR="00670C18" w:rsidRPr="006461F4" w:rsidRDefault="00670C18" w:rsidP="000E1ED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Övriga frågor </w:t>
            </w:r>
          </w:p>
          <w:p w14:paraId="71507641" w14:textId="05D66BBD" w:rsidR="00670C18" w:rsidRDefault="00E56EF9" w:rsidP="000E1ED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Anmäldes till protokollet att ledamöter från utskottet deltog i</w:t>
            </w:r>
            <w:r w:rsid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konferensen </w:t>
            </w:r>
            <w:r w:rsidR="006461F4" w:rsidRPr="006461F4">
              <w:rPr>
                <w:color w:val="212529"/>
                <w:sz w:val="22"/>
                <w:szCs w:val="22"/>
                <w:shd w:val="clear" w:color="auto" w:fill="FFFFFF"/>
              </w:rPr>
              <w:t>Hållbar AI och AI för hållbarhet</w:t>
            </w:r>
            <w:r w:rsidR="006461F4">
              <w:rPr>
                <w:color w:val="212529"/>
                <w:sz w:val="22"/>
                <w:szCs w:val="22"/>
                <w:shd w:val="clear" w:color="auto" w:fill="FFFFFF"/>
              </w:rPr>
              <w:t xml:space="preserve"> i </w:t>
            </w: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Göteborg den </w:t>
            </w:r>
            <w:proofErr w:type="gramStart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2-3</w:t>
            </w:r>
            <w:proofErr w:type="gramEnd"/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maj 2023.</w:t>
            </w:r>
          </w:p>
          <w:p w14:paraId="0DEFF5D9" w14:textId="49B7448C" w:rsidR="00030AC4" w:rsidRDefault="00030AC4" w:rsidP="000E1ED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16CD89FA" w14:textId="0B0C274D" w:rsidR="00030AC4" w:rsidRPr="006461F4" w:rsidRDefault="00030AC4" w:rsidP="000E1ED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bjuda in företrädare för Tågföretagen för att informera om situationen inom järnvägsområdet.</w:t>
            </w:r>
          </w:p>
          <w:p w14:paraId="4760AA15" w14:textId="77777777" w:rsidR="00E56EF9" w:rsidRPr="006461F4" w:rsidRDefault="00E56EF9" w:rsidP="000E1ED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312C9EFA" w14:textId="77777777" w:rsidR="00670C18" w:rsidRPr="006461F4" w:rsidRDefault="00670C18" w:rsidP="000E1ED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14:paraId="17DBA355" w14:textId="77777777" w:rsidR="00670C18" w:rsidRPr="006461F4" w:rsidRDefault="00670C18" w:rsidP="000E1ED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6015A46E" w14:textId="0481CFC7" w:rsidR="00670C18" w:rsidRPr="006461F4" w:rsidRDefault="00670C18" w:rsidP="000E1ED8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461F4">
              <w:rPr>
                <w:sz w:val="22"/>
                <w:szCs w:val="22"/>
              </w:rPr>
              <w:t>Utskottet beslutade att nästa sammanträde ska äga rum torsdagen den 11 maj 2023 kl. 10.00</w:t>
            </w:r>
          </w:p>
          <w:p w14:paraId="395204C6" w14:textId="77777777" w:rsidR="00670C18" w:rsidRPr="006461F4" w:rsidRDefault="00670C18" w:rsidP="000E1ED8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1A8E0097" w14:textId="77777777" w:rsidR="00670C18" w:rsidRPr="006461F4" w:rsidRDefault="00670C18" w:rsidP="000E1ED8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4B96078" w14:textId="77777777" w:rsidR="00670C18" w:rsidRPr="006461F4" w:rsidRDefault="00670C18" w:rsidP="000E1ED8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461F4">
              <w:rPr>
                <w:sz w:val="22"/>
                <w:szCs w:val="22"/>
              </w:rPr>
              <w:t xml:space="preserve">Vid protokollet </w:t>
            </w:r>
          </w:p>
          <w:p w14:paraId="66B6BD99" w14:textId="77777777" w:rsidR="00670C18" w:rsidRPr="006461F4" w:rsidRDefault="00670C18" w:rsidP="000E1ED8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0B9486E7" w14:textId="678BDCFC" w:rsidR="00670C18" w:rsidRPr="006461F4" w:rsidRDefault="00670C18" w:rsidP="000E1ED8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C080A1B" w14:textId="19DE2EC7" w:rsidR="00670C18" w:rsidRPr="006461F4" w:rsidRDefault="00670C18" w:rsidP="000E1ED8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461F4">
              <w:rPr>
                <w:rFonts w:ascii="Times New Roman" w:hAnsi="Times New Roman" w:cs="Times New Roman"/>
                <w:snapToGrid w:val="0"/>
                <w:szCs w:val="22"/>
              </w:rPr>
              <w:t>Justeras den 11 maj 2023.</w:t>
            </w:r>
          </w:p>
          <w:p w14:paraId="3B78A4DF" w14:textId="77777777" w:rsidR="00670C18" w:rsidRPr="006461F4" w:rsidRDefault="00670C18" w:rsidP="000E1ED8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1E59CA8B" w14:textId="77777777" w:rsidR="00670C18" w:rsidRPr="006461F4" w:rsidRDefault="00670C18" w:rsidP="000E1ED8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75BBED91" w14:textId="77777777" w:rsidR="00670C18" w:rsidRPr="006461F4" w:rsidRDefault="00670C18" w:rsidP="000E1ED8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4595C0EC" w14:textId="77777777" w:rsidR="00670C18" w:rsidRPr="006461F4" w:rsidRDefault="00670C18" w:rsidP="000E1ED8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1D16F148" w14:textId="77777777" w:rsidR="00670C18" w:rsidRPr="006461F4" w:rsidRDefault="00670C18" w:rsidP="000E1ED8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6461F4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670C18" w:rsidRPr="00197B57" w14:paraId="578CF823" w14:textId="77777777" w:rsidTr="000E1ED8">
        <w:tc>
          <w:tcPr>
            <w:tcW w:w="567" w:type="dxa"/>
          </w:tcPr>
          <w:p w14:paraId="0836B77B" w14:textId="77777777" w:rsidR="00670C18" w:rsidRPr="00197B57" w:rsidRDefault="00670C18" w:rsidP="000E1E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6299871" w14:textId="77777777" w:rsidR="00670C18" w:rsidRPr="00197B57" w:rsidRDefault="00670C18" w:rsidP="000E1ED8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74C9E7B6" w14:textId="77777777" w:rsidR="00670C18" w:rsidRPr="00197B57" w:rsidRDefault="00670C18" w:rsidP="000E1ED8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00CB27F5" w14:textId="77777777" w:rsidR="00670C18" w:rsidRPr="00197B57" w:rsidRDefault="00670C18" w:rsidP="000E1ED8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0CC898C8" w14:textId="77777777" w:rsidR="00670C18" w:rsidRPr="00197B57" w:rsidRDefault="00670C18" w:rsidP="000E1ED8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0699DBAC" w14:textId="77777777" w:rsidR="00670C18" w:rsidRPr="00197B57" w:rsidRDefault="00670C18" w:rsidP="000E1ED8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670C18" w:rsidRPr="00197B57" w14:paraId="0142D2F4" w14:textId="77777777" w:rsidTr="000E1ED8">
        <w:tc>
          <w:tcPr>
            <w:tcW w:w="567" w:type="dxa"/>
          </w:tcPr>
          <w:p w14:paraId="56184412" w14:textId="77777777" w:rsidR="00670C18" w:rsidRPr="00197B57" w:rsidRDefault="00670C18" w:rsidP="000E1E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BF85787" w14:textId="77777777" w:rsidR="00670C18" w:rsidRPr="00197B57" w:rsidRDefault="00670C18" w:rsidP="000E1E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7BA38652" w14:textId="77777777" w:rsidR="00670C18" w:rsidRPr="00197B57" w:rsidRDefault="00670C18" w:rsidP="00670C18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670C18" w:rsidRPr="00197B57" w14:paraId="38EB5F7A" w14:textId="77777777" w:rsidTr="000E1ED8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4F40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24F5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A892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Bilaga 1 till protokoll</w:t>
            </w:r>
            <w:r w:rsidRPr="00197B57">
              <w:rPr>
                <w:sz w:val="22"/>
                <w:szCs w:val="22"/>
              </w:rPr>
              <w:t xml:space="preserve"> </w:t>
            </w:r>
          </w:p>
          <w:p w14:paraId="26CD9C21" w14:textId="75CAE351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2022/23:2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670C18" w:rsidRPr="00197B57" w14:paraId="0893AF4C" w14:textId="77777777" w:rsidTr="000E1ED8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9BB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4B7DC" w14:textId="68981C70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§ 1 -</w:t>
            </w:r>
            <w:r w:rsidR="0077002C">
              <w:rPr>
                <w:sz w:val="22"/>
                <w:szCs w:val="22"/>
              </w:rPr>
              <w:t xml:space="preserve"> 2</w:t>
            </w:r>
            <w:r w:rsidRPr="00197B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60D7" w14:textId="4EF981F2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 xml:space="preserve">§ </w:t>
            </w:r>
            <w:r w:rsidR="0077002C">
              <w:rPr>
                <w:sz w:val="22"/>
                <w:szCs w:val="22"/>
              </w:rPr>
              <w:t>3 - 8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03DB" w14:textId="740364C2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A3D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97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B99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E4F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670C18" w:rsidRPr="00197B57" w14:paraId="7B2FA8FC" w14:textId="77777777" w:rsidTr="000E1ED8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89D8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F56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D88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1BF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AEA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AB1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6A9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FD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522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A1B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095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7EF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DBC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1128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F0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670C18" w:rsidRPr="00197B57" w14:paraId="55EAC15A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D842" w14:textId="77777777" w:rsidR="00670C18" w:rsidRPr="00197B57" w:rsidRDefault="00670C18" w:rsidP="000E1ED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</w:rPr>
              <w:t xml:space="preserve">Ulrika Heie (C) </w:t>
            </w:r>
            <w:r w:rsidRPr="00197B57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60F9" w14:textId="54FB1128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1A2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3BDE" w14:textId="5144E545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6F5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5112" w14:textId="037F9A08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1D4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B21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D87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A74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F1F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3EE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19E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EE2B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859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67168301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8F30" w14:textId="77777777" w:rsidR="00670C18" w:rsidRPr="00197B57" w:rsidRDefault="00670C18" w:rsidP="000E1ED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Thomas Morell (SD) </w:t>
            </w:r>
            <w:r w:rsidRPr="00197B57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197B57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197B57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E7B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826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1C87" w14:textId="3DD541DF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5DF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3D99" w14:textId="5B1C630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D5E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9EA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A06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65E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3A3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541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8C1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91B9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33C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08E9BDD8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A729" w14:textId="77777777" w:rsidR="00670C18" w:rsidRPr="00197B57" w:rsidRDefault="00670C18" w:rsidP="000E1ED8">
            <w:pPr>
              <w:rPr>
                <w:color w:val="000000"/>
                <w:sz w:val="22"/>
                <w:szCs w:val="22"/>
                <w:lang w:val="en-US"/>
              </w:rPr>
            </w:pPr>
            <w:r w:rsidRPr="00197B57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BC0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197B57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C36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8ACD" w14:textId="394CDA22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DDB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CB37" w14:textId="5D9DE863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D4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613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38D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E46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E10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4CB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141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DDF9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0A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70C18" w:rsidRPr="00197B57" w14:paraId="0C76AA01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AEA9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3CC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28C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9114" w14:textId="54592730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53C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E263" w14:textId="425133A4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D0B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299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238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EF4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7D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1C1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2B9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5723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146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413FD93F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96E5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A15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56E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916A" w14:textId="7B41384C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840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9EF7" w14:textId="14E45A39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39D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5A8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9EB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E31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D8E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C15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AD6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0F66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CD1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5E6B21C0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1815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C17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971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358D" w14:textId="1019AFFA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3BE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43BD" w14:textId="3C998E4C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B1A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479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F8F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13C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1F9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D87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592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A929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87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3250E985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9864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25C4" w14:textId="014098B9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D08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B746" w14:textId="4480C0BE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AA3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97ED" w14:textId="71F8E215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4A8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B97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1DE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745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3C9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9C7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384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9157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53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5AFEC774" w14:textId="77777777" w:rsidTr="000E1ED8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5FAB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007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54F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38E2" w14:textId="1A6F1856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15F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57E1" w14:textId="2D44B1B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155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E38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96F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9BA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732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E50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F2D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41B7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480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0CABC237" w14:textId="77777777" w:rsidTr="000E1ED8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97D6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DFC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E86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5412" w14:textId="33055084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126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C76C" w14:textId="427890F2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311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CAF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6BD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694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B5F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913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6FB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236F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05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61063F69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74D3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890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011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E63C" w14:textId="6DEEB769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455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07A1" w14:textId="6965157D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69F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93E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81E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9A7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69A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070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9B6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BFFA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51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55BCC02B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97DB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77F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01B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8C11" w14:textId="79FF20B7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2B7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2C0E" w14:textId="36CD4A66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D4E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58A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95F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37B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362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91D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2F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E68D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F28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03D50355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0205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4FD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8C4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2B5A" w14:textId="4B970A23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238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4B1D" w14:textId="6CA0E9BE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534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B58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293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80F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4BB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5A7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5C8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F8F4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6F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47E49767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7706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Linda W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DBED" w14:textId="1B7ED7AD" w:rsidR="00670C18" w:rsidRPr="00197B57" w:rsidRDefault="00744EA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D62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AC2E" w14:textId="7C6CABB7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068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1EA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A57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941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B8E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56A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0B4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742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2D0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4EE00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F0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408790AF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338B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lastRenderedPageBreak/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2F4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206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6A42" w14:textId="700484DD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15D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4F06" w14:textId="0C957E8C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525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10D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349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8A0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3FA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C9D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BF2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A2B2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30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731478FA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6BCF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CB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30D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1375" w14:textId="3C840B83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377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858D" w14:textId="5E247CBA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3F1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89D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865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04D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4CE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E92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5AD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2B52C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FD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66B47156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0D26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4E3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2F2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155F" w14:textId="30BA7CC1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DE8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25BB" w14:textId="634FB626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495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FA6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332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7B8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609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88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DC7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4E8AC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92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3EA55915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D21A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EB7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FAA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1BB5" w14:textId="7D50BB9F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C15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6D6F" w14:textId="53041C3C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24E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62C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09E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401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076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910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93E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EFE14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FA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545AECBE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7476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27C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7E1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1EB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0A5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384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7D5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51D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9FD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E8E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D4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D43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4F1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5FA4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17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670C18" w:rsidRPr="00197B57" w14:paraId="2929F87A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1F0C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EA0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B9C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D9B8" w14:textId="1D3AB5DB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13D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765" w14:textId="4DAA55F1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2D3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7FE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79B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554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43C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2CD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5F3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07C2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90D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133FC5BC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2EC5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Jamal Al-Haj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1C39" w14:textId="394CFF6D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CA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C794" w14:textId="705F4608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691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2F2E" w14:textId="69AB07DD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EEC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ED8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5EC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145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87E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456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0E2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C112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482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384F8A9B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798B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Lars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7E7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AB8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C73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788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85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BDA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8FA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C74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68F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2BC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DC1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28A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96A29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6C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1EBBA612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2822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99A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C52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646D" w14:textId="120E98F2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7BC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FE8D" w14:textId="478B94CC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3EF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581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DD7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3B3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4E6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9F6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5E7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289F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ED0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0D00655B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BE6F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5D2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6D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6BDD" w14:textId="550E2F17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D24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E0B5" w14:textId="121B9EC9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321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120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20D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A0B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405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CB0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B6B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E746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D8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6784D088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1804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47F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9C6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55E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A9B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0A5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168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F77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4F3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3AC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E49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B3C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85D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E7BF2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76C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4BA8A7F2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EC5C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886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780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E58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4F1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50D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25D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B1F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C49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C4B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E6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9C5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3A9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732B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5A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5164B8FF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C78E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67D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0B2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EC2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655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D2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70A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658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60E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953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951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DC8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68A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86DCA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AE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3E8A5CFC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E302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 xml:space="preserve">Björn </w:t>
            </w:r>
            <w:proofErr w:type="spellStart"/>
            <w:r w:rsidRPr="00197B57">
              <w:rPr>
                <w:sz w:val="22"/>
                <w:szCs w:val="22"/>
              </w:rPr>
              <w:t>Tidland</w:t>
            </w:r>
            <w:proofErr w:type="spellEnd"/>
            <w:r w:rsidRPr="00197B57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8B6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F4A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372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C65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B1C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10E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960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61E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F98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116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6AD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ED8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133BD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B0B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1253D665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F6BA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2CD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03D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C00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52A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45F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7C8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8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19E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1FD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624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429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896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BAB86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C5F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1018EC39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8F5F" w14:textId="77777777" w:rsidR="00670C18" w:rsidRPr="00197B57" w:rsidRDefault="00670C18" w:rsidP="000E1ED8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0F9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8A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AB7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BB3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FAC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669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5ED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C86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174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A13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2A0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2CA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6CBBC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B3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0C18" w:rsidRPr="00197B57" w14:paraId="5A89CB17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FCE2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2A1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92D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1DD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C15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7F2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AC6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857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14B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26B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17B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DFB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0CB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E4F2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B1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31A8639D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1ADA" w14:textId="77777777" w:rsidR="00670C18" w:rsidRPr="00197B57" w:rsidRDefault="00670C18" w:rsidP="000E1ED8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13C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B45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DDD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CE8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F9F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77C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F65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5AE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D81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BC3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17C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A43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C1FB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0E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6F7121D5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5062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8AFC" w14:textId="6C24B5C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8EA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9EB4" w14:textId="18876236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0BA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ACBD" w14:textId="55682CB1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A4A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6EC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40F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8BC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777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F2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9EC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25D0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C9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48A38F8E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EC2D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67A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E57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22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D55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F5B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830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B94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73B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554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585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BA4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C92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DCB5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68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694AC269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195F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 w:rsidRPr="00197B57">
              <w:rPr>
                <w:sz w:val="22"/>
                <w:szCs w:val="22"/>
                <w:lang w:val="en-US"/>
              </w:rPr>
              <w:t>Luhr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 (</w:t>
            </w:r>
            <w:proofErr w:type="gramEnd"/>
            <w:r w:rsidRPr="00197B57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22B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5C3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771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740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A20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1D8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408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19E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F98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845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E49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318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DAA6A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4A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193C95F5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32BF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CC3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132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895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EE6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B64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4E4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334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544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230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7BD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EA4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8E3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2088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04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02CEFAFB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9166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D52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8CD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CD0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214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0F7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E38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D04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98B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E18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902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881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0AD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79E5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BB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7BD4D1B3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1013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Giertz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9F2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0AA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B6E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F29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84E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DAB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E39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FA4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E2D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076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F3B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DD3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0E446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13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5718AC7F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A781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Isabelle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Mixter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D3DC" w14:textId="575E7A65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6A2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1BBB" w14:textId="5E45FA48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AC4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D7DF" w14:textId="1CCF784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4DF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FEC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52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8A6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347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532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1F9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1DFA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2D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46190E90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70C8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Anders Karlsson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9109" w14:textId="59EFC46D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BAB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0462" w14:textId="1C316185" w:rsidR="00670C18" w:rsidRPr="00197B57" w:rsidRDefault="0077002C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C76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26F7" w14:textId="3D9F88BA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BC8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747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87C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735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202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7DE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5C9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2CE6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C7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3B64EF97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801B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Hovskär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64D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C46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5D6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759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D42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17B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93C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4FD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E20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BD8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BAD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37D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78D4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740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37028670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37D1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proofErr w:type="spellStart"/>
            <w:r w:rsidRPr="00197B57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1D1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2F9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4D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B34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4A1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11A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D3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883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5A2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47C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E94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000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41280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41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796CE0FA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4223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358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070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DF0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AAD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185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3D8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BE5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74F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DB4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31C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346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3BF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B2F1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7C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50973878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DF6A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Olofsgård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47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023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9F5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CE2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8A7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3C0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129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053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116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BD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947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A59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30DA2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5EB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7E615EAD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3107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Mårtensen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C6C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06C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E08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710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144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AFA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548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E95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631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A96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767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6C0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64F02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BD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6FC65976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0ACE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79B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7B0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966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26A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F5C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4E0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4D5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A9D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D09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92C3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358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660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82BB0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83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093DE22E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E666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Nadja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Awad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AB8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1C2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B98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097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4A1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13B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537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B8B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9B0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2A5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0F3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9E8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843D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A9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6A828681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C6B8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Carl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Nordblom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49A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3A9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0E2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7AD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31B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698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679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D5E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2A9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8C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8D3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39E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6E7A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D9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403A2EEC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0518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285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259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04D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8BF0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5C3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792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F98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6BC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B2E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546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E3A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1E2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CB89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F5BE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3EEE9953" w14:textId="77777777" w:rsidTr="000E1E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F6B8" w14:textId="77777777" w:rsidR="00670C18" w:rsidRPr="00197B57" w:rsidRDefault="00670C18" w:rsidP="000E1E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A24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12F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F035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0BBA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BCAD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3E71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702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9914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58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0016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FAA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788B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F4C8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82F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0C18" w:rsidRPr="00197B57" w14:paraId="6E6A8D13" w14:textId="77777777" w:rsidTr="000E1ED8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7CCC1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N = Närvarande</w:t>
            </w:r>
          </w:p>
          <w:p w14:paraId="68AF2889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2EBDC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 = Ledamöter som deltagit i handläggningen</w:t>
            </w:r>
          </w:p>
          <w:p w14:paraId="450F1377" w14:textId="77777777" w:rsidR="00670C18" w:rsidRPr="00197B57" w:rsidRDefault="00670C18" w:rsidP="000E1E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8B311BC" w14:textId="77777777" w:rsidR="00670C18" w:rsidRDefault="00670C18" w:rsidP="00670C18">
      <w:pPr>
        <w:rPr>
          <w:sz w:val="22"/>
          <w:szCs w:val="22"/>
        </w:rPr>
      </w:pPr>
    </w:p>
    <w:p w14:paraId="7878F26E" w14:textId="45F65DD0" w:rsidR="00670C18" w:rsidRDefault="00670C18" w:rsidP="00670C18">
      <w:pPr>
        <w:widowControl/>
        <w:spacing w:after="160" w:line="259" w:lineRule="auto"/>
        <w:rPr>
          <w:sz w:val="22"/>
          <w:szCs w:val="22"/>
        </w:rPr>
      </w:pPr>
    </w:p>
    <w:p w14:paraId="0519BECB" w14:textId="259E1D42" w:rsidR="00A37376" w:rsidRPr="0077002C" w:rsidRDefault="00A37376" w:rsidP="0077002C">
      <w:pPr>
        <w:widowControl/>
        <w:spacing w:after="160" w:line="259" w:lineRule="auto"/>
        <w:rPr>
          <w:sz w:val="22"/>
          <w:szCs w:val="22"/>
        </w:rPr>
      </w:pPr>
    </w:p>
    <w:sectPr w:rsidR="00A37376" w:rsidRPr="0077002C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18"/>
    <w:rsid w:val="00007711"/>
    <w:rsid w:val="00030AC4"/>
    <w:rsid w:val="0006043F"/>
    <w:rsid w:val="00072835"/>
    <w:rsid w:val="00080EDB"/>
    <w:rsid w:val="00094A50"/>
    <w:rsid w:val="0028015F"/>
    <w:rsid w:val="00280BC7"/>
    <w:rsid w:val="002B7046"/>
    <w:rsid w:val="00386CC5"/>
    <w:rsid w:val="005315D0"/>
    <w:rsid w:val="00585C22"/>
    <w:rsid w:val="006426DD"/>
    <w:rsid w:val="006461F4"/>
    <w:rsid w:val="00652577"/>
    <w:rsid w:val="00670C18"/>
    <w:rsid w:val="006D3AF9"/>
    <w:rsid w:val="00712851"/>
    <w:rsid w:val="007149F6"/>
    <w:rsid w:val="00744EA8"/>
    <w:rsid w:val="0077002C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C875BE"/>
    <w:rsid w:val="00D66118"/>
    <w:rsid w:val="00D8468E"/>
    <w:rsid w:val="00DE3D8E"/>
    <w:rsid w:val="00E56EF9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E433"/>
  <w15:chartTrackingRefBased/>
  <w15:docId w15:val="{2D838CDC-DEB5-4D3E-A7B8-9062EAAF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670C18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70C18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30</TotalTime>
  <Pages>3</Pages>
  <Words>575</Words>
  <Characters>3152</Characters>
  <Application>Microsoft Office Word</Application>
  <DocSecurity>0</DocSecurity>
  <Lines>1576</Lines>
  <Paragraphs>219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11</cp:revision>
  <cp:lastPrinted>2023-05-09T10:20:00Z</cp:lastPrinted>
  <dcterms:created xsi:type="dcterms:W3CDTF">2023-05-08T12:01:00Z</dcterms:created>
  <dcterms:modified xsi:type="dcterms:W3CDTF">2023-05-15T14:04:00Z</dcterms:modified>
</cp:coreProperties>
</file>