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4AD94D22D3E4F9F8679FE56D2D1B671"/>
        </w:placeholder>
        <w:text/>
      </w:sdtPr>
      <w:sdtEndPr/>
      <w:sdtContent>
        <w:p w:rsidRPr="009B062B" w:rsidR="00AF30DD" w:rsidP="001B4EB5" w:rsidRDefault="00AF30DD" w14:paraId="327C42DC" w14:textId="77777777">
          <w:pPr>
            <w:pStyle w:val="Rubrik1"/>
            <w:spacing w:after="300"/>
          </w:pPr>
          <w:r w:rsidRPr="009B062B">
            <w:t>Förslag till riksdagsbeslut</w:t>
          </w:r>
        </w:p>
      </w:sdtContent>
    </w:sdt>
    <w:sdt>
      <w:sdtPr>
        <w:alias w:val="Yrkande 1"/>
        <w:tag w:val="89e03ddd-df7a-4226-b7c9-140acd632f71"/>
        <w:id w:val="-1417632456"/>
        <w:lock w:val="sdtLocked"/>
      </w:sdtPr>
      <w:sdtEndPr/>
      <w:sdtContent>
        <w:p w:rsidR="00E72BD3" w:rsidRDefault="00C34CEC" w14:paraId="777029AC" w14:textId="77777777">
          <w:pPr>
            <w:pStyle w:val="Frslagstext"/>
            <w:numPr>
              <w:ilvl w:val="0"/>
              <w:numId w:val="0"/>
            </w:numPr>
          </w:pPr>
          <w:r>
            <w:t>Riksdagen ställer sig bakom det som anförs i motionen om att utreda en motorvägsförbindelse mellan E6 och Ullared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BBC8DAE7C445A4BC9F2E7BA31266D0"/>
        </w:placeholder>
        <w:text/>
      </w:sdtPr>
      <w:sdtEndPr/>
      <w:sdtContent>
        <w:p w:rsidRPr="009B062B" w:rsidR="006D79C9" w:rsidP="00333E95" w:rsidRDefault="006D79C9" w14:paraId="6398069C" w14:textId="77777777">
          <w:pPr>
            <w:pStyle w:val="Rubrik1"/>
          </w:pPr>
          <w:r>
            <w:t>Motivering</w:t>
          </w:r>
        </w:p>
      </w:sdtContent>
    </w:sdt>
    <w:bookmarkEnd w:displacedByCustomXml="prev" w:id="3"/>
    <w:bookmarkEnd w:displacedByCustomXml="prev" w:id="4"/>
    <w:p w:rsidR="000014B2" w:rsidP="000014B2" w:rsidRDefault="000014B2" w14:paraId="5B8DA38D" w14:textId="470C62DA">
      <w:pPr>
        <w:pStyle w:val="Normalutanindragellerluft"/>
      </w:pPr>
      <w:r>
        <w:t xml:space="preserve">Sveriges främsta besöksmål är varken Liseberg eller Skansen. Det är det stora varuhuset i den lilla orten Ullared, i Falkenbergs kommun. Vägnätet runt Ullared är dock ingalunda anpassat för den extrema mängd trafik det får hantera idag. Mycket av trafiken kommer via E6, för att sedan köra de sista 3–4 milen på </w:t>
      </w:r>
      <w:r w:rsidR="00C34CEC">
        <w:t>v</w:t>
      </w:r>
      <w:r>
        <w:t xml:space="preserve">äg 153 eller </w:t>
      </w:r>
      <w:r w:rsidR="00C34CEC">
        <w:t>v</w:t>
      </w:r>
      <w:r>
        <w:t xml:space="preserve">äg 154. Norrifrån kommer stora mängder persontrafik från Göteborgsregionen och Norge. Söderifrån kommer persontrafik från Skåne och varutransporter från kontinenten i form av långtradare och tunga lastbilar. </w:t>
      </w:r>
    </w:p>
    <w:p w:rsidRPr="00422B9E" w:rsidR="00422B9E" w:rsidP="00354F77" w:rsidRDefault="000014B2" w14:paraId="5A426E94" w14:textId="2FC36FED">
      <w:r>
        <w:t xml:space="preserve">En motorvägsförbindelse mellan E6 och Ullared skulle inte bara tillåta högre hastigheter och kortare körtid. Det skulle även befria </w:t>
      </w:r>
      <w:r w:rsidR="00C34CEC">
        <w:t>v</w:t>
      </w:r>
      <w:r>
        <w:t>äg 153 och 154 från mycket tung trafik. De boende i de småorter som ligger längs vägarna skulle få en lugnare och bättre levnadsmiljö, och det skulle också göras mer attraktivt att ta sig fram på cykel här, när man inte behöver dela vägen med lastbilar och långtradare i samma utsträckning.</w:t>
      </w:r>
    </w:p>
    <w:sdt>
      <w:sdtPr>
        <w:rPr>
          <w:i/>
          <w:noProof/>
        </w:rPr>
        <w:alias w:val="CC_Underskrifter"/>
        <w:tag w:val="CC_Underskrifter"/>
        <w:id w:val="583496634"/>
        <w:lock w:val="sdtContentLocked"/>
        <w:placeholder>
          <w:docPart w:val="EA25353109D44D10AC457EBA281E9A7D"/>
        </w:placeholder>
      </w:sdtPr>
      <w:sdtEndPr>
        <w:rPr>
          <w:i w:val="0"/>
          <w:noProof w:val="0"/>
        </w:rPr>
      </w:sdtEndPr>
      <w:sdtContent>
        <w:p w:rsidR="001B4EB5" w:rsidP="001B4EB5" w:rsidRDefault="001B4EB5" w14:paraId="5959AFFF" w14:textId="77777777"/>
        <w:p w:rsidRPr="008E0FE2" w:rsidR="004801AC" w:rsidP="001B4EB5" w:rsidRDefault="00354F77" w14:paraId="4E3DFE95" w14:textId="417F1081"/>
      </w:sdtContent>
    </w:sdt>
    <w:tbl>
      <w:tblPr>
        <w:tblW w:w="5000" w:type="pct"/>
        <w:tblLook w:val="04A0" w:firstRow="1" w:lastRow="0" w:firstColumn="1" w:lastColumn="0" w:noHBand="0" w:noVBand="1"/>
        <w:tblCaption w:val="underskrifter"/>
      </w:tblPr>
      <w:tblGrid>
        <w:gridCol w:w="4252"/>
        <w:gridCol w:w="4252"/>
      </w:tblGrid>
      <w:tr w:rsidR="00E72BD3" w14:paraId="0983A711" w14:textId="77777777">
        <w:trPr>
          <w:cantSplit/>
        </w:trPr>
        <w:tc>
          <w:tcPr>
            <w:tcW w:w="50" w:type="pct"/>
            <w:vAlign w:val="bottom"/>
          </w:tcPr>
          <w:p w:rsidR="00E72BD3" w:rsidRDefault="00C34CEC" w14:paraId="551C1679" w14:textId="77777777">
            <w:pPr>
              <w:pStyle w:val="Underskrifter"/>
            </w:pPr>
            <w:r>
              <w:t>Erik Hellsborn (SD)</w:t>
            </w:r>
          </w:p>
        </w:tc>
        <w:tc>
          <w:tcPr>
            <w:tcW w:w="50" w:type="pct"/>
            <w:vAlign w:val="bottom"/>
          </w:tcPr>
          <w:p w:rsidR="00E72BD3" w:rsidRDefault="00C34CEC" w14:paraId="31970410" w14:textId="77777777">
            <w:pPr>
              <w:pStyle w:val="Underskrifter"/>
            </w:pPr>
            <w:r>
              <w:t>Carita Boulwén (SD)</w:t>
            </w:r>
          </w:p>
        </w:tc>
      </w:tr>
    </w:tbl>
    <w:p w:rsidR="00D60512" w:rsidRDefault="00D60512" w14:paraId="0D6ED81C" w14:textId="77777777"/>
    <w:sectPr w:rsidR="00D6051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C10B" w14:textId="77777777" w:rsidR="00DC3976" w:rsidRDefault="00DC3976" w:rsidP="000C1CAD">
      <w:pPr>
        <w:spacing w:line="240" w:lineRule="auto"/>
      </w:pPr>
      <w:r>
        <w:separator/>
      </w:r>
    </w:p>
  </w:endnote>
  <w:endnote w:type="continuationSeparator" w:id="0">
    <w:p w14:paraId="3C68FB2F" w14:textId="77777777" w:rsidR="00DC3976" w:rsidRDefault="00DC39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CB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61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C0CD" w14:textId="78F9F04C" w:rsidR="00262EA3" w:rsidRPr="001B4EB5" w:rsidRDefault="00262EA3" w:rsidP="001B4E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56C0" w14:textId="77777777" w:rsidR="00DC3976" w:rsidRDefault="00DC3976" w:rsidP="000C1CAD">
      <w:pPr>
        <w:spacing w:line="240" w:lineRule="auto"/>
      </w:pPr>
      <w:r>
        <w:separator/>
      </w:r>
    </w:p>
  </w:footnote>
  <w:footnote w:type="continuationSeparator" w:id="0">
    <w:p w14:paraId="0C1CA9E3" w14:textId="77777777" w:rsidR="00DC3976" w:rsidRDefault="00DC39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E0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E16665" wp14:editId="1821F8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05DF30" w14:textId="3E096036" w:rsidR="00262EA3" w:rsidRDefault="00354F77" w:rsidP="008103B5">
                          <w:pPr>
                            <w:jc w:val="right"/>
                          </w:pPr>
                          <w:sdt>
                            <w:sdtPr>
                              <w:alias w:val="CC_Noformat_Partikod"/>
                              <w:tag w:val="CC_Noformat_Partikod"/>
                              <w:id w:val="-53464382"/>
                              <w:text/>
                            </w:sdtPr>
                            <w:sdtEndPr/>
                            <w:sdtContent>
                              <w:r w:rsidR="000014B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E166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05DF30" w14:textId="3E096036" w:rsidR="00262EA3" w:rsidRDefault="00354F77" w:rsidP="008103B5">
                    <w:pPr>
                      <w:jc w:val="right"/>
                    </w:pPr>
                    <w:sdt>
                      <w:sdtPr>
                        <w:alias w:val="CC_Noformat_Partikod"/>
                        <w:tag w:val="CC_Noformat_Partikod"/>
                        <w:id w:val="-53464382"/>
                        <w:text/>
                      </w:sdtPr>
                      <w:sdtEndPr/>
                      <w:sdtContent>
                        <w:r w:rsidR="000014B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22561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A77A" w14:textId="77777777" w:rsidR="00262EA3" w:rsidRDefault="00262EA3" w:rsidP="008563AC">
    <w:pPr>
      <w:jc w:val="right"/>
    </w:pPr>
  </w:p>
  <w:p w14:paraId="59BE9E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4A24" w14:textId="77777777" w:rsidR="00262EA3" w:rsidRDefault="00354F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43345F" wp14:editId="2F3D20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CD17ED" w14:textId="4E54CBD5" w:rsidR="00262EA3" w:rsidRDefault="00354F77" w:rsidP="00A314CF">
    <w:pPr>
      <w:pStyle w:val="FSHNormal"/>
      <w:spacing w:before="40"/>
    </w:pPr>
    <w:sdt>
      <w:sdtPr>
        <w:alias w:val="CC_Noformat_Motionstyp"/>
        <w:tag w:val="CC_Noformat_Motionstyp"/>
        <w:id w:val="1162973129"/>
        <w:lock w:val="sdtContentLocked"/>
        <w15:appearance w15:val="hidden"/>
        <w:text/>
      </w:sdtPr>
      <w:sdtEndPr/>
      <w:sdtContent>
        <w:r w:rsidR="001B4EB5">
          <w:t>Enskild motion</w:t>
        </w:r>
      </w:sdtContent>
    </w:sdt>
    <w:r w:rsidR="00821B36">
      <w:t xml:space="preserve"> </w:t>
    </w:r>
    <w:sdt>
      <w:sdtPr>
        <w:alias w:val="CC_Noformat_Partikod"/>
        <w:tag w:val="CC_Noformat_Partikod"/>
        <w:id w:val="1471015553"/>
        <w:text/>
      </w:sdtPr>
      <w:sdtEndPr/>
      <w:sdtContent>
        <w:r w:rsidR="000014B2">
          <w:t>SD</w:t>
        </w:r>
      </w:sdtContent>
    </w:sdt>
    <w:sdt>
      <w:sdtPr>
        <w:alias w:val="CC_Noformat_Partinummer"/>
        <w:tag w:val="CC_Noformat_Partinummer"/>
        <w:id w:val="-2014525982"/>
        <w:showingPlcHdr/>
        <w:text/>
      </w:sdtPr>
      <w:sdtEndPr/>
      <w:sdtContent>
        <w:r w:rsidR="00821B36">
          <w:t xml:space="preserve"> </w:t>
        </w:r>
      </w:sdtContent>
    </w:sdt>
  </w:p>
  <w:p w14:paraId="3A1BB890" w14:textId="77777777" w:rsidR="00262EA3" w:rsidRPr="008227B3" w:rsidRDefault="00354F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844181" w14:textId="489C782A" w:rsidR="00262EA3" w:rsidRPr="008227B3" w:rsidRDefault="00354F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4EB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4EB5">
          <w:t>:410</w:t>
        </w:r>
      </w:sdtContent>
    </w:sdt>
  </w:p>
  <w:p w14:paraId="70D1DFDB" w14:textId="5DE4110E" w:rsidR="00262EA3" w:rsidRDefault="00354F77" w:rsidP="00E03A3D">
    <w:pPr>
      <w:pStyle w:val="Motionr"/>
    </w:pPr>
    <w:sdt>
      <w:sdtPr>
        <w:alias w:val="CC_Noformat_Avtext"/>
        <w:tag w:val="CC_Noformat_Avtext"/>
        <w:id w:val="-2020768203"/>
        <w:lock w:val="sdtContentLocked"/>
        <w15:appearance w15:val="hidden"/>
        <w:text/>
      </w:sdtPr>
      <w:sdtEndPr/>
      <w:sdtContent>
        <w:r w:rsidR="001B4EB5">
          <w:t>av Erik Hellsborn och Carita Boulwén (båda SD)</w:t>
        </w:r>
      </w:sdtContent>
    </w:sdt>
  </w:p>
  <w:sdt>
    <w:sdtPr>
      <w:alias w:val="CC_Noformat_Rubtext"/>
      <w:tag w:val="CC_Noformat_Rubtext"/>
      <w:id w:val="-218060500"/>
      <w:lock w:val="sdtLocked"/>
      <w:text/>
    </w:sdtPr>
    <w:sdtEndPr/>
    <w:sdtContent>
      <w:p w14:paraId="3E85C746" w14:textId="03835524" w:rsidR="00262EA3" w:rsidRDefault="000014B2" w:rsidP="00283E0F">
        <w:pPr>
          <w:pStyle w:val="FSHRub2"/>
        </w:pPr>
        <w:r>
          <w:t>Motorvägsförbindelse till Ullared</w:t>
        </w:r>
      </w:p>
    </w:sdtContent>
  </w:sdt>
  <w:sdt>
    <w:sdtPr>
      <w:alias w:val="CC_Boilerplate_3"/>
      <w:tag w:val="CC_Boilerplate_3"/>
      <w:id w:val="1606463544"/>
      <w:lock w:val="sdtContentLocked"/>
      <w15:appearance w15:val="hidden"/>
      <w:text w:multiLine="1"/>
    </w:sdtPr>
    <w:sdtEndPr/>
    <w:sdtContent>
      <w:p w14:paraId="2D3AA5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014B2"/>
    <w:rsid w:val="000000E0"/>
    <w:rsid w:val="00000761"/>
    <w:rsid w:val="000014AF"/>
    <w:rsid w:val="000014B2"/>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62D"/>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EB5"/>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4F77"/>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D2"/>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5F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0C7"/>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CE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512"/>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976"/>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D3"/>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AAF"/>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298B3E"/>
  <w15:chartTrackingRefBased/>
  <w15:docId w15:val="{1BB49C4E-02CA-41D8-BBC9-FBE7D1B4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D94D22D3E4F9F8679FE56D2D1B671"/>
        <w:category>
          <w:name w:val="Allmänt"/>
          <w:gallery w:val="placeholder"/>
        </w:category>
        <w:types>
          <w:type w:val="bbPlcHdr"/>
        </w:types>
        <w:behaviors>
          <w:behavior w:val="content"/>
        </w:behaviors>
        <w:guid w:val="{491EB51D-E96B-4597-B711-7E7EEDB7BF71}"/>
      </w:docPartPr>
      <w:docPartBody>
        <w:p w:rsidR="009779E2" w:rsidRDefault="00A118E6">
          <w:pPr>
            <w:pStyle w:val="B4AD94D22D3E4F9F8679FE56D2D1B671"/>
          </w:pPr>
          <w:r w:rsidRPr="005A0A93">
            <w:rPr>
              <w:rStyle w:val="Platshllartext"/>
            </w:rPr>
            <w:t>Förslag till riksdagsbeslut</w:t>
          </w:r>
        </w:p>
      </w:docPartBody>
    </w:docPart>
    <w:docPart>
      <w:docPartPr>
        <w:name w:val="72BBC8DAE7C445A4BC9F2E7BA31266D0"/>
        <w:category>
          <w:name w:val="Allmänt"/>
          <w:gallery w:val="placeholder"/>
        </w:category>
        <w:types>
          <w:type w:val="bbPlcHdr"/>
        </w:types>
        <w:behaviors>
          <w:behavior w:val="content"/>
        </w:behaviors>
        <w:guid w:val="{7BB50AFB-A6F4-4D23-A975-45BAF0664A7D}"/>
      </w:docPartPr>
      <w:docPartBody>
        <w:p w:rsidR="009779E2" w:rsidRDefault="00A118E6">
          <w:pPr>
            <w:pStyle w:val="72BBC8DAE7C445A4BC9F2E7BA31266D0"/>
          </w:pPr>
          <w:r w:rsidRPr="005A0A93">
            <w:rPr>
              <w:rStyle w:val="Platshllartext"/>
            </w:rPr>
            <w:t>Motivering</w:t>
          </w:r>
        </w:p>
      </w:docPartBody>
    </w:docPart>
    <w:docPart>
      <w:docPartPr>
        <w:name w:val="EA25353109D44D10AC457EBA281E9A7D"/>
        <w:category>
          <w:name w:val="Allmänt"/>
          <w:gallery w:val="placeholder"/>
        </w:category>
        <w:types>
          <w:type w:val="bbPlcHdr"/>
        </w:types>
        <w:behaviors>
          <w:behavior w:val="content"/>
        </w:behaviors>
        <w:guid w:val="{DEEBBCBF-DD38-4439-8B35-65181880EF06}"/>
      </w:docPartPr>
      <w:docPartBody>
        <w:p w:rsidR="00EF348E" w:rsidRDefault="00EF34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E2"/>
    <w:rsid w:val="009779E2"/>
    <w:rsid w:val="00A118E6"/>
    <w:rsid w:val="00EF34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AD94D22D3E4F9F8679FE56D2D1B671">
    <w:name w:val="B4AD94D22D3E4F9F8679FE56D2D1B671"/>
  </w:style>
  <w:style w:type="paragraph" w:customStyle="1" w:styleId="72BBC8DAE7C445A4BC9F2E7BA31266D0">
    <w:name w:val="72BBC8DAE7C445A4BC9F2E7BA3126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4E6C1-2248-45C1-AF1E-A050A20C3FC3}"/>
</file>

<file path=customXml/itemProps2.xml><?xml version="1.0" encoding="utf-8"?>
<ds:datastoreItem xmlns:ds="http://schemas.openxmlformats.org/officeDocument/2006/customXml" ds:itemID="{78CE3111-1903-4C4D-84AA-71B1A6423348}"/>
</file>

<file path=customXml/itemProps3.xml><?xml version="1.0" encoding="utf-8"?>
<ds:datastoreItem xmlns:ds="http://schemas.openxmlformats.org/officeDocument/2006/customXml" ds:itemID="{45B87C01-279B-449C-9202-AA65C31D61F2}"/>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1016</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