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13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23 oktober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Debatt med anledning av budgetpropositionens avlämnande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Debatt med anledning av budgetpropositionens avlämnande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Fredrik Eriksson (SD) som ersättare fr.o.m. den 22 oktober t.o.m. den 30 november under Jimmie Åkessons (SD)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Oscar Sjöstedt (SD) som ledamot i riksbanksfullmäktige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Dennis Dioukarev (SD) som suppleant i riksbanksfullmäktige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Martin Kinnunen (SD) som ledamot i riksbanksfullmäktige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Olle Felten (SD) som suppleant i riksbanksfullmäktige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Jakop Dalunde (MP) som suppleant i utrikesutskottet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23 oktober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2014-10-23</SAFIR_Sammantradesdatum_Doc>
    <SAFIR_SammantradeID xmlns="C07A1A6C-0B19-41D9-BDF8-F523BA3921EB">fe6adea5-6b1f-43e0-9c3d-65a6c0c374c7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195EA2-8E14-4E24-B95A-D409A168082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23 oktober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