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A94F038B5A4321BE8C93F0C6B10440"/>
        </w:placeholder>
        <w:text/>
      </w:sdtPr>
      <w:sdtEndPr/>
      <w:sdtContent>
        <w:p w:rsidRPr="009B062B" w:rsidR="00AF30DD" w:rsidP="00DA28CE" w:rsidRDefault="00AF30DD" w14:paraId="26FD8CD2" w14:textId="77777777">
          <w:pPr>
            <w:pStyle w:val="Rubrik1"/>
            <w:spacing w:after="300"/>
          </w:pPr>
          <w:r w:rsidRPr="009B062B">
            <w:t>Förslag till riksdagsbeslut</w:t>
          </w:r>
        </w:p>
      </w:sdtContent>
    </w:sdt>
    <w:sdt>
      <w:sdtPr>
        <w:alias w:val="Yrkande 1"/>
        <w:tag w:val="0f9d0813-d618-497b-a312-ddbb209441e5"/>
        <w:id w:val="478046803"/>
        <w:lock w:val="sdtLocked"/>
      </w:sdtPr>
      <w:sdtEndPr/>
      <w:sdtContent>
        <w:p w:rsidR="001A50E9" w:rsidRDefault="00437EB0" w14:paraId="507AB35B" w14:textId="77777777">
          <w:pPr>
            <w:pStyle w:val="Frslagstext"/>
            <w:numPr>
              <w:ilvl w:val="0"/>
              <w:numId w:val="0"/>
            </w:numPr>
          </w:pPr>
          <w:r>
            <w:t>Riksdagen ställer sig bakom det som anförs i motionen om att sälja Sveaskog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3B81D71B4842B1B8C05E33CAC4ED52"/>
        </w:placeholder>
        <w:text/>
      </w:sdtPr>
      <w:sdtEndPr/>
      <w:sdtContent>
        <w:p w:rsidRPr="009B062B" w:rsidR="006D79C9" w:rsidP="00333E95" w:rsidRDefault="006D79C9" w14:paraId="4BE3E668" w14:textId="77777777">
          <w:pPr>
            <w:pStyle w:val="Rubrik1"/>
          </w:pPr>
          <w:r>
            <w:t>Motivering</w:t>
          </w:r>
        </w:p>
      </w:sdtContent>
    </w:sdt>
    <w:p w:rsidR="00B775A6" w:rsidP="00B775A6" w:rsidRDefault="00B775A6" w14:paraId="010B039E" w14:textId="31A66C4A">
      <w:pPr>
        <w:pStyle w:val="Normalutanindragellerluft"/>
      </w:pPr>
      <w:r>
        <w:t>Genom det statligt ägda bolaget Sveaskog så är staten den enskilt största skogsägaren. Sveasko</w:t>
      </w:r>
      <w:r w:rsidR="007177A5">
        <w:t>g äger idag cirka 14 </w:t>
      </w:r>
      <w:r>
        <w:t>procent av all produktiv skogsmark. Det statliga bolaget ägnar sig även åt att utveckla jakt, fiske och andra naturupplevelser.</w:t>
      </w:r>
    </w:p>
    <w:p w:rsidR="00B775A6" w:rsidP="00B775A6" w:rsidRDefault="00B775A6" w14:paraId="1E968417" w14:textId="77777777">
      <w:r w:rsidRPr="00B775A6">
        <w:t>Staten bör överlag vara försiktig med att agera aktör på en privat marknad där statlig närvaro av särskilda skäl inte kan anses vara nödvändig. Skogsbruket är en väl fungerande marknad, där virkeshandeln dessutom därefter är globalt konkurrensutsatt. Svensk skog är väl skött, och det går inte att hävda att staten genom Sveaskog är behövlig för att höja kvaliteten på skogsbruket. Det kan inte anses vara motiverat att staten, med sin storlek och finansiella styrka, agerar på en sådan marknad där man per automatik fungerar marknadsstörande.</w:t>
      </w:r>
    </w:p>
    <w:p w:rsidR="00B775A6" w:rsidP="00B775A6" w:rsidRDefault="00B775A6" w14:paraId="0F5628F9" w14:textId="29FAA62A">
      <w:r>
        <w:t>Staten bör ta ansvar för ett hållbart skogsbruk genom lagstiftning och kontroller, inte genom att agera storägare. Staten bör sälja sitt ägande av Sveaskog, fördelaktigt i mindre delar så det möjliggörs för många privata ägare att köpa skogen med god arron</w:t>
      </w:r>
      <w:r w:rsidR="008F196B">
        <w:softHyphen/>
      </w:r>
      <w:r>
        <w:t>dering som resultat.</w:t>
      </w:r>
    </w:p>
    <w:p w:rsidRPr="00422B9E" w:rsidR="00422B9E" w:rsidP="00B775A6" w:rsidRDefault="00B775A6" w14:paraId="776E836D" w14:textId="58951C20">
      <w:r>
        <w:t>Med anledning av ovanstående föreslår vi att riksdagen tillkännager för regeringen som sin mening att sälja Sveaskog</w:t>
      </w:r>
      <w:r w:rsidR="007177A5">
        <w:t>.</w:t>
      </w:r>
    </w:p>
    <w:bookmarkStart w:name="_GoBack" w:displacedByCustomXml="next" w:id="1"/>
    <w:bookmarkEnd w:displacedByCustomXml="next" w:id="1"/>
    <w:sdt>
      <w:sdtPr>
        <w:alias w:val="CC_Underskrifter"/>
        <w:tag w:val="CC_Underskrifter"/>
        <w:id w:val="583496634"/>
        <w:lock w:val="sdtContentLocked"/>
        <w:placeholder>
          <w:docPart w:val="C627411E3E304C4B8194BEA799AFDE3E"/>
        </w:placeholder>
      </w:sdtPr>
      <w:sdtEndPr/>
      <w:sdtContent>
        <w:p w:rsidR="00594EF6" w:rsidP="00594EF6" w:rsidRDefault="00594EF6" w14:paraId="1D937DD5" w14:textId="77777777"/>
        <w:p w:rsidRPr="008E0FE2" w:rsidR="004801AC" w:rsidP="00594EF6" w:rsidRDefault="008F196B" w14:paraId="46B9F41C" w14:textId="5EC62E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Ida Drougge (M)</w:t>
            </w:r>
          </w:p>
        </w:tc>
      </w:tr>
    </w:tbl>
    <w:p w:rsidR="00AB2965" w:rsidRDefault="00AB2965" w14:paraId="1A655371" w14:textId="77777777"/>
    <w:sectPr w:rsidR="00AB29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C506" w14:textId="77777777" w:rsidR="0051640C" w:rsidRDefault="0051640C" w:rsidP="000C1CAD">
      <w:pPr>
        <w:spacing w:line="240" w:lineRule="auto"/>
      </w:pPr>
      <w:r>
        <w:separator/>
      </w:r>
    </w:p>
  </w:endnote>
  <w:endnote w:type="continuationSeparator" w:id="0">
    <w:p w14:paraId="5F44C9B9" w14:textId="77777777" w:rsidR="0051640C" w:rsidRDefault="005164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9A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6A99" w14:textId="0049CA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19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406D" w14:textId="77777777" w:rsidR="0051640C" w:rsidRDefault="0051640C" w:rsidP="000C1CAD">
      <w:pPr>
        <w:spacing w:line="240" w:lineRule="auto"/>
      </w:pPr>
      <w:r>
        <w:separator/>
      </w:r>
    </w:p>
  </w:footnote>
  <w:footnote w:type="continuationSeparator" w:id="0">
    <w:p w14:paraId="440DACFD" w14:textId="77777777" w:rsidR="0051640C" w:rsidRDefault="005164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F64B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5607C" wp14:anchorId="25293E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196B" w14:paraId="795C4F7C" w14:textId="77777777">
                          <w:pPr>
                            <w:jc w:val="right"/>
                          </w:pPr>
                          <w:sdt>
                            <w:sdtPr>
                              <w:alias w:val="CC_Noformat_Partikod"/>
                              <w:tag w:val="CC_Noformat_Partikod"/>
                              <w:id w:val="-53464382"/>
                              <w:placeholder>
                                <w:docPart w:val="4597651848D743CBA8CD855075289506"/>
                              </w:placeholder>
                              <w:text/>
                            </w:sdtPr>
                            <w:sdtEndPr/>
                            <w:sdtContent>
                              <w:r w:rsidR="00AD053B">
                                <w:t>M</w:t>
                              </w:r>
                            </w:sdtContent>
                          </w:sdt>
                          <w:sdt>
                            <w:sdtPr>
                              <w:alias w:val="CC_Noformat_Partinummer"/>
                              <w:tag w:val="CC_Noformat_Partinummer"/>
                              <w:id w:val="-1709555926"/>
                              <w:placeholder>
                                <w:docPart w:val="590326C46649427D894F17822C80831C"/>
                              </w:placeholder>
                              <w:text/>
                            </w:sdtPr>
                            <w:sdtEndPr/>
                            <w:sdtContent>
                              <w:r w:rsidR="00AD053B">
                                <w:t>1681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93E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196B" w14:paraId="795C4F7C" w14:textId="77777777">
                    <w:pPr>
                      <w:jc w:val="right"/>
                    </w:pPr>
                    <w:sdt>
                      <w:sdtPr>
                        <w:alias w:val="CC_Noformat_Partikod"/>
                        <w:tag w:val="CC_Noformat_Partikod"/>
                        <w:id w:val="-53464382"/>
                        <w:placeholder>
                          <w:docPart w:val="4597651848D743CBA8CD855075289506"/>
                        </w:placeholder>
                        <w:text/>
                      </w:sdtPr>
                      <w:sdtEndPr/>
                      <w:sdtContent>
                        <w:r w:rsidR="00AD053B">
                          <w:t>M</w:t>
                        </w:r>
                      </w:sdtContent>
                    </w:sdt>
                    <w:sdt>
                      <w:sdtPr>
                        <w:alias w:val="CC_Noformat_Partinummer"/>
                        <w:tag w:val="CC_Noformat_Partinummer"/>
                        <w:id w:val="-1709555926"/>
                        <w:placeholder>
                          <w:docPart w:val="590326C46649427D894F17822C80831C"/>
                        </w:placeholder>
                        <w:text/>
                      </w:sdtPr>
                      <w:sdtEndPr/>
                      <w:sdtContent>
                        <w:r w:rsidR="00AD053B">
                          <w:t>1681</w:t>
                        </w:r>
                      </w:sdtContent>
                    </w:sdt>
                  </w:p>
                </w:txbxContent>
              </v:textbox>
              <w10:wrap anchorx="page"/>
            </v:shape>
          </w:pict>
        </mc:Fallback>
      </mc:AlternateContent>
    </w:r>
  </w:p>
  <w:p w:rsidRPr="00293C4F" w:rsidR="00262EA3" w:rsidP="00776B74" w:rsidRDefault="00262EA3" w14:paraId="02AE89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BBC347" w14:textId="77777777">
    <w:pPr>
      <w:jc w:val="right"/>
    </w:pPr>
  </w:p>
  <w:p w:rsidR="00262EA3" w:rsidP="00776B74" w:rsidRDefault="00262EA3" w14:paraId="323F33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196B" w14:paraId="0D4887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D20B3" wp14:anchorId="129342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196B" w14:paraId="329550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053B">
          <w:t>M</w:t>
        </w:r>
      </w:sdtContent>
    </w:sdt>
    <w:sdt>
      <w:sdtPr>
        <w:alias w:val="CC_Noformat_Partinummer"/>
        <w:tag w:val="CC_Noformat_Partinummer"/>
        <w:id w:val="-2014525982"/>
        <w:text/>
      </w:sdtPr>
      <w:sdtEndPr/>
      <w:sdtContent>
        <w:r w:rsidR="00AD053B">
          <w:t>1681</w:t>
        </w:r>
      </w:sdtContent>
    </w:sdt>
  </w:p>
  <w:p w:rsidRPr="008227B3" w:rsidR="00262EA3" w:rsidP="008227B3" w:rsidRDefault="008F196B" w14:paraId="253B07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196B" w14:paraId="649A3D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:2017</w:t>
        </w:r>
      </w:sdtContent>
    </w:sdt>
  </w:p>
  <w:p w:rsidR="00262EA3" w:rsidP="00E03A3D" w:rsidRDefault="008F196B" w14:paraId="0C480F7D" w14:textId="77777777">
    <w:pPr>
      <w:pStyle w:val="Motionr"/>
    </w:pPr>
    <w:sdt>
      <w:sdtPr>
        <w:alias w:val="CC_Noformat_Avtext"/>
        <w:tag w:val="CC_Noformat_Avtext"/>
        <w:id w:val="-2020768203"/>
        <w:lock w:val="sdtContentLocked"/>
        <w15:appearance w15:val="hidden"/>
        <w:text/>
      </w:sdtPr>
      <w:sdtEndPr/>
      <w:sdtContent>
        <w:r>
          <w:t>av Erik Bengtzboe och Ida Drougge (båda M)</w:t>
        </w:r>
      </w:sdtContent>
    </w:sdt>
  </w:p>
  <w:sdt>
    <w:sdtPr>
      <w:alias w:val="CC_Noformat_Rubtext"/>
      <w:tag w:val="CC_Noformat_Rubtext"/>
      <w:id w:val="-218060500"/>
      <w:lock w:val="sdtLocked"/>
      <w:text/>
    </w:sdtPr>
    <w:sdtEndPr/>
    <w:sdtContent>
      <w:p w:rsidR="00262EA3" w:rsidP="00283E0F" w:rsidRDefault="00AD053B" w14:paraId="4386F152" w14:textId="77777777">
        <w:pPr>
          <w:pStyle w:val="FSHRub2"/>
        </w:pPr>
        <w:r>
          <w:t>Sälj Sveaskog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2AE4B8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05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40"/>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9"/>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F9"/>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1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EB0"/>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0C"/>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EF6"/>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7A5"/>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96B"/>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65"/>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3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5A6"/>
    <w:rsid w:val="00B77AC6"/>
    <w:rsid w:val="00B77B7D"/>
    <w:rsid w:val="00B77F3E"/>
    <w:rsid w:val="00B8003F"/>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95"/>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BE4"/>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9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03DC0"/>
  <w15:chartTrackingRefBased/>
  <w15:docId w15:val="{E47BB3ED-A091-462C-94F4-568947C4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A94F038B5A4321BE8C93F0C6B10440"/>
        <w:category>
          <w:name w:val="Allmänt"/>
          <w:gallery w:val="placeholder"/>
        </w:category>
        <w:types>
          <w:type w:val="bbPlcHdr"/>
        </w:types>
        <w:behaviors>
          <w:behavior w:val="content"/>
        </w:behaviors>
        <w:guid w:val="{F741B5DC-7ABC-4192-807B-45D852F0D638}"/>
      </w:docPartPr>
      <w:docPartBody>
        <w:p w:rsidR="00130E4B" w:rsidRDefault="00130E4B">
          <w:pPr>
            <w:pStyle w:val="8FA94F038B5A4321BE8C93F0C6B10440"/>
          </w:pPr>
          <w:r w:rsidRPr="005A0A93">
            <w:rPr>
              <w:rStyle w:val="Platshllartext"/>
            </w:rPr>
            <w:t>Förslag till riksdagsbeslut</w:t>
          </w:r>
        </w:p>
      </w:docPartBody>
    </w:docPart>
    <w:docPart>
      <w:docPartPr>
        <w:name w:val="B53B81D71B4842B1B8C05E33CAC4ED52"/>
        <w:category>
          <w:name w:val="Allmänt"/>
          <w:gallery w:val="placeholder"/>
        </w:category>
        <w:types>
          <w:type w:val="bbPlcHdr"/>
        </w:types>
        <w:behaviors>
          <w:behavior w:val="content"/>
        </w:behaviors>
        <w:guid w:val="{079F7F4B-5371-4A73-B42F-76C3DBF44FC8}"/>
      </w:docPartPr>
      <w:docPartBody>
        <w:p w:rsidR="00130E4B" w:rsidRDefault="00130E4B">
          <w:pPr>
            <w:pStyle w:val="B53B81D71B4842B1B8C05E33CAC4ED52"/>
          </w:pPr>
          <w:r w:rsidRPr="005A0A93">
            <w:rPr>
              <w:rStyle w:val="Platshllartext"/>
            </w:rPr>
            <w:t>Motivering</w:t>
          </w:r>
        </w:p>
      </w:docPartBody>
    </w:docPart>
    <w:docPart>
      <w:docPartPr>
        <w:name w:val="4597651848D743CBA8CD855075289506"/>
        <w:category>
          <w:name w:val="Allmänt"/>
          <w:gallery w:val="placeholder"/>
        </w:category>
        <w:types>
          <w:type w:val="bbPlcHdr"/>
        </w:types>
        <w:behaviors>
          <w:behavior w:val="content"/>
        </w:behaviors>
        <w:guid w:val="{9EBDDEEB-BD9D-421B-BA35-A67A11C4D317}"/>
      </w:docPartPr>
      <w:docPartBody>
        <w:p w:rsidR="00130E4B" w:rsidRDefault="00130E4B">
          <w:pPr>
            <w:pStyle w:val="4597651848D743CBA8CD855075289506"/>
          </w:pPr>
          <w:r>
            <w:rPr>
              <w:rStyle w:val="Platshllartext"/>
            </w:rPr>
            <w:t xml:space="preserve"> </w:t>
          </w:r>
        </w:p>
      </w:docPartBody>
    </w:docPart>
    <w:docPart>
      <w:docPartPr>
        <w:name w:val="590326C46649427D894F17822C80831C"/>
        <w:category>
          <w:name w:val="Allmänt"/>
          <w:gallery w:val="placeholder"/>
        </w:category>
        <w:types>
          <w:type w:val="bbPlcHdr"/>
        </w:types>
        <w:behaviors>
          <w:behavior w:val="content"/>
        </w:behaviors>
        <w:guid w:val="{7AA9C7DC-D2F5-4274-A9D6-C74B54F4A430}"/>
      </w:docPartPr>
      <w:docPartBody>
        <w:p w:rsidR="00130E4B" w:rsidRDefault="00130E4B">
          <w:pPr>
            <w:pStyle w:val="590326C46649427D894F17822C80831C"/>
          </w:pPr>
          <w:r>
            <w:t xml:space="preserve"> </w:t>
          </w:r>
        </w:p>
      </w:docPartBody>
    </w:docPart>
    <w:docPart>
      <w:docPartPr>
        <w:name w:val="C627411E3E304C4B8194BEA799AFDE3E"/>
        <w:category>
          <w:name w:val="Allmänt"/>
          <w:gallery w:val="placeholder"/>
        </w:category>
        <w:types>
          <w:type w:val="bbPlcHdr"/>
        </w:types>
        <w:behaviors>
          <w:behavior w:val="content"/>
        </w:behaviors>
        <w:guid w:val="{3A325FBC-1059-42F5-BC9F-D8E857CB3181}"/>
      </w:docPartPr>
      <w:docPartBody>
        <w:p w:rsidR="00F4314F" w:rsidRDefault="00F43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4B"/>
    <w:rsid w:val="00130E4B"/>
    <w:rsid w:val="00DC5E25"/>
    <w:rsid w:val="00F43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A94F038B5A4321BE8C93F0C6B10440">
    <w:name w:val="8FA94F038B5A4321BE8C93F0C6B10440"/>
  </w:style>
  <w:style w:type="paragraph" w:customStyle="1" w:styleId="ED500B4F40AE48E3BAE076DE5281FD90">
    <w:name w:val="ED500B4F40AE48E3BAE076DE5281FD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8502A60A61438CADE146D32D6EDDCC">
    <w:name w:val="5E8502A60A61438CADE146D32D6EDDCC"/>
  </w:style>
  <w:style w:type="paragraph" w:customStyle="1" w:styleId="B53B81D71B4842B1B8C05E33CAC4ED52">
    <w:name w:val="B53B81D71B4842B1B8C05E33CAC4ED52"/>
  </w:style>
  <w:style w:type="paragraph" w:customStyle="1" w:styleId="D6544C32B8704F59AB156AB7DAC490AD">
    <w:name w:val="D6544C32B8704F59AB156AB7DAC490AD"/>
  </w:style>
  <w:style w:type="paragraph" w:customStyle="1" w:styleId="A97880EAC9E548D9891B75A6C50A0995">
    <w:name w:val="A97880EAC9E548D9891B75A6C50A0995"/>
  </w:style>
  <w:style w:type="paragraph" w:customStyle="1" w:styleId="4597651848D743CBA8CD855075289506">
    <w:name w:val="4597651848D743CBA8CD855075289506"/>
  </w:style>
  <w:style w:type="paragraph" w:customStyle="1" w:styleId="590326C46649427D894F17822C80831C">
    <w:name w:val="590326C46649427D894F17822C808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3885F-BE42-428A-940C-8E918D71E649}"/>
</file>

<file path=customXml/itemProps2.xml><?xml version="1.0" encoding="utf-8"?>
<ds:datastoreItem xmlns:ds="http://schemas.openxmlformats.org/officeDocument/2006/customXml" ds:itemID="{66BEB4F5-9E0C-4586-A333-B4B822843538}"/>
</file>

<file path=customXml/itemProps3.xml><?xml version="1.0" encoding="utf-8"?>
<ds:datastoreItem xmlns:ds="http://schemas.openxmlformats.org/officeDocument/2006/customXml" ds:itemID="{FE157405-26C8-409F-900E-7B89972D6470}"/>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1174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M1681 Sälj Sveaskog</vt:lpstr>
      <vt:lpstr>
      </vt:lpstr>
    </vt:vector>
  </TitlesOfParts>
  <Company>Sveriges riksdag</Company>
  <LinksUpToDate>false</LinksUpToDate>
  <CharactersWithSpaces>1376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