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11-</w:t>
            </w:r>
            <w:r w:rsidR="0058722B">
              <w:t>18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C7133" w:rsidRDefault="002C6E81" w:rsidP="0001266C">
            <w:r>
              <w:t>1</w:t>
            </w:r>
            <w:r w:rsidR="0058722B">
              <w:t>0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9E5704">
              <w:t>11.16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C068B" w:rsidTr="005F3412">
        <w:tc>
          <w:tcPr>
            <w:tcW w:w="567" w:type="dxa"/>
          </w:tcPr>
          <w:p w:rsidR="006C068B" w:rsidRDefault="006C068B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C068B" w:rsidRDefault="006C068B" w:rsidP="006C068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F2456C">
              <w:rPr>
                <w:b/>
                <w:szCs w:val="26"/>
              </w:rPr>
              <w:t>Medgivande att närvara</w:t>
            </w:r>
          </w:p>
          <w:p w:rsidR="006C068B" w:rsidRPr="00F2456C" w:rsidRDefault="006C068B" w:rsidP="006C06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6C068B" w:rsidRPr="00F2456C" w:rsidRDefault="006C068B" w:rsidP="006C06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2456C">
              <w:rPr>
                <w:szCs w:val="26"/>
              </w:rPr>
              <w:t>Utskottet beslutade att Karolina Mårtensson</w:t>
            </w:r>
            <w:r w:rsidR="009E5704">
              <w:rPr>
                <w:szCs w:val="26"/>
              </w:rPr>
              <w:t xml:space="preserve"> vid enheten riksdagstryck </w:t>
            </w:r>
            <w:r w:rsidRPr="00F2456C">
              <w:rPr>
                <w:szCs w:val="26"/>
              </w:rPr>
              <w:t>får närvara vid utskottets sammanträden under den tid hon tjänstgör vid utskottets kansli.</w:t>
            </w:r>
          </w:p>
          <w:p w:rsidR="006C068B" w:rsidRPr="00F2456C" w:rsidRDefault="006C068B" w:rsidP="006C06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6C068B" w:rsidRPr="00F2456C" w:rsidRDefault="006C068B" w:rsidP="006C06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2456C">
              <w:rPr>
                <w:szCs w:val="26"/>
              </w:rPr>
              <w:t>Denna paragraf förklarades omedelbart justerad.</w:t>
            </w:r>
          </w:p>
          <w:p w:rsidR="006C068B" w:rsidRDefault="006C068B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58722B">
              <w:rPr>
                <w:szCs w:val="26"/>
              </w:rPr>
              <w:t>9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B92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13 Jämställdhet och nyanlända invandrares etablering</w:t>
            </w:r>
            <w:r>
              <w:rPr>
                <w:b/>
                <w:szCs w:val="24"/>
              </w:rPr>
              <w:t xml:space="preserve"> (AU1)</w:t>
            </w:r>
          </w:p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 xml:space="preserve">skottet behandlade </w:t>
            </w:r>
            <w:r w:rsidR="0058722B">
              <w:rPr>
                <w:szCs w:val="24"/>
              </w:rPr>
              <w:t xml:space="preserve">proposition 2021/22:1 och </w:t>
            </w:r>
            <w:r>
              <w:rPr>
                <w:szCs w:val="24"/>
              </w:rPr>
              <w:t>motioner.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094133" w:rsidRPr="005773DC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8722B" w:rsidRPr="0058722B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14 Arbetsmarknad och arbetsliv</w:t>
            </w:r>
            <w:r>
              <w:rPr>
                <w:b/>
                <w:szCs w:val="24"/>
              </w:rPr>
              <w:t xml:space="preserve"> (AU2)</w:t>
            </w:r>
          </w:p>
          <w:p w:rsidR="0058722B" w:rsidRDefault="0058722B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58722B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behandlade proposition 2021/22:1 och motioner.</w:t>
            </w:r>
          </w:p>
          <w:p w:rsidR="0058722B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58722B" w:rsidRPr="005773DC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94133" w:rsidRDefault="00094133" w:rsidP="00053248">
            <w:pPr>
              <w:rPr>
                <w:b/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86316689"/>
            <w:bookmarkEnd w:id="0"/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  <w:bookmarkStart w:id="2" w:name="_Hlk86321752"/>
            <w:r>
              <w:rPr>
                <w:b/>
                <w:szCs w:val="24"/>
              </w:rPr>
              <w:t xml:space="preserve">Information från </w:t>
            </w:r>
            <w:r w:rsidR="0058722B">
              <w:rPr>
                <w:b/>
                <w:szCs w:val="24"/>
              </w:rPr>
              <w:t>Jämställdhetsmyndigheten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</w:p>
          <w:p w:rsidR="00094133" w:rsidRDefault="00053248" w:rsidP="00DC713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 xml:space="preserve">Generaldirektör </w:t>
            </w:r>
            <w:r w:rsidR="0058722B">
              <w:rPr>
                <w:szCs w:val="24"/>
              </w:rPr>
              <w:t>Lena Ag</w:t>
            </w:r>
            <w:r w:rsidRPr="00053248">
              <w:rPr>
                <w:szCs w:val="24"/>
              </w:rPr>
              <w:t xml:space="preserve"> med medarbetare informerade om aktuella frågor inom myndigheten.</w:t>
            </w:r>
            <w:bookmarkEnd w:id="2"/>
          </w:p>
          <w:p w:rsidR="00DC7133" w:rsidRDefault="00DC7133" w:rsidP="00DC713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bookmarkEnd w:id="1"/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58722B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94133" w:rsidRPr="00A45F13">
              <w:rPr>
                <w:szCs w:val="24"/>
              </w:rPr>
              <w:t>Kanslichefen anmälde sammanträdesplanen.</w:t>
            </w:r>
          </w:p>
          <w:p w:rsidR="0058722B" w:rsidRDefault="0058722B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58722B" w:rsidRPr="00A45F13" w:rsidRDefault="0058722B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- Kanslichefen anmälde AU-Hänt.</w:t>
            </w:r>
          </w:p>
          <w:p w:rsidR="00094133" w:rsidRPr="00FA42D4" w:rsidRDefault="00094133" w:rsidP="00094133">
            <w:pPr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DC7133">
              <w:rPr>
                <w:szCs w:val="24"/>
              </w:rPr>
              <w:t>or</w:t>
            </w:r>
            <w:r>
              <w:rPr>
                <w:szCs w:val="24"/>
              </w:rPr>
              <w:t>sdagen</w:t>
            </w:r>
            <w:r w:rsidRPr="00797B4C">
              <w:rPr>
                <w:szCs w:val="24"/>
              </w:rPr>
              <w:t xml:space="preserve"> den </w:t>
            </w:r>
          </w:p>
          <w:p w:rsidR="00094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94133">
              <w:rPr>
                <w:szCs w:val="24"/>
              </w:rPr>
              <w:t xml:space="preserve"> november </w:t>
            </w:r>
            <w:r w:rsidR="00094133" w:rsidRPr="00797B4C">
              <w:rPr>
                <w:szCs w:val="24"/>
              </w:rPr>
              <w:t>202</w:t>
            </w:r>
            <w:r w:rsidR="00094133">
              <w:rPr>
                <w:szCs w:val="24"/>
              </w:rPr>
              <w:t>1 kl. 1</w:t>
            </w:r>
            <w:r>
              <w:rPr>
                <w:szCs w:val="24"/>
              </w:rPr>
              <w:t>0</w:t>
            </w:r>
            <w:r w:rsidR="00094133">
              <w:rPr>
                <w:szCs w:val="24"/>
              </w:rPr>
              <w:t>.00.</w:t>
            </w: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F52AB" w:rsidRDefault="00DF52AB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DC7133" w:rsidRDefault="00DC7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 xml:space="preserve">Justeras den </w:t>
            </w:r>
            <w:r w:rsidR="00DC7133">
              <w:t>25</w:t>
            </w:r>
            <w:r>
              <w:t xml:space="preserve"> november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6C068B" w:rsidRDefault="006C068B" w:rsidP="00094133">
            <w:pPr>
              <w:tabs>
                <w:tab w:val="left" w:pos="1701"/>
              </w:tabs>
            </w:pPr>
          </w:p>
          <w:p w:rsidR="006C068B" w:rsidRDefault="006C068B" w:rsidP="00094133">
            <w:pPr>
              <w:tabs>
                <w:tab w:val="left" w:pos="1701"/>
              </w:tabs>
            </w:pPr>
          </w:p>
          <w:p w:rsidR="006C068B" w:rsidRDefault="006C068B" w:rsidP="00094133">
            <w:pPr>
              <w:tabs>
                <w:tab w:val="left" w:pos="1701"/>
              </w:tabs>
            </w:pPr>
          </w:p>
          <w:p w:rsidR="006C068B" w:rsidRPr="00142088" w:rsidRDefault="006C068B" w:rsidP="00094133">
            <w:pPr>
              <w:tabs>
                <w:tab w:val="left" w:pos="1701"/>
              </w:tabs>
            </w:pPr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1F178D" w:rsidRDefault="001F178D" w:rsidP="00A6453B">
      <w:pPr>
        <w:tabs>
          <w:tab w:val="left" w:pos="1701"/>
        </w:tabs>
        <w:rPr>
          <w:sz w:val="22"/>
        </w:rPr>
      </w:pPr>
    </w:p>
    <w:p w:rsidR="001F178D" w:rsidRDefault="001F178D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  <w:bookmarkStart w:id="3" w:name="_GoBack"/>
      <w:bookmarkEnd w:id="3"/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p w:rsidR="006C068B" w:rsidRDefault="006C068B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rPr>
                <w:sz w:val="22"/>
              </w:rPr>
            </w:pPr>
          </w:p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10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95B57">
              <w:rPr>
                <w:sz w:val="22"/>
              </w:rPr>
              <w:t>1–</w:t>
            </w:r>
            <w:r w:rsidR="00DC7133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DC7133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C6202">
              <w:rPr>
                <w:sz w:val="22"/>
              </w:rPr>
              <w:t>5–7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0C6ED6" w:rsidRDefault="00DC7133" w:rsidP="00DC7133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AA4A2F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AA4A2F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DB0999" w:rsidRDefault="00DB0999" w:rsidP="00DC7133">
      <w:pPr>
        <w:tabs>
          <w:tab w:val="left" w:pos="1701"/>
        </w:tabs>
      </w:pPr>
    </w:p>
    <w:sectPr w:rsidR="00DB0999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78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7D98"/>
    <w:rsid w:val="00621C9B"/>
    <w:rsid w:val="0062208C"/>
    <w:rsid w:val="00622BCC"/>
    <w:rsid w:val="00623D3F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40578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33E4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</TotalTime>
  <Pages>3</Pages>
  <Words>373</Words>
  <Characters>2832</Characters>
  <Application>Microsoft Office Word</Application>
  <DocSecurity>0</DocSecurity>
  <Lines>1416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3</cp:revision>
  <cp:lastPrinted>2021-11-22T09:52:00Z</cp:lastPrinted>
  <dcterms:created xsi:type="dcterms:W3CDTF">2021-11-22T09:53:00Z</dcterms:created>
  <dcterms:modified xsi:type="dcterms:W3CDTF">2021-11-25T10:20:00Z</dcterms:modified>
</cp:coreProperties>
</file>