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A946" w14:textId="77777777" w:rsidR="006E04A4" w:rsidRPr="00CD7560" w:rsidRDefault="00C9440A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5</w:t>
      </w:r>
      <w:bookmarkEnd w:id="1"/>
    </w:p>
    <w:p w14:paraId="3C62A947" w14:textId="77777777" w:rsidR="006E04A4" w:rsidRDefault="00C9440A">
      <w:pPr>
        <w:pStyle w:val="Datum"/>
        <w:outlineLvl w:val="0"/>
      </w:pPr>
      <w:bookmarkStart w:id="2" w:name="DocumentDate"/>
      <w:r>
        <w:t>Tisdagen den 17 september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EB0F76" w14:paraId="3C62A94C" w14:textId="77777777" w:rsidTr="00E47117">
        <w:trPr>
          <w:cantSplit/>
        </w:trPr>
        <w:tc>
          <w:tcPr>
            <w:tcW w:w="454" w:type="dxa"/>
          </w:tcPr>
          <w:p w14:paraId="3C62A948" w14:textId="77777777" w:rsidR="006E04A4" w:rsidRDefault="00C9440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C62A949" w14:textId="77777777" w:rsidR="006E04A4" w:rsidRDefault="00C9440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C62A94A" w14:textId="77777777" w:rsidR="006E04A4" w:rsidRDefault="00C9440A"/>
        </w:tc>
        <w:tc>
          <w:tcPr>
            <w:tcW w:w="7512" w:type="dxa"/>
            <w:gridSpan w:val="2"/>
          </w:tcPr>
          <w:p w14:paraId="3C62A94B" w14:textId="77777777" w:rsidR="006E04A4" w:rsidRDefault="00C9440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EB0F76" w14:paraId="3C62A951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C62A94D" w14:textId="77777777" w:rsidR="006E04A4" w:rsidRDefault="00C9440A"/>
        </w:tc>
        <w:tc>
          <w:tcPr>
            <w:tcW w:w="851" w:type="dxa"/>
          </w:tcPr>
          <w:p w14:paraId="3C62A94E" w14:textId="77777777" w:rsidR="006E04A4" w:rsidRDefault="00C9440A">
            <w:pPr>
              <w:jc w:val="right"/>
            </w:pPr>
          </w:p>
        </w:tc>
        <w:tc>
          <w:tcPr>
            <w:tcW w:w="397" w:type="dxa"/>
            <w:gridSpan w:val="2"/>
          </w:tcPr>
          <w:p w14:paraId="3C62A94F" w14:textId="77777777" w:rsidR="006E04A4" w:rsidRDefault="00C9440A"/>
        </w:tc>
        <w:tc>
          <w:tcPr>
            <w:tcW w:w="7512" w:type="dxa"/>
            <w:gridSpan w:val="2"/>
          </w:tcPr>
          <w:p w14:paraId="3C62A950" w14:textId="77777777" w:rsidR="006E04A4" w:rsidRDefault="00C9440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C62A952" w14:textId="77777777" w:rsidR="006E04A4" w:rsidRDefault="00C9440A">
      <w:pPr>
        <w:pStyle w:val="StreckLngt"/>
      </w:pPr>
      <w:r>
        <w:tab/>
      </w:r>
    </w:p>
    <w:p w14:paraId="3C62A953" w14:textId="77777777" w:rsidR="00121B42" w:rsidRDefault="00C9440A" w:rsidP="00121B42">
      <w:pPr>
        <w:pStyle w:val="Blankrad"/>
      </w:pPr>
      <w:r>
        <w:t xml:space="preserve">      </w:t>
      </w:r>
    </w:p>
    <w:p w14:paraId="3C62A954" w14:textId="77777777" w:rsidR="00CF242C" w:rsidRDefault="00C9440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B0F76" w14:paraId="3C62A958" w14:textId="77777777" w:rsidTr="00055526">
        <w:trPr>
          <w:cantSplit/>
        </w:trPr>
        <w:tc>
          <w:tcPr>
            <w:tcW w:w="567" w:type="dxa"/>
          </w:tcPr>
          <w:p w14:paraId="3C62A955" w14:textId="77777777" w:rsidR="001D7AF0" w:rsidRDefault="00C9440A" w:rsidP="00C84F80">
            <w:pPr>
              <w:keepNext/>
            </w:pPr>
          </w:p>
        </w:tc>
        <w:tc>
          <w:tcPr>
            <w:tcW w:w="6663" w:type="dxa"/>
          </w:tcPr>
          <w:p w14:paraId="3C62A956" w14:textId="77777777" w:rsidR="006E04A4" w:rsidRDefault="00C9440A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3C62A957" w14:textId="77777777" w:rsidR="006E04A4" w:rsidRDefault="00C9440A" w:rsidP="00C84F80">
            <w:pPr>
              <w:keepNext/>
            </w:pPr>
          </w:p>
        </w:tc>
      </w:tr>
      <w:tr w:rsidR="00EB0F76" w14:paraId="3C62A95C" w14:textId="77777777" w:rsidTr="00055526">
        <w:trPr>
          <w:cantSplit/>
        </w:trPr>
        <w:tc>
          <w:tcPr>
            <w:tcW w:w="567" w:type="dxa"/>
          </w:tcPr>
          <w:p w14:paraId="3C62A959" w14:textId="77777777" w:rsidR="001D7AF0" w:rsidRDefault="00C9440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C62A95A" w14:textId="77777777" w:rsidR="006E04A4" w:rsidRDefault="00C9440A" w:rsidP="000326E3">
            <w:r>
              <w:t>Torsdagen den 19 september kl. 14.00</w:t>
            </w:r>
          </w:p>
        </w:tc>
        <w:tc>
          <w:tcPr>
            <w:tcW w:w="2055" w:type="dxa"/>
          </w:tcPr>
          <w:p w14:paraId="3C62A95B" w14:textId="77777777" w:rsidR="006E04A4" w:rsidRDefault="00C9440A" w:rsidP="00C84F80"/>
        </w:tc>
      </w:tr>
      <w:tr w:rsidR="00EB0F76" w14:paraId="3C62A960" w14:textId="77777777" w:rsidTr="00055526">
        <w:trPr>
          <w:cantSplit/>
        </w:trPr>
        <w:tc>
          <w:tcPr>
            <w:tcW w:w="567" w:type="dxa"/>
          </w:tcPr>
          <w:p w14:paraId="3C62A95D" w14:textId="77777777" w:rsidR="001D7AF0" w:rsidRDefault="00C9440A" w:rsidP="00C84F80">
            <w:pPr>
              <w:keepNext/>
            </w:pPr>
          </w:p>
        </w:tc>
        <w:tc>
          <w:tcPr>
            <w:tcW w:w="6663" w:type="dxa"/>
          </w:tcPr>
          <w:p w14:paraId="3C62A95E" w14:textId="77777777" w:rsidR="006E04A4" w:rsidRDefault="00C9440A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3C62A95F" w14:textId="77777777" w:rsidR="006E04A4" w:rsidRDefault="00C9440A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EB0F76" w14:paraId="3C62A964" w14:textId="77777777" w:rsidTr="00055526">
        <w:trPr>
          <w:cantSplit/>
        </w:trPr>
        <w:tc>
          <w:tcPr>
            <w:tcW w:w="567" w:type="dxa"/>
          </w:tcPr>
          <w:p w14:paraId="3C62A961" w14:textId="77777777" w:rsidR="001D7AF0" w:rsidRDefault="00C9440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C62A962" w14:textId="77777777" w:rsidR="006E04A4" w:rsidRDefault="00C9440A" w:rsidP="000326E3">
            <w:r>
              <w:t>2019/20:01 Torsdagen den 12 september</w:t>
            </w:r>
          </w:p>
        </w:tc>
        <w:tc>
          <w:tcPr>
            <w:tcW w:w="2055" w:type="dxa"/>
          </w:tcPr>
          <w:p w14:paraId="3C62A963" w14:textId="77777777" w:rsidR="006E04A4" w:rsidRDefault="00C9440A" w:rsidP="00C84F80">
            <w:r>
              <w:t>UbU</w:t>
            </w:r>
          </w:p>
        </w:tc>
      </w:tr>
      <w:tr w:rsidR="00EB0F76" w14:paraId="3C62A968" w14:textId="77777777" w:rsidTr="00055526">
        <w:trPr>
          <w:cantSplit/>
        </w:trPr>
        <w:tc>
          <w:tcPr>
            <w:tcW w:w="567" w:type="dxa"/>
          </w:tcPr>
          <w:p w14:paraId="3C62A965" w14:textId="77777777" w:rsidR="001D7AF0" w:rsidRDefault="00C9440A" w:rsidP="00C84F80">
            <w:pPr>
              <w:keepNext/>
            </w:pPr>
          </w:p>
        </w:tc>
        <w:tc>
          <w:tcPr>
            <w:tcW w:w="6663" w:type="dxa"/>
          </w:tcPr>
          <w:p w14:paraId="3C62A966" w14:textId="77777777" w:rsidR="006E04A4" w:rsidRDefault="00C9440A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C62A967" w14:textId="77777777" w:rsidR="006E04A4" w:rsidRDefault="00C9440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B0F76" w14:paraId="3C62A96C" w14:textId="77777777" w:rsidTr="00055526">
        <w:trPr>
          <w:cantSplit/>
        </w:trPr>
        <w:tc>
          <w:tcPr>
            <w:tcW w:w="567" w:type="dxa"/>
          </w:tcPr>
          <w:p w14:paraId="3C62A969" w14:textId="77777777" w:rsidR="001D7AF0" w:rsidRDefault="00C9440A" w:rsidP="00C84F80">
            <w:pPr>
              <w:keepNext/>
            </w:pPr>
          </w:p>
        </w:tc>
        <w:tc>
          <w:tcPr>
            <w:tcW w:w="6663" w:type="dxa"/>
          </w:tcPr>
          <w:p w14:paraId="3C62A96A" w14:textId="77777777" w:rsidR="006E04A4" w:rsidRDefault="00C9440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C62A96B" w14:textId="77777777" w:rsidR="006E04A4" w:rsidRDefault="00C9440A" w:rsidP="00C84F80">
            <w:pPr>
              <w:keepNext/>
            </w:pPr>
          </w:p>
        </w:tc>
      </w:tr>
      <w:tr w:rsidR="00EB0F76" w14:paraId="3C62A970" w14:textId="77777777" w:rsidTr="00055526">
        <w:trPr>
          <w:cantSplit/>
        </w:trPr>
        <w:tc>
          <w:tcPr>
            <w:tcW w:w="567" w:type="dxa"/>
          </w:tcPr>
          <w:p w14:paraId="3C62A96D" w14:textId="77777777" w:rsidR="001D7AF0" w:rsidRDefault="00C9440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AF08678" w14:textId="77777777" w:rsidR="00C9440A" w:rsidRDefault="00C9440A" w:rsidP="000326E3">
            <w:pPr>
              <w:rPr>
                <w:i/>
                <w:iCs/>
              </w:rPr>
            </w:pPr>
            <w:r>
              <w:t xml:space="preserve">COM(2019) 620 Förslag till Europaparlamentets och rådets beslut om ändring av beslut nr 573/2014/EU om ett utökat samarbete mellan de offentliga arbetsförmedlingarna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3C62A96E" w14:textId="3362A8BF" w:rsidR="006E04A4" w:rsidRDefault="00C9440A" w:rsidP="000326E3">
            <w:bookmarkStart w:id="4" w:name="_GoBack"/>
            <w:bookmarkEnd w:id="4"/>
            <w:r>
              <w:rPr>
                <w:i/>
                <w:iCs/>
              </w:rPr>
              <w:t>7 november 2019</w:t>
            </w:r>
          </w:p>
        </w:tc>
        <w:tc>
          <w:tcPr>
            <w:tcW w:w="2055" w:type="dxa"/>
          </w:tcPr>
          <w:p w14:paraId="3C62A96F" w14:textId="77777777" w:rsidR="006E04A4" w:rsidRDefault="00C9440A" w:rsidP="00C84F80">
            <w:r>
              <w:t>AU</w:t>
            </w:r>
          </w:p>
        </w:tc>
      </w:tr>
      <w:tr w:rsidR="00EB0F76" w14:paraId="3C62A974" w14:textId="77777777" w:rsidTr="00055526">
        <w:trPr>
          <w:cantSplit/>
        </w:trPr>
        <w:tc>
          <w:tcPr>
            <w:tcW w:w="567" w:type="dxa"/>
          </w:tcPr>
          <w:p w14:paraId="3C62A971" w14:textId="77777777" w:rsidR="001D7AF0" w:rsidRDefault="00C9440A" w:rsidP="00C84F80">
            <w:pPr>
              <w:keepNext/>
            </w:pPr>
          </w:p>
        </w:tc>
        <w:tc>
          <w:tcPr>
            <w:tcW w:w="6663" w:type="dxa"/>
          </w:tcPr>
          <w:p w14:paraId="3C62A972" w14:textId="77777777" w:rsidR="006E04A4" w:rsidRDefault="00C9440A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C62A973" w14:textId="77777777" w:rsidR="006E04A4" w:rsidRDefault="00C9440A" w:rsidP="00C84F80">
            <w:pPr>
              <w:keepNext/>
            </w:pPr>
          </w:p>
        </w:tc>
      </w:tr>
      <w:tr w:rsidR="00EB0F76" w14:paraId="3C62A978" w14:textId="77777777" w:rsidTr="00055526">
        <w:trPr>
          <w:cantSplit/>
        </w:trPr>
        <w:tc>
          <w:tcPr>
            <w:tcW w:w="567" w:type="dxa"/>
          </w:tcPr>
          <w:p w14:paraId="3C62A975" w14:textId="77777777" w:rsidR="001D7AF0" w:rsidRDefault="00C9440A" w:rsidP="00C84F80">
            <w:pPr>
              <w:keepNext/>
            </w:pPr>
          </w:p>
        </w:tc>
        <w:tc>
          <w:tcPr>
            <w:tcW w:w="6663" w:type="dxa"/>
          </w:tcPr>
          <w:p w14:paraId="3C62A976" w14:textId="77777777" w:rsidR="006E04A4" w:rsidRDefault="00C9440A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3C62A977" w14:textId="77777777" w:rsidR="006E04A4" w:rsidRDefault="00C9440A" w:rsidP="00C84F80">
            <w:pPr>
              <w:keepNext/>
            </w:pPr>
          </w:p>
        </w:tc>
      </w:tr>
      <w:tr w:rsidR="00EB0F76" w14:paraId="3C62A97C" w14:textId="77777777" w:rsidTr="00055526">
        <w:trPr>
          <w:cantSplit/>
        </w:trPr>
        <w:tc>
          <w:tcPr>
            <w:tcW w:w="567" w:type="dxa"/>
          </w:tcPr>
          <w:p w14:paraId="3C62A979" w14:textId="77777777" w:rsidR="001D7AF0" w:rsidRDefault="00C9440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C62A97A" w14:textId="77777777" w:rsidR="006E04A4" w:rsidRDefault="00C9440A" w:rsidP="000326E3">
            <w:r>
              <w:t>2018/19:311 av Alexandra Anstrell (M)</w:t>
            </w:r>
            <w:r>
              <w:br/>
              <w:t>Ändamålsenligt materiel för kvinnor i försvaret</w:t>
            </w:r>
          </w:p>
        </w:tc>
        <w:tc>
          <w:tcPr>
            <w:tcW w:w="2055" w:type="dxa"/>
          </w:tcPr>
          <w:p w14:paraId="3C62A97B" w14:textId="77777777" w:rsidR="006E04A4" w:rsidRDefault="00C9440A" w:rsidP="00C84F80"/>
        </w:tc>
      </w:tr>
      <w:tr w:rsidR="00EB0F76" w14:paraId="3C62A980" w14:textId="77777777" w:rsidTr="00055526">
        <w:trPr>
          <w:cantSplit/>
        </w:trPr>
        <w:tc>
          <w:tcPr>
            <w:tcW w:w="567" w:type="dxa"/>
          </w:tcPr>
          <w:p w14:paraId="3C62A97D" w14:textId="77777777" w:rsidR="001D7AF0" w:rsidRDefault="00C9440A" w:rsidP="00C84F80">
            <w:pPr>
              <w:keepNext/>
            </w:pPr>
          </w:p>
        </w:tc>
        <w:tc>
          <w:tcPr>
            <w:tcW w:w="6663" w:type="dxa"/>
          </w:tcPr>
          <w:p w14:paraId="3C62A97E" w14:textId="77777777" w:rsidR="006E04A4" w:rsidRDefault="00C9440A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3C62A97F" w14:textId="77777777" w:rsidR="006E04A4" w:rsidRDefault="00C9440A" w:rsidP="00C84F80">
            <w:pPr>
              <w:keepNext/>
            </w:pPr>
          </w:p>
        </w:tc>
      </w:tr>
      <w:tr w:rsidR="00EB0F76" w14:paraId="3C62A984" w14:textId="77777777" w:rsidTr="00055526">
        <w:trPr>
          <w:cantSplit/>
        </w:trPr>
        <w:tc>
          <w:tcPr>
            <w:tcW w:w="567" w:type="dxa"/>
          </w:tcPr>
          <w:p w14:paraId="3C62A981" w14:textId="77777777" w:rsidR="001D7AF0" w:rsidRDefault="00C9440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C62A982" w14:textId="77777777" w:rsidR="006E04A4" w:rsidRDefault="00C9440A" w:rsidP="000326E3">
            <w:r>
              <w:t>2018/19:316 av Mikael Damsgaard (M)</w:t>
            </w:r>
            <w:r>
              <w:br/>
            </w:r>
            <w:r>
              <w:t>Kostnadsutjämningsutredningen</w:t>
            </w:r>
          </w:p>
        </w:tc>
        <w:tc>
          <w:tcPr>
            <w:tcW w:w="2055" w:type="dxa"/>
          </w:tcPr>
          <w:p w14:paraId="3C62A983" w14:textId="77777777" w:rsidR="006E04A4" w:rsidRDefault="00C9440A" w:rsidP="00C84F80"/>
        </w:tc>
      </w:tr>
    </w:tbl>
    <w:p w14:paraId="3C62A985" w14:textId="77777777" w:rsidR="00517888" w:rsidRPr="00F221DA" w:rsidRDefault="00C9440A" w:rsidP="00137840">
      <w:pPr>
        <w:pStyle w:val="Blankrad"/>
      </w:pPr>
      <w:r>
        <w:t xml:space="preserve">     </w:t>
      </w:r>
    </w:p>
    <w:p w14:paraId="3C62A986" w14:textId="77777777" w:rsidR="00121B42" w:rsidRDefault="00C9440A" w:rsidP="00121B42">
      <w:pPr>
        <w:pStyle w:val="Blankrad"/>
      </w:pPr>
      <w:r>
        <w:t xml:space="preserve">     </w:t>
      </w:r>
    </w:p>
    <w:p w14:paraId="3C62A987" w14:textId="77777777" w:rsidR="006E04A4" w:rsidRPr="00F221DA" w:rsidRDefault="00C9440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B0F76" w14:paraId="3C62A98A" w14:textId="77777777" w:rsidTr="00D774A8">
        <w:tc>
          <w:tcPr>
            <w:tcW w:w="567" w:type="dxa"/>
          </w:tcPr>
          <w:p w14:paraId="3C62A988" w14:textId="77777777" w:rsidR="00D774A8" w:rsidRDefault="00C9440A">
            <w:pPr>
              <w:pStyle w:val="IngenText"/>
            </w:pPr>
          </w:p>
        </w:tc>
        <w:tc>
          <w:tcPr>
            <w:tcW w:w="8718" w:type="dxa"/>
          </w:tcPr>
          <w:p w14:paraId="3C62A989" w14:textId="77777777" w:rsidR="00D774A8" w:rsidRDefault="00C9440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C62A98B" w14:textId="77777777" w:rsidR="006E04A4" w:rsidRPr="00852BA1" w:rsidRDefault="00C9440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A99D" w14:textId="77777777" w:rsidR="00000000" w:rsidRDefault="00C9440A">
      <w:pPr>
        <w:spacing w:line="240" w:lineRule="auto"/>
      </w:pPr>
      <w:r>
        <w:separator/>
      </w:r>
    </w:p>
  </w:endnote>
  <w:endnote w:type="continuationSeparator" w:id="0">
    <w:p w14:paraId="3C62A99F" w14:textId="77777777" w:rsidR="00000000" w:rsidRDefault="00C94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A991" w14:textId="77777777" w:rsidR="00BE217A" w:rsidRDefault="00C944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A992" w14:textId="665DF3FA" w:rsidR="00D73249" w:rsidRDefault="00C944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3C62A993" w14:textId="77777777" w:rsidR="00D73249" w:rsidRDefault="00C9440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A997" w14:textId="722D9A20" w:rsidR="00D73249" w:rsidRDefault="00C944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3C62A998" w14:textId="77777777" w:rsidR="00D73249" w:rsidRDefault="00C9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A999" w14:textId="77777777" w:rsidR="00000000" w:rsidRDefault="00C9440A">
      <w:pPr>
        <w:spacing w:line="240" w:lineRule="auto"/>
      </w:pPr>
      <w:r>
        <w:separator/>
      </w:r>
    </w:p>
  </w:footnote>
  <w:footnote w:type="continuationSeparator" w:id="0">
    <w:p w14:paraId="3C62A99B" w14:textId="77777777" w:rsidR="00000000" w:rsidRDefault="00C94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A98C" w14:textId="77777777" w:rsidR="00BE217A" w:rsidRDefault="00C944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A98D" w14:textId="46042155" w:rsidR="00D73249" w:rsidRDefault="00C9440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17 september 2019</w:t>
    </w:r>
    <w:r>
      <w:fldChar w:fldCharType="end"/>
    </w:r>
  </w:p>
  <w:p w14:paraId="3C62A98E" w14:textId="77777777" w:rsidR="00D73249" w:rsidRDefault="00C9440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62A98F" w14:textId="77777777" w:rsidR="00D73249" w:rsidRDefault="00C9440A"/>
  <w:p w14:paraId="3C62A990" w14:textId="77777777" w:rsidR="00D73249" w:rsidRDefault="00C944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A994" w14:textId="77777777" w:rsidR="00D73249" w:rsidRDefault="00C9440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C62A999" wp14:editId="3C62A99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2A995" w14:textId="77777777" w:rsidR="00D73249" w:rsidRDefault="00C9440A" w:rsidP="00BE217A">
    <w:pPr>
      <w:pStyle w:val="Dokumentrubrik"/>
      <w:spacing w:after="360"/>
    </w:pPr>
    <w:r>
      <w:t>Föredragningslista</w:t>
    </w:r>
  </w:p>
  <w:p w14:paraId="3C62A996" w14:textId="77777777" w:rsidR="00D73249" w:rsidRDefault="00C944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EA43FE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876A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2A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C1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67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1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A1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A7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88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B0F76"/>
    <w:rsid w:val="00C9440A"/>
    <w:rsid w:val="00D9435B"/>
    <w:rsid w:val="00E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946"/>
  <w15:docId w15:val="{A491F6C5-C168-45B2-B0E8-34FAEC0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2019-09-17</SAFIR_Sammantradesdatum_Doc>
    <SAFIR_SammantradeID xmlns="C07A1A6C-0B19-41D9-BDF8-F523BA3921EB">df9942ae-0478-4837-bfb2-444ae1ee9675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D95AC05-33EA-4AD8-9409-D688E595F12B}"/>
</file>

<file path=customXml/itemProps4.xml><?xml version="1.0" encoding="utf-8"?>
<ds:datastoreItem xmlns:ds="http://schemas.openxmlformats.org/officeDocument/2006/customXml" ds:itemID="{3C622F0A-5447-418E-94F1-312317C3E2A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317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2019-09-16T10:52:00Z</cp:lastPrinted>
  <dcterms:created xsi:type="dcterms:W3CDTF">2013-03-22T09:28:00Z</dcterms:created>
  <dcterms:modified xsi:type="dcterms:W3CDTF">2019-09-16T11:51:00Z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