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EA7014BCED49C69EECF96EB17700B6"/>
        </w:placeholder>
        <w:text/>
      </w:sdtPr>
      <w:sdtEndPr/>
      <w:sdtContent>
        <w:p w:rsidRPr="009B062B" w:rsidR="00AF30DD" w:rsidP="00DA28CE" w:rsidRDefault="00AF30DD" w14:paraId="1C1DE22B" w14:textId="77777777">
          <w:pPr>
            <w:pStyle w:val="Rubrik1"/>
            <w:spacing w:after="300"/>
          </w:pPr>
          <w:r w:rsidRPr="009B062B">
            <w:t>Förslag till riksdagsbeslut</w:t>
          </w:r>
        </w:p>
      </w:sdtContent>
    </w:sdt>
    <w:sdt>
      <w:sdtPr>
        <w:alias w:val="Yrkande 1"/>
        <w:tag w:val="255a85c0-0b75-4f20-8161-a4017f003fcf"/>
        <w:id w:val="-1594630176"/>
        <w:lock w:val="sdtLocked"/>
      </w:sdtPr>
      <w:sdtEndPr/>
      <w:sdtContent>
        <w:p w:rsidR="009F26A2" w:rsidRDefault="00816CAA" w14:paraId="1C1DE22C" w14:textId="77777777">
          <w:pPr>
            <w:pStyle w:val="Frslagstext"/>
            <w:numPr>
              <w:ilvl w:val="0"/>
              <w:numId w:val="0"/>
            </w:numPr>
          </w:pPr>
          <w:r>
            <w:t>Riksdagen ställer sig bakom det som anförs i motionen om att ta fram åtgärder för att förbättra möjligheterna för personer med funktionsnedsättning att driva eget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B7BEC3A45A4E2A96F7C72EBA0B85F9"/>
        </w:placeholder>
        <w:text/>
      </w:sdtPr>
      <w:sdtEndPr/>
      <w:sdtContent>
        <w:p w:rsidRPr="009B062B" w:rsidR="006D79C9" w:rsidP="00333E95" w:rsidRDefault="006D79C9" w14:paraId="1C1DE22D" w14:textId="77777777">
          <w:pPr>
            <w:pStyle w:val="Rubrik1"/>
          </w:pPr>
          <w:r>
            <w:t>Motivering</w:t>
          </w:r>
        </w:p>
      </w:sdtContent>
    </w:sdt>
    <w:p w:rsidRPr="00521E31" w:rsidR="00CD4F18" w:rsidP="00521E31" w:rsidRDefault="00CD4F18" w14:paraId="1C1DE22E" w14:textId="77777777">
      <w:pPr>
        <w:pStyle w:val="Normalutanindragellerluft"/>
      </w:pPr>
      <w:r w:rsidRPr="00521E31">
        <w:t xml:space="preserve">Det behövs ett större fokus på hur personer med funktionsnedsättning kan få bättre möjligheter att delta i samhället och försörja sig själva. Eget företagande kan vara ett sätt att bryta sitt utanförskap. Företagande handlar också om att kunna förverkliga en idé eller en dröm man har och som då också kan komma fler till nytta. </w:t>
      </w:r>
    </w:p>
    <w:p w:rsidRPr="00521E31" w:rsidR="00422B9E" w:rsidP="00521E31" w:rsidRDefault="00CD4F18" w14:paraId="1C1DE230" w14:textId="77777777">
      <w:r w:rsidRPr="00521E31">
        <w:t xml:space="preserve">Men personer med funktionsnedsättning har idag små möjligheter att starta eget företag. Även om både viljan, kunskapen och idéerna finns, är risken stor att bli av med det stöd man har behov av eller att stödet inte är anpassat för eget företagande. Möjligheterna för personer med funktionsnedsättning att driva företag måste därför förbättras. Det kan exempelvis handla om basala behov som att få färdtjänst i samband med företagandet eller anpassning av arbetsplatsen. </w:t>
      </w:r>
    </w:p>
    <w:bookmarkStart w:name="_GoBack" w:displacedByCustomXml="next" w:id="1"/>
    <w:bookmarkEnd w:displacedByCustomXml="next" w:id="1"/>
    <w:sdt>
      <w:sdtPr>
        <w:rPr>
          <w:i/>
          <w:noProof/>
        </w:rPr>
        <w:alias w:val="CC_Underskrifter"/>
        <w:tag w:val="CC_Underskrifter"/>
        <w:id w:val="583496634"/>
        <w:lock w:val="sdtContentLocked"/>
        <w:placeholder>
          <w:docPart w:val="A739C7CEB18B4C2CA0F9AFB2F559B15B"/>
        </w:placeholder>
      </w:sdtPr>
      <w:sdtEndPr>
        <w:rPr>
          <w:i w:val="0"/>
          <w:noProof w:val="0"/>
        </w:rPr>
      </w:sdtEndPr>
      <w:sdtContent>
        <w:p w:rsidR="00CE0B20" w:rsidP="00CE0B20" w:rsidRDefault="00CE0B20" w14:paraId="1C1DE232" w14:textId="77777777"/>
        <w:p w:rsidRPr="008E0FE2" w:rsidR="004801AC" w:rsidP="00CE0B20" w:rsidRDefault="00521E31" w14:paraId="1C1DE2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F160B3" w:rsidRDefault="00F160B3" w14:paraId="1C1DE237" w14:textId="77777777"/>
    <w:sectPr w:rsidR="00F160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DE239" w14:textId="77777777" w:rsidR="00CD4F18" w:rsidRDefault="00CD4F18" w:rsidP="000C1CAD">
      <w:pPr>
        <w:spacing w:line="240" w:lineRule="auto"/>
      </w:pPr>
      <w:r>
        <w:separator/>
      </w:r>
    </w:p>
  </w:endnote>
  <w:endnote w:type="continuationSeparator" w:id="0">
    <w:p w14:paraId="1C1DE23A" w14:textId="77777777" w:rsidR="00CD4F18" w:rsidRDefault="00CD4F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DE2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DE240" w14:textId="660161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1E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DE237" w14:textId="77777777" w:rsidR="00CD4F18" w:rsidRDefault="00CD4F18" w:rsidP="000C1CAD">
      <w:pPr>
        <w:spacing w:line="240" w:lineRule="auto"/>
      </w:pPr>
      <w:r>
        <w:separator/>
      </w:r>
    </w:p>
  </w:footnote>
  <w:footnote w:type="continuationSeparator" w:id="0">
    <w:p w14:paraId="1C1DE238" w14:textId="77777777" w:rsidR="00CD4F18" w:rsidRDefault="00CD4F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1DE2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1DE24A" wp14:anchorId="1C1DE2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1E31" w14:paraId="1C1DE24D" w14:textId="77777777">
                          <w:pPr>
                            <w:jc w:val="right"/>
                          </w:pPr>
                          <w:sdt>
                            <w:sdtPr>
                              <w:alias w:val="CC_Noformat_Partikod"/>
                              <w:tag w:val="CC_Noformat_Partikod"/>
                              <w:id w:val="-53464382"/>
                              <w:placeholder>
                                <w:docPart w:val="4B47562A50D44EF79D9C9AFCC1152E61"/>
                              </w:placeholder>
                              <w:text/>
                            </w:sdtPr>
                            <w:sdtEndPr/>
                            <w:sdtContent>
                              <w:r w:rsidR="00CD4F18">
                                <w:t>C</w:t>
                              </w:r>
                            </w:sdtContent>
                          </w:sdt>
                          <w:sdt>
                            <w:sdtPr>
                              <w:alias w:val="CC_Noformat_Partinummer"/>
                              <w:tag w:val="CC_Noformat_Partinummer"/>
                              <w:id w:val="-1709555926"/>
                              <w:placeholder>
                                <w:docPart w:val="EF75A02C734340EBB9ECEEAFEEA2EE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1DE2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1E31" w14:paraId="1C1DE24D" w14:textId="77777777">
                    <w:pPr>
                      <w:jc w:val="right"/>
                    </w:pPr>
                    <w:sdt>
                      <w:sdtPr>
                        <w:alias w:val="CC_Noformat_Partikod"/>
                        <w:tag w:val="CC_Noformat_Partikod"/>
                        <w:id w:val="-53464382"/>
                        <w:placeholder>
                          <w:docPart w:val="4B47562A50D44EF79D9C9AFCC1152E61"/>
                        </w:placeholder>
                        <w:text/>
                      </w:sdtPr>
                      <w:sdtEndPr/>
                      <w:sdtContent>
                        <w:r w:rsidR="00CD4F18">
                          <w:t>C</w:t>
                        </w:r>
                      </w:sdtContent>
                    </w:sdt>
                    <w:sdt>
                      <w:sdtPr>
                        <w:alias w:val="CC_Noformat_Partinummer"/>
                        <w:tag w:val="CC_Noformat_Partinummer"/>
                        <w:id w:val="-1709555926"/>
                        <w:placeholder>
                          <w:docPart w:val="EF75A02C734340EBB9ECEEAFEEA2EE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1DE2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1DE23D" w14:textId="77777777">
    <w:pPr>
      <w:jc w:val="right"/>
    </w:pPr>
  </w:p>
  <w:p w:rsidR="00262EA3" w:rsidP="00776B74" w:rsidRDefault="00262EA3" w14:paraId="1C1DE2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21E31" w14:paraId="1C1DE2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1DE24C" wp14:anchorId="1C1DE2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1E31" w14:paraId="1C1DE2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4F1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21E31" w14:paraId="1C1DE2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1E31" w14:paraId="1C1DE2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:1466</w:t>
        </w:r>
      </w:sdtContent>
    </w:sdt>
  </w:p>
  <w:p w:rsidR="00262EA3" w:rsidP="00E03A3D" w:rsidRDefault="00521E31" w14:paraId="1C1DE245"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text/>
    </w:sdtPr>
    <w:sdtEndPr/>
    <w:sdtContent>
      <w:p w:rsidR="00262EA3" w:rsidP="00283E0F" w:rsidRDefault="00CD4F18" w14:paraId="1C1DE246" w14:textId="77777777">
        <w:pPr>
          <w:pStyle w:val="FSHRub2"/>
        </w:pPr>
        <w:r>
          <w:t>Eget företagande för personer med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C1DE2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D4F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8B6"/>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E31"/>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AA"/>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6A2"/>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DAE"/>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4F18"/>
    <w:rsid w:val="00CD506D"/>
    <w:rsid w:val="00CD647C"/>
    <w:rsid w:val="00CD6AAE"/>
    <w:rsid w:val="00CD6EA9"/>
    <w:rsid w:val="00CD7157"/>
    <w:rsid w:val="00CD7171"/>
    <w:rsid w:val="00CD7868"/>
    <w:rsid w:val="00CE0B20"/>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B5D"/>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0B3"/>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1DE22A"/>
  <w15:chartTrackingRefBased/>
  <w15:docId w15:val="{FB3D627D-A2A7-44E8-9008-DA2D38FD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EA7014BCED49C69EECF96EB17700B6"/>
        <w:category>
          <w:name w:val="Allmänt"/>
          <w:gallery w:val="placeholder"/>
        </w:category>
        <w:types>
          <w:type w:val="bbPlcHdr"/>
        </w:types>
        <w:behaviors>
          <w:behavior w:val="content"/>
        </w:behaviors>
        <w:guid w:val="{27907377-CBE7-43F0-AC48-8B7F44BC875E}"/>
      </w:docPartPr>
      <w:docPartBody>
        <w:p w:rsidR="00947807" w:rsidRDefault="00947807">
          <w:pPr>
            <w:pStyle w:val="2DEA7014BCED49C69EECF96EB17700B6"/>
          </w:pPr>
          <w:r w:rsidRPr="005A0A93">
            <w:rPr>
              <w:rStyle w:val="Platshllartext"/>
            </w:rPr>
            <w:t>Förslag till riksdagsbeslut</w:t>
          </w:r>
        </w:p>
      </w:docPartBody>
    </w:docPart>
    <w:docPart>
      <w:docPartPr>
        <w:name w:val="6EB7BEC3A45A4E2A96F7C72EBA0B85F9"/>
        <w:category>
          <w:name w:val="Allmänt"/>
          <w:gallery w:val="placeholder"/>
        </w:category>
        <w:types>
          <w:type w:val="bbPlcHdr"/>
        </w:types>
        <w:behaviors>
          <w:behavior w:val="content"/>
        </w:behaviors>
        <w:guid w:val="{FBF5032A-C0E0-41C2-90D6-DA6C298BDD57}"/>
      </w:docPartPr>
      <w:docPartBody>
        <w:p w:rsidR="00947807" w:rsidRDefault="00947807">
          <w:pPr>
            <w:pStyle w:val="6EB7BEC3A45A4E2A96F7C72EBA0B85F9"/>
          </w:pPr>
          <w:r w:rsidRPr="005A0A93">
            <w:rPr>
              <w:rStyle w:val="Platshllartext"/>
            </w:rPr>
            <w:t>Motivering</w:t>
          </w:r>
        </w:p>
      </w:docPartBody>
    </w:docPart>
    <w:docPart>
      <w:docPartPr>
        <w:name w:val="4B47562A50D44EF79D9C9AFCC1152E61"/>
        <w:category>
          <w:name w:val="Allmänt"/>
          <w:gallery w:val="placeholder"/>
        </w:category>
        <w:types>
          <w:type w:val="bbPlcHdr"/>
        </w:types>
        <w:behaviors>
          <w:behavior w:val="content"/>
        </w:behaviors>
        <w:guid w:val="{EB2FAD20-025E-4489-99E5-43ABA14E9834}"/>
      </w:docPartPr>
      <w:docPartBody>
        <w:p w:rsidR="00947807" w:rsidRDefault="00947807">
          <w:pPr>
            <w:pStyle w:val="4B47562A50D44EF79D9C9AFCC1152E61"/>
          </w:pPr>
          <w:r>
            <w:rPr>
              <w:rStyle w:val="Platshllartext"/>
            </w:rPr>
            <w:t xml:space="preserve"> </w:t>
          </w:r>
        </w:p>
      </w:docPartBody>
    </w:docPart>
    <w:docPart>
      <w:docPartPr>
        <w:name w:val="EF75A02C734340EBB9ECEEAFEEA2EECE"/>
        <w:category>
          <w:name w:val="Allmänt"/>
          <w:gallery w:val="placeholder"/>
        </w:category>
        <w:types>
          <w:type w:val="bbPlcHdr"/>
        </w:types>
        <w:behaviors>
          <w:behavior w:val="content"/>
        </w:behaviors>
        <w:guid w:val="{F504404E-7C97-4EC2-83A0-971F34CA7DB0}"/>
      </w:docPartPr>
      <w:docPartBody>
        <w:p w:rsidR="00947807" w:rsidRDefault="00947807">
          <w:pPr>
            <w:pStyle w:val="EF75A02C734340EBB9ECEEAFEEA2EECE"/>
          </w:pPr>
          <w:r>
            <w:t xml:space="preserve"> </w:t>
          </w:r>
        </w:p>
      </w:docPartBody>
    </w:docPart>
    <w:docPart>
      <w:docPartPr>
        <w:name w:val="A739C7CEB18B4C2CA0F9AFB2F559B15B"/>
        <w:category>
          <w:name w:val="Allmänt"/>
          <w:gallery w:val="placeholder"/>
        </w:category>
        <w:types>
          <w:type w:val="bbPlcHdr"/>
        </w:types>
        <w:behaviors>
          <w:behavior w:val="content"/>
        </w:behaviors>
        <w:guid w:val="{3D2E51AF-56DA-4632-8288-B5E45D6FDC74}"/>
      </w:docPartPr>
      <w:docPartBody>
        <w:p w:rsidR="000F2FA0" w:rsidRDefault="000F2F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07"/>
    <w:rsid w:val="000F2FA0"/>
    <w:rsid w:val="009478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EA7014BCED49C69EECF96EB17700B6">
    <w:name w:val="2DEA7014BCED49C69EECF96EB17700B6"/>
  </w:style>
  <w:style w:type="paragraph" w:customStyle="1" w:styleId="48B788E195F34FDF804D8C6CEA62E15F">
    <w:name w:val="48B788E195F34FDF804D8C6CEA62E1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ECC16A95A44BB7B5580040771BB223">
    <w:name w:val="15ECC16A95A44BB7B5580040771BB223"/>
  </w:style>
  <w:style w:type="paragraph" w:customStyle="1" w:styleId="6EB7BEC3A45A4E2A96F7C72EBA0B85F9">
    <w:name w:val="6EB7BEC3A45A4E2A96F7C72EBA0B85F9"/>
  </w:style>
  <w:style w:type="paragraph" w:customStyle="1" w:styleId="F35F8F205194420C885E44979EFC03DF">
    <w:name w:val="F35F8F205194420C885E44979EFC03DF"/>
  </w:style>
  <w:style w:type="paragraph" w:customStyle="1" w:styleId="124BBFBF200449548609962B5E748C4C">
    <w:name w:val="124BBFBF200449548609962B5E748C4C"/>
  </w:style>
  <w:style w:type="paragraph" w:customStyle="1" w:styleId="4B47562A50D44EF79D9C9AFCC1152E61">
    <w:name w:val="4B47562A50D44EF79D9C9AFCC1152E61"/>
  </w:style>
  <w:style w:type="paragraph" w:customStyle="1" w:styleId="EF75A02C734340EBB9ECEEAFEEA2EECE">
    <w:name w:val="EF75A02C734340EBB9ECEEAFEEA2E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D5CCF-33F2-4C29-9C45-1678296FAADC}"/>
</file>

<file path=customXml/itemProps2.xml><?xml version="1.0" encoding="utf-8"?>
<ds:datastoreItem xmlns:ds="http://schemas.openxmlformats.org/officeDocument/2006/customXml" ds:itemID="{7BA814C8-8808-465E-9790-A536362F6C89}"/>
</file>

<file path=customXml/itemProps3.xml><?xml version="1.0" encoding="utf-8"?>
<ds:datastoreItem xmlns:ds="http://schemas.openxmlformats.org/officeDocument/2006/customXml" ds:itemID="{635329A3-B507-461E-A578-DAA199CFD97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936</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Eget företagande för personer med funktionsnedsättning</vt:lpstr>
      <vt:lpstr>
      </vt:lpstr>
    </vt:vector>
  </TitlesOfParts>
  <Company>Sveriges riksdag</Company>
  <LinksUpToDate>false</LinksUpToDate>
  <CharactersWithSpaces>1074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