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F2BC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885264" w14:paraId="112CF2BF" w14:textId="77777777" w:rsidTr="0096348C">
        <w:tc>
          <w:tcPr>
            <w:tcW w:w="9141" w:type="dxa"/>
          </w:tcPr>
          <w:p w14:paraId="112CF2B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RIKSDAGEN</w:t>
            </w:r>
          </w:p>
          <w:p w14:paraId="112CF2BE" w14:textId="12489A7F" w:rsidR="0096348C" w:rsidRPr="00885264" w:rsidRDefault="00E2749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KONSTITUTIONS</w:t>
            </w:r>
            <w:r w:rsidR="0096348C" w:rsidRPr="00885264">
              <w:rPr>
                <w:sz w:val="22"/>
                <w:szCs w:val="22"/>
              </w:rPr>
              <w:t>UTSKOTTET</w:t>
            </w:r>
          </w:p>
        </w:tc>
      </w:tr>
    </w:tbl>
    <w:p w14:paraId="112CF2C0" w14:textId="77777777" w:rsidR="0096348C" w:rsidRPr="00885264" w:rsidRDefault="0096348C" w:rsidP="0096348C">
      <w:pPr>
        <w:rPr>
          <w:sz w:val="22"/>
          <w:szCs w:val="22"/>
        </w:rPr>
      </w:pPr>
    </w:p>
    <w:p w14:paraId="112CF2C1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885264" w14:paraId="112CF2C5" w14:textId="77777777" w:rsidTr="00012D39">
        <w:trPr>
          <w:cantSplit/>
          <w:trHeight w:val="742"/>
        </w:trPr>
        <w:tc>
          <w:tcPr>
            <w:tcW w:w="1985" w:type="dxa"/>
          </w:tcPr>
          <w:p w14:paraId="112CF2C2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12CF2C3" w14:textId="4D65F250" w:rsidR="0096348C" w:rsidRPr="00885264" w:rsidRDefault="000B7C05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>UTSKOTTSSAMMANTRÄDE 20</w:t>
            </w:r>
            <w:r w:rsidR="00DA35D7" w:rsidRPr="00885264">
              <w:rPr>
                <w:b/>
                <w:sz w:val="22"/>
                <w:szCs w:val="22"/>
              </w:rPr>
              <w:t>22</w:t>
            </w:r>
            <w:r w:rsidRPr="00885264">
              <w:rPr>
                <w:b/>
                <w:sz w:val="22"/>
                <w:szCs w:val="22"/>
              </w:rPr>
              <w:t>/</w:t>
            </w:r>
            <w:r w:rsidR="00DA35D7" w:rsidRPr="00885264">
              <w:rPr>
                <w:b/>
                <w:sz w:val="22"/>
                <w:szCs w:val="22"/>
              </w:rPr>
              <w:t>23</w:t>
            </w:r>
            <w:r w:rsidR="0096348C" w:rsidRPr="00885264">
              <w:rPr>
                <w:b/>
                <w:sz w:val="22"/>
                <w:szCs w:val="22"/>
              </w:rPr>
              <w:t>:</w:t>
            </w:r>
            <w:r w:rsidR="003025A8">
              <w:rPr>
                <w:b/>
                <w:sz w:val="22"/>
                <w:szCs w:val="22"/>
              </w:rPr>
              <w:t>17</w:t>
            </w:r>
          </w:p>
          <w:p w14:paraId="112CF2C4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</w:p>
        </w:tc>
      </w:tr>
      <w:tr w:rsidR="0096348C" w:rsidRPr="00885264" w14:paraId="112CF2C8" w14:textId="77777777" w:rsidTr="00012D39">
        <w:tc>
          <w:tcPr>
            <w:tcW w:w="1985" w:type="dxa"/>
          </w:tcPr>
          <w:p w14:paraId="112CF2C6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112CF2C7" w14:textId="7CBA3E74" w:rsidR="0096348C" w:rsidRPr="00885264" w:rsidRDefault="009D1BB5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20</w:t>
            </w:r>
            <w:r w:rsidR="00DA35D7" w:rsidRPr="00885264">
              <w:rPr>
                <w:sz w:val="22"/>
                <w:szCs w:val="22"/>
              </w:rPr>
              <w:t>22</w:t>
            </w:r>
            <w:r w:rsidR="00D52626" w:rsidRPr="00885264">
              <w:rPr>
                <w:sz w:val="22"/>
                <w:szCs w:val="22"/>
              </w:rPr>
              <w:t>-</w:t>
            </w:r>
            <w:r w:rsidR="00BB2B7D">
              <w:rPr>
                <w:sz w:val="22"/>
                <w:szCs w:val="22"/>
              </w:rPr>
              <w:t>1</w:t>
            </w:r>
            <w:r w:rsidR="00C0775F">
              <w:rPr>
                <w:sz w:val="22"/>
                <w:szCs w:val="22"/>
              </w:rPr>
              <w:t>2</w:t>
            </w:r>
            <w:r w:rsidR="00BB2B7D">
              <w:rPr>
                <w:sz w:val="22"/>
                <w:szCs w:val="22"/>
              </w:rPr>
              <w:t>-</w:t>
            </w:r>
            <w:r w:rsidR="00D10797">
              <w:rPr>
                <w:sz w:val="22"/>
                <w:szCs w:val="22"/>
              </w:rPr>
              <w:t>12</w:t>
            </w:r>
          </w:p>
        </w:tc>
      </w:tr>
      <w:tr w:rsidR="0096348C" w:rsidRPr="00885264" w14:paraId="112CF2CB" w14:textId="77777777" w:rsidTr="00012D39">
        <w:tc>
          <w:tcPr>
            <w:tcW w:w="1985" w:type="dxa"/>
          </w:tcPr>
          <w:p w14:paraId="112CF2C9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12CF2CA" w14:textId="60D2CE71" w:rsidR="00BC3005" w:rsidRPr="00885264" w:rsidRDefault="00BC3005" w:rsidP="00963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0797">
              <w:rPr>
                <w:sz w:val="22"/>
                <w:szCs w:val="22"/>
              </w:rPr>
              <w:t>2</w:t>
            </w:r>
            <w:r w:rsidR="00EC735D" w:rsidRPr="00885264">
              <w:rPr>
                <w:sz w:val="22"/>
                <w:szCs w:val="22"/>
              </w:rPr>
              <w:t>.</w:t>
            </w:r>
            <w:r w:rsidR="00701B1B">
              <w:rPr>
                <w:sz w:val="22"/>
                <w:szCs w:val="22"/>
              </w:rPr>
              <w:t>0</w:t>
            </w:r>
            <w:r w:rsidR="00EC735D" w:rsidRPr="00885264">
              <w:rPr>
                <w:sz w:val="22"/>
                <w:szCs w:val="22"/>
              </w:rPr>
              <w:t>0–</w:t>
            </w:r>
            <w:r w:rsidR="006F6ED9">
              <w:rPr>
                <w:sz w:val="22"/>
                <w:szCs w:val="22"/>
              </w:rPr>
              <w:t>12.10</w:t>
            </w:r>
          </w:p>
        </w:tc>
      </w:tr>
      <w:tr w:rsidR="0096348C" w:rsidRPr="00885264" w14:paraId="112CF2CE" w14:textId="77777777" w:rsidTr="00012D39">
        <w:tc>
          <w:tcPr>
            <w:tcW w:w="1985" w:type="dxa"/>
          </w:tcPr>
          <w:p w14:paraId="112CF2CC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12CF2C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bilaga 1</w:t>
            </w:r>
          </w:p>
        </w:tc>
      </w:tr>
    </w:tbl>
    <w:p w14:paraId="112CF2CF" w14:textId="77777777" w:rsidR="0096348C" w:rsidRPr="00885264" w:rsidRDefault="0096348C" w:rsidP="0096348C">
      <w:pPr>
        <w:rPr>
          <w:sz w:val="22"/>
          <w:szCs w:val="22"/>
        </w:rPr>
      </w:pPr>
    </w:p>
    <w:p w14:paraId="112CF2D0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12CF2D1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6348C" w:rsidRPr="00885264" w14:paraId="112CF2D6" w14:textId="77777777" w:rsidTr="00A06BCE">
        <w:tc>
          <w:tcPr>
            <w:tcW w:w="567" w:type="dxa"/>
          </w:tcPr>
          <w:p w14:paraId="112CF2D2" w14:textId="77777777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7" w:type="dxa"/>
            <w:gridSpan w:val="2"/>
          </w:tcPr>
          <w:p w14:paraId="3BD24042" w14:textId="77777777" w:rsidR="00D10797" w:rsidRPr="001B1B2A" w:rsidRDefault="00D10797" w:rsidP="00D10797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1B1B2A">
              <w:rPr>
                <w:b/>
                <w:bCs/>
                <w:snapToGrid w:val="0"/>
                <w:sz w:val="22"/>
                <w:szCs w:val="22"/>
              </w:rPr>
              <w:t>Justering av protokoll</w:t>
            </w:r>
          </w:p>
          <w:p w14:paraId="0BF800F7" w14:textId="77777777" w:rsidR="00D10797" w:rsidRPr="001B1B2A" w:rsidRDefault="00D10797" w:rsidP="00D107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449C72A" w14:textId="062C6591" w:rsidR="00D10797" w:rsidRDefault="00D10797" w:rsidP="00D107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1B2A">
              <w:rPr>
                <w:snapToGrid w:val="0"/>
                <w:sz w:val="22"/>
                <w:szCs w:val="22"/>
              </w:rPr>
              <w:t>Utskottet justerade protokoll 2022/23:</w:t>
            </w:r>
            <w:r>
              <w:rPr>
                <w:snapToGrid w:val="0"/>
                <w:sz w:val="22"/>
                <w:szCs w:val="22"/>
              </w:rPr>
              <w:t>15</w:t>
            </w:r>
            <w:r w:rsidRPr="001B1B2A">
              <w:rPr>
                <w:snapToGrid w:val="0"/>
                <w:sz w:val="22"/>
                <w:szCs w:val="22"/>
              </w:rPr>
              <w:t>.</w:t>
            </w:r>
          </w:p>
          <w:p w14:paraId="112CF2D5" w14:textId="6404BC22" w:rsidR="00BC3005" w:rsidRPr="00D10797" w:rsidRDefault="00BC3005" w:rsidP="00D107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37922" w:rsidRPr="00885264" w14:paraId="617E373D" w14:textId="77777777" w:rsidTr="00A06BCE">
        <w:tc>
          <w:tcPr>
            <w:tcW w:w="567" w:type="dxa"/>
          </w:tcPr>
          <w:p w14:paraId="085A8D57" w14:textId="14937C0B" w:rsidR="00437922" w:rsidRDefault="00437922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F26A29">
              <w:rPr>
                <w:b/>
                <w:snapToGrid w:val="0"/>
                <w:sz w:val="22"/>
                <w:szCs w:val="22"/>
              </w:rPr>
              <w:t xml:space="preserve"> 2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7" w:type="dxa"/>
            <w:gridSpan w:val="2"/>
          </w:tcPr>
          <w:p w14:paraId="707168F5" w14:textId="77777777" w:rsidR="00D10797" w:rsidRPr="00BC3005" w:rsidRDefault="00D10797" w:rsidP="00D10797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BC3005">
              <w:rPr>
                <w:b/>
                <w:bCs/>
                <w:snapToGrid w:val="0"/>
                <w:sz w:val="22"/>
                <w:szCs w:val="22"/>
              </w:rPr>
              <w:t>Utgiftsområde 1 Rikets styrelse (KU1)</w:t>
            </w:r>
          </w:p>
          <w:p w14:paraId="49D47324" w14:textId="77777777" w:rsidR="00D10797" w:rsidRDefault="00D10797" w:rsidP="00D10797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6521AE5" w14:textId="789CE885" w:rsidR="00D10797" w:rsidRDefault="00D10797" w:rsidP="00D10797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fortsatte behandlingen av proposition 2022/</w:t>
            </w:r>
            <w:r w:rsidR="00FF513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3:1, motioner och redogörelse 2021/22:RS1.</w:t>
            </w:r>
          </w:p>
          <w:p w14:paraId="46DEB5D5" w14:textId="77777777" w:rsidR="00D10797" w:rsidRDefault="00D10797" w:rsidP="00D10797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8F282EB" w14:textId="77777777" w:rsidR="00D10797" w:rsidRPr="00647560" w:rsidRDefault="00D10797" w:rsidP="00D10797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647560">
              <w:rPr>
                <w:sz w:val="22"/>
                <w:szCs w:val="22"/>
              </w:rPr>
              <w:t>Utskottet justerade betänkande 2022/</w:t>
            </w:r>
            <w:proofErr w:type="gramStart"/>
            <w:r w:rsidRPr="00647560">
              <w:rPr>
                <w:sz w:val="22"/>
                <w:szCs w:val="22"/>
              </w:rPr>
              <w:t>23:KU</w:t>
            </w:r>
            <w:proofErr w:type="gramEnd"/>
            <w:r>
              <w:rPr>
                <w:sz w:val="22"/>
                <w:szCs w:val="22"/>
              </w:rPr>
              <w:t>1</w:t>
            </w:r>
            <w:r w:rsidRPr="00647560">
              <w:rPr>
                <w:sz w:val="22"/>
                <w:szCs w:val="22"/>
              </w:rPr>
              <w:t>.</w:t>
            </w:r>
          </w:p>
          <w:p w14:paraId="3A9569B5" w14:textId="77777777" w:rsidR="00D10797" w:rsidRPr="00647560" w:rsidRDefault="00D10797" w:rsidP="00D10797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10513A8" w14:textId="05576BA7" w:rsidR="00D10797" w:rsidRPr="00292843" w:rsidRDefault="00483FE7" w:rsidP="00D10797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S-, V</w:t>
            </w:r>
            <w:r w:rsidR="00964BD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, C</w:t>
            </w:r>
            <w:r w:rsidR="00964BDD">
              <w:rPr>
                <w:sz w:val="22"/>
                <w:szCs w:val="22"/>
              </w:rPr>
              <w:t>- och</w:t>
            </w:r>
            <w:r>
              <w:rPr>
                <w:sz w:val="22"/>
                <w:szCs w:val="22"/>
              </w:rPr>
              <w:t xml:space="preserve"> </w:t>
            </w:r>
            <w:r w:rsidR="009B7673">
              <w:rPr>
                <w:sz w:val="22"/>
                <w:szCs w:val="22"/>
              </w:rPr>
              <w:t>MP</w:t>
            </w:r>
            <w:r w:rsidR="00D10797" w:rsidRPr="00647560">
              <w:rPr>
                <w:sz w:val="22"/>
                <w:szCs w:val="22"/>
              </w:rPr>
              <w:t>-ledam</w:t>
            </w:r>
            <w:r w:rsidR="00D10797">
              <w:rPr>
                <w:sz w:val="22"/>
                <w:szCs w:val="22"/>
              </w:rPr>
              <w:t>ö</w:t>
            </w:r>
            <w:r w:rsidR="00D10797" w:rsidRPr="00647560">
              <w:rPr>
                <w:sz w:val="22"/>
                <w:szCs w:val="22"/>
              </w:rPr>
              <w:t>te</w:t>
            </w:r>
            <w:r w:rsidR="00D10797">
              <w:rPr>
                <w:sz w:val="22"/>
                <w:szCs w:val="22"/>
              </w:rPr>
              <w:t>rna</w:t>
            </w:r>
            <w:r w:rsidR="00D10797" w:rsidRPr="00647560">
              <w:rPr>
                <w:sz w:val="22"/>
                <w:szCs w:val="22"/>
              </w:rPr>
              <w:t xml:space="preserve"> anmälde </w:t>
            </w:r>
            <w:r w:rsidR="00D10797">
              <w:rPr>
                <w:sz w:val="22"/>
                <w:szCs w:val="22"/>
              </w:rPr>
              <w:t>särskil</w:t>
            </w:r>
            <w:r w:rsidR="006059AB">
              <w:rPr>
                <w:sz w:val="22"/>
                <w:szCs w:val="22"/>
              </w:rPr>
              <w:t>da</w:t>
            </w:r>
            <w:r w:rsidR="00D10797">
              <w:rPr>
                <w:sz w:val="22"/>
                <w:szCs w:val="22"/>
              </w:rPr>
              <w:t xml:space="preserve"> yttranden.</w:t>
            </w:r>
          </w:p>
          <w:p w14:paraId="14ECF4F6" w14:textId="77777777" w:rsidR="00437922" w:rsidRDefault="00437922" w:rsidP="00437922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885264" w:rsidRPr="00885264" w14:paraId="24CE5D1B" w14:textId="77777777" w:rsidTr="00A06BCE">
        <w:tc>
          <w:tcPr>
            <w:tcW w:w="567" w:type="dxa"/>
          </w:tcPr>
          <w:p w14:paraId="28C0D72E" w14:textId="1B16997B" w:rsidR="00885264" w:rsidRPr="00885264" w:rsidRDefault="00885264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91495C">
              <w:rPr>
                <w:b/>
                <w:snapToGrid w:val="0"/>
                <w:sz w:val="22"/>
                <w:szCs w:val="22"/>
              </w:rPr>
              <w:t xml:space="preserve"> 3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7" w:type="dxa"/>
            <w:gridSpan w:val="2"/>
          </w:tcPr>
          <w:p w14:paraId="1BD69F84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Granskning av regeringen</w:t>
            </w:r>
          </w:p>
          <w:p w14:paraId="13B2421A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89EAD4C" w14:textId="20EFD6F8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D10797">
              <w:rPr>
                <w:sz w:val="22"/>
                <w:szCs w:val="22"/>
              </w:rPr>
              <w:t>11</w:t>
            </w:r>
            <w:r w:rsidRPr="00885264">
              <w:rPr>
                <w:sz w:val="22"/>
                <w:szCs w:val="22"/>
              </w:rPr>
              <w:t>.</w:t>
            </w:r>
          </w:p>
          <w:p w14:paraId="090BCD44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</w:p>
        </w:tc>
      </w:tr>
      <w:tr w:rsidR="0096348C" w:rsidRPr="00885264" w14:paraId="112CF308" w14:textId="77777777" w:rsidTr="00A06BCE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112CF2FF" w14:textId="30F686DC" w:rsidR="0096348C" w:rsidRPr="00885264" w:rsidRDefault="001F385D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96348C" w:rsidRPr="00885264">
              <w:rPr>
                <w:sz w:val="22"/>
                <w:szCs w:val="22"/>
              </w:rPr>
              <w:t>Vid protokollet</w:t>
            </w:r>
          </w:p>
          <w:p w14:paraId="112CF303" w14:textId="18160135" w:rsidR="0096348C" w:rsidRPr="00885264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Justera</w:t>
            </w:r>
            <w:r w:rsidR="009D4F23">
              <w:rPr>
                <w:sz w:val="22"/>
                <w:szCs w:val="22"/>
              </w:rPr>
              <w:t>t 2022-12-15</w:t>
            </w:r>
            <w:r w:rsidR="00906C2D" w:rsidRPr="00885264">
              <w:rPr>
                <w:sz w:val="22"/>
                <w:szCs w:val="22"/>
              </w:rPr>
              <w:t xml:space="preserve"> </w:t>
            </w:r>
          </w:p>
          <w:p w14:paraId="55AEDB8F" w14:textId="7E363682" w:rsidR="00D84638" w:rsidRDefault="00C667BE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Ida Karkiainen</w:t>
            </w:r>
          </w:p>
          <w:p w14:paraId="112CF307" w14:textId="625799A9" w:rsidR="00D84638" w:rsidRPr="00D84638" w:rsidRDefault="00D84638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</w:tc>
      </w:tr>
    </w:tbl>
    <w:p w14:paraId="064A8829" w14:textId="77777777" w:rsidR="00A06BCE" w:rsidRDefault="00A06BCE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96348C" w:rsidRPr="00D84638" w14:paraId="112CF312" w14:textId="77777777" w:rsidTr="00A06BCE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59603757" w14:textId="299CFAB4" w:rsidR="0096348C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lastRenderedPageBreak/>
              <w:br w:type="page"/>
            </w:r>
            <w:r w:rsidRPr="00D84638">
              <w:rPr>
                <w:sz w:val="22"/>
                <w:szCs w:val="22"/>
              </w:rPr>
              <w:br w:type="page"/>
            </w:r>
            <w:r w:rsidR="00A13F03">
              <w:rPr>
                <w:sz w:val="22"/>
                <w:szCs w:val="22"/>
              </w:rPr>
              <w:t>KONSTITUTIONS</w:t>
            </w:r>
            <w:r w:rsidRPr="00D84638">
              <w:rPr>
                <w:sz w:val="22"/>
                <w:szCs w:val="22"/>
              </w:rPr>
              <w:t>UTSKOTTET</w:t>
            </w:r>
          </w:p>
          <w:p w14:paraId="1FBCAFCC" w14:textId="77777777" w:rsidR="00864673" w:rsidRPr="00864673" w:rsidRDefault="00864673" w:rsidP="0096348C">
            <w:pPr>
              <w:tabs>
                <w:tab w:val="left" w:pos="1701"/>
              </w:tabs>
              <w:rPr>
                <w:sz w:val="6"/>
                <w:szCs w:val="6"/>
              </w:rPr>
            </w:pPr>
          </w:p>
          <w:p w14:paraId="112CF30D" w14:textId="15097A08" w:rsidR="00864673" w:rsidRPr="00D84638" w:rsidRDefault="00864673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t>(Kompletteringsval 2022-1</w:t>
            </w:r>
            <w:r w:rsidR="003109FA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4430D0">
              <w:rPr>
                <w:sz w:val="20"/>
              </w:rPr>
              <w:t>1</w:t>
            </w:r>
            <w:r w:rsidR="00C91F4E">
              <w:rPr>
                <w:sz w:val="20"/>
              </w:rPr>
              <w:t>6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2CF30E" w14:textId="77777777" w:rsidR="0096348C" w:rsidRPr="00D84638" w:rsidRDefault="0096348C" w:rsidP="0096348C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D8463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2CF30F" w14:textId="77777777" w:rsidR="0096348C" w:rsidRPr="00D84638" w:rsidRDefault="0096348C" w:rsidP="00EA7B53">
            <w:pPr>
              <w:rPr>
                <w:b/>
                <w:sz w:val="20"/>
              </w:rPr>
            </w:pPr>
            <w:r w:rsidRPr="00D84638">
              <w:rPr>
                <w:b/>
                <w:sz w:val="20"/>
              </w:rPr>
              <w:t>Bilaga 1</w:t>
            </w:r>
          </w:p>
          <w:p w14:paraId="112CF310" w14:textId="77777777" w:rsidR="0096348C" w:rsidRPr="00D84638" w:rsidRDefault="0096348C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till protokoll</w:t>
            </w:r>
          </w:p>
          <w:p w14:paraId="112CF311" w14:textId="7810EA70" w:rsidR="0096348C" w:rsidRPr="00D84638" w:rsidRDefault="000B7C05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20</w:t>
            </w:r>
            <w:r w:rsidR="00DA35D7" w:rsidRPr="00D84638">
              <w:rPr>
                <w:sz w:val="20"/>
              </w:rPr>
              <w:t>22</w:t>
            </w:r>
            <w:r w:rsidRPr="00D84638">
              <w:rPr>
                <w:sz w:val="20"/>
              </w:rPr>
              <w:t>/</w:t>
            </w:r>
            <w:r w:rsidR="00DA35D7" w:rsidRPr="00D84638">
              <w:rPr>
                <w:sz w:val="20"/>
              </w:rPr>
              <w:t>23</w:t>
            </w:r>
            <w:r w:rsidR="0096348C" w:rsidRPr="00D84638">
              <w:rPr>
                <w:sz w:val="20"/>
              </w:rPr>
              <w:t>:</w:t>
            </w:r>
            <w:r w:rsidR="00D702A1">
              <w:rPr>
                <w:sz w:val="20"/>
              </w:rPr>
              <w:t>17</w:t>
            </w:r>
          </w:p>
        </w:tc>
      </w:tr>
      <w:tr w:rsidR="0096348C" w:rsidRPr="00D84638" w14:paraId="112CF31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3" w14:textId="77777777" w:rsidR="0096348C" w:rsidRPr="00DE7B6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4" w14:textId="380E447F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  <w:r w:rsidRPr="00DE7B67">
              <w:rPr>
                <w:sz w:val="20"/>
              </w:rPr>
              <w:t xml:space="preserve">§ </w:t>
            </w:r>
            <w:proofErr w:type="gramStart"/>
            <w:r w:rsidR="00133B7E" w:rsidRPr="00DE7B67">
              <w:rPr>
                <w:sz w:val="20"/>
              </w:rPr>
              <w:t>1</w:t>
            </w:r>
            <w:r w:rsidR="002F13EE" w:rsidRPr="00DE7B67">
              <w:rPr>
                <w:sz w:val="20"/>
              </w:rPr>
              <w:t>-</w:t>
            </w:r>
            <w:r w:rsidR="0091495C">
              <w:rPr>
                <w:sz w:val="20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5" w14:textId="4B5CBE34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6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7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8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9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A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</w:tr>
      <w:tr w:rsidR="0096348C" w:rsidRPr="00D84638" w14:paraId="112CF32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C" w14:textId="77777777" w:rsidR="0096348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D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E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F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0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1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2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3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4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5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6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7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8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9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A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33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C" w14:textId="5C6E1E0F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D" w14:textId="1F8798A3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F" w14:textId="5923A768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34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C" w14:textId="24591832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de-DE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D" w14:textId="7D09DA73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F" w14:textId="47DA2EDA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</w:tr>
      <w:tr w:rsidR="00AB06BF" w:rsidRPr="00D84638" w14:paraId="112CF35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C" w14:textId="36A0F4F4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D" w14:textId="62C44D9C" w:rsidR="00AB06BF" w:rsidRPr="00D84638" w:rsidRDefault="00C17F17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17F17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F" w14:textId="18443485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6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C" w14:textId="35C8EB40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D" w14:textId="0CCE58C5" w:rsidR="00AB06BF" w:rsidRPr="00D84638" w:rsidRDefault="00C17F17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17F17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F" w14:textId="0B9F8532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7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C" w14:textId="1ED07257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D" w14:textId="7272F056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F" w14:textId="01C58F75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8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C" w14:textId="6CC07A77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D" w14:textId="1A36EBA5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F" w14:textId="131D2923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9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C" w14:textId="53382F8B" w:rsidR="00AB06BF" w:rsidRPr="00B652BE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D" w14:textId="758368E5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F" w14:textId="60BFEEF2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A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C" w14:textId="569B7885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D" w14:textId="469FE71D" w:rsidR="00AB06BF" w:rsidRPr="00D84638" w:rsidRDefault="00C17F17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C17F17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F" w14:textId="3E3E927B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B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C" w14:textId="24AAC0D1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D" w14:textId="1898F54D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F" w14:textId="018646FD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C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C" w14:textId="1DD6A483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D" w14:textId="13E7D811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F" w14:textId="175E0445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D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C" w14:textId="0F286FD2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D" w14:textId="299EF06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F" w14:textId="0CD692ED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E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C" w14:textId="6EB4CA89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D" w14:textId="1814DEAC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F" w14:textId="1ECF547F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F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C" w14:textId="078814EF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D" w14:textId="3ADE6D0D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F" w14:textId="12E9456C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40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C" w14:textId="7D7B91AA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D" w14:textId="1E2076EB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F" w14:textId="1A1901B0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41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C" w14:textId="47119797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D" w14:textId="61982F8E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F" w14:textId="4C6276AB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42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C" w14:textId="27FBA088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D" w14:textId="6D07F2E6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F" w14:textId="786F6961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43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C" w14:textId="6C39BE20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D" w14:textId="35BCAC54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F" w14:textId="652A9BEE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44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5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D" w14:textId="55826FAF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E" w14:textId="0DBBE29C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0" w14:textId="2EACF6AB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6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D" w14:textId="08961E7D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E" w14:textId="2745CFE6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0" w14:textId="3C7FC59A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7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D" w14:textId="15E583A3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8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D" w14:textId="5C03D651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9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D" w14:textId="6929B54F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E" w14:textId="3C456E5E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0" w14:textId="0CCC89BA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3D5AE44A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5CDE" w14:textId="087EFFEF" w:rsidR="00AB06BF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871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54E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F4F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7EE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CE2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41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73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8AE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908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E90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9FB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235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D3B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B02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20B93AC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239D" w14:textId="5CA30808" w:rsidR="00AB06BF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307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93B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37C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DF5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2DC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200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D2B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91D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A2A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B29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2CA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FE6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A48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03E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A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D" w14:textId="176EB815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E" w14:textId="4EA7CE62" w:rsidR="00AB06BF" w:rsidRPr="00D84638" w:rsidRDefault="00FD0A7C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B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D" w14:textId="3539B135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C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D" w14:textId="76467E95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D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D" w14:textId="0275CF46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E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D" w14:textId="7C1106AB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F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D" w14:textId="28FAB47C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0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D" w14:textId="2C81647B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1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D" w14:textId="29D9A90F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2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D" w14:textId="4EAD5451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3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D" w14:textId="13DF07D7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4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D" w14:textId="16F28EE3" w:rsidR="00AB06BF" w:rsidRPr="00D84638" w:rsidRDefault="00AB06BF" w:rsidP="00AB06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E" w14:textId="16A57553" w:rsidR="00AB06BF" w:rsidRPr="00D84638" w:rsidRDefault="00FD0A7C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5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D" w14:textId="0DEC101A" w:rsidR="00AB06BF" w:rsidRPr="007A46BA" w:rsidRDefault="00AB06BF" w:rsidP="00AB06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6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D" w14:textId="02011214" w:rsidR="00AB06BF" w:rsidRPr="007A46BA" w:rsidRDefault="00AB06BF" w:rsidP="00AB06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7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D" w14:textId="25948726" w:rsidR="00AB06BF" w:rsidRPr="007A46BA" w:rsidRDefault="00AB06BF" w:rsidP="00AB06BF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8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D" w14:textId="305F9989" w:rsidR="00AB06BF" w:rsidRPr="007A46BA" w:rsidRDefault="00AB06BF" w:rsidP="00AB06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9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D" w14:textId="5592739A" w:rsidR="00AB06BF" w:rsidRPr="007A46BA" w:rsidRDefault="00AB06BF" w:rsidP="00AB06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A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D" w14:textId="42D6347B" w:rsidR="00AB06BF" w:rsidRPr="007A46BA" w:rsidRDefault="00AB06BF" w:rsidP="00AB06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B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D" w14:textId="76B28C46" w:rsidR="00AB06BF" w:rsidRPr="007A46BA" w:rsidRDefault="00AB06BF" w:rsidP="00AB0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5726ADD4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6A1B" w14:textId="24DEF924" w:rsidR="00AB06BF" w:rsidRPr="007A46BA" w:rsidRDefault="00AB06BF" w:rsidP="00AB06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Bassem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Nasr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747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A6D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378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48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935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82D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21A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1D8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8D8C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14F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312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94D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BBC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292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663F0FE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DCA4" w14:textId="77777777" w:rsidR="00AB06BF" w:rsidRPr="007A46BA" w:rsidRDefault="00AB06BF" w:rsidP="00AB06BF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2C1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1DC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810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80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61D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32D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55F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B17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D57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F90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B5D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142C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E8EC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993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F784C7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54F2" w14:textId="77777777" w:rsidR="00AB06BF" w:rsidRPr="007A46BA" w:rsidRDefault="00AB06BF" w:rsidP="00AB06BF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71B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ADB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E67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5A6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C0B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E9A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811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058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F26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EB2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F92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7AC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D2B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4C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C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D" w14:textId="77777777" w:rsidR="00AB06BF" w:rsidRPr="007A46BA" w:rsidRDefault="00AB06BF" w:rsidP="00AB06BF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D2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1" w:type="dxa"/>
          </w:tcPr>
          <w:p w14:paraId="112CF5D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N = Närvarande</w:t>
            </w:r>
          </w:p>
        </w:tc>
        <w:tc>
          <w:tcPr>
            <w:tcW w:w="5030" w:type="dxa"/>
            <w:gridSpan w:val="16"/>
          </w:tcPr>
          <w:p w14:paraId="112CF5D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X = ledamöter som deltagit i handläggningen</w:t>
            </w:r>
          </w:p>
        </w:tc>
      </w:tr>
      <w:tr w:rsidR="00AB06BF" w:rsidRPr="00D84638" w14:paraId="112CF5D5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1" w:type="dxa"/>
          </w:tcPr>
          <w:p w14:paraId="112CF5D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V = Votering</w:t>
            </w:r>
          </w:p>
        </w:tc>
        <w:tc>
          <w:tcPr>
            <w:tcW w:w="5030" w:type="dxa"/>
            <w:gridSpan w:val="16"/>
          </w:tcPr>
          <w:p w14:paraId="112CF5D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O = ledamöter som härutöver har varit närvarande</w:t>
            </w:r>
          </w:p>
        </w:tc>
      </w:tr>
    </w:tbl>
    <w:p w14:paraId="112CF5D9" w14:textId="77777777" w:rsidR="004F680C" w:rsidRPr="00885264" w:rsidRDefault="004F680C">
      <w:pPr>
        <w:rPr>
          <w:sz w:val="22"/>
          <w:szCs w:val="22"/>
        </w:rPr>
      </w:pPr>
    </w:p>
    <w:sectPr w:rsidR="004F680C" w:rsidRPr="00885264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3470E"/>
    <w:rsid w:val="00037EDF"/>
    <w:rsid w:val="0005283C"/>
    <w:rsid w:val="0005734F"/>
    <w:rsid w:val="00062A51"/>
    <w:rsid w:val="000A10F5"/>
    <w:rsid w:val="000B3CDD"/>
    <w:rsid w:val="000B7C05"/>
    <w:rsid w:val="000D4D83"/>
    <w:rsid w:val="000F2D08"/>
    <w:rsid w:val="00133B7E"/>
    <w:rsid w:val="00161AA6"/>
    <w:rsid w:val="001A1578"/>
    <w:rsid w:val="001B1B2A"/>
    <w:rsid w:val="001C700F"/>
    <w:rsid w:val="001E1FAC"/>
    <w:rsid w:val="001F1A2C"/>
    <w:rsid w:val="001F385D"/>
    <w:rsid w:val="002174A8"/>
    <w:rsid w:val="00227230"/>
    <w:rsid w:val="002373C0"/>
    <w:rsid w:val="002544E0"/>
    <w:rsid w:val="00261BBF"/>
    <w:rsid w:val="002624FF"/>
    <w:rsid w:val="00275CD2"/>
    <w:rsid w:val="00290E9B"/>
    <w:rsid w:val="00292843"/>
    <w:rsid w:val="00296D10"/>
    <w:rsid w:val="002A5CF4"/>
    <w:rsid w:val="002B51DB"/>
    <w:rsid w:val="002D2AB5"/>
    <w:rsid w:val="002F13EE"/>
    <w:rsid w:val="002F284C"/>
    <w:rsid w:val="003025A8"/>
    <w:rsid w:val="003109FA"/>
    <w:rsid w:val="00326CDF"/>
    <w:rsid w:val="00360479"/>
    <w:rsid w:val="00387B2D"/>
    <w:rsid w:val="003910B0"/>
    <w:rsid w:val="00393BEF"/>
    <w:rsid w:val="00394192"/>
    <w:rsid w:val="003952A4"/>
    <w:rsid w:val="0039591D"/>
    <w:rsid w:val="003A48EB"/>
    <w:rsid w:val="003A5397"/>
    <w:rsid w:val="003A729A"/>
    <w:rsid w:val="003E3027"/>
    <w:rsid w:val="003F2558"/>
    <w:rsid w:val="0040434B"/>
    <w:rsid w:val="0041580F"/>
    <w:rsid w:val="004206DB"/>
    <w:rsid w:val="00437922"/>
    <w:rsid w:val="00437E23"/>
    <w:rsid w:val="004430D0"/>
    <w:rsid w:val="00446353"/>
    <w:rsid w:val="0048049E"/>
    <w:rsid w:val="00483FE7"/>
    <w:rsid w:val="004872EC"/>
    <w:rsid w:val="004B6D8F"/>
    <w:rsid w:val="004C5D4F"/>
    <w:rsid w:val="004D4209"/>
    <w:rsid w:val="004E60D8"/>
    <w:rsid w:val="004F1B55"/>
    <w:rsid w:val="004F680C"/>
    <w:rsid w:val="0050040F"/>
    <w:rsid w:val="00502075"/>
    <w:rsid w:val="005028DB"/>
    <w:rsid w:val="00502DFD"/>
    <w:rsid w:val="005108E6"/>
    <w:rsid w:val="00553E82"/>
    <w:rsid w:val="00581568"/>
    <w:rsid w:val="005902BB"/>
    <w:rsid w:val="005A23B0"/>
    <w:rsid w:val="005C1541"/>
    <w:rsid w:val="005C2F5F"/>
    <w:rsid w:val="005E28B9"/>
    <w:rsid w:val="005E439C"/>
    <w:rsid w:val="006059AB"/>
    <w:rsid w:val="00642A9D"/>
    <w:rsid w:val="00662DBE"/>
    <w:rsid w:val="00691BA2"/>
    <w:rsid w:val="006A3C4B"/>
    <w:rsid w:val="006A511D"/>
    <w:rsid w:val="006B7B0C"/>
    <w:rsid w:val="006C21FA"/>
    <w:rsid w:val="006D3126"/>
    <w:rsid w:val="006D4A75"/>
    <w:rsid w:val="006F6ED9"/>
    <w:rsid w:val="00701B1B"/>
    <w:rsid w:val="00707299"/>
    <w:rsid w:val="007078E1"/>
    <w:rsid w:val="00712B2D"/>
    <w:rsid w:val="00723D66"/>
    <w:rsid w:val="00726EE5"/>
    <w:rsid w:val="00750FF0"/>
    <w:rsid w:val="00752A31"/>
    <w:rsid w:val="00763031"/>
    <w:rsid w:val="007666C8"/>
    <w:rsid w:val="00767BDA"/>
    <w:rsid w:val="00790244"/>
    <w:rsid w:val="007A46BA"/>
    <w:rsid w:val="007F6B0D"/>
    <w:rsid w:val="008011CC"/>
    <w:rsid w:val="00821D12"/>
    <w:rsid w:val="00834B38"/>
    <w:rsid w:val="008375E9"/>
    <w:rsid w:val="008557FA"/>
    <w:rsid w:val="00864673"/>
    <w:rsid w:val="008808A5"/>
    <w:rsid w:val="00885264"/>
    <w:rsid w:val="008A0CA8"/>
    <w:rsid w:val="008A5E05"/>
    <w:rsid w:val="008B08C5"/>
    <w:rsid w:val="008D10CA"/>
    <w:rsid w:val="008E33C5"/>
    <w:rsid w:val="008F13B3"/>
    <w:rsid w:val="008F4D68"/>
    <w:rsid w:val="00906C2D"/>
    <w:rsid w:val="0091495C"/>
    <w:rsid w:val="00937BF3"/>
    <w:rsid w:val="00946978"/>
    <w:rsid w:val="0096348C"/>
    <w:rsid w:val="00964BDD"/>
    <w:rsid w:val="00973D8B"/>
    <w:rsid w:val="009815DB"/>
    <w:rsid w:val="009A0643"/>
    <w:rsid w:val="009A68FE"/>
    <w:rsid w:val="009B0A01"/>
    <w:rsid w:val="009B7673"/>
    <w:rsid w:val="009C3BE7"/>
    <w:rsid w:val="009C51B0"/>
    <w:rsid w:val="009C5A3C"/>
    <w:rsid w:val="009D1BB5"/>
    <w:rsid w:val="009D4F23"/>
    <w:rsid w:val="009F6E99"/>
    <w:rsid w:val="00A06BCE"/>
    <w:rsid w:val="00A13F03"/>
    <w:rsid w:val="00A258F2"/>
    <w:rsid w:val="00A401A5"/>
    <w:rsid w:val="00A744C3"/>
    <w:rsid w:val="00A84DE6"/>
    <w:rsid w:val="00A9262A"/>
    <w:rsid w:val="00AB06BF"/>
    <w:rsid w:val="00AC2B7D"/>
    <w:rsid w:val="00AD7D82"/>
    <w:rsid w:val="00AF7C8D"/>
    <w:rsid w:val="00B15788"/>
    <w:rsid w:val="00B254C2"/>
    <w:rsid w:val="00B54D41"/>
    <w:rsid w:val="00B64A91"/>
    <w:rsid w:val="00B652BE"/>
    <w:rsid w:val="00B738C9"/>
    <w:rsid w:val="00B9203B"/>
    <w:rsid w:val="00BB2B7D"/>
    <w:rsid w:val="00BC3005"/>
    <w:rsid w:val="00C0775F"/>
    <w:rsid w:val="00C14BAB"/>
    <w:rsid w:val="00C15B27"/>
    <w:rsid w:val="00C17F17"/>
    <w:rsid w:val="00C337B8"/>
    <w:rsid w:val="00C33C5D"/>
    <w:rsid w:val="00C35889"/>
    <w:rsid w:val="00C667BE"/>
    <w:rsid w:val="00C919F3"/>
    <w:rsid w:val="00C91F4E"/>
    <w:rsid w:val="00C92589"/>
    <w:rsid w:val="00C93236"/>
    <w:rsid w:val="00CA39FE"/>
    <w:rsid w:val="00CB6A34"/>
    <w:rsid w:val="00CF195E"/>
    <w:rsid w:val="00D10797"/>
    <w:rsid w:val="00D41A45"/>
    <w:rsid w:val="00D44270"/>
    <w:rsid w:val="00D52626"/>
    <w:rsid w:val="00D67826"/>
    <w:rsid w:val="00D702A1"/>
    <w:rsid w:val="00D84638"/>
    <w:rsid w:val="00D93637"/>
    <w:rsid w:val="00D96F98"/>
    <w:rsid w:val="00DA35D7"/>
    <w:rsid w:val="00DC38A1"/>
    <w:rsid w:val="00DC58D9"/>
    <w:rsid w:val="00DD2E3A"/>
    <w:rsid w:val="00DD7DC3"/>
    <w:rsid w:val="00DE7B67"/>
    <w:rsid w:val="00E2749C"/>
    <w:rsid w:val="00E33857"/>
    <w:rsid w:val="00E4407F"/>
    <w:rsid w:val="00E44181"/>
    <w:rsid w:val="00E45D77"/>
    <w:rsid w:val="00E67EBA"/>
    <w:rsid w:val="00E916EA"/>
    <w:rsid w:val="00E92A77"/>
    <w:rsid w:val="00EA7B53"/>
    <w:rsid w:val="00EB0E0C"/>
    <w:rsid w:val="00EB35D4"/>
    <w:rsid w:val="00EC735D"/>
    <w:rsid w:val="00ED59D0"/>
    <w:rsid w:val="00F064EF"/>
    <w:rsid w:val="00F26A29"/>
    <w:rsid w:val="00F70370"/>
    <w:rsid w:val="00F97E87"/>
    <w:rsid w:val="00FA1B58"/>
    <w:rsid w:val="00FA384F"/>
    <w:rsid w:val="00FB2A33"/>
    <w:rsid w:val="00FD0A7C"/>
    <w:rsid w:val="00FD13A3"/>
    <w:rsid w:val="00FF5131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CF2BC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7d27601b4c707b42054cc0c52c778103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69e5db0fd18d49ca7c80a652f517057f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A5F578-C772-4E88-9DEB-ED477AA1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2</Pages>
  <Words>264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2022-10-06T09:26:00Z</cp:lastPrinted>
  <dcterms:created xsi:type="dcterms:W3CDTF">2022-12-19T12:25:00Z</dcterms:created>
  <dcterms:modified xsi:type="dcterms:W3CDTF">2022-12-19T12:26:00Z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