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C04F985E29B54B48B5D86C271D22534E"/>
        </w:placeholder>
        <w15:appearance w15:val="hidden"/>
        <w:text/>
      </w:sdtPr>
      <w:sdtEndPr/>
      <w:sdtContent>
        <w:p w:rsidRPr="009B062B" w:rsidR="00AF30DD" w:rsidP="009B062B" w:rsidRDefault="00AF30DD" w14:paraId="3266A13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cb191be-d65e-4576-b806-4f2def931b9d"/>
        <w:id w:val="1950890887"/>
        <w:lock w:val="sdtLocked"/>
      </w:sdtPr>
      <w:sdtEndPr/>
      <w:sdtContent>
        <w:p w:rsidR="005559F4" w:rsidRDefault="009646CF" w14:paraId="3266A13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jakttid på korp och tillkännager detta för regeringen.</w:t>
          </w:r>
        </w:p>
      </w:sdtContent>
    </w:sdt>
    <w:p w:rsidRPr="009B062B" w:rsidR="00AF30DD" w:rsidP="009B062B" w:rsidRDefault="000156D9" w14:paraId="3266A136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3A1AF4" w:rsidP="003A1AF4" w:rsidRDefault="003A1AF4" w14:paraId="3266A137" w14:textId="77777777">
      <w:pPr>
        <w:pStyle w:val="Normalutanindragellerluft"/>
      </w:pPr>
      <w:r>
        <w:t xml:space="preserve">Korpen är vår största kråkfågel som idag utgör en allmänt synlig fågel. Korpen är såväl en rovfågel som asätare, men lever i huvudsak på eget byte. I dag kan vi se att korpen även ställer till stora skador på våra viltstammar liksom på våra tamdjur. Vanligtvis lamm och kalvar som föds upp i lösdrift och i hagar. Korpen börjar med att hacka ut ögonen på sitt offer för att sedan se det nyfödda djurets kamp för sitt liv. </w:t>
      </w:r>
    </w:p>
    <w:p w:rsidRPr="008477C7" w:rsidR="003A1AF4" w:rsidP="008477C7" w:rsidRDefault="003A1AF4" w14:paraId="3266A138" w14:textId="77777777">
      <w:r w:rsidRPr="008477C7">
        <w:t>Ett hinder som ofta anförs är EU:s fågeldirektiv. Dock kan andra länder göra undantag, vilket även Sverige skulle kunna göra med lite vilja.</w:t>
      </w:r>
    </w:p>
    <w:p w:rsidR="00093F48" w:rsidP="008477C7" w:rsidRDefault="003A1AF4" w14:paraId="3266A13A" w14:textId="27836A30">
      <w:r w:rsidRPr="008477C7">
        <w:t>Jag yrkar på att Sveriges regering aktivt skall arbeta för att</w:t>
      </w:r>
      <w:r w:rsidR="008477C7">
        <w:t xml:space="preserve"> införa jakttid på korp från 1 juli fram till 31 d</w:t>
      </w:r>
      <w:r w:rsidRPr="008477C7">
        <w:t>ecember.</w:t>
      </w:r>
    </w:p>
    <w:p w:rsidRPr="008477C7" w:rsidR="008477C7" w:rsidP="008477C7" w:rsidRDefault="008477C7" w14:paraId="778D6C9B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9BF2683912D49E197240C42A592C48B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4857C0" w:rsidRDefault="008477C7" w14:paraId="3266A13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Persson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13DF2" w:rsidRDefault="00C13DF2" w14:paraId="3266A13F" w14:textId="77777777"/>
    <w:sectPr w:rsidR="00C13DF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6A141" w14:textId="77777777" w:rsidR="000D3124" w:rsidRDefault="000D3124" w:rsidP="000C1CAD">
      <w:pPr>
        <w:spacing w:line="240" w:lineRule="auto"/>
      </w:pPr>
      <w:r>
        <w:separator/>
      </w:r>
    </w:p>
  </w:endnote>
  <w:endnote w:type="continuationSeparator" w:id="0">
    <w:p w14:paraId="3266A142" w14:textId="77777777" w:rsidR="000D3124" w:rsidRDefault="000D312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6A147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6A148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477C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6A13F" w14:textId="77777777" w:rsidR="000D3124" w:rsidRDefault="000D3124" w:rsidP="000C1CAD">
      <w:pPr>
        <w:spacing w:line="240" w:lineRule="auto"/>
      </w:pPr>
      <w:r>
        <w:separator/>
      </w:r>
    </w:p>
  </w:footnote>
  <w:footnote w:type="continuationSeparator" w:id="0">
    <w:p w14:paraId="3266A140" w14:textId="77777777" w:rsidR="000D3124" w:rsidRDefault="000D312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3266A14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266A153" wp14:anchorId="3266A15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8477C7" w14:paraId="3266A15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4B5038EBDEB4ACBBF684B8D1C6D7C9C"/>
                              </w:placeholder>
                              <w:text/>
                            </w:sdtPr>
                            <w:sdtEndPr/>
                            <w:sdtContent>
                              <w:r w:rsidR="003A1AF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DDC530D882D484686B19B8218D81352"/>
                              </w:placeholder>
                              <w:text/>
                            </w:sdtPr>
                            <w:sdtEndPr/>
                            <w:sdtContent>
                              <w:r w:rsidR="003A1AF4">
                                <w:t>156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266A15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8477C7" w14:paraId="3266A15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4B5038EBDEB4ACBBF684B8D1C6D7C9C"/>
                        </w:placeholder>
                        <w:text/>
                      </w:sdtPr>
                      <w:sdtEndPr/>
                      <w:sdtContent>
                        <w:r w:rsidR="003A1AF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DDC530D882D484686B19B8218D81352"/>
                        </w:placeholder>
                        <w:text/>
                      </w:sdtPr>
                      <w:sdtEndPr/>
                      <w:sdtContent>
                        <w:r w:rsidR="003A1AF4">
                          <w:t>156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266A14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8477C7" w14:paraId="3266A145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3A1AF4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A1AF4">
          <w:t>156</w:t>
        </w:r>
      </w:sdtContent>
    </w:sdt>
  </w:p>
  <w:p w:rsidR="007A5507" w:rsidP="00776B74" w:rsidRDefault="007A5507" w14:paraId="3266A14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8477C7" w14:paraId="3266A14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A1AF4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A1AF4">
          <w:t>156</w:t>
        </w:r>
      </w:sdtContent>
    </w:sdt>
  </w:p>
  <w:p w:rsidR="007A5507" w:rsidP="00A314CF" w:rsidRDefault="008477C7" w14:paraId="51DD83C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8477C7" w14:paraId="3266A14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8477C7" w14:paraId="3266A14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:764</w:t>
        </w:r>
      </w:sdtContent>
    </w:sdt>
  </w:p>
  <w:p w:rsidR="007A5507" w:rsidP="00E03A3D" w:rsidRDefault="008477C7" w14:paraId="3266A14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Persson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3A1AF4" w14:paraId="3266A14F" w14:textId="77777777">
        <w:pPr>
          <w:pStyle w:val="FSHRub2"/>
        </w:pPr>
        <w:r>
          <w:t>Jakttid på korp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3266A15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A1AF4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12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57C87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7EB8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AF4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57C0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9F4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477C7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46CF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0FAE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3DF2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60EC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66A133"/>
  <w15:chartTrackingRefBased/>
  <w15:docId w15:val="{CCBC6595-280C-480B-A842-42F0F3F2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4F985E29B54B48B5D86C271D2253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1F6717-4183-43FE-B36D-2A26ED88C7B8}"/>
      </w:docPartPr>
      <w:docPartBody>
        <w:p w:rsidR="00E973FE" w:rsidRDefault="000C7B84">
          <w:pPr>
            <w:pStyle w:val="C04F985E29B54B48B5D86C271D22534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BF2683912D49E197240C42A592C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EB689D-74D0-461D-B790-33FB008D0B1B}"/>
      </w:docPartPr>
      <w:docPartBody>
        <w:p w:rsidR="00E973FE" w:rsidRDefault="000C7B84">
          <w:pPr>
            <w:pStyle w:val="49BF2683912D49E197240C42A592C48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74B5038EBDEB4ACBBF684B8D1C6D7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2F2F7F-1148-4BC8-8641-3AB51C5B2C34}"/>
      </w:docPartPr>
      <w:docPartBody>
        <w:p w:rsidR="00E973FE" w:rsidRDefault="000C7B84">
          <w:pPr>
            <w:pStyle w:val="74B5038EBDEB4ACBBF684B8D1C6D7C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DDC530D882D484686B19B8218D813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20551A-9DA3-4F77-8AA6-25CCA7086F78}"/>
      </w:docPartPr>
      <w:docPartBody>
        <w:p w:rsidR="00E973FE" w:rsidRDefault="000C7B84">
          <w:pPr>
            <w:pStyle w:val="5DDC530D882D484686B19B8218D8135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4"/>
    <w:rsid w:val="000C7B84"/>
    <w:rsid w:val="00E9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04F985E29B54B48B5D86C271D22534E">
    <w:name w:val="C04F985E29B54B48B5D86C271D22534E"/>
  </w:style>
  <w:style w:type="paragraph" w:customStyle="1" w:styleId="7B9E33F64978493C9053BE0565718B1D">
    <w:name w:val="7B9E33F64978493C9053BE0565718B1D"/>
  </w:style>
  <w:style w:type="paragraph" w:customStyle="1" w:styleId="FEC7A463EECF4D739C4401D41EF98FFA">
    <w:name w:val="FEC7A463EECF4D739C4401D41EF98FFA"/>
  </w:style>
  <w:style w:type="paragraph" w:customStyle="1" w:styleId="49BF2683912D49E197240C42A592C48B">
    <w:name w:val="49BF2683912D49E197240C42A592C48B"/>
  </w:style>
  <w:style w:type="paragraph" w:customStyle="1" w:styleId="74B5038EBDEB4ACBBF684B8D1C6D7C9C">
    <w:name w:val="74B5038EBDEB4ACBBF684B8D1C6D7C9C"/>
  </w:style>
  <w:style w:type="paragraph" w:customStyle="1" w:styleId="5DDC530D882D484686B19B8218D81352">
    <w:name w:val="5DDC530D882D484686B19B8218D81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7350</RubrikLookup>
    <MotionGuid xmlns="00d11361-0b92-4bae-a181-288d6a55b763">a8c74580-5b83-4161-8ce2-164da1d909ec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43124-FBBF-4C65-AEF3-2CF863A92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FAAE3-7686-4665-BBC0-DD28779DD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0d11361-0b92-4bae-a181-288d6a55b76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CCECD0-B5F1-4AB0-AA53-A800970C306B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2711FB60-0EFD-41EF-86FD-F8826936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150</Words>
  <Characters>717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201617SD156 Jakttid på korp</vt:lpstr>
      <vt:lpstr/>
    </vt:vector>
  </TitlesOfParts>
  <Company>Sveriges riksdag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201617SD156 Jakttid på korp</dc:title>
  <dc:subject/>
  <dc:creator>Riksdagsförvaltningen</dc:creator>
  <cp:keywords/>
  <dc:description/>
  <cp:lastModifiedBy>Kerstin Carlqvist</cp:lastModifiedBy>
  <cp:revision>5</cp:revision>
  <cp:lastPrinted>2016-06-13T12:10:00Z</cp:lastPrinted>
  <dcterms:created xsi:type="dcterms:W3CDTF">2016-09-30T07:50:00Z</dcterms:created>
  <dcterms:modified xsi:type="dcterms:W3CDTF">2017-05-24T13:33:00Z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*TCBD89A99F590*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https://filur.riksdagen.se/drop/DropOffLibrary/TCBD89A99F590.docx</vt:lpwstr>
  </property>
  <property fmtid="{D5CDD505-2E9C-101B-9397-08002B2CF9AE}" pid="13" name="RevisionsOn">
    <vt:lpwstr>1</vt:lpwstr>
  </property>
</Properties>
</file>