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C994F12B4542EBB78461FACF4A9D8D"/>
        </w:placeholder>
        <w:text/>
      </w:sdtPr>
      <w:sdtEndPr/>
      <w:sdtContent>
        <w:p w:rsidRPr="009B062B" w:rsidR="00AF30DD" w:rsidP="00DA28CE" w:rsidRDefault="00AF30DD" w14:paraId="446F42F4" w14:textId="77777777">
          <w:pPr>
            <w:pStyle w:val="Rubrik1"/>
            <w:spacing w:after="300"/>
          </w:pPr>
          <w:r w:rsidRPr="009B062B">
            <w:t>Förslag till riksdagsbeslut</w:t>
          </w:r>
        </w:p>
      </w:sdtContent>
    </w:sdt>
    <w:sdt>
      <w:sdtPr>
        <w:alias w:val="Yrkande 1"/>
        <w:tag w:val="795ea1bc-a2af-4395-bd78-b29635f013a7"/>
        <w:id w:val="1890920932"/>
        <w:lock w:val="sdtLocked"/>
      </w:sdtPr>
      <w:sdtEndPr/>
      <w:sdtContent>
        <w:p w:rsidR="00FE5DC6" w:rsidRDefault="00B77D64" w14:paraId="446F42F5" w14:textId="77777777">
          <w:pPr>
            <w:pStyle w:val="Frslagstext"/>
            <w:numPr>
              <w:ilvl w:val="0"/>
              <w:numId w:val="0"/>
            </w:numPr>
          </w:pPr>
          <w:r>
            <w:t>Riksdagen ställer sig bakom det som anförs i motionen om att undersöka möjligheterna att införa ett nationellt tiggeriförbud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E1753B1E23443F8824210EAE229C59"/>
        </w:placeholder>
        <w:text/>
      </w:sdtPr>
      <w:sdtEndPr/>
      <w:sdtContent>
        <w:p w:rsidRPr="009B062B" w:rsidR="006D79C9" w:rsidP="00333E95" w:rsidRDefault="006D79C9" w14:paraId="446F42F6" w14:textId="77777777">
          <w:pPr>
            <w:pStyle w:val="Rubrik1"/>
          </w:pPr>
          <w:r>
            <w:t>Motivering</w:t>
          </w:r>
        </w:p>
      </w:sdtContent>
    </w:sdt>
    <w:p w:rsidRPr="002451AB" w:rsidR="00C3429E" w:rsidP="002451AB" w:rsidRDefault="00C3429E" w14:paraId="446F42F7" w14:textId="2B601FE9">
      <w:pPr>
        <w:pStyle w:val="Normalutanindragellerluft"/>
        <w:rPr>
          <w:spacing w:val="-1"/>
        </w:rPr>
      </w:pPr>
      <w:r w:rsidRPr="002451AB">
        <w:rPr>
          <w:spacing w:val="-1"/>
        </w:rPr>
        <w:t>Samhällsmodellen i Sverige utmanas i</w:t>
      </w:r>
      <w:r w:rsidRPr="002451AB" w:rsidR="00652987">
        <w:rPr>
          <w:spacing w:val="-1"/>
        </w:rPr>
        <w:t xml:space="preserve"> </w:t>
      </w:r>
      <w:r w:rsidRPr="002451AB">
        <w:rPr>
          <w:spacing w:val="-1"/>
        </w:rPr>
        <w:t>dag av fattigdom och ett nytt utanförskap. Att vi tar avstånd från tiggeri borde också avspeglas i vår lagstiftning. Det är ett tydligt sätt att visa att vi fördömer tiggeri generellt. Genom att inte göra det gör vi den redan utsatta gruppen en björntjänst. Gör vi inget i frågan befäster vi utsattheten och diskrimineringen.</w:t>
      </w:r>
    </w:p>
    <w:p w:rsidR="00C3429E" w:rsidP="002451AB" w:rsidRDefault="00C3429E" w14:paraId="446F42F8" w14:textId="33AC54F0">
      <w:r>
        <w:t>Sverige ska inte vara uppdelat i olika grupper. Vi strävar efter ett jämlikt samhälle. Genom kommunikation med dem som tvingas till tiggeri och genom bättre regelverk kan Sverige skicka en tydlig signal om att det inte är människovärdigt med tiggeri och därför inte accepterat i vårt samhälle.</w:t>
      </w:r>
    </w:p>
    <w:p w:rsidR="00295B11" w:rsidP="002451AB" w:rsidRDefault="00C3429E" w14:paraId="446F42F9" w14:textId="75435699">
      <w:r>
        <w:t>Med anledning av ovanstående bör regeringen undersöka förutsättningarna att införa ett nationellt tiggeriförbud.</w:t>
      </w:r>
    </w:p>
    <w:sdt>
      <w:sdtPr>
        <w:rPr>
          <w:i/>
          <w:noProof/>
        </w:rPr>
        <w:alias w:val="CC_Underskrifter"/>
        <w:tag w:val="CC_Underskrifter"/>
        <w:id w:val="583496634"/>
        <w:lock w:val="sdtContentLocked"/>
        <w:placeholder>
          <w:docPart w:val="39DC798996994B828EB6D79354AE95FD"/>
        </w:placeholder>
      </w:sdtPr>
      <w:sdtEndPr>
        <w:rPr>
          <w:i w:val="0"/>
          <w:noProof w:val="0"/>
        </w:rPr>
      </w:sdtEndPr>
      <w:sdtContent>
        <w:p w:rsidR="00EB6B9A" w:rsidP="00EB6B9A" w:rsidRDefault="00EB6B9A" w14:paraId="446F42FA" w14:textId="77777777"/>
        <w:p w:rsidRPr="008E0FE2" w:rsidR="004801AC" w:rsidP="00EB6B9A" w:rsidRDefault="002451AB" w14:paraId="446F42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355D5" w:rsidRDefault="00C355D5" w14:paraId="446F42FF" w14:textId="77777777">
      <w:bookmarkStart w:name="_GoBack" w:id="1"/>
      <w:bookmarkEnd w:id="1"/>
    </w:p>
    <w:sectPr w:rsidR="00C355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4301" w14:textId="77777777" w:rsidR="00C43B34" w:rsidRDefault="00C43B34" w:rsidP="000C1CAD">
      <w:pPr>
        <w:spacing w:line="240" w:lineRule="auto"/>
      </w:pPr>
      <w:r>
        <w:separator/>
      </w:r>
    </w:p>
  </w:endnote>
  <w:endnote w:type="continuationSeparator" w:id="0">
    <w:p w14:paraId="446F4302" w14:textId="77777777" w:rsidR="00C43B34" w:rsidRDefault="00C43B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43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4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4310" w14:textId="77777777" w:rsidR="00262EA3" w:rsidRPr="00EB6B9A" w:rsidRDefault="00262EA3" w:rsidP="00EB6B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42FF" w14:textId="77777777" w:rsidR="00C43B34" w:rsidRDefault="00C43B34" w:rsidP="000C1CAD">
      <w:pPr>
        <w:spacing w:line="240" w:lineRule="auto"/>
      </w:pPr>
      <w:r>
        <w:separator/>
      </w:r>
    </w:p>
  </w:footnote>
  <w:footnote w:type="continuationSeparator" w:id="0">
    <w:p w14:paraId="446F4300" w14:textId="77777777" w:rsidR="00C43B34" w:rsidRDefault="00C43B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F43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F4312" wp14:anchorId="446F43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51AB" w14:paraId="446F4315" w14:textId="77777777">
                          <w:pPr>
                            <w:jc w:val="right"/>
                          </w:pPr>
                          <w:sdt>
                            <w:sdtPr>
                              <w:alias w:val="CC_Noformat_Partikod"/>
                              <w:tag w:val="CC_Noformat_Partikod"/>
                              <w:id w:val="-53464382"/>
                              <w:placeholder>
                                <w:docPart w:val="F96E4DE5DA954A0F9A58C09EB393C29E"/>
                              </w:placeholder>
                              <w:text/>
                            </w:sdtPr>
                            <w:sdtEndPr/>
                            <w:sdtContent>
                              <w:r w:rsidR="00C3429E">
                                <w:t>M</w:t>
                              </w:r>
                            </w:sdtContent>
                          </w:sdt>
                          <w:sdt>
                            <w:sdtPr>
                              <w:alias w:val="CC_Noformat_Partinummer"/>
                              <w:tag w:val="CC_Noformat_Partinummer"/>
                              <w:id w:val="-1709555926"/>
                              <w:placeholder>
                                <w:docPart w:val="74A4CBC86B194486B6DD21CEE629B0B7"/>
                              </w:placeholder>
                              <w:text/>
                            </w:sdtPr>
                            <w:sdtEndPr/>
                            <w:sdtContent>
                              <w:r w:rsidR="00C3429E">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F43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51AB" w14:paraId="446F4315" w14:textId="77777777">
                    <w:pPr>
                      <w:jc w:val="right"/>
                    </w:pPr>
                    <w:sdt>
                      <w:sdtPr>
                        <w:alias w:val="CC_Noformat_Partikod"/>
                        <w:tag w:val="CC_Noformat_Partikod"/>
                        <w:id w:val="-53464382"/>
                        <w:placeholder>
                          <w:docPart w:val="F96E4DE5DA954A0F9A58C09EB393C29E"/>
                        </w:placeholder>
                        <w:text/>
                      </w:sdtPr>
                      <w:sdtEndPr/>
                      <w:sdtContent>
                        <w:r w:rsidR="00C3429E">
                          <w:t>M</w:t>
                        </w:r>
                      </w:sdtContent>
                    </w:sdt>
                    <w:sdt>
                      <w:sdtPr>
                        <w:alias w:val="CC_Noformat_Partinummer"/>
                        <w:tag w:val="CC_Noformat_Partinummer"/>
                        <w:id w:val="-1709555926"/>
                        <w:placeholder>
                          <w:docPart w:val="74A4CBC86B194486B6DD21CEE629B0B7"/>
                        </w:placeholder>
                        <w:text/>
                      </w:sdtPr>
                      <w:sdtEndPr/>
                      <w:sdtContent>
                        <w:r w:rsidR="00C3429E">
                          <w:t>1730</w:t>
                        </w:r>
                      </w:sdtContent>
                    </w:sdt>
                  </w:p>
                </w:txbxContent>
              </v:textbox>
              <w10:wrap anchorx="page"/>
            </v:shape>
          </w:pict>
        </mc:Fallback>
      </mc:AlternateContent>
    </w:r>
  </w:p>
  <w:p w:rsidRPr="00293C4F" w:rsidR="00262EA3" w:rsidP="00776B74" w:rsidRDefault="00262EA3" w14:paraId="446F43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6F4305" w14:textId="77777777">
    <w:pPr>
      <w:jc w:val="right"/>
    </w:pPr>
  </w:p>
  <w:p w:rsidR="00262EA3" w:rsidP="00776B74" w:rsidRDefault="00262EA3" w14:paraId="446F43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51AB" w14:paraId="446F43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6F4314" wp14:anchorId="446F43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51AB" w14:paraId="446F43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429E">
          <w:t>M</w:t>
        </w:r>
      </w:sdtContent>
    </w:sdt>
    <w:sdt>
      <w:sdtPr>
        <w:alias w:val="CC_Noformat_Partinummer"/>
        <w:tag w:val="CC_Noformat_Partinummer"/>
        <w:id w:val="-2014525982"/>
        <w:text/>
      </w:sdtPr>
      <w:sdtEndPr/>
      <w:sdtContent>
        <w:r w:rsidR="00C3429E">
          <w:t>1730</w:t>
        </w:r>
      </w:sdtContent>
    </w:sdt>
  </w:p>
  <w:p w:rsidRPr="008227B3" w:rsidR="00262EA3" w:rsidP="008227B3" w:rsidRDefault="002451AB" w14:paraId="446F43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51AB" w14:paraId="446F43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:893</w:t>
        </w:r>
      </w:sdtContent>
    </w:sdt>
  </w:p>
  <w:p w:rsidR="00262EA3" w:rsidP="00E03A3D" w:rsidRDefault="002451AB" w14:paraId="446F430D"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C3429E" w14:paraId="446F430E" w14:textId="77777777">
        <w:pPr>
          <w:pStyle w:val="FSHRub2"/>
        </w:pPr>
        <w:r>
          <w:t>Nationellt tiggeriförbud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446F43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342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4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D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AB"/>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1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87"/>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1B"/>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6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29E"/>
    <w:rsid w:val="00C355D5"/>
    <w:rsid w:val="00C35733"/>
    <w:rsid w:val="00C362D1"/>
    <w:rsid w:val="00C366DD"/>
    <w:rsid w:val="00C369D4"/>
    <w:rsid w:val="00C37833"/>
    <w:rsid w:val="00C378D1"/>
    <w:rsid w:val="00C37957"/>
    <w:rsid w:val="00C41A5D"/>
    <w:rsid w:val="00C42158"/>
    <w:rsid w:val="00C4288F"/>
    <w:rsid w:val="00C42BF7"/>
    <w:rsid w:val="00C433A3"/>
    <w:rsid w:val="00C43A7C"/>
    <w:rsid w:val="00C43B34"/>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AB"/>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6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B9A"/>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C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F42F3"/>
  <w15:chartTrackingRefBased/>
  <w15:docId w15:val="{A3C2E9F9-9CEE-4D1B-851B-E55BB4B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994F12B4542EBB78461FACF4A9D8D"/>
        <w:category>
          <w:name w:val="Allmänt"/>
          <w:gallery w:val="placeholder"/>
        </w:category>
        <w:types>
          <w:type w:val="bbPlcHdr"/>
        </w:types>
        <w:behaviors>
          <w:behavior w:val="content"/>
        </w:behaviors>
        <w:guid w:val="{9FCB1D3D-27F0-45DB-87F5-02A414D2CE37}"/>
      </w:docPartPr>
      <w:docPartBody>
        <w:p w:rsidR="00AE4734" w:rsidRDefault="00C77D58">
          <w:pPr>
            <w:pStyle w:val="2AC994F12B4542EBB78461FACF4A9D8D"/>
          </w:pPr>
          <w:r w:rsidRPr="005A0A93">
            <w:rPr>
              <w:rStyle w:val="Platshllartext"/>
            </w:rPr>
            <w:t>Förslag till riksdagsbeslut</w:t>
          </w:r>
        </w:p>
      </w:docPartBody>
    </w:docPart>
    <w:docPart>
      <w:docPartPr>
        <w:name w:val="76E1753B1E23443F8824210EAE229C59"/>
        <w:category>
          <w:name w:val="Allmänt"/>
          <w:gallery w:val="placeholder"/>
        </w:category>
        <w:types>
          <w:type w:val="bbPlcHdr"/>
        </w:types>
        <w:behaviors>
          <w:behavior w:val="content"/>
        </w:behaviors>
        <w:guid w:val="{FA6B6936-6E8C-4F8D-8F0C-C19E7720F12D}"/>
      </w:docPartPr>
      <w:docPartBody>
        <w:p w:rsidR="00AE4734" w:rsidRDefault="00C77D58">
          <w:pPr>
            <w:pStyle w:val="76E1753B1E23443F8824210EAE229C59"/>
          </w:pPr>
          <w:r w:rsidRPr="005A0A93">
            <w:rPr>
              <w:rStyle w:val="Platshllartext"/>
            </w:rPr>
            <w:t>Motivering</w:t>
          </w:r>
        </w:p>
      </w:docPartBody>
    </w:docPart>
    <w:docPart>
      <w:docPartPr>
        <w:name w:val="F96E4DE5DA954A0F9A58C09EB393C29E"/>
        <w:category>
          <w:name w:val="Allmänt"/>
          <w:gallery w:val="placeholder"/>
        </w:category>
        <w:types>
          <w:type w:val="bbPlcHdr"/>
        </w:types>
        <w:behaviors>
          <w:behavior w:val="content"/>
        </w:behaviors>
        <w:guid w:val="{EA243B12-D8A8-4595-B479-0348B6227052}"/>
      </w:docPartPr>
      <w:docPartBody>
        <w:p w:rsidR="00AE4734" w:rsidRDefault="00C77D58">
          <w:pPr>
            <w:pStyle w:val="F96E4DE5DA954A0F9A58C09EB393C29E"/>
          </w:pPr>
          <w:r>
            <w:rPr>
              <w:rStyle w:val="Platshllartext"/>
            </w:rPr>
            <w:t xml:space="preserve"> </w:t>
          </w:r>
        </w:p>
      </w:docPartBody>
    </w:docPart>
    <w:docPart>
      <w:docPartPr>
        <w:name w:val="74A4CBC86B194486B6DD21CEE629B0B7"/>
        <w:category>
          <w:name w:val="Allmänt"/>
          <w:gallery w:val="placeholder"/>
        </w:category>
        <w:types>
          <w:type w:val="bbPlcHdr"/>
        </w:types>
        <w:behaviors>
          <w:behavior w:val="content"/>
        </w:behaviors>
        <w:guid w:val="{8272E403-F278-4732-9EA4-ADF24401CE3E}"/>
      </w:docPartPr>
      <w:docPartBody>
        <w:p w:rsidR="00AE4734" w:rsidRDefault="00C77D58">
          <w:pPr>
            <w:pStyle w:val="74A4CBC86B194486B6DD21CEE629B0B7"/>
          </w:pPr>
          <w:r>
            <w:t xml:space="preserve"> </w:t>
          </w:r>
        </w:p>
      </w:docPartBody>
    </w:docPart>
    <w:docPart>
      <w:docPartPr>
        <w:name w:val="39DC798996994B828EB6D79354AE95FD"/>
        <w:category>
          <w:name w:val="Allmänt"/>
          <w:gallery w:val="placeholder"/>
        </w:category>
        <w:types>
          <w:type w:val="bbPlcHdr"/>
        </w:types>
        <w:behaviors>
          <w:behavior w:val="content"/>
        </w:behaviors>
        <w:guid w:val="{11601DD0-5A6C-42D7-AA6B-BEC6157334F9}"/>
      </w:docPartPr>
      <w:docPartBody>
        <w:p w:rsidR="001E346C" w:rsidRDefault="001E34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58"/>
    <w:rsid w:val="001E346C"/>
    <w:rsid w:val="00AE4734"/>
    <w:rsid w:val="00C77D58"/>
    <w:rsid w:val="00CC6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994F12B4542EBB78461FACF4A9D8D">
    <w:name w:val="2AC994F12B4542EBB78461FACF4A9D8D"/>
  </w:style>
  <w:style w:type="paragraph" w:customStyle="1" w:styleId="3309DA65303D4BC484F8C45252331E14">
    <w:name w:val="3309DA65303D4BC484F8C45252331E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8424CA72B246578EBCEB7CB48749B5">
    <w:name w:val="318424CA72B246578EBCEB7CB48749B5"/>
  </w:style>
  <w:style w:type="paragraph" w:customStyle="1" w:styleId="76E1753B1E23443F8824210EAE229C59">
    <w:name w:val="76E1753B1E23443F8824210EAE229C59"/>
  </w:style>
  <w:style w:type="paragraph" w:customStyle="1" w:styleId="CFF5B34DD0134A38BBC3AED6D13227BF">
    <w:name w:val="CFF5B34DD0134A38BBC3AED6D13227BF"/>
  </w:style>
  <w:style w:type="paragraph" w:customStyle="1" w:styleId="3BBBF3FB3A5D4C8C9E7ED92C0E95AE3C">
    <w:name w:val="3BBBF3FB3A5D4C8C9E7ED92C0E95AE3C"/>
  </w:style>
  <w:style w:type="paragraph" w:customStyle="1" w:styleId="F96E4DE5DA954A0F9A58C09EB393C29E">
    <w:name w:val="F96E4DE5DA954A0F9A58C09EB393C29E"/>
  </w:style>
  <w:style w:type="paragraph" w:customStyle="1" w:styleId="74A4CBC86B194486B6DD21CEE629B0B7">
    <w:name w:val="74A4CBC86B194486B6DD21CEE629B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360CF-1E63-410B-A9B9-0D3E0AB147B0}"/>
</file>

<file path=customXml/itemProps2.xml><?xml version="1.0" encoding="utf-8"?>
<ds:datastoreItem xmlns:ds="http://schemas.openxmlformats.org/officeDocument/2006/customXml" ds:itemID="{0312AA60-0B4D-4296-806F-8E19F4078518}"/>
</file>

<file path=customXml/itemProps3.xml><?xml version="1.0" encoding="utf-8"?>
<ds:datastoreItem xmlns:ds="http://schemas.openxmlformats.org/officeDocument/2006/customXml" ds:itemID="{30FC5C9F-AA53-4399-8F6A-0A5FEB02141F}"/>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852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