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34DE" w14:textId="77777777" w:rsidR="006E04A4" w:rsidRPr="00CD7560" w:rsidRDefault="0069665D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18</w:t>
      </w:r>
      <w:bookmarkEnd w:id="1"/>
    </w:p>
    <w:p w14:paraId="19D234DF" w14:textId="77777777" w:rsidR="006E04A4" w:rsidRDefault="0069665D">
      <w:pPr>
        <w:pStyle w:val="Datum"/>
        <w:outlineLvl w:val="0"/>
      </w:pPr>
      <w:bookmarkStart w:id="2" w:name="DocumentDate"/>
      <w:r>
        <w:t>Onsdagen den 18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F4DA7" w14:paraId="19D234E4" w14:textId="77777777" w:rsidTr="00E47117">
        <w:trPr>
          <w:cantSplit/>
        </w:trPr>
        <w:tc>
          <w:tcPr>
            <w:tcW w:w="454" w:type="dxa"/>
          </w:tcPr>
          <w:p w14:paraId="19D234E0" w14:textId="77777777" w:rsidR="006E04A4" w:rsidRDefault="0069665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D234E1" w14:textId="77777777" w:rsidR="006E04A4" w:rsidRDefault="0069665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19D234E2" w14:textId="77777777" w:rsidR="006E04A4" w:rsidRDefault="00DD152E"/>
        </w:tc>
        <w:tc>
          <w:tcPr>
            <w:tcW w:w="7512" w:type="dxa"/>
          </w:tcPr>
          <w:p w14:paraId="19D234E3" w14:textId="77777777" w:rsidR="006E04A4" w:rsidRDefault="0069665D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informellt möte mellan EU:s stats- och regeringschefer</w:t>
            </w:r>
          </w:p>
        </w:tc>
      </w:tr>
    </w:tbl>
    <w:p w14:paraId="19D234E5" w14:textId="77777777" w:rsidR="006E04A4" w:rsidRDefault="0069665D">
      <w:pPr>
        <w:pStyle w:val="StreckLngt"/>
      </w:pPr>
      <w:r>
        <w:tab/>
      </w:r>
    </w:p>
    <w:p w14:paraId="19D234E6" w14:textId="77777777" w:rsidR="00121B42" w:rsidRDefault="0069665D" w:rsidP="00121B42">
      <w:pPr>
        <w:pStyle w:val="Blankrad"/>
      </w:pPr>
      <w:r>
        <w:t xml:space="preserve">      </w:t>
      </w:r>
    </w:p>
    <w:p w14:paraId="19D234E7" w14:textId="77777777" w:rsidR="00CF242C" w:rsidRDefault="0069665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F4DA7" w14:paraId="19D234EB" w14:textId="77777777" w:rsidTr="00055526">
        <w:trPr>
          <w:cantSplit/>
        </w:trPr>
        <w:tc>
          <w:tcPr>
            <w:tcW w:w="567" w:type="dxa"/>
          </w:tcPr>
          <w:p w14:paraId="19D234E8" w14:textId="77777777" w:rsidR="001D7AF0" w:rsidRDefault="0069665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9D234E9" w14:textId="77777777" w:rsidR="006E04A4" w:rsidRDefault="0069665D" w:rsidP="000326E3">
            <w:pPr>
              <w:pStyle w:val="HuvudrubrikEnsam"/>
            </w:pPr>
            <w:r>
              <w:t>Återrapportering från informellt möte mellan EU:s stats- och regeringschefer den 6 oktober</w:t>
            </w:r>
          </w:p>
        </w:tc>
        <w:tc>
          <w:tcPr>
            <w:tcW w:w="2055" w:type="dxa"/>
          </w:tcPr>
          <w:p w14:paraId="19D234EA" w14:textId="77777777" w:rsidR="006E04A4" w:rsidRDefault="00DD152E" w:rsidP="00C84F80"/>
        </w:tc>
      </w:tr>
      <w:tr w:rsidR="00EF4DA7" w14:paraId="19D234EF" w14:textId="77777777" w:rsidTr="00055526">
        <w:trPr>
          <w:cantSplit/>
        </w:trPr>
        <w:tc>
          <w:tcPr>
            <w:tcW w:w="567" w:type="dxa"/>
          </w:tcPr>
          <w:p w14:paraId="19D234EC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4ED" w14:textId="77777777" w:rsidR="006E04A4" w:rsidRDefault="0069665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9D234EE" w14:textId="77777777" w:rsidR="006E04A4" w:rsidRDefault="00DD152E" w:rsidP="00C84F80">
            <w:pPr>
              <w:keepNext/>
            </w:pPr>
          </w:p>
        </w:tc>
      </w:tr>
      <w:tr w:rsidR="00EF4DA7" w14:paraId="19D234F3" w14:textId="77777777" w:rsidTr="00055526">
        <w:trPr>
          <w:cantSplit/>
        </w:trPr>
        <w:tc>
          <w:tcPr>
            <w:tcW w:w="567" w:type="dxa"/>
          </w:tcPr>
          <w:p w14:paraId="19D234F0" w14:textId="77777777" w:rsidR="001D7AF0" w:rsidRDefault="0069665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D234F1" w14:textId="7C5D6633" w:rsidR="006E04A4" w:rsidRDefault="0069665D" w:rsidP="000326E3">
            <w:r>
              <w:t xml:space="preserve">Justering av protokoll från sammanträdet onsdagen den </w:t>
            </w:r>
            <w:r>
              <w:br/>
              <w:t>27 september</w:t>
            </w:r>
          </w:p>
        </w:tc>
        <w:tc>
          <w:tcPr>
            <w:tcW w:w="2055" w:type="dxa"/>
          </w:tcPr>
          <w:p w14:paraId="19D234F2" w14:textId="77777777" w:rsidR="006E04A4" w:rsidRDefault="00DD152E" w:rsidP="00C84F80"/>
        </w:tc>
      </w:tr>
      <w:tr w:rsidR="00EF4DA7" w14:paraId="19D234F7" w14:textId="77777777" w:rsidTr="00055526">
        <w:trPr>
          <w:cantSplit/>
        </w:trPr>
        <w:tc>
          <w:tcPr>
            <w:tcW w:w="567" w:type="dxa"/>
          </w:tcPr>
          <w:p w14:paraId="19D234F4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4F5" w14:textId="77777777" w:rsidR="006E04A4" w:rsidRDefault="0069665D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19D234F6" w14:textId="77777777" w:rsidR="006E04A4" w:rsidRDefault="00DD152E" w:rsidP="00C84F80">
            <w:pPr>
              <w:keepNext/>
            </w:pPr>
          </w:p>
        </w:tc>
      </w:tr>
      <w:tr w:rsidR="00EF4DA7" w14:paraId="19D234FB" w14:textId="77777777" w:rsidTr="00055526">
        <w:trPr>
          <w:cantSplit/>
        </w:trPr>
        <w:tc>
          <w:tcPr>
            <w:tcW w:w="567" w:type="dxa"/>
          </w:tcPr>
          <w:p w14:paraId="19D234F8" w14:textId="77777777" w:rsidR="001D7AF0" w:rsidRDefault="0069665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D234F9" w14:textId="77777777" w:rsidR="006E04A4" w:rsidRDefault="0069665D" w:rsidP="000326E3">
            <w:r>
              <w:t>Från 26 till 27 i skatteutskottet</w:t>
            </w:r>
          </w:p>
        </w:tc>
        <w:tc>
          <w:tcPr>
            <w:tcW w:w="2055" w:type="dxa"/>
          </w:tcPr>
          <w:p w14:paraId="19D234FA" w14:textId="77777777" w:rsidR="006E04A4" w:rsidRDefault="00DD152E" w:rsidP="00C84F80"/>
        </w:tc>
      </w:tr>
      <w:tr w:rsidR="00EF4DA7" w14:paraId="19D234FF" w14:textId="77777777" w:rsidTr="00055526">
        <w:trPr>
          <w:cantSplit/>
        </w:trPr>
        <w:tc>
          <w:tcPr>
            <w:tcW w:w="567" w:type="dxa"/>
          </w:tcPr>
          <w:p w14:paraId="19D234FC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4FD" w14:textId="77777777" w:rsidR="006E04A4" w:rsidRDefault="0069665D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19D234FE" w14:textId="77777777" w:rsidR="006E04A4" w:rsidRDefault="00DD152E" w:rsidP="00C84F80">
            <w:pPr>
              <w:keepNext/>
            </w:pPr>
          </w:p>
        </w:tc>
      </w:tr>
      <w:tr w:rsidR="00EF4DA7" w14:paraId="19D23503" w14:textId="77777777" w:rsidTr="00055526">
        <w:trPr>
          <w:cantSplit/>
        </w:trPr>
        <w:tc>
          <w:tcPr>
            <w:tcW w:w="567" w:type="dxa"/>
          </w:tcPr>
          <w:p w14:paraId="19D23500" w14:textId="77777777" w:rsidR="001D7AF0" w:rsidRDefault="0069665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D23501" w14:textId="77777777" w:rsidR="006E04A4" w:rsidRDefault="0069665D" w:rsidP="000326E3">
            <w:r>
              <w:t>Ann-Christine Frohm Utterstedt (SD) som suppleant i skatteutskottet</w:t>
            </w:r>
          </w:p>
        </w:tc>
        <w:tc>
          <w:tcPr>
            <w:tcW w:w="2055" w:type="dxa"/>
          </w:tcPr>
          <w:p w14:paraId="19D23502" w14:textId="77777777" w:rsidR="006E04A4" w:rsidRDefault="00DD152E" w:rsidP="00C84F80"/>
        </w:tc>
      </w:tr>
      <w:tr w:rsidR="00EF4DA7" w14:paraId="19D23507" w14:textId="77777777" w:rsidTr="00055526">
        <w:trPr>
          <w:cantSplit/>
        </w:trPr>
        <w:tc>
          <w:tcPr>
            <w:tcW w:w="567" w:type="dxa"/>
          </w:tcPr>
          <w:p w14:paraId="19D23504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05" w14:textId="77777777" w:rsidR="006E04A4" w:rsidRDefault="0069665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9D23506" w14:textId="77777777" w:rsidR="006E04A4" w:rsidRDefault="0069665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F4DA7" w14:paraId="19D2350B" w14:textId="77777777" w:rsidTr="00055526">
        <w:trPr>
          <w:cantSplit/>
        </w:trPr>
        <w:tc>
          <w:tcPr>
            <w:tcW w:w="567" w:type="dxa"/>
          </w:tcPr>
          <w:p w14:paraId="19D23508" w14:textId="77777777" w:rsidR="001D7AF0" w:rsidRDefault="0069665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D23509" w14:textId="77777777" w:rsidR="006E04A4" w:rsidRDefault="0069665D" w:rsidP="000326E3">
            <w:r>
              <w:t>2023/24:7 Tisdagen den 17 oktober</w:t>
            </w:r>
          </w:p>
        </w:tc>
        <w:tc>
          <w:tcPr>
            <w:tcW w:w="2055" w:type="dxa"/>
          </w:tcPr>
          <w:p w14:paraId="19D2350A" w14:textId="77777777" w:rsidR="006E04A4" w:rsidRDefault="0069665D" w:rsidP="00C84F80">
            <w:r>
              <w:t>SoU</w:t>
            </w:r>
          </w:p>
        </w:tc>
      </w:tr>
      <w:tr w:rsidR="00EF4DA7" w14:paraId="19D2350F" w14:textId="77777777" w:rsidTr="00055526">
        <w:trPr>
          <w:cantSplit/>
        </w:trPr>
        <w:tc>
          <w:tcPr>
            <w:tcW w:w="567" w:type="dxa"/>
          </w:tcPr>
          <w:p w14:paraId="19D2350C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0D" w14:textId="77777777" w:rsidR="006E04A4" w:rsidRDefault="0069665D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9D2350E" w14:textId="77777777" w:rsidR="006E04A4" w:rsidRDefault="00DD152E" w:rsidP="00C84F80">
            <w:pPr>
              <w:keepNext/>
            </w:pPr>
          </w:p>
        </w:tc>
      </w:tr>
      <w:tr w:rsidR="00EF4DA7" w14:paraId="19D23513" w14:textId="77777777" w:rsidTr="00055526">
        <w:trPr>
          <w:cantSplit/>
        </w:trPr>
        <w:tc>
          <w:tcPr>
            <w:tcW w:w="567" w:type="dxa"/>
          </w:tcPr>
          <w:p w14:paraId="19D23510" w14:textId="77777777" w:rsidR="001D7AF0" w:rsidRDefault="0069665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D23511" w14:textId="77777777" w:rsidR="006E04A4" w:rsidRDefault="0069665D" w:rsidP="000326E3">
            <w:r>
              <w:t xml:space="preserve">2023/24:82 av Ida Ekeroth Clausson (S) </w:t>
            </w:r>
            <w:r>
              <w:br/>
              <w:t>Trav och ekonomisk verksamhet</w:t>
            </w:r>
          </w:p>
        </w:tc>
        <w:tc>
          <w:tcPr>
            <w:tcW w:w="2055" w:type="dxa"/>
          </w:tcPr>
          <w:p w14:paraId="19D23512" w14:textId="77777777" w:rsidR="006E04A4" w:rsidRDefault="00DD152E" w:rsidP="00C84F80"/>
        </w:tc>
      </w:tr>
    </w:tbl>
    <w:p w14:paraId="1D4CFB1A" w14:textId="77777777" w:rsidR="00DD152E" w:rsidRDefault="00DD152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F4DA7" w14:paraId="19D23517" w14:textId="77777777" w:rsidTr="00055526">
        <w:trPr>
          <w:cantSplit/>
        </w:trPr>
        <w:tc>
          <w:tcPr>
            <w:tcW w:w="567" w:type="dxa"/>
          </w:tcPr>
          <w:p w14:paraId="19D23514" w14:textId="3CF4FAF9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15" w14:textId="77777777" w:rsidR="006E04A4" w:rsidRDefault="0069665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9D23516" w14:textId="77777777" w:rsidR="006E04A4" w:rsidRDefault="0069665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F4DA7" w14:paraId="19D2351B" w14:textId="77777777" w:rsidTr="00055526">
        <w:trPr>
          <w:cantSplit/>
        </w:trPr>
        <w:tc>
          <w:tcPr>
            <w:tcW w:w="567" w:type="dxa"/>
          </w:tcPr>
          <w:p w14:paraId="19D23518" w14:textId="77777777" w:rsidR="001D7AF0" w:rsidRDefault="0069665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D23519" w14:textId="77777777" w:rsidR="006E04A4" w:rsidRDefault="0069665D" w:rsidP="000326E3">
            <w:r>
              <w:t xml:space="preserve">2023/24:FPM9 Direktiv om internprissättning </w:t>
            </w:r>
            <w:r>
              <w:rPr>
                <w:i/>
                <w:iCs/>
              </w:rPr>
              <w:t>COM(2023) 529</w:t>
            </w:r>
          </w:p>
        </w:tc>
        <w:tc>
          <w:tcPr>
            <w:tcW w:w="2055" w:type="dxa"/>
          </w:tcPr>
          <w:p w14:paraId="19D2351A" w14:textId="77777777" w:rsidR="006E04A4" w:rsidRDefault="0069665D" w:rsidP="00C84F80">
            <w:r>
              <w:t>SkU</w:t>
            </w:r>
          </w:p>
        </w:tc>
      </w:tr>
      <w:tr w:rsidR="00EF4DA7" w14:paraId="19D2351F" w14:textId="77777777" w:rsidTr="00055526">
        <w:trPr>
          <w:cantSplit/>
        </w:trPr>
        <w:tc>
          <w:tcPr>
            <w:tcW w:w="567" w:type="dxa"/>
          </w:tcPr>
          <w:p w14:paraId="19D2351C" w14:textId="77777777" w:rsidR="001D7AF0" w:rsidRDefault="0069665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D2351D" w14:textId="77777777" w:rsidR="006E04A4" w:rsidRDefault="0069665D" w:rsidP="000326E3">
            <w:r>
              <w:t xml:space="preserve">2023/24:FPM10 Direktiv om ett gemensamt ramverk för företagsbeskattning i Europa </w:t>
            </w:r>
            <w:r>
              <w:rPr>
                <w:i/>
                <w:iCs/>
              </w:rPr>
              <w:t>COM(2023) 532</w:t>
            </w:r>
          </w:p>
        </w:tc>
        <w:tc>
          <w:tcPr>
            <w:tcW w:w="2055" w:type="dxa"/>
          </w:tcPr>
          <w:p w14:paraId="19D2351E" w14:textId="77777777" w:rsidR="006E04A4" w:rsidRDefault="0069665D" w:rsidP="00C84F80">
            <w:r>
              <w:t>SkU</w:t>
            </w:r>
          </w:p>
        </w:tc>
      </w:tr>
      <w:tr w:rsidR="00EF4DA7" w14:paraId="19D23523" w14:textId="77777777" w:rsidTr="00055526">
        <w:trPr>
          <w:cantSplit/>
        </w:trPr>
        <w:tc>
          <w:tcPr>
            <w:tcW w:w="567" w:type="dxa"/>
          </w:tcPr>
          <w:p w14:paraId="19D23520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21" w14:textId="77777777" w:rsidR="006E04A4" w:rsidRDefault="0069665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D23522" w14:textId="77777777" w:rsidR="006E04A4" w:rsidRDefault="0069665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F4DA7" w14:paraId="19D23527" w14:textId="77777777" w:rsidTr="00055526">
        <w:trPr>
          <w:cantSplit/>
        </w:trPr>
        <w:tc>
          <w:tcPr>
            <w:tcW w:w="567" w:type="dxa"/>
          </w:tcPr>
          <w:p w14:paraId="19D23524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25" w14:textId="77777777" w:rsidR="006E04A4" w:rsidRDefault="0069665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9D23526" w14:textId="77777777" w:rsidR="006E04A4" w:rsidRDefault="00DD152E" w:rsidP="00C84F80">
            <w:pPr>
              <w:keepNext/>
            </w:pPr>
          </w:p>
        </w:tc>
      </w:tr>
      <w:tr w:rsidR="00EF4DA7" w14:paraId="19D2352B" w14:textId="77777777" w:rsidTr="00055526">
        <w:trPr>
          <w:cantSplit/>
        </w:trPr>
        <w:tc>
          <w:tcPr>
            <w:tcW w:w="567" w:type="dxa"/>
          </w:tcPr>
          <w:p w14:paraId="19D23528" w14:textId="77777777" w:rsidR="001D7AF0" w:rsidRDefault="0069665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D23529" w14:textId="77777777" w:rsidR="006E04A4" w:rsidRDefault="0069665D" w:rsidP="000326E3">
            <w:r>
              <w:t>2023/24:27 Pausad uppräkning av skiktgränsen för statlig inkomstskatt för beskattningsåret 2024</w:t>
            </w:r>
          </w:p>
        </w:tc>
        <w:tc>
          <w:tcPr>
            <w:tcW w:w="2055" w:type="dxa"/>
          </w:tcPr>
          <w:p w14:paraId="19D2352A" w14:textId="77777777" w:rsidR="006E04A4" w:rsidRDefault="0069665D" w:rsidP="00C84F80">
            <w:r>
              <w:t>SkU</w:t>
            </w:r>
          </w:p>
        </w:tc>
      </w:tr>
      <w:tr w:rsidR="00EF4DA7" w14:paraId="19D2352F" w14:textId="77777777" w:rsidTr="00055526">
        <w:trPr>
          <w:cantSplit/>
        </w:trPr>
        <w:tc>
          <w:tcPr>
            <w:tcW w:w="567" w:type="dxa"/>
          </w:tcPr>
          <w:p w14:paraId="19D2352C" w14:textId="77777777" w:rsidR="001D7AF0" w:rsidRDefault="0069665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D2352D" w14:textId="77777777" w:rsidR="006E04A4" w:rsidRDefault="0069665D" w:rsidP="000326E3">
            <w:r>
              <w:t>2023/24:28 Sänkning av reduktionsplikten för bensin och diesel</w:t>
            </w:r>
          </w:p>
        </w:tc>
        <w:tc>
          <w:tcPr>
            <w:tcW w:w="2055" w:type="dxa"/>
          </w:tcPr>
          <w:p w14:paraId="19D2352E" w14:textId="77777777" w:rsidR="006E04A4" w:rsidRDefault="0069665D" w:rsidP="00C84F80">
            <w:r>
              <w:t>MJU</w:t>
            </w:r>
          </w:p>
        </w:tc>
      </w:tr>
      <w:tr w:rsidR="00EF4DA7" w14:paraId="19D23533" w14:textId="77777777" w:rsidTr="00055526">
        <w:trPr>
          <w:cantSplit/>
        </w:trPr>
        <w:tc>
          <w:tcPr>
            <w:tcW w:w="567" w:type="dxa"/>
          </w:tcPr>
          <w:p w14:paraId="19D23530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31" w14:textId="77777777" w:rsidR="006E04A4" w:rsidRDefault="0069665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9D23532" w14:textId="77777777" w:rsidR="006E04A4" w:rsidRDefault="00DD152E" w:rsidP="00C84F80">
            <w:pPr>
              <w:keepNext/>
            </w:pPr>
          </w:p>
        </w:tc>
      </w:tr>
      <w:tr w:rsidR="00EF4DA7" w14:paraId="19D23537" w14:textId="77777777" w:rsidTr="00055526">
        <w:trPr>
          <w:cantSplit/>
        </w:trPr>
        <w:tc>
          <w:tcPr>
            <w:tcW w:w="567" w:type="dxa"/>
          </w:tcPr>
          <w:p w14:paraId="19D23534" w14:textId="77777777" w:rsidR="001D7AF0" w:rsidRDefault="0069665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D23535" w14:textId="77777777" w:rsidR="006E04A4" w:rsidRDefault="0069665D" w:rsidP="000326E3">
            <w:r>
              <w:t>2023/24:22 Riksrevisionens rapport om statlig bidragsgivning till civilsamhället</w:t>
            </w:r>
          </w:p>
        </w:tc>
        <w:tc>
          <w:tcPr>
            <w:tcW w:w="2055" w:type="dxa"/>
          </w:tcPr>
          <w:p w14:paraId="19D23536" w14:textId="77777777" w:rsidR="006E04A4" w:rsidRDefault="0069665D" w:rsidP="00C84F80">
            <w:r>
              <w:t>KrU</w:t>
            </w:r>
          </w:p>
        </w:tc>
      </w:tr>
      <w:tr w:rsidR="00EF4DA7" w14:paraId="19D2353B" w14:textId="77777777" w:rsidTr="00055526">
        <w:trPr>
          <w:cantSplit/>
        </w:trPr>
        <w:tc>
          <w:tcPr>
            <w:tcW w:w="567" w:type="dxa"/>
          </w:tcPr>
          <w:p w14:paraId="19D23538" w14:textId="77777777" w:rsidR="001D7AF0" w:rsidRDefault="0069665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D23539" w14:textId="77777777" w:rsidR="006E04A4" w:rsidRDefault="0069665D" w:rsidP="000326E3">
            <w:r>
              <w:t>2023/24:26 Riksrevisionens rapport om regeringens styrning av samhällets informations- och cybersäkerhet</w:t>
            </w:r>
          </w:p>
        </w:tc>
        <w:tc>
          <w:tcPr>
            <w:tcW w:w="2055" w:type="dxa"/>
          </w:tcPr>
          <w:p w14:paraId="19D2353A" w14:textId="77777777" w:rsidR="006E04A4" w:rsidRDefault="0069665D" w:rsidP="00C84F80">
            <w:r>
              <w:t>FöU</w:t>
            </w:r>
          </w:p>
        </w:tc>
      </w:tr>
      <w:tr w:rsidR="00EF4DA7" w14:paraId="19D2353F" w14:textId="77777777" w:rsidTr="00055526">
        <w:trPr>
          <w:cantSplit/>
        </w:trPr>
        <w:tc>
          <w:tcPr>
            <w:tcW w:w="567" w:type="dxa"/>
          </w:tcPr>
          <w:p w14:paraId="19D2353C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3D" w14:textId="77777777" w:rsidR="006E04A4" w:rsidRDefault="0069665D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19D2353E" w14:textId="77777777" w:rsidR="006E04A4" w:rsidRDefault="00DD152E" w:rsidP="00C84F80">
            <w:pPr>
              <w:keepNext/>
            </w:pPr>
          </w:p>
        </w:tc>
      </w:tr>
      <w:tr w:rsidR="00EF4DA7" w14:paraId="19D23543" w14:textId="77777777" w:rsidTr="00055526">
        <w:trPr>
          <w:cantSplit/>
        </w:trPr>
        <w:tc>
          <w:tcPr>
            <w:tcW w:w="567" w:type="dxa"/>
          </w:tcPr>
          <w:p w14:paraId="19D23540" w14:textId="77777777" w:rsidR="001D7AF0" w:rsidRDefault="0069665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D23541" w14:textId="77777777" w:rsidR="006E04A4" w:rsidRDefault="0069665D" w:rsidP="000326E3">
            <w:r>
              <w:t>2023/24:RS2 Ändring av basstödet i lagen om stöd till partigrupperna för riksdagsledamöternas arbete i riksdagen</w:t>
            </w:r>
          </w:p>
        </w:tc>
        <w:tc>
          <w:tcPr>
            <w:tcW w:w="2055" w:type="dxa"/>
          </w:tcPr>
          <w:p w14:paraId="19D23542" w14:textId="77777777" w:rsidR="006E04A4" w:rsidRDefault="0069665D" w:rsidP="00C84F80">
            <w:r>
              <w:t>KU</w:t>
            </w:r>
          </w:p>
        </w:tc>
      </w:tr>
      <w:tr w:rsidR="00EF4DA7" w14:paraId="19D23547" w14:textId="77777777" w:rsidTr="00055526">
        <w:trPr>
          <w:cantSplit/>
        </w:trPr>
        <w:tc>
          <w:tcPr>
            <w:tcW w:w="567" w:type="dxa"/>
          </w:tcPr>
          <w:p w14:paraId="19D23544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45" w14:textId="77777777" w:rsidR="006E04A4" w:rsidRDefault="0069665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9D23546" w14:textId="77777777" w:rsidR="006E04A4" w:rsidRDefault="00DD152E" w:rsidP="00C84F80">
            <w:pPr>
              <w:keepNext/>
            </w:pPr>
          </w:p>
        </w:tc>
      </w:tr>
      <w:tr w:rsidR="00EF4DA7" w14:paraId="19D2354B" w14:textId="77777777" w:rsidTr="00055526">
        <w:trPr>
          <w:cantSplit/>
        </w:trPr>
        <w:tc>
          <w:tcPr>
            <w:tcW w:w="567" w:type="dxa"/>
          </w:tcPr>
          <w:p w14:paraId="19D23548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49" w14:textId="77777777" w:rsidR="006E04A4" w:rsidRDefault="0069665D" w:rsidP="000326E3">
            <w:pPr>
              <w:pStyle w:val="Motionsrubrik"/>
            </w:pPr>
            <w:r>
              <w:t>med anledning av prop. 2023/24:2 Höständringsbudget för 2023</w:t>
            </w:r>
          </w:p>
        </w:tc>
        <w:tc>
          <w:tcPr>
            <w:tcW w:w="2055" w:type="dxa"/>
          </w:tcPr>
          <w:p w14:paraId="19D2354A" w14:textId="77777777" w:rsidR="006E04A4" w:rsidRDefault="00DD152E" w:rsidP="00C84F80">
            <w:pPr>
              <w:keepNext/>
            </w:pPr>
          </w:p>
        </w:tc>
      </w:tr>
      <w:tr w:rsidR="00EF4DA7" w14:paraId="19D2354F" w14:textId="77777777" w:rsidTr="00055526">
        <w:trPr>
          <w:cantSplit/>
        </w:trPr>
        <w:tc>
          <w:tcPr>
            <w:tcW w:w="567" w:type="dxa"/>
          </w:tcPr>
          <w:p w14:paraId="19D2354C" w14:textId="77777777" w:rsidR="001D7AF0" w:rsidRDefault="0069665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D2354D" w14:textId="77777777" w:rsidR="006E04A4" w:rsidRDefault="0069665D" w:rsidP="000326E3">
            <w:r>
              <w:t>2023/24:2714 av Janine Alm Ericson m.fl. (MP)</w:t>
            </w:r>
          </w:p>
        </w:tc>
        <w:tc>
          <w:tcPr>
            <w:tcW w:w="2055" w:type="dxa"/>
          </w:tcPr>
          <w:p w14:paraId="19D2354E" w14:textId="77777777" w:rsidR="006E04A4" w:rsidRDefault="0069665D" w:rsidP="00C84F80">
            <w:r>
              <w:t>FiU</w:t>
            </w:r>
          </w:p>
        </w:tc>
      </w:tr>
      <w:tr w:rsidR="00EF4DA7" w14:paraId="19D23553" w14:textId="77777777" w:rsidTr="00055526">
        <w:trPr>
          <w:cantSplit/>
        </w:trPr>
        <w:tc>
          <w:tcPr>
            <w:tcW w:w="567" w:type="dxa"/>
          </w:tcPr>
          <w:p w14:paraId="19D23550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51" w14:textId="77777777" w:rsidR="006E04A4" w:rsidRDefault="0069665D" w:rsidP="000326E3">
            <w:pPr>
              <w:pStyle w:val="Motionsrubrik"/>
            </w:pPr>
            <w:r>
              <w:t>med anledning av prop. 2023/24:3 En effektivare upphandlingstillsyn</w:t>
            </w:r>
          </w:p>
        </w:tc>
        <w:tc>
          <w:tcPr>
            <w:tcW w:w="2055" w:type="dxa"/>
          </w:tcPr>
          <w:p w14:paraId="19D23552" w14:textId="77777777" w:rsidR="006E04A4" w:rsidRDefault="00DD152E" w:rsidP="00C84F80">
            <w:pPr>
              <w:keepNext/>
            </w:pPr>
          </w:p>
        </w:tc>
      </w:tr>
      <w:tr w:rsidR="00EF4DA7" w14:paraId="19D23557" w14:textId="77777777" w:rsidTr="00055526">
        <w:trPr>
          <w:cantSplit/>
        </w:trPr>
        <w:tc>
          <w:tcPr>
            <w:tcW w:w="567" w:type="dxa"/>
          </w:tcPr>
          <w:p w14:paraId="19D23554" w14:textId="77777777" w:rsidR="001D7AF0" w:rsidRDefault="0069665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D23555" w14:textId="77777777" w:rsidR="006E04A4" w:rsidRDefault="0069665D" w:rsidP="000326E3">
            <w:r>
              <w:t>2023/24:1518 av Mikael Damberg m.fl. (S)</w:t>
            </w:r>
          </w:p>
        </w:tc>
        <w:tc>
          <w:tcPr>
            <w:tcW w:w="2055" w:type="dxa"/>
          </w:tcPr>
          <w:p w14:paraId="19D23556" w14:textId="77777777" w:rsidR="006E04A4" w:rsidRDefault="0069665D" w:rsidP="00C84F80">
            <w:r>
              <w:t>FiU</w:t>
            </w:r>
          </w:p>
        </w:tc>
      </w:tr>
      <w:tr w:rsidR="00EF4DA7" w14:paraId="19D2355B" w14:textId="77777777" w:rsidTr="00055526">
        <w:trPr>
          <w:cantSplit/>
        </w:trPr>
        <w:tc>
          <w:tcPr>
            <w:tcW w:w="567" w:type="dxa"/>
          </w:tcPr>
          <w:p w14:paraId="19D23558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59" w14:textId="77777777" w:rsidR="006E04A4" w:rsidRDefault="0069665D" w:rsidP="000326E3">
            <w:pPr>
              <w:pStyle w:val="Motionsrubrik"/>
            </w:pPr>
            <w:r>
              <w:t>med anledning av prop. 2023/24:13 Vissa förslag om sänkt skatt på arbetsinkomster och pension</w:t>
            </w:r>
          </w:p>
        </w:tc>
        <w:tc>
          <w:tcPr>
            <w:tcW w:w="2055" w:type="dxa"/>
          </w:tcPr>
          <w:p w14:paraId="19D2355A" w14:textId="77777777" w:rsidR="006E04A4" w:rsidRDefault="00DD152E" w:rsidP="00C84F80">
            <w:pPr>
              <w:keepNext/>
            </w:pPr>
          </w:p>
        </w:tc>
      </w:tr>
      <w:tr w:rsidR="00EF4DA7" w14:paraId="19D2355F" w14:textId="77777777" w:rsidTr="00055526">
        <w:trPr>
          <w:cantSplit/>
        </w:trPr>
        <w:tc>
          <w:tcPr>
            <w:tcW w:w="567" w:type="dxa"/>
          </w:tcPr>
          <w:p w14:paraId="19D2355C" w14:textId="77777777" w:rsidR="001D7AF0" w:rsidRDefault="0069665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D2355D" w14:textId="77777777" w:rsidR="006E04A4" w:rsidRDefault="0069665D" w:rsidP="000326E3">
            <w:r>
              <w:t>2023/24:2749 av Martin Ådahl (C)</w:t>
            </w:r>
          </w:p>
        </w:tc>
        <w:tc>
          <w:tcPr>
            <w:tcW w:w="2055" w:type="dxa"/>
          </w:tcPr>
          <w:p w14:paraId="19D2355E" w14:textId="77777777" w:rsidR="006E04A4" w:rsidRDefault="0069665D" w:rsidP="00C84F80">
            <w:r>
              <w:t>FiU</w:t>
            </w:r>
          </w:p>
        </w:tc>
      </w:tr>
      <w:tr w:rsidR="00EF4DA7" w14:paraId="19D23563" w14:textId="77777777" w:rsidTr="00055526">
        <w:trPr>
          <w:cantSplit/>
        </w:trPr>
        <w:tc>
          <w:tcPr>
            <w:tcW w:w="567" w:type="dxa"/>
          </w:tcPr>
          <w:p w14:paraId="19D23560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61" w14:textId="77777777" w:rsidR="006E04A4" w:rsidRDefault="0069665D" w:rsidP="000326E3">
            <w:pPr>
              <w:pStyle w:val="Motionsrubrik"/>
            </w:pPr>
            <w:r>
              <w:t>med anledning av prop. 2023/24:18 Vissa skärpta villkor för anhöriginvandring och begränsade möjligheter till uppehållstillstånd av humanitära skäl</w:t>
            </w:r>
          </w:p>
        </w:tc>
        <w:tc>
          <w:tcPr>
            <w:tcW w:w="2055" w:type="dxa"/>
          </w:tcPr>
          <w:p w14:paraId="19D23562" w14:textId="77777777" w:rsidR="006E04A4" w:rsidRDefault="00DD152E" w:rsidP="00C84F80">
            <w:pPr>
              <w:keepNext/>
            </w:pPr>
          </w:p>
        </w:tc>
      </w:tr>
      <w:tr w:rsidR="00EF4DA7" w14:paraId="19D23567" w14:textId="77777777" w:rsidTr="00055526">
        <w:trPr>
          <w:cantSplit/>
        </w:trPr>
        <w:tc>
          <w:tcPr>
            <w:tcW w:w="567" w:type="dxa"/>
          </w:tcPr>
          <w:p w14:paraId="19D23564" w14:textId="77777777" w:rsidR="001D7AF0" w:rsidRDefault="0069665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D23565" w14:textId="77777777" w:rsidR="006E04A4" w:rsidRDefault="0069665D" w:rsidP="000326E3">
            <w:r>
              <w:t>2023/24:2745 av Tony Haddou m.fl. (V)</w:t>
            </w:r>
          </w:p>
        </w:tc>
        <w:tc>
          <w:tcPr>
            <w:tcW w:w="2055" w:type="dxa"/>
          </w:tcPr>
          <w:p w14:paraId="19D23566" w14:textId="77777777" w:rsidR="006E04A4" w:rsidRDefault="0069665D" w:rsidP="00C84F80">
            <w:r>
              <w:t>SfU</w:t>
            </w:r>
          </w:p>
        </w:tc>
      </w:tr>
      <w:tr w:rsidR="00EF4DA7" w14:paraId="19D2356B" w14:textId="77777777" w:rsidTr="00055526">
        <w:trPr>
          <w:cantSplit/>
        </w:trPr>
        <w:tc>
          <w:tcPr>
            <w:tcW w:w="567" w:type="dxa"/>
          </w:tcPr>
          <w:p w14:paraId="19D23568" w14:textId="77777777" w:rsidR="001D7AF0" w:rsidRDefault="0069665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D23569" w14:textId="77777777" w:rsidR="006E04A4" w:rsidRDefault="0069665D" w:rsidP="000326E3">
            <w:r>
              <w:t>2023/24:2746 av Annika Hirvonen m.fl. (MP)</w:t>
            </w:r>
          </w:p>
        </w:tc>
        <w:tc>
          <w:tcPr>
            <w:tcW w:w="2055" w:type="dxa"/>
          </w:tcPr>
          <w:p w14:paraId="19D2356A" w14:textId="77777777" w:rsidR="006E04A4" w:rsidRDefault="0069665D" w:rsidP="00C84F80">
            <w:r>
              <w:t>SfU</w:t>
            </w:r>
          </w:p>
        </w:tc>
      </w:tr>
      <w:tr w:rsidR="00EF4DA7" w14:paraId="19D2356F" w14:textId="77777777" w:rsidTr="00055526">
        <w:trPr>
          <w:cantSplit/>
        </w:trPr>
        <w:tc>
          <w:tcPr>
            <w:tcW w:w="567" w:type="dxa"/>
          </w:tcPr>
          <w:p w14:paraId="19D2356C" w14:textId="77777777" w:rsidR="001D7AF0" w:rsidRDefault="0069665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D2356D" w14:textId="77777777" w:rsidR="006E04A4" w:rsidRDefault="0069665D" w:rsidP="000326E3">
            <w:r>
              <w:t>2023/24:2747 av Jonny Cato m.fl. (C)</w:t>
            </w:r>
          </w:p>
        </w:tc>
        <w:tc>
          <w:tcPr>
            <w:tcW w:w="2055" w:type="dxa"/>
          </w:tcPr>
          <w:p w14:paraId="19D2356E" w14:textId="77777777" w:rsidR="006E04A4" w:rsidRDefault="0069665D" w:rsidP="00C84F80">
            <w:r>
              <w:t>SfU</w:t>
            </w:r>
          </w:p>
        </w:tc>
      </w:tr>
      <w:tr w:rsidR="00EF4DA7" w14:paraId="19D23573" w14:textId="77777777" w:rsidTr="00055526">
        <w:trPr>
          <w:cantSplit/>
        </w:trPr>
        <w:tc>
          <w:tcPr>
            <w:tcW w:w="567" w:type="dxa"/>
          </w:tcPr>
          <w:p w14:paraId="19D23570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71" w14:textId="77777777" w:rsidR="006E04A4" w:rsidRDefault="0069665D" w:rsidP="000326E3">
            <w:pPr>
              <w:pStyle w:val="Motionsrubrik"/>
            </w:pPr>
            <w:r>
              <w:t>med anledning av skr. 2023/24:7 Riksrevisionens rapport om digitala tjänster till privatpersoner</w:t>
            </w:r>
          </w:p>
        </w:tc>
        <w:tc>
          <w:tcPr>
            <w:tcW w:w="2055" w:type="dxa"/>
          </w:tcPr>
          <w:p w14:paraId="19D23572" w14:textId="77777777" w:rsidR="006E04A4" w:rsidRDefault="00DD152E" w:rsidP="00C84F80">
            <w:pPr>
              <w:keepNext/>
            </w:pPr>
          </w:p>
        </w:tc>
      </w:tr>
      <w:tr w:rsidR="00EF4DA7" w14:paraId="19D23577" w14:textId="77777777" w:rsidTr="00055526">
        <w:trPr>
          <w:cantSplit/>
        </w:trPr>
        <w:tc>
          <w:tcPr>
            <w:tcW w:w="567" w:type="dxa"/>
          </w:tcPr>
          <w:p w14:paraId="19D23574" w14:textId="77777777" w:rsidR="001D7AF0" w:rsidRDefault="0069665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D23575" w14:textId="77777777" w:rsidR="006E04A4" w:rsidRDefault="0069665D" w:rsidP="000326E3">
            <w:r>
              <w:t>2023/24:2748 av Gunilla Svantorp m.fl. (S)</w:t>
            </w:r>
          </w:p>
        </w:tc>
        <w:tc>
          <w:tcPr>
            <w:tcW w:w="2055" w:type="dxa"/>
          </w:tcPr>
          <w:p w14:paraId="19D23576" w14:textId="77777777" w:rsidR="006E04A4" w:rsidRDefault="0069665D" w:rsidP="00C84F80">
            <w:r>
              <w:t>TU</w:t>
            </w:r>
          </w:p>
        </w:tc>
      </w:tr>
      <w:tr w:rsidR="00EF4DA7" w14:paraId="19D2357B" w14:textId="77777777" w:rsidTr="00055526">
        <w:trPr>
          <w:cantSplit/>
        </w:trPr>
        <w:tc>
          <w:tcPr>
            <w:tcW w:w="567" w:type="dxa"/>
          </w:tcPr>
          <w:p w14:paraId="19D23578" w14:textId="77777777" w:rsidR="001D7AF0" w:rsidRDefault="00DD152E" w:rsidP="00C84F80">
            <w:pPr>
              <w:keepNext/>
            </w:pPr>
          </w:p>
        </w:tc>
        <w:tc>
          <w:tcPr>
            <w:tcW w:w="6663" w:type="dxa"/>
          </w:tcPr>
          <w:p w14:paraId="19D23579" w14:textId="77777777" w:rsidR="006E04A4" w:rsidRDefault="0069665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9D2357A" w14:textId="77777777" w:rsidR="006E04A4" w:rsidRDefault="00DD152E" w:rsidP="00C84F80">
            <w:pPr>
              <w:keepNext/>
            </w:pPr>
          </w:p>
        </w:tc>
      </w:tr>
      <w:tr w:rsidR="00EF4DA7" w14:paraId="19D2357F" w14:textId="77777777" w:rsidTr="00055526">
        <w:trPr>
          <w:cantSplit/>
        </w:trPr>
        <w:tc>
          <w:tcPr>
            <w:tcW w:w="567" w:type="dxa"/>
          </w:tcPr>
          <w:p w14:paraId="19D2357C" w14:textId="77777777" w:rsidR="001D7AF0" w:rsidRDefault="0069665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9D2357D" w14:textId="2626B5A7" w:rsidR="006E04A4" w:rsidRDefault="0069665D" w:rsidP="000326E3">
            <w:r>
              <w:t xml:space="preserve">COM(2023) 414 Förslag till Europaparlamentets och rådets förordning om produktion och saluföring av växtförökningsmaterial i unionen, om ändring av Europaparlamentets och rådets förordningar (EU) 2016/2031, 2017/625 och 2018/848 samt om upphävande av rådets direktiv 66/401/EEG, 66/402/EEG, 68/193/EEG, 2002/53/EG, 2002/54/EG, 2002/55/EG, 2002/56/EG, 2002/57/EG, 2008/72/EG och 2008/90/EG (förordningen om växtförökningsmaterial)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  <w:t>8 december 2023</w:t>
            </w:r>
          </w:p>
        </w:tc>
        <w:tc>
          <w:tcPr>
            <w:tcW w:w="2055" w:type="dxa"/>
          </w:tcPr>
          <w:p w14:paraId="19D2357E" w14:textId="77777777" w:rsidR="006E04A4" w:rsidRDefault="0069665D" w:rsidP="00C84F80">
            <w:r>
              <w:t>MJU</w:t>
            </w:r>
          </w:p>
        </w:tc>
      </w:tr>
      <w:tr w:rsidR="00EF4DA7" w14:paraId="19D23583" w14:textId="77777777" w:rsidTr="00055526">
        <w:trPr>
          <w:cantSplit/>
        </w:trPr>
        <w:tc>
          <w:tcPr>
            <w:tcW w:w="567" w:type="dxa"/>
          </w:tcPr>
          <w:p w14:paraId="19D23580" w14:textId="77777777" w:rsidR="001D7AF0" w:rsidRDefault="0069665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9D23581" w14:textId="36139CB6" w:rsidR="006E04A4" w:rsidRDefault="0069665D" w:rsidP="000326E3">
            <w:proofErr w:type="gramStart"/>
            <w:r>
              <w:t>COM(</w:t>
            </w:r>
            <w:proofErr w:type="gramEnd"/>
            <w:r>
              <w:t xml:space="preserve">2023) 415 Förslag till Europaparlamentets och rådets förordning om produktion och saluföring av skogsodlingsmaterial, om ändring av Europaparlamentets och rådets förordningar (EU) 2016/2031 och (EU) 2017/625 och om upphävande av rådets direktiv 1999/105/EG (förordning om skogsodlingsmaterial)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  <w:t>8 december 2023</w:t>
            </w:r>
          </w:p>
        </w:tc>
        <w:tc>
          <w:tcPr>
            <w:tcW w:w="2055" w:type="dxa"/>
          </w:tcPr>
          <w:p w14:paraId="19D23582" w14:textId="77777777" w:rsidR="006E04A4" w:rsidRDefault="0069665D" w:rsidP="00C84F80">
            <w:r>
              <w:t>MJU</w:t>
            </w:r>
          </w:p>
        </w:tc>
      </w:tr>
      <w:tr w:rsidR="00EF4DA7" w14:paraId="19D23587" w14:textId="77777777" w:rsidTr="00055526">
        <w:trPr>
          <w:cantSplit/>
        </w:trPr>
        <w:tc>
          <w:tcPr>
            <w:tcW w:w="567" w:type="dxa"/>
          </w:tcPr>
          <w:p w14:paraId="19D23584" w14:textId="77777777" w:rsidR="001D7AF0" w:rsidRDefault="0069665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9D23585" w14:textId="296FD22D" w:rsidR="006E04A4" w:rsidRDefault="0069665D" w:rsidP="000326E3">
            <w:proofErr w:type="gramStart"/>
            <w:r>
              <w:t>COM(</w:t>
            </w:r>
            <w:proofErr w:type="gramEnd"/>
            <w:r>
              <w:t xml:space="preserve">2023) 451 Förslag till Europaparlamentets och rådets förordning om </w:t>
            </w:r>
            <w:proofErr w:type="spellStart"/>
            <w:r>
              <w:t>cirkularitetskrav</w:t>
            </w:r>
            <w:proofErr w:type="spellEnd"/>
            <w:r>
              <w:t xml:space="preserve"> för fordonskonstruktion och hantering av uttjänta fordon, om ändring av förordningarna (EU) 2018/858 och 2019/1020 och om upphävande av direktiven 2000/53/EG och 2005/64/EG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  <w:t>5 december 2023</w:t>
            </w:r>
          </w:p>
        </w:tc>
        <w:tc>
          <w:tcPr>
            <w:tcW w:w="2055" w:type="dxa"/>
          </w:tcPr>
          <w:p w14:paraId="19D23586" w14:textId="77777777" w:rsidR="006E04A4" w:rsidRDefault="0069665D" w:rsidP="00C84F80">
            <w:r>
              <w:t>MJU</w:t>
            </w:r>
          </w:p>
        </w:tc>
      </w:tr>
    </w:tbl>
    <w:p w14:paraId="19D23588" w14:textId="77777777" w:rsidR="00517888" w:rsidRPr="00F221DA" w:rsidRDefault="0069665D" w:rsidP="00137840">
      <w:pPr>
        <w:pStyle w:val="Blankrad"/>
      </w:pPr>
      <w:r>
        <w:t xml:space="preserve">     </w:t>
      </w:r>
    </w:p>
    <w:p w14:paraId="19D23589" w14:textId="77777777" w:rsidR="00121B42" w:rsidRDefault="0069665D" w:rsidP="00121B42">
      <w:pPr>
        <w:pStyle w:val="Blankrad"/>
      </w:pPr>
      <w:r>
        <w:t xml:space="preserve">     </w:t>
      </w:r>
    </w:p>
    <w:p w14:paraId="19D2358A" w14:textId="77777777" w:rsidR="006E04A4" w:rsidRPr="00F221DA" w:rsidRDefault="00DD152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F4DA7" w14:paraId="19D2358D" w14:textId="77777777" w:rsidTr="00D774A8">
        <w:tc>
          <w:tcPr>
            <w:tcW w:w="567" w:type="dxa"/>
          </w:tcPr>
          <w:p w14:paraId="19D2358B" w14:textId="77777777" w:rsidR="00D774A8" w:rsidRDefault="00DD152E">
            <w:pPr>
              <w:pStyle w:val="IngenText"/>
            </w:pPr>
          </w:p>
        </w:tc>
        <w:tc>
          <w:tcPr>
            <w:tcW w:w="8718" w:type="dxa"/>
          </w:tcPr>
          <w:p w14:paraId="19D2358C" w14:textId="77777777" w:rsidR="00D774A8" w:rsidRDefault="0069665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D2358E" w14:textId="77777777" w:rsidR="006E04A4" w:rsidRPr="00852BA1" w:rsidRDefault="00DD152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5A0" w14:textId="77777777" w:rsidR="00D10B57" w:rsidRDefault="0069665D">
      <w:pPr>
        <w:spacing w:line="240" w:lineRule="auto"/>
      </w:pPr>
      <w:r>
        <w:separator/>
      </w:r>
    </w:p>
  </w:endnote>
  <w:endnote w:type="continuationSeparator" w:id="0">
    <w:p w14:paraId="19D235A2" w14:textId="77777777" w:rsidR="00D10B57" w:rsidRDefault="00696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94" w14:textId="77777777" w:rsidR="00BE217A" w:rsidRDefault="00DD15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95" w14:textId="77777777" w:rsidR="00D73249" w:rsidRDefault="006966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9D23596" w14:textId="77777777" w:rsidR="00D73249" w:rsidRDefault="00DD15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9A" w14:textId="77777777" w:rsidR="00D73249" w:rsidRDefault="006966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9D2359B" w14:textId="77777777" w:rsidR="00D73249" w:rsidRDefault="00DD1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359C" w14:textId="77777777" w:rsidR="00D10B57" w:rsidRDefault="0069665D">
      <w:pPr>
        <w:spacing w:line="240" w:lineRule="auto"/>
      </w:pPr>
      <w:r>
        <w:separator/>
      </w:r>
    </w:p>
  </w:footnote>
  <w:footnote w:type="continuationSeparator" w:id="0">
    <w:p w14:paraId="19D2359E" w14:textId="77777777" w:rsidR="00D10B57" w:rsidRDefault="00696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8F" w14:textId="77777777" w:rsidR="00BE217A" w:rsidRDefault="00DD15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90" w14:textId="77777777" w:rsidR="00D73249" w:rsidRDefault="0069665D">
    <w:pPr>
      <w:pStyle w:val="Sidhuvud"/>
      <w:tabs>
        <w:tab w:val="clear" w:pos="4536"/>
      </w:tabs>
    </w:pPr>
    <w:fldSimple w:instr=" DOCPROPERTY  DocumentDate  \* MERGEFORMAT ">
      <w:r>
        <w:t>Onsdagen den 18 oktober 2023</w:t>
      </w:r>
    </w:fldSimple>
  </w:p>
  <w:p w14:paraId="19D23591" w14:textId="77777777" w:rsidR="00D73249" w:rsidRDefault="006966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D23592" w14:textId="77777777" w:rsidR="00D73249" w:rsidRDefault="00DD152E"/>
  <w:p w14:paraId="19D23593" w14:textId="77777777" w:rsidR="00D73249" w:rsidRDefault="00DD1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597" w14:textId="77777777" w:rsidR="00D73249" w:rsidRDefault="0069665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D2359C" wp14:editId="19D2359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23598" w14:textId="77777777" w:rsidR="00D73249" w:rsidRDefault="0069665D" w:rsidP="00BE217A">
    <w:pPr>
      <w:pStyle w:val="Dokumentrubrik"/>
      <w:spacing w:after="360"/>
    </w:pPr>
    <w:r>
      <w:t>Föredragningslista</w:t>
    </w:r>
  </w:p>
  <w:p w14:paraId="19D23599" w14:textId="77777777" w:rsidR="00D73249" w:rsidRDefault="00DD1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6D81E3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88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0E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61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03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B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00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CC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7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F4DA7"/>
    <w:rsid w:val="0069665D"/>
    <w:rsid w:val="00D10B57"/>
    <w:rsid w:val="00DD152E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34DE"/>
  <w15:docId w15:val="{19F717C4-E93E-4F1D-8C51-D2DB6206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2023-10-18</SAFIR_Sammantradesdatum_Doc>
    <SAFIR_SammantradeID xmlns="C07A1A6C-0B19-41D9-BDF8-F523BA3921EB">8cef860f-1896-481f-bc31-26fa284cbb40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D5F978EF-C27B-492C-BA4F-B5CA785D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491</Words>
  <Characters>3174</Characters>
  <Application>Microsoft Office Word</Application>
  <DocSecurity>0</DocSecurity>
  <Lines>176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2023-10-17T14:24:00Z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