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E3FF62417D343AEBC3CEEF2E10E6B30"/>
        </w:placeholder>
        <w:text/>
      </w:sdtPr>
      <w:sdtEndPr/>
      <w:sdtContent>
        <w:p w:rsidRPr="009B062B" w:rsidR="00AF30DD" w:rsidP="006F0AB5" w:rsidRDefault="00AF30DD" w14:paraId="5C175419" w14:textId="77777777">
          <w:pPr>
            <w:pStyle w:val="Rubrik1"/>
            <w:spacing w:after="300"/>
          </w:pPr>
          <w:r w:rsidRPr="009B062B">
            <w:t>Förslag till riksdagsbeslut</w:t>
          </w:r>
        </w:p>
      </w:sdtContent>
    </w:sdt>
    <w:sdt>
      <w:sdtPr>
        <w:alias w:val="Yrkande 1"/>
        <w:tag w:val="11575ac4-9484-48a7-b9bd-68995fceda7e"/>
        <w:id w:val="1485041452"/>
        <w:lock w:val="sdtLocked"/>
      </w:sdtPr>
      <w:sdtEndPr/>
      <w:sdtContent>
        <w:p w:rsidR="005C4447" w:rsidRDefault="0071491C" w14:paraId="272E09FD" w14:textId="77777777">
          <w:pPr>
            <w:pStyle w:val="Frslagstext"/>
            <w:numPr>
              <w:ilvl w:val="0"/>
              <w:numId w:val="0"/>
            </w:numPr>
          </w:pPr>
          <w:r>
            <w:t>Riksdagen ställer sig bakom det som anförs i motionen om att kravet på särskilt danstillstånd slutgiltigt ska vara avskaffat senast den 30 juni 2021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73D641504C540BF8CD092DA36A208F9"/>
        </w:placeholder>
        <w:text/>
      </w:sdtPr>
      <w:sdtEndPr/>
      <w:sdtContent>
        <w:p w:rsidRPr="009B062B" w:rsidR="006D79C9" w:rsidP="00333E95" w:rsidRDefault="006D79C9" w14:paraId="1C2783DF" w14:textId="77777777">
          <w:pPr>
            <w:pStyle w:val="Rubrik1"/>
          </w:pPr>
          <w:r>
            <w:t>Motivering</w:t>
          </w:r>
        </w:p>
      </w:sdtContent>
    </w:sdt>
    <w:p w:rsidR="0004462A" w:rsidP="0004462A" w:rsidRDefault="0004462A" w14:paraId="32FAC646" w14:textId="590C4807">
      <w:pPr>
        <w:pStyle w:val="Normalutanindragellerluft"/>
      </w:pPr>
      <w:r w:rsidRPr="0017523A">
        <w:t>Den 14 april 2016 beslutade riksdagen att danstillståndet i ordningslagen skulle ses över med syfte att avskaffas. Det var en glädjens dag för mängder av restaurangägare</w:t>
      </w:r>
      <w:r w:rsidR="009F4304">
        <w:t>,</w:t>
      </w:r>
      <w:r w:rsidRPr="0017523A">
        <w:t xml:space="preserve"> och aldrig ska vi glömma den dansanta och rytmiska demonstration som ägde rum på Mynttorget. Äntligen röstade riksdagen bort förbudet mot spontandans. Något som har varit ett gissel för många restauranger, nattklubbar och barer att efterleva. Men ändå nödvändigt, med tanke på de ekonomiska konsekvenser det har kunnat få för deras verksamhet.</w:t>
      </w:r>
    </w:p>
    <w:p w:rsidR="00456E40" w:rsidP="0017523A" w:rsidRDefault="0004462A" w14:paraId="5995311D" w14:textId="77777777">
      <w:r w:rsidRPr="0017523A">
        <w:t xml:space="preserve">Trots att det nu har gått över fyra år sedan riksdagen beslutade om ändringen har den ännu inte realiserats. Det är oacceptabelt. Undertecknade </w:t>
      </w:r>
      <w:r w:rsidRPr="0017523A" w:rsidR="0034335E">
        <w:t xml:space="preserve">vet att frågan är både utredd och skickad på remiss men därefter har det inte hänt någonting. </w:t>
      </w:r>
    </w:p>
    <w:p w:rsidRPr="00456E40" w:rsidR="00456E40" w:rsidP="0017523A" w:rsidRDefault="00456E40" w14:paraId="4B89FC87" w14:textId="505D5ACB">
      <w:r w:rsidRPr="0017523A">
        <w:t xml:space="preserve">Så sent som den 5 augusti 2020 rapporterade Radio P4 Jämtland om </w:t>
      </w:r>
      <w:r w:rsidR="009F4304">
        <w:t xml:space="preserve">att </w:t>
      </w:r>
      <w:r w:rsidRPr="0017523A">
        <w:t>en restaurang</w:t>
      </w:r>
      <w:bookmarkStart w:name="_GoBack" w:id="1"/>
      <w:bookmarkEnd w:id="1"/>
      <w:r w:rsidRPr="0017523A">
        <w:t>ägare i Härjedalens kommun åtalas nu misstänkt för brott mot ordningslagen. Från december förra året och fram till februari i år har mannen anordnat offentliga danstillställningar i restaurangen, utan att ha haft tillstånd. Nu är det dags att faktiskt gå från ord till handling. Hur många ska behöva åtalas för något som en enig riksdag är överens om att det ska avskaffas?</w:t>
      </w:r>
    </w:p>
    <w:p w:rsidR="00BB6339" w:rsidP="001910B1" w:rsidRDefault="0004462A" w14:paraId="07A99C77" w14:textId="77777777">
      <w:r w:rsidRPr="0017523A">
        <w:t>Med hänvisning till ovanstående anser undertecknad</w:t>
      </w:r>
      <w:r w:rsidRPr="0017523A" w:rsidR="0034335E">
        <w:t>e</w:t>
      </w:r>
      <w:r w:rsidRPr="0017523A">
        <w:t xml:space="preserve"> att regeringen senast den 3</w:t>
      </w:r>
      <w:r w:rsidRPr="0017523A" w:rsidR="0034335E">
        <w:t>0</w:t>
      </w:r>
      <w:r w:rsidRPr="0017523A">
        <w:t xml:space="preserve"> </w:t>
      </w:r>
      <w:r w:rsidRPr="0017523A" w:rsidR="0034335E">
        <w:t>juni</w:t>
      </w:r>
      <w:r w:rsidRPr="0017523A">
        <w:t xml:space="preserve"> 20</w:t>
      </w:r>
      <w:r w:rsidRPr="0017523A" w:rsidR="0034335E">
        <w:t>21</w:t>
      </w:r>
      <w:r w:rsidRPr="0017523A">
        <w:t xml:space="preserve"> ska ha realiserat riksdagens beslut och att kravet på danstillstånd för restaurang-, bar- och nattklubbsägare ska vara avskaffat. Detta måtte riksdagen ge regeringen tillkänna.</w:t>
      </w:r>
    </w:p>
    <w:sdt>
      <w:sdtPr>
        <w:alias w:val="CC_Underskrifter"/>
        <w:tag w:val="CC_Underskrifter"/>
        <w:id w:val="583496634"/>
        <w:lock w:val="sdtContentLocked"/>
        <w:placeholder>
          <w:docPart w:val="D52F5D86B67245AE9A5A4A25120DA117"/>
        </w:placeholder>
      </w:sdtPr>
      <w:sdtEndPr/>
      <w:sdtContent>
        <w:p w:rsidR="00280E4A" w:rsidP="00280E4A" w:rsidRDefault="00280E4A" w14:paraId="5801A556" w14:textId="77777777"/>
        <w:p w:rsidRPr="008E0FE2" w:rsidR="004801AC" w:rsidP="00280E4A" w:rsidRDefault="008E5FF0" w14:paraId="19F53C4C" w14:textId="3D00B63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Püss (M)</w:t>
            </w:r>
          </w:p>
        </w:tc>
        <w:tc>
          <w:tcPr>
            <w:tcW w:w="50" w:type="pct"/>
            <w:vAlign w:val="bottom"/>
          </w:tcPr>
          <w:p>
            <w:pPr>
              <w:pStyle w:val="Underskrifter"/>
            </w:pPr>
            <w:r>
              <w:t> </w:t>
            </w:r>
          </w:p>
        </w:tc>
      </w:tr>
      <w:tr>
        <w:trPr>
          <w:cantSplit/>
        </w:trPr>
        <w:tc>
          <w:tcPr>
            <w:tcW w:w="50" w:type="pct"/>
            <w:vAlign w:val="bottom"/>
          </w:tcPr>
          <w:p>
            <w:pPr>
              <w:pStyle w:val="Underskrifter"/>
              <w:spacing w:after="0"/>
            </w:pPr>
            <w:r>
              <w:t>Åsa Coenraads (M)</w:t>
            </w:r>
          </w:p>
        </w:tc>
        <w:tc>
          <w:tcPr>
            <w:tcW w:w="50" w:type="pct"/>
            <w:vAlign w:val="bottom"/>
          </w:tcPr>
          <w:p>
            <w:pPr>
              <w:pStyle w:val="Underskrifter"/>
              <w:spacing w:after="0"/>
            </w:pPr>
            <w:r>
              <w:t>Ann-Charlotte Hammar Johnsson (M)</w:t>
            </w:r>
          </w:p>
        </w:tc>
      </w:tr>
      <w:tr>
        <w:trPr>
          <w:cantSplit/>
        </w:trPr>
        <w:tc>
          <w:tcPr>
            <w:tcW w:w="50" w:type="pct"/>
            <w:vAlign w:val="bottom"/>
          </w:tcPr>
          <w:p>
            <w:pPr>
              <w:pStyle w:val="Underskrifter"/>
              <w:spacing w:after="0"/>
            </w:pPr>
            <w:r>
              <w:t>Helena Antoni (M)</w:t>
            </w:r>
          </w:p>
        </w:tc>
        <w:tc>
          <w:tcPr>
            <w:tcW w:w="50" w:type="pct"/>
            <w:vAlign w:val="bottom"/>
          </w:tcPr>
          <w:p>
            <w:pPr>
              <w:pStyle w:val="Underskrifter"/>
            </w:pPr>
            <w:r>
              <w:t> </w:t>
            </w:r>
          </w:p>
        </w:tc>
      </w:tr>
    </w:tbl>
    <w:p w:rsidR="00794CCD" w:rsidRDefault="00794CCD" w14:paraId="28D72C41" w14:textId="77777777"/>
    <w:sectPr w:rsidR="00794CC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77957" w14:textId="77777777" w:rsidR="00106372" w:rsidRDefault="00106372" w:rsidP="000C1CAD">
      <w:pPr>
        <w:spacing w:line="240" w:lineRule="auto"/>
      </w:pPr>
      <w:r>
        <w:separator/>
      </w:r>
    </w:p>
  </w:endnote>
  <w:endnote w:type="continuationSeparator" w:id="0">
    <w:p w14:paraId="2C344253" w14:textId="77777777" w:rsidR="00106372" w:rsidRDefault="001063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1990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6FA9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3A4D7" w14:textId="4A16FBBD" w:rsidR="00262EA3" w:rsidRPr="00280E4A" w:rsidRDefault="00262EA3" w:rsidP="00280E4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32C88" w14:textId="77777777" w:rsidR="00106372" w:rsidRDefault="00106372" w:rsidP="000C1CAD">
      <w:pPr>
        <w:spacing w:line="240" w:lineRule="auto"/>
      </w:pPr>
      <w:r>
        <w:separator/>
      </w:r>
    </w:p>
  </w:footnote>
  <w:footnote w:type="continuationSeparator" w:id="0">
    <w:p w14:paraId="6BEB726F" w14:textId="77777777" w:rsidR="00106372" w:rsidRDefault="0010637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D6542E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E5FF0" w14:paraId="4561074C" w14:textId="77777777">
                          <w:pPr>
                            <w:jc w:val="right"/>
                          </w:pPr>
                          <w:sdt>
                            <w:sdtPr>
                              <w:alias w:val="CC_Noformat_Partikod"/>
                              <w:tag w:val="CC_Noformat_Partikod"/>
                              <w:id w:val="-53464382"/>
                              <w:placeholder>
                                <w:docPart w:val="F85F40B9404245D3A313CA1AD48589B5"/>
                              </w:placeholder>
                              <w:text/>
                            </w:sdtPr>
                            <w:sdtEndPr/>
                            <w:sdtContent>
                              <w:r w:rsidR="0004462A">
                                <w:t>M</w:t>
                              </w:r>
                            </w:sdtContent>
                          </w:sdt>
                          <w:sdt>
                            <w:sdtPr>
                              <w:alias w:val="CC_Noformat_Partinummer"/>
                              <w:tag w:val="CC_Noformat_Partinummer"/>
                              <w:id w:val="-1709555926"/>
                              <w:placeholder>
                                <w:docPart w:val="6099C019FA6A4F19A43C9C805FF4A029"/>
                              </w:placeholder>
                              <w:text/>
                            </w:sdtPr>
                            <w:sdtEndPr/>
                            <w:sdtContent>
                              <w:r w:rsidR="0017523A">
                                <w:t>1119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E5FF0" w14:paraId="4561074C" w14:textId="77777777">
                    <w:pPr>
                      <w:jc w:val="right"/>
                    </w:pPr>
                    <w:sdt>
                      <w:sdtPr>
                        <w:alias w:val="CC_Noformat_Partikod"/>
                        <w:tag w:val="CC_Noformat_Partikod"/>
                        <w:id w:val="-53464382"/>
                        <w:placeholder>
                          <w:docPart w:val="F85F40B9404245D3A313CA1AD48589B5"/>
                        </w:placeholder>
                        <w:text/>
                      </w:sdtPr>
                      <w:sdtEndPr/>
                      <w:sdtContent>
                        <w:r w:rsidR="0004462A">
                          <w:t>M</w:t>
                        </w:r>
                      </w:sdtContent>
                    </w:sdt>
                    <w:sdt>
                      <w:sdtPr>
                        <w:alias w:val="CC_Noformat_Partinummer"/>
                        <w:tag w:val="CC_Noformat_Partinummer"/>
                        <w:id w:val="-1709555926"/>
                        <w:placeholder>
                          <w:docPart w:val="6099C019FA6A4F19A43C9C805FF4A029"/>
                        </w:placeholder>
                        <w:text/>
                      </w:sdtPr>
                      <w:sdtEndPr/>
                      <w:sdtContent>
                        <w:r w:rsidR="0017523A">
                          <w:t>1119</w:t>
                        </w:r>
                      </w:sdtContent>
                    </w:sdt>
                  </w:p>
                </w:txbxContent>
              </v:textbox>
              <w10:wrap anchorx="page"/>
            </v:shape>
          </w:pict>
        </mc:Fallback>
      </mc:AlternateContent>
    </w:r>
  </w:p>
  <w:p w:rsidRPr="00293C4F" w:rsidR="00262EA3" w:rsidP="00776B74" w:rsidRDefault="00262EA3" w14:paraId="3661BC0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4BC2C52" w14:textId="77777777">
    <w:pPr>
      <w:jc w:val="right"/>
    </w:pPr>
  </w:p>
  <w:p w:rsidR="00262EA3" w:rsidP="00776B74" w:rsidRDefault="00262EA3" w14:paraId="41FCFC3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E5FF0" w14:paraId="188BE5F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E5FF0" w14:paraId="4A02D3E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4462A">
          <w:t>M</w:t>
        </w:r>
      </w:sdtContent>
    </w:sdt>
    <w:sdt>
      <w:sdtPr>
        <w:alias w:val="CC_Noformat_Partinummer"/>
        <w:tag w:val="CC_Noformat_Partinummer"/>
        <w:id w:val="-2014525982"/>
        <w:text/>
      </w:sdtPr>
      <w:sdtEndPr/>
      <w:sdtContent>
        <w:r w:rsidR="0017523A">
          <w:t>1119</w:t>
        </w:r>
      </w:sdtContent>
    </w:sdt>
  </w:p>
  <w:p w:rsidRPr="008227B3" w:rsidR="00262EA3" w:rsidP="008227B3" w:rsidRDefault="008E5FF0" w14:paraId="6989341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E5FF0" w14:paraId="4F9F4B8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:3023</w:t>
        </w:r>
      </w:sdtContent>
    </w:sdt>
  </w:p>
  <w:p w:rsidR="00262EA3" w:rsidP="00E03A3D" w:rsidRDefault="008E5FF0" w14:paraId="2D20CA8A" w14:textId="77777777">
    <w:pPr>
      <w:pStyle w:val="Motionr"/>
    </w:pPr>
    <w:sdt>
      <w:sdtPr>
        <w:alias w:val="CC_Noformat_Avtext"/>
        <w:tag w:val="CC_Noformat_Avtext"/>
        <w:id w:val="-2020768203"/>
        <w:lock w:val="sdtContentLocked"/>
        <w15:appearance w15:val="hidden"/>
        <w:text/>
      </w:sdtPr>
      <w:sdtEndPr/>
      <w:sdtContent>
        <w:r>
          <w:t>av Lars Püss m.fl. (M)</w:t>
        </w:r>
      </w:sdtContent>
    </w:sdt>
  </w:p>
  <w:sdt>
    <w:sdtPr>
      <w:alias w:val="CC_Noformat_Rubtext"/>
      <w:tag w:val="CC_Noformat_Rubtext"/>
      <w:id w:val="-218060500"/>
      <w:lock w:val="sdtLocked"/>
      <w:text/>
    </w:sdtPr>
    <w:sdtEndPr/>
    <w:sdtContent>
      <w:p w:rsidR="00262EA3" w:rsidP="00283E0F" w:rsidRDefault="0004462A" w14:paraId="5E06E3D4" w14:textId="77777777">
        <w:pPr>
          <w:pStyle w:val="FSHRub2"/>
        </w:pPr>
        <w:r>
          <w:t>Danstillstånd</w:t>
        </w:r>
      </w:p>
    </w:sdtContent>
  </w:sdt>
  <w:sdt>
    <w:sdtPr>
      <w:alias w:val="CC_Boilerplate_3"/>
      <w:tag w:val="CC_Boilerplate_3"/>
      <w:id w:val="1606463544"/>
      <w:lock w:val="sdtContentLocked"/>
      <w15:appearance w15:val="hidden"/>
      <w:text w:multiLine="1"/>
    </w:sdtPr>
    <w:sdtEndPr/>
    <w:sdtContent>
      <w:p w:rsidR="00262EA3" w:rsidP="00283E0F" w:rsidRDefault="00262EA3" w14:paraId="495F11B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4462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462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372"/>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740"/>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23A"/>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B1"/>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0E4A"/>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35E"/>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7E"/>
    <w:rsid w:val="00453DF4"/>
    <w:rsid w:val="00454102"/>
    <w:rsid w:val="00454903"/>
    <w:rsid w:val="00454DEA"/>
    <w:rsid w:val="0045575E"/>
    <w:rsid w:val="004559B4"/>
    <w:rsid w:val="00456E40"/>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306"/>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447"/>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341F"/>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09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AB5"/>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91C"/>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CCD"/>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833"/>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5FF0"/>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304"/>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17"/>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004"/>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0C68"/>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57D574"/>
  <w15:chartTrackingRefBased/>
  <w15:docId w15:val="{F48897AF-5BB2-4EC0-8580-28724109C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817616">
      <w:bodyDiv w:val="1"/>
      <w:marLeft w:val="0"/>
      <w:marRight w:val="0"/>
      <w:marTop w:val="0"/>
      <w:marBottom w:val="0"/>
      <w:divBdr>
        <w:top w:val="none" w:sz="0" w:space="0" w:color="auto"/>
        <w:left w:val="none" w:sz="0" w:space="0" w:color="auto"/>
        <w:bottom w:val="none" w:sz="0" w:space="0" w:color="auto"/>
        <w:right w:val="none" w:sz="0" w:space="0" w:color="auto"/>
      </w:divBdr>
    </w:div>
    <w:div w:id="110680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3FF62417D343AEBC3CEEF2E10E6B30"/>
        <w:category>
          <w:name w:val="Allmänt"/>
          <w:gallery w:val="placeholder"/>
        </w:category>
        <w:types>
          <w:type w:val="bbPlcHdr"/>
        </w:types>
        <w:behaviors>
          <w:behavior w:val="content"/>
        </w:behaviors>
        <w:guid w:val="{B8C14C6E-FA2C-40EB-BA8E-7FAF5010018E}"/>
      </w:docPartPr>
      <w:docPartBody>
        <w:p w:rsidR="007E6270" w:rsidRDefault="007E6270">
          <w:pPr>
            <w:pStyle w:val="8E3FF62417D343AEBC3CEEF2E10E6B30"/>
          </w:pPr>
          <w:r w:rsidRPr="005A0A93">
            <w:rPr>
              <w:rStyle w:val="Platshllartext"/>
            </w:rPr>
            <w:t>Förslag till riksdagsbeslut</w:t>
          </w:r>
        </w:p>
      </w:docPartBody>
    </w:docPart>
    <w:docPart>
      <w:docPartPr>
        <w:name w:val="873D641504C540BF8CD092DA36A208F9"/>
        <w:category>
          <w:name w:val="Allmänt"/>
          <w:gallery w:val="placeholder"/>
        </w:category>
        <w:types>
          <w:type w:val="bbPlcHdr"/>
        </w:types>
        <w:behaviors>
          <w:behavior w:val="content"/>
        </w:behaviors>
        <w:guid w:val="{1B8B69EA-5BDB-4714-AA3C-5E2D1A1F6B30}"/>
      </w:docPartPr>
      <w:docPartBody>
        <w:p w:rsidR="007E6270" w:rsidRDefault="007E6270">
          <w:pPr>
            <w:pStyle w:val="873D641504C540BF8CD092DA36A208F9"/>
          </w:pPr>
          <w:r w:rsidRPr="005A0A93">
            <w:rPr>
              <w:rStyle w:val="Platshllartext"/>
            </w:rPr>
            <w:t>Motivering</w:t>
          </w:r>
        </w:p>
      </w:docPartBody>
    </w:docPart>
    <w:docPart>
      <w:docPartPr>
        <w:name w:val="F85F40B9404245D3A313CA1AD48589B5"/>
        <w:category>
          <w:name w:val="Allmänt"/>
          <w:gallery w:val="placeholder"/>
        </w:category>
        <w:types>
          <w:type w:val="bbPlcHdr"/>
        </w:types>
        <w:behaviors>
          <w:behavior w:val="content"/>
        </w:behaviors>
        <w:guid w:val="{14AC3B47-D505-414F-A46B-B2CB26F2DE39}"/>
      </w:docPartPr>
      <w:docPartBody>
        <w:p w:rsidR="007E6270" w:rsidRDefault="007E6270">
          <w:pPr>
            <w:pStyle w:val="F85F40B9404245D3A313CA1AD48589B5"/>
          </w:pPr>
          <w:r>
            <w:rPr>
              <w:rStyle w:val="Platshllartext"/>
            </w:rPr>
            <w:t xml:space="preserve"> </w:t>
          </w:r>
        </w:p>
      </w:docPartBody>
    </w:docPart>
    <w:docPart>
      <w:docPartPr>
        <w:name w:val="6099C019FA6A4F19A43C9C805FF4A029"/>
        <w:category>
          <w:name w:val="Allmänt"/>
          <w:gallery w:val="placeholder"/>
        </w:category>
        <w:types>
          <w:type w:val="bbPlcHdr"/>
        </w:types>
        <w:behaviors>
          <w:behavior w:val="content"/>
        </w:behaviors>
        <w:guid w:val="{9A13B984-5089-4015-A102-D47CA6713850}"/>
      </w:docPartPr>
      <w:docPartBody>
        <w:p w:rsidR="007E6270" w:rsidRDefault="007E6270">
          <w:pPr>
            <w:pStyle w:val="6099C019FA6A4F19A43C9C805FF4A029"/>
          </w:pPr>
          <w:r>
            <w:t xml:space="preserve"> </w:t>
          </w:r>
        </w:p>
      </w:docPartBody>
    </w:docPart>
    <w:docPart>
      <w:docPartPr>
        <w:name w:val="D52F5D86B67245AE9A5A4A25120DA117"/>
        <w:category>
          <w:name w:val="Allmänt"/>
          <w:gallery w:val="placeholder"/>
        </w:category>
        <w:types>
          <w:type w:val="bbPlcHdr"/>
        </w:types>
        <w:behaviors>
          <w:behavior w:val="content"/>
        </w:behaviors>
        <w:guid w:val="{A9419560-DEC2-4036-B8F9-4F2169D27EC4}"/>
      </w:docPartPr>
      <w:docPartBody>
        <w:p w:rsidR="00B45499" w:rsidRDefault="00B454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270"/>
    <w:rsid w:val="0018680D"/>
    <w:rsid w:val="00225E61"/>
    <w:rsid w:val="007E6270"/>
    <w:rsid w:val="00923105"/>
    <w:rsid w:val="00B454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E3FF62417D343AEBC3CEEF2E10E6B30">
    <w:name w:val="8E3FF62417D343AEBC3CEEF2E10E6B30"/>
  </w:style>
  <w:style w:type="paragraph" w:customStyle="1" w:styleId="0A927BB484254A33BC4C4DDDE026F701">
    <w:name w:val="0A927BB484254A33BC4C4DDDE026F70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05D0BDAE1E94A64864BCF7AF24393AB">
    <w:name w:val="205D0BDAE1E94A64864BCF7AF24393AB"/>
  </w:style>
  <w:style w:type="paragraph" w:customStyle="1" w:styleId="873D641504C540BF8CD092DA36A208F9">
    <w:name w:val="873D641504C540BF8CD092DA36A208F9"/>
  </w:style>
  <w:style w:type="paragraph" w:customStyle="1" w:styleId="E5E1FF2C9D8E4B1582AFFD7C523AF9CE">
    <w:name w:val="E5E1FF2C9D8E4B1582AFFD7C523AF9CE"/>
  </w:style>
  <w:style w:type="paragraph" w:customStyle="1" w:styleId="546AB346AE0B408B9648A86D6997D7A3">
    <w:name w:val="546AB346AE0B408B9648A86D6997D7A3"/>
  </w:style>
  <w:style w:type="paragraph" w:customStyle="1" w:styleId="F85F40B9404245D3A313CA1AD48589B5">
    <w:name w:val="F85F40B9404245D3A313CA1AD48589B5"/>
  </w:style>
  <w:style w:type="paragraph" w:customStyle="1" w:styleId="6099C019FA6A4F19A43C9C805FF4A029">
    <w:name w:val="6099C019FA6A4F19A43C9C805FF4A0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1C2C0B-5C56-45E6-AE90-0C67081C9929}"/>
</file>

<file path=customXml/itemProps2.xml><?xml version="1.0" encoding="utf-8"?>
<ds:datastoreItem xmlns:ds="http://schemas.openxmlformats.org/officeDocument/2006/customXml" ds:itemID="{599BE27C-C7F7-451C-8C4F-A15436A64806}"/>
</file>

<file path=customXml/itemProps3.xml><?xml version="1.0" encoding="utf-8"?>
<ds:datastoreItem xmlns:ds="http://schemas.openxmlformats.org/officeDocument/2006/customXml" ds:itemID="{BF90BF55-56E9-4DAD-A4E7-BAB1D2939284}"/>
</file>

<file path=docProps/app.xml><?xml version="1.0" encoding="utf-8"?>
<Properties xmlns="http://schemas.openxmlformats.org/officeDocument/2006/extended-properties" xmlns:vt="http://schemas.openxmlformats.org/officeDocument/2006/docPropsVTypes">
  <Template>Normal</Template>
  <TotalTime>4</TotalTime>
  <Pages>2</Pages>
  <Words>279</Words>
  <Characters>1526</Characters>
  <Application>Microsoft Office Word</Application>
  <DocSecurity>0</DocSecurity>
  <Lines>34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M1119 Danstillstånd</vt:lpstr>
      <vt:lpstr>
      </vt:lpstr>
    </vt:vector>
  </TitlesOfParts>
  <Company>Sveriges riksdag</Company>
  <LinksUpToDate>false</LinksUpToDate>
  <CharactersWithSpaces>1792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