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110971ECE364599B9C22B8047EC8C70"/>
        </w:placeholder>
        <w:text/>
      </w:sdtPr>
      <w:sdtEndPr/>
      <w:sdtContent>
        <w:p w:rsidRPr="009B062B" w:rsidR="00AF30DD" w:rsidP="00927AC9" w:rsidRDefault="00AF30DD" w14:paraId="5C0CF33A" w14:textId="77777777">
          <w:pPr>
            <w:pStyle w:val="Rubrik1"/>
            <w:spacing w:before="600" w:after="300"/>
          </w:pPr>
          <w:r w:rsidRPr="009B062B">
            <w:t>Förslag till riksdagsbeslut</w:t>
          </w:r>
        </w:p>
      </w:sdtContent>
    </w:sdt>
    <w:sdt>
      <w:sdtPr>
        <w:alias w:val="Yrkande 1"/>
        <w:tag w:val="2fffcb70-753e-46f7-b746-510bbc7d5965"/>
        <w:id w:val="-834688222"/>
        <w:lock w:val="sdtLocked"/>
      </w:sdtPr>
      <w:sdtEndPr/>
      <w:sdtContent>
        <w:p w:rsidR="0087676F" w:rsidRDefault="006362C5" w14:paraId="5C0CF33B" w14:textId="77777777">
          <w:pPr>
            <w:pStyle w:val="Frslagstext"/>
            <w:numPr>
              <w:ilvl w:val="0"/>
              <w:numId w:val="0"/>
            </w:numPr>
          </w:pPr>
          <w:r>
            <w:t>Riksdagen ställer sig bakom det som anförs i motionen om att ändra regelverket kring betalningsanmärkning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4E77EA8AF1456CB2897C7D5321E33E"/>
        </w:placeholder>
        <w:text/>
      </w:sdtPr>
      <w:sdtEndPr/>
      <w:sdtContent>
        <w:p w:rsidRPr="009B062B" w:rsidR="006D79C9" w:rsidP="00927AC9" w:rsidRDefault="006D79C9" w14:paraId="5C0CF33C" w14:textId="77777777">
          <w:pPr>
            <w:pStyle w:val="Rubrik1"/>
            <w:spacing w:before="600"/>
          </w:pPr>
          <w:r>
            <w:t>Motivering</w:t>
          </w:r>
        </w:p>
      </w:sdtContent>
    </w:sdt>
    <w:p w:rsidRPr="00927AC9" w:rsidR="00833198" w:rsidP="00927AC9" w:rsidRDefault="00833198" w14:paraId="5C0CF33D" w14:textId="01C22929">
      <w:pPr>
        <w:pStyle w:val="Normalutanindragellerluft"/>
        <w:rPr>
          <w:rFonts w:eastAsia="Times New Roman"/>
          <w:spacing w:val="-2"/>
          <w:lang w:eastAsia="sv-SE"/>
        </w:rPr>
      </w:pPr>
      <w:r w:rsidRPr="00927AC9">
        <w:rPr>
          <w:rFonts w:eastAsia="Times New Roman"/>
          <w:spacing w:val="-2"/>
          <w:lang w:eastAsia="sv-SE"/>
        </w:rPr>
        <w:t>Idag är reglerna hårda kring de</w:t>
      </w:r>
      <w:r w:rsidRPr="00927AC9" w:rsidR="004F107F">
        <w:rPr>
          <w:rFonts w:eastAsia="Times New Roman"/>
          <w:spacing w:val="-2"/>
          <w:lang w:eastAsia="sv-SE"/>
        </w:rPr>
        <w:t>n</w:t>
      </w:r>
      <w:r w:rsidRPr="00927AC9">
        <w:rPr>
          <w:rFonts w:eastAsia="Times New Roman"/>
          <w:spacing w:val="-2"/>
          <w:lang w:eastAsia="sv-SE"/>
        </w:rPr>
        <w:t xml:space="preserve"> som av olika anledningar har en obetald faktura som går vidare till Kronofogdemyndigheten</w:t>
      </w:r>
      <w:r w:rsidRPr="00927AC9" w:rsidR="00DC6B55">
        <w:rPr>
          <w:rFonts w:eastAsia="Times New Roman"/>
          <w:spacing w:val="-2"/>
          <w:lang w:eastAsia="sv-SE"/>
        </w:rPr>
        <w:t xml:space="preserve"> att inkassera</w:t>
      </w:r>
      <w:r w:rsidRPr="00927AC9">
        <w:rPr>
          <w:rFonts w:eastAsia="Times New Roman"/>
          <w:spacing w:val="-2"/>
          <w:lang w:eastAsia="sv-SE"/>
        </w:rPr>
        <w:t>. En faktura som gått vidare resulterar i en personlig betalningsanmärkning som sträcker sig över tre år. Detta händer även om skulden betalats strax innan Kronofogdemyndigheten nåtts av ärendet och skulden där</w:t>
      </w:r>
      <w:r w:rsidR="00927AC9">
        <w:rPr>
          <w:rFonts w:eastAsia="Times New Roman"/>
          <w:spacing w:val="-2"/>
          <w:lang w:eastAsia="sv-SE"/>
        </w:rPr>
        <w:softHyphen/>
      </w:r>
      <w:bookmarkStart w:name="_GoBack" w:id="1"/>
      <w:bookmarkEnd w:id="1"/>
      <w:r w:rsidRPr="00927AC9">
        <w:rPr>
          <w:rFonts w:eastAsia="Times New Roman"/>
          <w:spacing w:val="-2"/>
          <w:lang w:eastAsia="sv-SE"/>
        </w:rPr>
        <w:t>med vid det laget redan är betald. Detta bör givetvis ändras så betalda skulder inte tas upp som ett ärende av Kronofogdemyndigheten. Efter att ärende väckts bör också personen få en begränsad tid på sig att betala skulden. Tre års anmärkning är en mycket besvärlig tid för den som drabbas. En betalningsanmärkning under de</w:t>
      </w:r>
      <w:r w:rsidRPr="00927AC9" w:rsidR="004F107F">
        <w:rPr>
          <w:rFonts w:eastAsia="Times New Roman"/>
          <w:spacing w:val="-2"/>
          <w:lang w:eastAsia="sv-SE"/>
        </w:rPr>
        <w:t>ssa tre år innebär att personen</w:t>
      </w:r>
      <w:r w:rsidRPr="00927AC9">
        <w:rPr>
          <w:rFonts w:eastAsia="Times New Roman"/>
          <w:spacing w:val="-2"/>
          <w:lang w:eastAsia="sv-SE"/>
        </w:rPr>
        <w:t xml:space="preserve"> är oförmögen att e</w:t>
      </w:r>
      <w:r w:rsidRPr="00927AC9" w:rsidR="00DC6B55">
        <w:rPr>
          <w:rFonts w:eastAsia="Times New Roman"/>
          <w:spacing w:val="-2"/>
          <w:lang w:eastAsia="sv-SE"/>
        </w:rPr>
        <w:t>xempelvis kunna få ett hyreskontrakt</w:t>
      </w:r>
      <w:r w:rsidRPr="00927AC9">
        <w:rPr>
          <w:rFonts w:eastAsia="Times New Roman"/>
          <w:spacing w:val="-2"/>
          <w:lang w:eastAsia="sv-SE"/>
        </w:rPr>
        <w:t>, avtala ett</w:t>
      </w:r>
      <w:r w:rsidRPr="00927AC9" w:rsidR="00CD4B67">
        <w:rPr>
          <w:rFonts w:eastAsia="Times New Roman"/>
          <w:spacing w:val="-2"/>
          <w:lang w:eastAsia="sv-SE"/>
        </w:rPr>
        <w:t xml:space="preserve"> telefonabonnemang, betala via</w:t>
      </w:r>
      <w:r w:rsidRPr="00927AC9">
        <w:rPr>
          <w:rFonts w:eastAsia="Times New Roman"/>
          <w:spacing w:val="-2"/>
          <w:lang w:eastAsia="sv-SE"/>
        </w:rPr>
        <w:t xml:space="preserve"> faktura eller liknande. Ekonomiskt trångmål kan inträffa</w:t>
      </w:r>
      <w:r w:rsidRPr="00927AC9" w:rsidR="00CD4B67">
        <w:rPr>
          <w:rFonts w:eastAsia="Times New Roman"/>
          <w:spacing w:val="-2"/>
          <w:lang w:eastAsia="sv-SE"/>
        </w:rPr>
        <w:t xml:space="preserve"> under speciella</w:t>
      </w:r>
      <w:r w:rsidRPr="00927AC9">
        <w:rPr>
          <w:rFonts w:eastAsia="Times New Roman"/>
          <w:spacing w:val="-2"/>
          <w:lang w:eastAsia="sv-SE"/>
        </w:rPr>
        <w:t xml:space="preserve"> skeenden i livet, exempelvis vid en skilsmässa, arbetslöshet, skada eller sjukdom. Det kan också ske i s</w:t>
      </w:r>
      <w:r w:rsidRPr="00927AC9" w:rsidR="00DC6B55">
        <w:rPr>
          <w:rFonts w:eastAsia="Times New Roman"/>
          <w:spacing w:val="-2"/>
          <w:lang w:eastAsia="sv-SE"/>
        </w:rPr>
        <w:t>amband med</w:t>
      </w:r>
      <w:r w:rsidRPr="00927AC9">
        <w:rPr>
          <w:rFonts w:eastAsia="Times New Roman"/>
          <w:spacing w:val="-2"/>
          <w:lang w:eastAsia="sv-SE"/>
        </w:rPr>
        <w:t xml:space="preserve"> en flytt</w:t>
      </w:r>
      <w:r w:rsidRPr="00927AC9" w:rsidR="00DC6B55">
        <w:rPr>
          <w:rFonts w:eastAsia="Times New Roman"/>
          <w:spacing w:val="-2"/>
          <w:lang w:eastAsia="sv-SE"/>
        </w:rPr>
        <w:t xml:space="preserve"> där posten inte når rätt adress</w:t>
      </w:r>
      <w:r w:rsidRPr="00927AC9">
        <w:rPr>
          <w:rFonts w:eastAsia="Times New Roman"/>
          <w:spacing w:val="-2"/>
          <w:lang w:eastAsia="sv-SE"/>
        </w:rPr>
        <w:t xml:space="preserve"> eller post som </w:t>
      </w:r>
      <w:r w:rsidRPr="00927AC9" w:rsidR="00DC6B55">
        <w:rPr>
          <w:rFonts w:eastAsia="Times New Roman"/>
          <w:spacing w:val="-2"/>
          <w:lang w:eastAsia="sv-SE"/>
        </w:rPr>
        <w:t xml:space="preserve">av andra skäl inte når mottagaren som den ska, </w:t>
      </w:r>
      <w:r w:rsidRPr="00927AC9" w:rsidR="00A11ED2">
        <w:rPr>
          <w:rFonts w:eastAsia="Times New Roman"/>
          <w:spacing w:val="-2"/>
          <w:lang w:eastAsia="sv-SE"/>
        </w:rPr>
        <w:t xml:space="preserve">exempelvis </w:t>
      </w:r>
      <w:r w:rsidRPr="00927AC9" w:rsidR="00E22C98">
        <w:rPr>
          <w:rFonts w:eastAsia="Times New Roman"/>
          <w:spacing w:val="-2"/>
          <w:lang w:eastAsia="sv-SE"/>
        </w:rPr>
        <w:t xml:space="preserve">utsätts </w:t>
      </w:r>
      <w:r w:rsidRPr="00927AC9" w:rsidR="00A11ED2">
        <w:rPr>
          <w:rFonts w:eastAsia="Times New Roman"/>
          <w:spacing w:val="-2"/>
          <w:lang w:eastAsia="sv-SE"/>
        </w:rPr>
        <w:t>postlådor</w:t>
      </w:r>
      <w:r w:rsidRPr="00927AC9" w:rsidR="00E22C98">
        <w:rPr>
          <w:rFonts w:eastAsia="Times New Roman"/>
          <w:spacing w:val="-2"/>
          <w:lang w:eastAsia="sv-SE"/>
        </w:rPr>
        <w:t xml:space="preserve"> för förstörelse med förstörd post som konsekvens. </w:t>
      </w:r>
      <w:r w:rsidRPr="00927AC9" w:rsidR="001B42A1">
        <w:rPr>
          <w:rFonts w:eastAsia="Times New Roman"/>
          <w:spacing w:val="-2"/>
          <w:lang w:eastAsia="sv-SE"/>
        </w:rPr>
        <w:t>Personen som drabbas av en försvunnen postförsändelse kan inte få upprättelse utan blir registrerad och dömd till tre års karantän från ek</w:t>
      </w:r>
      <w:r w:rsidRPr="00927AC9" w:rsidR="0038615A">
        <w:rPr>
          <w:rFonts w:eastAsia="Times New Roman"/>
          <w:spacing w:val="-2"/>
          <w:lang w:eastAsia="sv-SE"/>
        </w:rPr>
        <w:t xml:space="preserve">onomiskt vardagliga </w:t>
      </w:r>
      <w:r w:rsidRPr="00927AC9" w:rsidR="00DC6B55">
        <w:rPr>
          <w:rFonts w:eastAsia="Times New Roman"/>
          <w:spacing w:val="-2"/>
          <w:lang w:eastAsia="sv-SE"/>
        </w:rPr>
        <w:t>händelser</w:t>
      </w:r>
      <w:r w:rsidRPr="00927AC9" w:rsidR="001B42A1">
        <w:rPr>
          <w:rFonts w:eastAsia="Times New Roman"/>
          <w:spacing w:val="-2"/>
          <w:lang w:eastAsia="sv-SE"/>
        </w:rPr>
        <w:t xml:space="preserve">. Att likställa en person som drabbas av </w:t>
      </w:r>
      <w:r w:rsidRPr="00927AC9" w:rsidR="00DC6B55">
        <w:rPr>
          <w:rFonts w:eastAsia="Times New Roman"/>
          <w:spacing w:val="-2"/>
          <w:lang w:eastAsia="sv-SE"/>
        </w:rPr>
        <w:t xml:space="preserve">ett </w:t>
      </w:r>
      <w:r w:rsidRPr="00927AC9" w:rsidR="001B42A1">
        <w:rPr>
          <w:rFonts w:eastAsia="Times New Roman"/>
          <w:spacing w:val="-2"/>
          <w:lang w:eastAsia="sv-SE"/>
        </w:rPr>
        <w:t>tids</w:t>
      </w:r>
      <w:r w:rsidR="00927AC9">
        <w:rPr>
          <w:rFonts w:eastAsia="Times New Roman"/>
          <w:spacing w:val="-2"/>
          <w:lang w:eastAsia="sv-SE"/>
        </w:rPr>
        <w:softHyphen/>
      </w:r>
      <w:r w:rsidRPr="00927AC9" w:rsidR="001B42A1">
        <w:rPr>
          <w:rFonts w:eastAsia="Times New Roman"/>
          <w:spacing w:val="-2"/>
          <w:lang w:eastAsia="sv-SE"/>
        </w:rPr>
        <w:t xml:space="preserve">begränsat ekonomiskt trångmål eller andra händelser personen inte kan rå över, med en person </w:t>
      </w:r>
      <w:r w:rsidRPr="00927AC9" w:rsidR="001B42A1">
        <w:rPr>
          <w:rFonts w:eastAsia="Times New Roman"/>
          <w:spacing w:val="-2"/>
          <w:lang w:eastAsia="sv-SE"/>
        </w:rPr>
        <w:lastRenderedPageBreak/>
        <w:t xml:space="preserve">som kanske notoriskt avstår från att göra rätt för sig är inte nyanserat. </w:t>
      </w:r>
      <w:r w:rsidRPr="00927AC9">
        <w:rPr>
          <w:rFonts w:eastAsia="Times New Roman"/>
          <w:spacing w:val="-2"/>
          <w:lang w:eastAsia="sv-SE"/>
        </w:rPr>
        <w:t>Reglerna är alltför snäva och bör lättas upp, likt de regler som finns i vårt grannland Norge. En skuld som betalas ska innebära att betalningsanmärkningen u</w:t>
      </w:r>
      <w:r w:rsidRPr="00927AC9" w:rsidR="00DC6B55">
        <w:rPr>
          <w:rFonts w:eastAsia="Times New Roman"/>
          <w:spacing w:val="-2"/>
          <w:lang w:eastAsia="sv-SE"/>
        </w:rPr>
        <w:t>pphör i samband med att</w:t>
      </w:r>
      <w:r w:rsidRPr="00927AC9">
        <w:rPr>
          <w:rFonts w:eastAsia="Times New Roman"/>
          <w:spacing w:val="-2"/>
          <w:lang w:eastAsia="sv-SE"/>
        </w:rPr>
        <w:t xml:space="preserve"> skulden</w:t>
      </w:r>
      <w:r w:rsidRPr="00927AC9" w:rsidR="00DC6B55">
        <w:rPr>
          <w:rFonts w:eastAsia="Times New Roman"/>
          <w:spacing w:val="-2"/>
          <w:lang w:eastAsia="sv-SE"/>
        </w:rPr>
        <w:t xml:space="preserve"> regleras</w:t>
      </w:r>
      <w:r w:rsidRPr="00927AC9">
        <w:rPr>
          <w:rFonts w:eastAsia="Times New Roman"/>
          <w:spacing w:val="-2"/>
          <w:lang w:eastAsia="sv-SE"/>
        </w:rPr>
        <w:t xml:space="preserve">, medan en skuld som kvarstår ska ge fortsatt betalningsanmärkning. </w:t>
      </w:r>
    </w:p>
    <w:sdt>
      <w:sdtPr>
        <w:alias w:val="CC_Underskrifter"/>
        <w:tag w:val="CC_Underskrifter"/>
        <w:id w:val="583496634"/>
        <w:lock w:val="sdtContentLocked"/>
        <w:placeholder>
          <w:docPart w:val="63B3C50CAA6A445BA8073F38982C4D2D"/>
        </w:placeholder>
      </w:sdtPr>
      <w:sdtEndPr/>
      <w:sdtContent>
        <w:p w:rsidR="006570B7" w:rsidP="006570B7" w:rsidRDefault="006570B7" w14:paraId="5C0CF340" w14:textId="77777777"/>
        <w:p w:rsidRPr="008E0FE2" w:rsidR="004801AC" w:rsidP="006570B7" w:rsidRDefault="00927AC9" w14:paraId="5C0CF3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Ann-Christine From Utterstedt (SD)</w:t>
            </w:r>
          </w:p>
        </w:tc>
        <w:tc>
          <w:tcPr>
            <w:tcW w:w="50" w:type="pct"/>
            <w:vAlign w:val="bottom"/>
          </w:tcPr>
          <w:p>
            <w:pPr>
              <w:pStyle w:val="Underskrifter"/>
            </w:pPr>
            <w:r>
              <w:t> </w:t>
            </w:r>
          </w:p>
        </w:tc>
      </w:tr>
    </w:tbl>
    <w:p w:rsidRPr="006362C5" w:rsidR="00CA3F55" w:rsidRDefault="00CA3F55" w14:paraId="5C0CF345" w14:textId="77777777">
      <w:pPr>
        <w:rPr>
          <w:lang w:val="en-US"/>
        </w:rPr>
      </w:pPr>
    </w:p>
    <w:sectPr w:rsidRPr="006362C5" w:rsidR="00CA3F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CF347" w14:textId="77777777" w:rsidR="001F46D1" w:rsidRDefault="001F46D1" w:rsidP="000C1CAD">
      <w:pPr>
        <w:spacing w:line="240" w:lineRule="auto"/>
      </w:pPr>
      <w:r>
        <w:separator/>
      </w:r>
    </w:p>
  </w:endnote>
  <w:endnote w:type="continuationSeparator" w:id="0">
    <w:p w14:paraId="5C0CF348" w14:textId="77777777" w:rsidR="001F46D1" w:rsidRDefault="001F46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F3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F34E" w14:textId="07D226B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7A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CF345" w14:textId="77777777" w:rsidR="001F46D1" w:rsidRDefault="001F46D1" w:rsidP="000C1CAD">
      <w:pPr>
        <w:spacing w:line="240" w:lineRule="auto"/>
      </w:pPr>
      <w:r>
        <w:separator/>
      </w:r>
    </w:p>
  </w:footnote>
  <w:footnote w:type="continuationSeparator" w:id="0">
    <w:p w14:paraId="5C0CF346" w14:textId="77777777" w:rsidR="001F46D1" w:rsidRDefault="001F46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0CF3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0CF358" wp14:anchorId="5C0CF3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7AC9" w14:paraId="5C0CF35B" w14:textId="77777777">
                          <w:pPr>
                            <w:jc w:val="right"/>
                          </w:pPr>
                          <w:sdt>
                            <w:sdtPr>
                              <w:alias w:val="CC_Noformat_Partikod"/>
                              <w:tag w:val="CC_Noformat_Partikod"/>
                              <w:id w:val="-53464382"/>
                              <w:placeholder>
                                <w:docPart w:val="FFCD33179CAA43A695B81CA67082B007"/>
                              </w:placeholder>
                              <w:text/>
                            </w:sdtPr>
                            <w:sdtEndPr/>
                            <w:sdtContent>
                              <w:r w:rsidR="00833198">
                                <w:t>SD</w:t>
                              </w:r>
                            </w:sdtContent>
                          </w:sdt>
                          <w:sdt>
                            <w:sdtPr>
                              <w:alias w:val="CC_Noformat_Partinummer"/>
                              <w:tag w:val="CC_Noformat_Partinummer"/>
                              <w:id w:val="-1709555926"/>
                              <w:placeholder>
                                <w:docPart w:val="0C3F2FDD4E0C4AB691061518FD2D5DFC"/>
                              </w:placeholder>
                              <w:text/>
                            </w:sdtPr>
                            <w:sdtEndPr/>
                            <w:sdtContent>
                              <w:r w:rsidR="00C81AB8">
                                <w:t>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0CF3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7AC9" w14:paraId="5C0CF35B" w14:textId="77777777">
                    <w:pPr>
                      <w:jc w:val="right"/>
                    </w:pPr>
                    <w:sdt>
                      <w:sdtPr>
                        <w:alias w:val="CC_Noformat_Partikod"/>
                        <w:tag w:val="CC_Noformat_Partikod"/>
                        <w:id w:val="-53464382"/>
                        <w:placeholder>
                          <w:docPart w:val="FFCD33179CAA43A695B81CA67082B007"/>
                        </w:placeholder>
                        <w:text/>
                      </w:sdtPr>
                      <w:sdtEndPr/>
                      <w:sdtContent>
                        <w:r w:rsidR="00833198">
                          <w:t>SD</w:t>
                        </w:r>
                      </w:sdtContent>
                    </w:sdt>
                    <w:sdt>
                      <w:sdtPr>
                        <w:alias w:val="CC_Noformat_Partinummer"/>
                        <w:tag w:val="CC_Noformat_Partinummer"/>
                        <w:id w:val="-1709555926"/>
                        <w:placeholder>
                          <w:docPart w:val="0C3F2FDD4E0C4AB691061518FD2D5DFC"/>
                        </w:placeholder>
                        <w:text/>
                      </w:sdtPr>
                      <w:sdtEndPr/>
                      <w:sdtContent>
                        <w:r w:rsidR="00C81AB8">
                          <w:t>243</w:t>
                        </w:r>
                      </w:sdtContent>
                    </w:sdt>
                  </w:p>
                </w:txbxContent>
              </v:textbox>
              <w10:wrap anchorx="page"/>
            </v:shape>
          </w:pict>
        </mc:Fallback>
      </mc:AlternateContent>
    </w:r>
  </w:p>
  <w:p w:rsidRPr="00293C4F" w:rsidR="00262EA3" w:rsidP="00776B74" w:rsidRDefault="00262EA3" w14:paraId="5C0CF3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0CF34B" w14:textId="77777777">
    <w:pPr>
      <w:jc w:val="right"/>
    </w:pPr>
  </w:p>
  <w:p w:rsidR="00262EA3" w:rsidP="00776B74" w:rsidRDefault="00262EA3" w14:paraId="5C0CF3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27AC9" w14:paraId="5C0CF3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0CF35A" wp14:anchorId="5C0CF3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7AC9" w14:paraId="5C0CF3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3198">
          <w:t>SD</w:t>
        </w:r>
      </w:sdtContent>
    </w:sdt>
    <w:sdt>
      <w:sdtPr>
        <w:alias w:val="CC_Noformat_Partinummer"/>
        <w:tag w:val="CC_Noformat_Partinummer"/>
        <w:id w:val="-2014525982"/>
        <w:text/>
      </w:sdtPr>
      <w:sdtEndPr/>
      <w:sdtContent>
        <w:r w:rsidR="00C81AB8">
          <w:t>243</w:t>
        </w:r>
      </w:sdtContent>
    </w:sdt>
  </w:p>
  <w:p w:rsidRPr="008227B3" w:rsidR="00262EA3" w:rsidP="008227B3" w:rsidRDefault="00927AC9" w14:paraId="5C0CF3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7AC9" w14:paraId="5C0CF3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:538</w:t>
        </w:r>
      </w:sdtContent>
    </w:sdt>
  </w:p>
  <w:p w:rsidR="00262EA3" w:rsidP="00E03A3D" w:rsidRDefault="00927AC9" w14:paraId="5C0CF353" w14:textId="77777777">
    <w:pPr>
      <w:pStyle w:val="Motionr"/>
    </w:pPr>
    <w:sdt>
      <w:sdtPr>
        <w:alias w:val="CC_Noformat_Avtext"/>
        <w:tag w:val="CC_Noformat_Avtext"/>
        <w:id w:val="-2020768203"/>
        <w:lock w:val="sdtContentLocked"/>
        <w15:appearance w15:val="hidden"/>
        <w:text/>
      </w:sdtPr>
      <w:sdtEndPr/>
      <w:sdtContent>
        <w:r>
          <w:t>av Ann-Christine From Utterstedt (SD)</w:t>
        </w:r>
      </w:sdtContent>
    </w:sdt>
  </w:p>
  <w:sdt>
    <w:sdtPr>
      <w:alias w:val="CC_Noformat_Rubtext"/>
      <w:tag w:val="CC_Noformat_Rubtext"/>
      <w:id w:val="-218060500"/>
      <w:lock w:val="sdtLocked"/>
      <w:text/>
    </w:sdtPr>
    <w:sdtEndPr/>
    <w:sdtContent>
      <w:p w:rsidR="00262EA3" w:rsidP="00283E0F" w:rsidRDefault="006362C5" w14:paraId="5C0CF354" w14:textId="20286EB6">
        <w:pPr>
          <w:pStyle w:val="FSHRub2"/>
        </w:pPr>
        <w:r>
          <w:t>Ändra reglerna kring betalningsanmärkning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C0CF3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3319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2A1"/>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6D1"/>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5D"/>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15A"/>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7F"/>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2C5"/>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88"/>
    <w:rsid w:val="006555E8"/>
    <w:rsid w:val="00656257"/>
    <w:rsid w:val="00656D71"/>
    <w:rsid w:val="0065708F"/>
    <w:rsid w:val="006570B7"/>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59A"/>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47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198"/>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76F"/>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4B"/>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AC9"/>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ED2"/>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AB8"/>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3F55"/>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B67"/>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965"/>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B55"/>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C98"/>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0CF339"/>
  <w15:chartTrackingRefBased/>
  <w15:docId w15:val="{AADDFA0F-1AE9-4983-AF0B-2414F5C2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10971ECE364599B9C22B8047EC8C70"/>
        <w:category>
          <w:name w:val="Allmänt"/>
          <w:gallery w:val="placeholder"/>
        </w:category>
        <w:types>
          <w:type w:val="bbPlcHdr"/>
        </w:types>
        <w:behaviors>
          <w:behavior w:val="content"/>
        </w:behaviors>
        <w:guid w:val="{E8D29EE0-E3BB-4F5C-B466-886DFC3C0B6A}"/>
      </w:docPartPr>
      <w:docPartBody>
        <w:p w:rsidR="00135313" w:rsidRDefault="00977CEA">
          <w:pPr>
            <w:pStyle w:val="3110971ECE364599B9C22B8047EC8C70"/>
          </w:pPr>
          <w:r w:rsidRPr="005A0A93">
            <w:rPr>
              <w:rStyle w:val="Platshllartext"/>
            </w:rPr>
            <w:t>Förslag till riksdagsbeslut</w:t>
          </w:r>
        </w:p>
      </w:docPartBody>
    </w:docPart>
    <w:docPart>
      <w:docPartPr>
        <w:name w:val="3C4E77EA8AF1456CB2897C7D5321E33E"/>
        <w:category>
          <w:name w:val="Allmänt"/>
          <w:gallery w:val="placeholder"/>
        </w:category>
        <w:types>
          <w:type w:val="bbPlcHdr"/>
        </w:types>
        <w:behaviors>
          <w:behavior w:val="content"/>
        </w:behaviors>
        <w:guid w:val="{65C49A34-CE79-4DA6-A88D-686C19FF42EA}"/>
      </w:docPartPr>
      <w:docPartBody>
        <w:p w:rsidR="00135313" w:rsidRDefault="00977CEA">
          <w:pPr>
            <w:pStyle w:val="3C4E77EA8AF1456CB2897C7D5321E33E"/>
          </w:pPr>
          <w:r w:rsidRPr="005A0A93">
            <w:rPr>
              <w:rStyle w:val="Platshllartext"/>
            </w:rPr>
            <w:t>Motivering</w:t>
          </w:r>
        </w:p>
      </w:docPartBody>
    </w:docPart>
    <w:docPart>
      <w:docPartPr>
        <w:name w:val="FFCD33179CAA43A695B81CA67082B007"/>
        <w:category>
          <w:name w:val="Allmänt"/>
          <w:gallery w:val="placeholder"/>
        </w:category>
        <w:types>
          <w:type w:val="bbPlcHdr"/>
        </w:types>
        <w:behaviors>
          <w:behavior w:val="content"/>
        </w:behaviors>
        <w:guid w:val="{EAFE4915-5D00-4727-822A-91B70A55F44A}"/>
      </w:docPartPr>
      <w:docPartBody>
        <w:p w:rsidR="00135313" w:rsidRDefault="00977CEA">
          <w:pPr>
            <w:pStyle w:val="FFCD33179CAA43A695B81CA67082B007"/>
          </w:pPr>
          <w:r>
            <w:rPr>
              <w:rStyle w:val="Platshllartext"/>
            </w:rPr>
            <w:t xml:space="preserve"> </w:t>
          </w:r>
        </w:p>
      </w:docPartBody>
    </w:docPart>
    <w:docPart>
      <w:docPartPr>
        <w:name w:val="0C3F2FDD4E0C4AB691061518FD2D5DFC"/>
        <w:category>
          <w:name w:val="Allmänt"/>
          <w:gallery w:val="placeholder"/>
        </w:category>
        <w:types>
          <w:type w:val="bbPlcHdr"/>
        </w:types>
        <w:behaviors>
          <w:behavior w:val="content"/>
        </w:behaviors>
        <w:guid w:val="{9C59F2F1-EC80-4254-AA2D-CDF8417BB890}"/>
      </w:docPartPr>
      <w:docPartBody>
        <w:p w:rsidR="00135313" w:rsidRDefault="00977CEA">
          <w:pPr>
            <w:pStyle w:val="0C3F2FDD4E0C4AB691061518FD2D5DFC"/>
          </w:pPr>
          <w:r>
            <w:t xml:space="preserve"> </w:t>
          </w:r>
        </w:p>
      </w:docPartBody>
    </w:docPart>
    <w:docPart>
      <w:docPartPr>
        <w:name w:val="63B3C50CAA6A445BA8073F38982C4D2D"/>
        <w:category>
          <w:name w:val="Allmänt"/>
          <w:gallery w:val="placeholder"/>
        </w:category>
        <w:types>
          <w:type w:val="bbPlcHdr"/>
        </w:types>
        <w:behaviors>
          <w:behavior w:val="content"/>
        </w:behaviors>
        <w:guid w:val="{559CE1BD-1CC6-444A-9A32-039FC19775AC}"/>
      </w:docPartPr>
      <w:docPartBody>
        <w:p w:rsidR="009101BB" w:rsidRDefault="009101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A"/>
    <w:rsid w:val="00135313"/>
    <w:rsid w:val="0064644F"/>
    <w:rsid w:val="009101BB"/>
    <w:rsid w:val="00977CEA"/>
    <w:rsid w:val="009818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10971ECE364599B9C22B8047EC8C70">
    <w:name w:val="3110971ECE364599B9C22B8047EC8C70"/>
  </w:style>
  <w:style w:type="paragraph" w:customStyle="1" w:styleId="029703F77687409F959A2D4A3EDA3E6F">
    <w:name w:val="029703F77687409F959A2D4A3EDA3E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1B1AEADB114DA5BDDE0DF0BF3751F1">
    <w:name w:val="B61B1AEADB114DA5BDDE0DF0BF3751F1"/>
  </w:style>
  <w:style w:type="paragraph" w:customStyle="1" w:styleId="3C4E77EA8AF1456CB2897C7D5321E33E">
    <w:name w:val="3C4E77EA8AF1456CB2897C7D5321E33E"/>
  </w:style>
  <w:style w:type="paragraph" w:customStyle="1" w:styleId="42ACF27152414118A6CB6C144A8ADD69">
    <w:name w:val="42ACF27152414118A6CB6C144A8ADD69"/>
  </w:style>
  <w:style w:type="paragraph" w:customStyle="1" w:styleId="73DD5F0B616C4280A571BABC351250B7">
    <w:name w:val="73DD5F0B616C4280A571BABC351250B7"/>
  </w:style>
  <w:style w:type="paragraph" w:customStyle="1" w:styleId="FFCD33179CAA43A695B81CA67082B007">
    <w:name w:val="FFCD33179CAA43A695B81CA67082B007"/>
  </w:style>
  <w:style w:type="paragraph" w:customStyle="1" w:styleId="0C3F2FDD4E0C4AB691061518FD2D5DFC">
    <w:name w:val="0C3F2FDD4E0C4AB691061518FD2D5D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2D5B0-E198-4126-A219-710565C09751}"/>
</file>

<file path=customXml/itemProps2.xml><?xml version="1.0" encoding="utf-8"?>
<ds:datastoreItem xmlns:ds="http://schemas.openxmlformats.org/officeDocument/2006/customXml" ds:itemID="{B0E3A648-4331-4761-9823-3DD723E47B22}"/>
</file>

<file path=customXml/itemProps3.xml><?xml version="1.0" encoding="utf-8"?>
<ds:datastoreItem xmlns:ds="http://schemas.openxmlformats.org/officeDocument/2006/customXml" ds:itemID="{767BD118-9385-4D6B-B631-2A3A1C7B17FD}"/>
</file>

<file path=docProps/app.xml><?xml version="1.0" encoding="utf-8"?>
<Properties xmlns="http://schemas.openxmlformats.org/officeDocument/2006/extended-properties" xmlns:vt="http://schemas.openxmlformats.org/officeDocument/2006/docPropsVTypes">
  <Template>Normal</Template>
  <TotalTime>9</TotalTime>
  <Pages>1</Pages>
  <Words>311</Words>
  <Characters>1742</Characters>
  <Application>Microsoft Office Word</Application>
  <DocSecurity>0</DocSecurity>
  <Lines>33</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Ändra reglerna kring betalningsanmärkning</vt:lpstr>
      <vt:lpstr>
      </vt:lpstr>
    </vt:vector>
  </TitlesOfParts>
  <Company>Sveriges riksdag</Company>
  <LinksUpToDate>false</LinksUpToDate>
  <CharactersWithSpaces>2048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