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BE5829">
              <w:rPr>
                <w:b/>
              </w:rPr>
              <w:t>29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2019</w:t>
            </w:r>
            <w:r w:rsidR="007B4607">
              <w:t>-</w:t>
            </w:r>
            <w:r w:rsidR="00597019">
              <w:t>05-0</w:t>
            </w:r>
            <w:r w:rsidR="00093706">
              <w:t>9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D87C05" w:rsidP="00214E90">
            <w:r>
              <w:t>10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 w:rsidR="00F34EAB">
              <w:t>10</w:t>
            </w:r>
            <w:r w:rsidR="003D5DFC">
              <w:t>.</w:t>
            </w:r>
            <w:r w:rsidR="00F34EAB">
              <w:t>1</w:t>
            </w:r>
            <w:r w:rsidR="00F07AE2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E6755" w:rsidTr="005F3412">
        <w:tc>
          <w:tcPr>
            <w:tcW w:w="567" w:type="dxa"/>
          </w:tcPr>
          <w:p w:rsidR="000E6755" w:rsidRDefault="000E675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0E6755" w:rsidRDefault="000E6755" w:rsidP="0059701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Beslut om närvaro</w:t>
            </w:r>
          </w:p>
          <w:p w:rsidR="000E6755" w:rsidRPr="000E6755" w:rsidRDefault="000E6755" w:rsidP="00597019">
            <w:pPr>
              <w:rPr>
                <w:bCs/>
                <w:snapToGrid w:val="0"/>
              </w:rPr>
            </w:pPr>
          </w:p>
          <w:p w:rsidR="000E6755" w:rsidRDefault="000E6755" w:rsidP="00597019">
            <w:r w:rsidRPr="000E6755">
              <w:rPr>
                <w:bCs/>
                <w:snapToGrid w:val="0"/>
              </w:rPr>
              <w:t>Utskottet beslutade att</w:t>
            </w:r>
            <w:r>
              <w:rPr>
                <w:b/>
                <w:bCs/>
                <w:snapToGrid w:val="0"/>
              </w:rPr>
              <w:t xml:space="preserve"> </w:t>
            </w:r>
            <w:r>
              <w:t>praktikanten Liva Smetana fick närvara vid sammanträdet.</w:t>
            </w:r>
          </w:p>
          <w:p w:rsidR="000E6755" w:rsidRDefault="000E6755" w:rsidP="00597019">
            <w:pPr>
              <w:rPr>
                <w:b/>
                <w:bCs/>
                <w:snapToGrid w:val="0"/>
              </w:rPr>
            </w:pPr>
          </w:p>
        </w:tc>
      </w:tr>
      <w:tr w:rsidR="000E46FF" w:rsidTr="005F3412">
        <w:tc>
          <w:tcPr>
            <w:tcW w:w="567" w:type="dxa"/>
          </w:tcPr>
          <w:p w:rsidR="000E46FF" w:rsidRDefault="000E46FF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E675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597019" w:rsidRDefault="00093706" w:rsidP="0059701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EA1E0A" w:rsidRDefault="00EA1E0A" w:rsidP="00597019">
            <w:pPr>
              <w:rPr>
                <w:b/>
                <w:bCs/>
                <w:snapToGrid w:val="0"/>
              </w:rPr>
            </w:pPr>
          </w:p>
          <w:p w:rsidR="00EA1E0A" w:rsidRPr="00EA1E0A" w:rsidRDefault="00EA1E0A" w:rsidP="00597019">
            <w:pPr>
              <w:rPr>
                <w:bCs/>
                <w:snapToGrid w:val="0"/>
              </w:rPr>
            </w:pPr>
            <w:r w:rsidRPr="00EA1E0A">
              <w:rPr>
                <w:bCs/>
                <w:snapToGrid w:val="0"/>
              </w:rPr>
              <w:t>Utskottet justerade protokoll 2018/19:28.</w:t>
            </w:r>
          </w:p>
          <w:p w:rsidR="000E46FF" w:rsidRDefault="000E46FF" w:rsidP="00841169">
            <w:pPr>
              <w:rPr>
                <w:b/>
                <w:bCs/>
                <w:snapToGrid w:val="0"/>
              </w:rPr>
            </w:pPr>
          </w:p>
        </w:tc>
      </w:tr>
      <w:tr w:rsidR="006030B5" w:rsidTr="005F3412">
        <w:tc>
          <w:tcPr>
            <w:tcW w:w="567" w:type="dxa"/>
          </w:tcPr>
          <w:p w:rsidR="006030B5" w:rsidRDefault="006030B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E675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BA05E0" w:rsidRDefault="00093706" w:rsidP="00BA05E0">
            <w:pPr>
              <w:rPr>
                <w:b/>
                <w:bCs/>
                <w:snapToGrid w:val="0"/>
              </w:rPr>
            </w:pPr>
            <w:r w:rsidRPr="00093706">
              <w:rPr>
                <w:b/>
                <w:bCs/>
                <w:snapToGrid w:val="0"/>
              </w:rPr>
              <w:t>Stärkt ordning och säkerhet i domstol (JuU23)</w:t>
            </w:r>
          </w:p>
          <w:p w:rsidR="00597019" w:rsidRDefault="00597019" w:rsidP="00BA05E0">
            <w:pPr>
              <w:rPr>
                <w:b/>
                <w:bCs/>
                <w:snapToGrid w:val="0"/>
              </w:rPr>
            </w:pPr>
          </w:p>
          <w:p w:rsidR="00BD5B1A" w:rsidRPr="00BC68F9" w:rsidRDefault="00BD5B1A" w:rsidP="00BD5B1A">
            <w:pPr>
              <w:rPr>
                <w:bCs/>
                <w:snapToGrid w:val="0"/>
              </w:rPr>
            </w:pPr>
            <w:r w:rsidRPr="00BC68F9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behandlingen av proposition 2018/19:</w:t>
            </w:r>
            <w:r w:rsidR="00B730F9">
              <w:rPr>
                <w:bCs/>
                <w:snapToGrid w:val="0"/>
              </w:rPr>
              <w:t>81</w:t>
            </w:r>
            <w:r w:rsidR="00284105">
              <w:rPr>
                <w:bCs/>
                <w:snapToGrid w:val="0"/>
              </w:rPr>
              <w:t xml:space="preserve"> och motioner</w:t>
            </w:r>
            <w:r w:rsidR="00B730F9">
              <w:rPr>
                <w:bCs/>
                <w:snapToGrid w:val="0"/>
              </w:rPr>
              <w:t>.</w:t>
            </w:r>
          </w:p>
          <w:p w:rsidR="00BD5B1A" w:rsidRPr="00BC68F9" w:rsidRDefault="00BD5B1A" w:rsidP="00BD5B1A">
            <w:pPr>
              <w:rPr>
                <w:bCs/>
                <w:snapToGrid w:val="0"/>
              </w:rPr>
            </w:pPr>
          </w:p>
          <w:p w:rsidR="00BD5B1A" w:rsidRDefault="00BD5B1A" w:rsidP="00BD5B1A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</w:t>
            </w:r>
            <w:r w:rsidR="00093706">
              <w:rPr>
                <w:bCs/>
                <w:snapToGrid w:val="0"/>
              </w:rPr>
              <w:t>sterade betänkande 2018/19:JuU23</w:t>
            </w:r>
            <w:r>
              <w:rPr>
                <w:bCs/>
                <w:snapToGrid w:val="0"/>
              </w:rPr>
              <w:t>.</w:t>
            </w:r>
          </w:p>
          <w:p w:rsidR="00BD5B1A" w:rsidRDefault="00BD5B1A" w:rsidP="00BD5B1A">
            <w:pPr>
              <w:rPr>
                <w:bCs/>
                <w:snapToGrid w:val="0"/>
              </w:rPr>
            </w:pPr>
          </w:p>
          <w:p w:rsidR="00BD5B1A" w:rsidRDefault="0073239C" w:rsidP="00BD5B1A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SD- och V</w:t>
            </w:r>
            <w:r w:rsidR="00BD5B1A">
              <w:rPr>
                <w:bCs/>
                <w:snapToGrid w:val="0"/>
              </w:rPr>
              <w:t>-ledamöterna anmälde reservationer.</w:t>
            </w:r>
          </w:p>
          <w:p w:rsidR="006030B5" w:rsidRDefault="006030B5" w:rsidP="0073239C">
            <w:pPr>
              <w:rPr>
                <w:b/>
                <w:bCs/>
                <w:snapToGrid w:val="0"/>
              </w:rPr>
            </w:pPr>
          </w:p>
        </w:tc>
      </w:tr>
      <w:tr w:rsidR="009D3759" w:rsidTr="005F3412">
        <w:tc>
          <w:tcPr>
            <w:tcW w:w="567" w:type="dxa"/>
          </w:tcPr>
          <w:p w:rsidR="009D3759" w:rsidRDefault="009D3759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E6755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D80A9E" w:rsidRDefault="00302160" w:rsidP="00D80A9E">
            <w:pPr>
              <w:rPr>
                <w:b/>
                <w:bCs/>
                <w:snapToGrid w:val="0"/>
              </w:rPr>
            </w:pPr>
            <w:r w:rsidRPr="00302160">
              <w:rPr>
                <w:b/>
                <w:bCs/>
                <w:snapToGrid w:val="0"/>
              </w:rPr>
              <w:t xml:space="preserve">Skärpt straff för </w:t>
            </w:r>
            <w:r w:rsidR="00B730F9">
              <w:rPr>
                <w:b/>
                <w:bCs/>
                <w:snapToGrid w:val="0"/>
              </w:rPr>
              <w:t>subventionsmissbruk (JuU24</w:t>
            </w:r>
            <w:r w:rsidRPr="00302160">
              <w:rPr>
                <w:b/>
                <w:bCs/>
                <w:snapToGrid w:val="0"/>
              </w:rPr>
              <w:t>)</w:t>
            </w:r>
          </w:p>
          <w:p w:rsidR="00302160" w:rsidRDefault="00302160" w:rsidP="00D80A9E">
            <w:pPr>
              <w:rPr>
                <w:b/>
                <w:bCs/>
                <w:snapToGrid w:val="0"/>
              </w:rPr>
            </w:pPr>
          </w:p>
          <w:p w:rsidR="00302160" w:rsidRPr="00BC68F9" w:rsidRDefault="00302160" w:rsidP="00302160">
            <w:pPr>
              <w:rPr>
                <w:bCs/>
                <w:snapToGrid w:val="0"/>
              </w:rPr>
            </w:pPr>
            <w:r w:rsidRPr="00BC68F9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</w:t>
            </w:r>
            <w:r w:rsidR="00B730F9">
              <w:rPr>
                <w:bCs/>
                <w:snapToGrid w:val="0"/>
              </w:rPr>
              <w:t>en av proposition 2018/19:78</w:t>
            </w:r>
            <w:r w:rsidR="00E347D4">
              <w:rPr>
                <w:bCs/>
                <w:snapToGrid w:val="0"/>
              </w:rPr>
              <w:t>.</w:t>
            </w:r>
          </w:p>
          <w:p w:rsidR="00302160" w:rsidRPr="00BC68F9" w:rsidRDefault="00302160" w:rsidP="00302160">
            <w:pPr>
              <w:rPr>
                <w:bCs/>
                <w:snapToGrid w:val="0"/>
              </w:rPr>
            </w:pPr>
          </w:p>
          <w:p w:rsidR="00302160" w:rsidRDefault="00302160" w:rsidP="0030216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</w:t>
            </w:r>
            <w:r w:rsidR="00B730F9">
              <w:rPr>
                <w:bCs/>
                <w:snapToGrid w:val="0"/>
              </w:rPr>
              <w:t>usterade betänkande 2018/19:JuU24</w:t>
            </w:r>
            <w:r>
              <w:rPr>
                <w:bCs/>
                <w:snapToGrid w:val="0"/>
              </w:rPr>
              <w:t>.</w:t>
            </w:r>
          </w:p>
          <w:p w:rsidR="00241324" w:rsidRDefault="00241324" w:rsidP="004C407C">
            <w:pPr>
              <w:rPr>
                <w:b/>
                <w:bCs/>
                <w:snapToGrid w:val="0"/>
              </w:rPr>
            </w:pPr>
          </w:p>
        </w:tc>
      </w:tr>
      <w:tr w:rsidR="00B730F9" w:rsidTr="005F3412">
        <w:tc>
          <w:tcPr>
            <w:tcW w:w="567" w:type="dxa"/>
          </w:tcPr>
          <w:p w:rsidR="00B730F9" w:rsidRDefault="00B730F9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E6755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B730F9" w:rsidRDefault="00B730F9" w:rsidP="00D80A9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Förstärkta återfallsbyggande åtgärder vid villkorlig frigivning (JuU25)</w:t>
            </w:r>
          </w:p>
          <w:p w:rsidR="005150B8" w:rsidRDefault="005150B8" w:rsidP="00D80A9E">
            <w:pPr>
              <w:rPr>
                <w:b/>
                <w:bCs/>
                <w:snapToGrid w:val="0"/>
              </w:rPr>
            </w:pPr>
          </w:p>
          <w:p w:rsidR="005150B8" w:rsidRPr="00BC68F9" w:rsidRDefault="005150B8" w:rsidP="005150B8">
            <w:pPr>
              <w:rPr>
                <w:bCs/>
                <w:snapToGrid w:val="0"/>
              </w:rPr>
            </w:pPr>
            <w:r w:rsidRPr="00BC68F9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behandlingen av proposition 2018/19:77</w:t>
            </w:r>
            <w:r w:rsidR="00284105">
              <w:rPr>
                <w:bCs/>
                <w:snapToGrid w:val="0"/>
              </w:rPr>
              <w:t xml:space="preserve"> och motioner.</w:t>
            </w:r>
          </w:p>
          <w:p w:rsidR="005150B8" w:rsidRPr="00BC68F9" w:rsidRDefault="005150B8" w:rsidP="005150B8">
            <w:pPr>
              <w:rPr>
                <w:bCs/>
                <w:snapToGrid w:val="0"/>
              </w:rPr>
            </w:pPr>
          </w:p>
          <w:p w:rsidR="005150B8" w:rsidRDefault="005150B8" w:rsidP="005150B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2018/19:JuU25.</w:t>
            </w:r>
          </w:p>
          <w:p w:rsidR="005150B8" w:rsidRDefault="005150B8" w:rsidP="005150B8">
            <w:pPr>
              <w:rPr>
                <w:bCs/>
                <w:snapToGrid w:val="0"/>
              </w:rPr>
            </w:pPr>
          </w:p>
          <w:p w:rsidR="005150B8" w:rsidRDefault="00520146" w:rsidP="005150B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M-, SD-, C-, V-, KD- och L</w:t>
            </w:r>
            <w:r w:rsidR="005150B8">
              <w:rPr>
                <w:bCs/>
                <w:snapToGrid w:val="0"/>
              </w:rPr>
              <w:t>-ledamöterna anmälde reservationer.</w:t>
            </w:r>
          </w:p>
          <w:p w:rsidR="005150B8" w:rsidRDefault="005150B8" w:rsidP="005150B8">
            <w:pPr>
              <w:rPr>
                <w:bCs/>
                <w:snapToGrid w:val="0"/>
              </w:rPr>
            </w:pPr>
          </w:p>
          <w:p w:rsidR="005150B8" w:rsidRPr="00663BD7" w:rsidRDefault="00161F68" w:rsidP="00D80A9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M-, SD-, </w:t>
            </w:r>
            <w:r w:rsidR="0014454F">
              <w:rPr>
                <w:bCs/>
                <w:snapToGrid w:val="0"/>
              </w:rPr>
              <w:t>V-</w:t>
            </w:r>
            <w:r>
              <w:rPr>
                <w:bCs/>
                <w:snapToGrid w:val="0"/>
              </w:rPr>
              <w:t xml:space="preserve"> och KD-</w:t>
            </w:r>
            <w:r w:rsidR="00DD7957">
              <w:rPr>
                <w:bCs/>
                <w:snapToGrid w:val="0"/>
              </w:rPr>
              <w:t>ledamöterna</w:t>
            </w:r>
            <w:bookmarkStart w:id="0" w:name="_GoBack"/>
            <w:bookmarkEnd w:id="0"/>
            <w:r w:rsidR="005150B8">
              <w:rPr>
                <w:bCs/>
                <w:snapToGrid w:val="0"/>
              </w:rPr>
              <w:t xml:space="preserve"> anmälde </w:t>
            </w:r>
            <w:r>
              <w:rPr>
                <w:bCs/>
                <w:snapToGrid w:val="0"/>
              </w:rPr>
              <w:t>särskilda</w:t>
            </w:r>
            <w:r w:rsidR="006D56BF">
              <w:rPr>
                <w:bCs/>
                <w:snapToGrid w:val="0"/>
              </w:rPr>
              <w:t xml:space="preserve"> yttrande</w:t>
            </w:r>
            <w:r>
              <w:rPr>
                <w:bCs/>
                <w:snapToGrid w:val="0"/>
              </w:rPr>
              <w:t>n</w:t>
            </w:r>
            <w:r w:rsidR="005150B8">
              <w:rPr>
                <w:bCs/>
                <w:snapToGrid w:val="0"/>
              </w:rPr>
              <w:t>.</w:t>
            </w:r>
          </w:p>
          <w:p w:rsidR="005150B8" w:rsidRPr="00302160" w:rsidRDefault="005150B8" w:rsidP="00D80A9E">
            <w:pPr>
              <w:rPr>
                <w:b/>
                <w:bCs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66688A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E6755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16F4" w:rsidRPr="00480055" w:rsidRDefault="00F916F4" w:rsidP="00F916F4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 w:rsidR="00663BD7">
              <w:rPr>
                <w:snapToGrid w:val="0"/>
              </w:rPr>
              <w:t>, bilaga 2</w:t>
            </w:r>
            <w:r>
              <w:rPr>
                <w:snapToGrid w:val="0"/>
              </w:rPr>
              <w:t>.</w:t>
            </w: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66688A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E6755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16F4" w:rsidRDefault="00E95D20" w:rsidP="0074393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Torsdagen den </w:t>
            </w:r>
            <w:r w:rsidR="00093706">
              <w:rPr>
                <w:snapToGrid w:val="0"/>
              </w:rPr>
              <w:t>16</w:t>
            </w:r>
            <w:r w:rsidR="0074393F">
              <w:rPr>
                <w:snapToGrid w:val="0"/>
              </w:rPr>
              <w:t xml:space="preserve"> maj</w:t>
            </w:r>
            <w:r>
              <w:rPr>
                <w:snapToGrid w:val="0"/>
              </w:rPr>
              <w:t xml:space="preserve"> 2019 kl. 10</w:t>
            </w:r>
            <w:r w:rsidR="00F916F4">
              <w:rPr>
                <w:snapToGrid w:val="0"/>
              </w:rPr>
              <w:t>.00.</w:t>
            </w: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Pr="00D504CC" w:rsidRDefault="00F916F4" w:rsidP="00F916F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16F4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>Vid protokollet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>Virpi Torkkola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 xml:space="preserve">Justeras den </w:t>
            </w:r>
            <w:r w:rsidR="00093706">
              <w:t>16</w:t>
            </w:r>
            <w:r w:rsidR="0074393F">
              <w:t xml:space="preserve"> maj</w:t>
            </w:r>
            <w:r>
              <w:t xml:space="preserve"> 2019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Pr="00142088" w:rsidRDefault="00F916F4" w:rsidP="00F916F4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551"/>
        <w:gridCol w:w="1843"/>
        <w:gridCol w:w="45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287"/>
        <w:gridCol w:w="61"/>
        <w:gridCol w:w="8"/>
        <w:gridCol w:w="348"/>
        <w:gridCol w:w="8"/>
        <w:gridCol w:w="348"/>
        <w:gridCol w:w="8"/>
        <w:gridCol w:w="348"/>
        <w:gridCol w:w="8"/>
        <w:gridCol w:w="348"/>
        <w:gridCol w:w="8"/>
      </w:tblGrid>
      <w:tr w:rsidR="00A6453B" w:rsidTr="00C7336B">
        <w:trPr>
          <w:gridAfter w:val="1"/>
          <w:wAfter w:w="8" w:type="dxa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2C4A2A" w:rsidP="00E82437">
            <w:pPr>
              <w:tabs>
                <w:tab w:val="left" w:pos="1701"/>
              </w:tabs>
            </w:pPr>
            <w:r>
              <w:t>2018/19</w:t>
            </w:r>
            <w:r w:rsidR="00A52A82">
              <w:t>:</w:t>
            </w:r>
            <w:r w:rsidR="00D056AB">
              <w:t>2</w:t>
            </w:r>
            <w:r w:rsidR="00093706">
              <w:t>9</w:t>
            </w: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2D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  <w:r w:rsidR="0031070B">
              <w:rPr>
                <w:sz w:val="22"/>
              </w:rPr>
              <w:t>-</w:t>
            </w:r>
            <w:r w:rsidR="000E6755">
              <w:rPr>
                <w:sz w:val="22"/>
              </w:rPr>
              <w:t>7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379A1" w:rsidRDefault="00244E6E" w:rsidP="00244E6E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063AF5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034A61" w:rsidRDefault="00244E6E" w:rsidP="00244E6E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>vice ordf.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B14ED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C04C3F" w:rsidRDefault="0084566F" w:rsidP="00244E6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</w:t>
            </w:r>
            <w:r w:rsidR="00244E6E">
              <w:rPr>
                <w:szCs w:val="24"/>
                <w:lang w:val="en-US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F34EAB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Carl-Oskar Bohlin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F34EAB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84566F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Louise Meijer</w:t>
            </w:r>
            <w:r w:rsidR="00244E6E">
              <w:rPr>
                <w:szCs w:val="24"/>
                <w:lang w:val="en-US"/>
              </w:rPr>
              <w:t xml:space="preserve"> (M</w:t>
            </w:r>
            <w:r w:rsidR="00244E6E"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03562B" w:rsidP="00244E6E">
            <w:pPr>
              <w:rPr>
                <w:szCs w:val="24"/>
              </w:rPr>
            </w:pPr>
            <w:r>
              <w:rPr>
                <w:szCs w:val="24"/>
              </w:rPr>
              <w:t>Juno Blom</w:t>
            </w:r>
            <w:r w:rsidR="00244E6E"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B14ED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364572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</w:t>
            </w:r>
            <w:r w:rsidRPr="00034A61">
              <w:rPr>
                <w:szCs w:val="24"/>
              </w:rPr>
              <w:t>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Gustaf Lantz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F34EAB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6AF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A23450" w:rsidRDefault="00BF66AF" w:rsidP="00244E6E">
            <w:r>
              <w:t>Sten Bergheden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Default="00F34EAB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Hans Hoff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Richard Jomshoff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Serkan Köse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Jonny Cato Hansson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Jessica Thunander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Arin Karapet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16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A23450" w:rsidRDefault="007816B7" w:rsidP="004719C2">
            <w:r w:rsidRPr="00A23450"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Fredrik Lindahl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Sanne Lennström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Robert Halef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DC310E" w:rsidP="004719C2">
            <w:r>
              <w:t>Johan Pehrson</w:t>
            </w:r>
            <w:r w:rsidR="004719C2" w:rsidRPr="00A23450">
              <w:t xml:space="preserve">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Jennie Åfeldt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9C2" w:rsidRDefault="004719C2" w:rsidP="004719C2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 w:rsidRPr="00A23450"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F34EAB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4168" w:rsidP="004719C2">
            <w:r>
              <w:t>Bo Broman</w:t>
            </w:r>
            <w:r w:rsidR="004719C2"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F1908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08" w:rsidRDefault="00DF1908" w:rsidP="004719C2">
            <w:r w:rsidRPr="00DF1908">
              <w:t>Pernilla Stålhammar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08" w:rsidRPr="0078232D" w:rsidRDefault="00DF1908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08" w:rsidRPr="0078232D" w:rsidRDefault="00DF1908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08" w:rsidRPr="0078232D" w:rsidRDefault="00DF1908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08" w:rsidRPr="0078232D" w:rsidRDefault="00DF1908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08" w:rsidRPr="0078232D" w:rsidRDefault="00DF1908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08" w:rsidRPr="0078232D" w:rsidRDefault="00DF1908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08" w:rsidRPr="0078232D" w:rsidRDefault="00DF1908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08" w:rsidRPr="0078232D" w:rsidRDefault="00DF1908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08" w:rsidRPr="0078232D" w:rsidRDefault="00DF1908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08" w:rsidRPr="0078232D" w:rsidRDefault="00DF1908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08" w:rsidRPr="0078232D" w:rsidRDefault="00DF1908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08" w:rsidRPr="0078232D" w:rsidRDefault="00DF1908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08" w:rsidRPr="0078232D" w:rsidRDefault="00DF1908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908" w:rsidRPr="0078232D" w:rsidRDefault="00DF1908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Helena Vilhelmsson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lastRenderedPageBreak/>
              <w:t>Magnus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Tuve Skånberg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rPr>
                <w:rFonts w:cs="Arial"/>
                <w:color w:val="000000"/>
              </w:rPr>
            </w:pPr>
            <w:r>
              <w:t>Lars Thomsson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C6BED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Default="009C6BED" w:rsidP="004719C2">
            <w:r>
              <w:t>Mattias Ottosson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F733F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3F" w:rsidRDefault="00EF733F" w:rsidP="004719C2">
            <w:r>
              <w:t>Henrik Edin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3F" w:rsidRPr="0078232D" w:rsidRDefault="00EF733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3F" w:rsidRPr="0078232D" w:rsidRDefault="00EF733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3F" w:rsidRPr="0078232D" w:rsidRDefault="00EF733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3F" w:rsidRPr="0078232D" w:rsidRDefault="00EF733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3F" w:rsidRPr="0078232D" w:rsidRDefault="00EF733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3F" w:rsidRPr="0078232D" w:rsidRDefault="00EF733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3F" w:rsidRPr="0078232D" w:rsidRDefault="00EF733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3F" w:rsidRPr="0078232D" w:rsidRDefault="00EF733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3F" w:rsidRPr="0078232D" w:rsidRDefault="00EF733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3F" w:rsidRPr="0078232D" w:rsidRDefault="00EF733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3F" w:rsidRPr="0078232D" w:rsidRDefault="00EF733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3F" w:rsidRPr="0078232D" w:rsidRDefault="00EF733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3F" w:rsidRPr="0078232D" w:rsidRDefault="00EF733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3F" w:rsidRPr="0078232D" w:rsidRDefault="00EF733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4F29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29" w:rsidRDefault="003A4F29" w:rsidP="004719C2">
            <w:r w:rsidRPr="003A4F29">
              <w:t>Mattias Vepsä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29" w:rsidRPr="0078232D" w:rsidRDefault="003A4F2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29" w:rsidRPr="0078232D" w:rsidRDefault="003A4F2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29" w:rsidRPr="0078232D" w:rsidRDefault="003A4F2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29" w:rsidRPr="0078232D" w:rsidRDefault="003A4F2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29" w:rsidRPr="0078232D" w:rsidRDefault="003A4F2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29" w:rsidRPr="0078232D" w:rsidRDefault="003A4F2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29" w:rsidRPr="0078232D" w:rsidRDefault="003A4F2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29" w:rsidRPr="0078232D" w:rsidRDefault="003A4F2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29" w:rsidRPr="0078232D" w:rsidRDefault="003A4F2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29" w:rsidRPr="0078232D" w:rsidRDefault="003A4F2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29" w:rsidRPr="0078232D" w:rsidRDefault="003A4F2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29" w:rsidRPr="0078232D" w:rsidRDefault="003A4F2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29" w:rsidRPr="0078232D" w:rsidRDefault="003A4F2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29" w:rsidRPr="0078232D" w:rsidRDefault="003A4F2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3"/>
        </w:trPr>
        <w:tc>
          <w:tcPr>
            <w:tcW w:w="1559" w:type="dxa"/>
            <w:gridSpan w:val="2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31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2"/>
        </w:trPr>
        <w:tc>
          <w:tcPr>
            <w:tcW w:w="1559" w:type="dxa"/>
            <w:gridSpan w:val="2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31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3A4F29">
              <w:rPr>
                <w:sz w:val="20"/>
              </w:rPr>
              <w:t xml:space="preserve">teckningen uppdat. </w:t>
            </w:r>
            <w:r w:rsidR="00474168">
              <w:rPr>
                <w:sz w:val="20"/>
              </w:rPr>
              <w:t>2019-04-26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298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706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0E7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755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54F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1F68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0C98"/>
    <w:rsid w:val="0026154E"/>
    <w:rsid w:val="002615F9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383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105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4D58"/>
    <w:rsid w:val="002A4E21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7D7"/>
    <w:rsid w:val="003018FD"/>
    <w:rsid w:val="00302160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FFD"/>
    <w:rsid w:val="003712A7"/>
    <w:rsid w:val="00371714"/>
    <w:rsid w:val="00371BBB"/>
    <w:rsid w:val="00372A53"/>
    <w:rsid w:val="0037301F"/>
    <w:rsid w:val="00373091"/>
    <w:rsid w:val="00373F5F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48EB"/>
    <w:rsid w:val="003A4D05"/>
    <w:rsid w:val="003A4F29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19C2"/>
    <w:rsid w:val="00472851"/>
    <w:rsid w:val="0047345D"/>
    <w:rsid w:val="00474168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62C"/>
    <w:rsid w:val="004C407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3C6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0B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146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255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BD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6BF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3A9"/>
    <w:rsid w:val="00731F64"/>
    <w:rsid w:val="0073239C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06ED"/>
    <w:rsid w:val="007E23E2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7F7CA4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4C0C"/>
    <w:rsid w:val="00865E37"/>
    <w:rsid w:val="008660CD"/>
    <w:rsid w:val="00866E0B"/>
    <w:rsid w:val="00870273"/>
    <w:rsid w:val="008706B1"/>
    <w:rsid w:val="0087082F"/>
    <w:rsid w:val="00871236"/>
    <w:rsid w:val="0087184F"/>
    <w:rsid w:val="00871B00"/>
    <w:rsid w:val="0087274E"/>
    <w:rsid w:val="00873286"/>
    <w:rsid w:val="00873293"/>
    <w:rsid w:val="00873A46"/>
    <w:rsid w:val="008746BA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B59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14D"/>
    <w:rsid w:val="009C4225"/>
    <w:rsid w:val="009C4997"/>
    <w:rsid w:val="009C4C9F"/>
    <w:rsid w:val="009C5765"/>
    <w:rsid w:val="009C6549"/>
    <w:rsid w:val="009C65AB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61AB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3137"/>
    <w:rsid w:val="00A445CD"/>
    <w:rsid w:val="00A446B6"/>
    <w:rsid w:val="00A448AA"/>
    <w:rsid w:val="00A44C1F"/>
    <w:rsid w:val="00A44EAA"/>
    <w:rsid w:val="00A459CD"/>
    <w:rsid w:val="00A46121"/>
    <w:rsid w:val="00A4638F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99A"/>
    <w:rsid w:val="00AF61E2"/>
    <w:rsid w:val="00AF66E8"/>
    <w:rsid w:val="00B0049F"/>
    <w:rsid w:val="00B015F5"/>
    <w:rsid w:val="00B01820"/>
    <w:rsid w:val="00B020D1"/>
    <w:rsid w:val="00B02571"/>
    <w:rsid w:val="00B026E6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0F9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829"/>
    <w:rsid w:val="00BE5A52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3AD"/>
    <w:rsid w:val="00C4797B"/>
    <w:rsid w:val="00C47AE7"/>
    <w:rsid w:val="00C47C2A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C0E"/>
    <w:rsid w:val="00C712D1"/>
    <w:rsid w:val="00C7168C"/>
    <w:rsid w:val="00C7226F"/>
    <w:rsid w:val="00C72D8F"/>
    <w:rsid w:val="00C72DB8"/>
    <w:rsid w:val="00C7336B"/>
    <w:rsid w:val="00C73436"/>
    <w:rsid w:val="00C755E7"/>
    <w:rsid w:val="00C75FAB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57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F77"/>
    <w:rsid w:val="00DF1671"/>
    <w:rsid w:val="00DF1908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42BF"/>
    <w:rsid w:val="00E0533A"/>
    <w:rsid w:val="00E05378"/>
    <w:rsid w:val="00E05726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7D4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68EC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1AC4"/>
    <w:rsid w:val="00EA1E0A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719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B4A"/>
    <w:rsid w:val="00EE3F86"/>
    <w:rsid w:val="00EE43E2"/>
    <w:rsid w:val="00EE4D1A"/>
    <w:rsid w:val="00EE5371"/>
    <w:rsid w:val="00EE5FD8"/>
    <w:rsid w:val="00EE60A8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33F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035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4EAB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688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CF98C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DCA4A-42AD-48ED-970B-AB8885E0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72</TotalTime>
  <Pages>4</Pages>
  <Words>496</Words>
  <Characters>2789</Characters>
  <Application>Microsoft Office Word</Application>
  <DocSecurity>0</DocSecurity>
  <Lines>1394</Lines>
  <Paragraphs>205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35</cp:revision>
  <cp:lastPrinted>2019-05-10T07:43:00Z</cp:lastPrinted>
  <dcterms:created xsi:type="dcterms:W3CDTF">2019-03-06T16:01:00Z</dcterms:created>
  <dcterms:modified xsi:type="dcterms:W3CDTF">2019-05-13T06:32:00Z</dcterms:modified>
</cp:coreProperties>
</file>