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3D2B22" w:rsidP="0096348C">
            <w:pPr>
              <w:rPr>
                <w:b/>
              </w:rPr>
            </w:pPr>
            <w:r>
              <w:rPr>
                <w:b/>
              </w:rPr>
              <w:t>UTSKOTTSSAMMANTRÄDE 2017/18</w:t>
            </w:r>
            <w:r w:rsidR="0096348C">
              <w:rPr>
                <w:b/>
              </w:rPr>
              <w:t>:</w:t>
            </w:r>
            <w:r w:rsidR="00EE662A">
              <w:rPr>
                <w:b/>
              </w:rPr>
              <w:t>16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780720" w:rsidP="0096348C">
            <w:r>
              <w:t>2018</w:t>
            </w:r>
            <w:r w:rsidR="009D6560">
              <w:t>-</w:t>
            </w:r>
            <w:r w:rsidR="00EE662A">
              <w:t>02-06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EE662A" w:rsidP="0096348C">
            <w:r>
              <w:t>11.00-</w:t>
            </w:r>
            <w:r w:rsidR="00164BCB">
              <w:t>11.15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3378A2">
              <w:rPr>
                <w:snapToGrid w:val="0"/>
              </w:rPr>
              <w:t>skottet justerade protokoll 2017</w:t>
            </w:r>
            <w:r w:rsidR="00FF71C4">
              <w:rPr>
                <w:snapToGrid w:val="0"/>
              </w:rPr>
              <w:t>/1</w:t>
            </w:r>
            <w:r w:rsidR="003378A2">
              <w:rPr>
                <w:snapToGrid w:val="0"/>
              </w:rPr>
              <w:t>8</w:t>
            </w:r>
            <w:r>
              <w:rPr>
                <w:snapToGrid w:val="0"/>
              </w:rPr>
              <w:t>:</w:t>
            </w:r>
            <w:r w:rsidR="00EE662A">
              <w:rPr>
                <w:snapToGrid w:val="0"/>
              </w:rPr>
              <w:t>15</w:t>
            </w:r>
            <w:r w:rsidR="00164BCB">
              <w:rPr>
                <w:snapToGrid w:val="0"/>
              </w:rPr>
              <w:t>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FB538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A729A" w:rsidRPr="00D53369" w:rsidRDefault="00D53369" w:rsidP="00EE662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53369">
              <w:rPr>
                <w:b/>
                <w:snapToGrid w:val="0"/>
              </w:rPr>
              <w:t>Punktskatter (SkU10)</w:t>
            </w:r>
          </w:p>
          <w:p w:rsidR="00D53369" w:rsidRDefault="00D53369" w:rsidP="00EE662A">
            <w:pPr>
              <w:tabs>
                <w:tab w:val="left" w:pos="1701"/>
              </w:tabs>
              <w:rPr>
                <w:snapToGrid w:val="0"/>
              </w:rPr>
            </w:pPr>
          </w:p>
          <w:p w:rsidR="00D53369" w:rsidRDefault="00D53369" w:rsidP="00EE662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motioner.</w:t>
            </w:r>
          </w:p>
          <w:p w:rsidR="00D53369" w:rsidRDefault="00D53369" w:rsidP="00EE662A">
            <w:pPr>
              <w:tabs>
                <w:tab w:val="left" w:pos="1701"/>
              </w:tabs>
              <w:rPr>
                <w:snapToGrid w:val="0"/>
              </w:rPr>
            </w:pPr>
          </w:p>
          <w:p w:rsidR="00D53369" w:rsidRDefault="00D53369" w:rsidP="00EE662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D53369" w:rsidRDefault="00D53369" w:rsidP="00EE662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93B25" w:rsidRPr="006C6611" w:rsidRDefault="00D5336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C6611">
              <w:rPr>
                <w:b/>
                <w:snapToGrid w:val="0"/>
              </w:rPr>
              <w:t>Mervärdesskatt (SkU11)</w:t>
            </w:r>
          </w:p>
          <w:p w:rsidR="00D53369" w:rsidRDefault="00D53369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D53369" w:rsidRDefault="00D53369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motioner.</w:t>
            </w:r>
          </w:p>
          <w:p w:rsidR="00D53369" w:rsidRDefault="00D53369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D53369" w:rsidRDefault="00D53369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164BC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164BCB" w:rsidRDefault="00164BCB" w:rsidP="00164BC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164BCB" w:rsidRDefault="00164BCB" w:rsidP="00164BCB">
            <w:pPr>
              <w:tabs>
                <w:tab w:val="left" w:pos="1701"/>
              </w:tabs>
              <w:rPr>
                <w:snapToGrid w:val="0"/>
              </w:rPr>
            </w:pPr>
          </w:p>
          <w:p w:rsidR="00164BCB" w:rsidRPr="00F93B25" w:rsidRDefault="00164BCB" w:rsidP="00164BC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15 februari  2018 kl. 10.00.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Pr="00F93B25" w:rsidRDefault="00F93B25" w:rsidP="00164BC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CF4289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6C6611">
              <w:t>15 februari</w:t>
            </w:r>
            <w:r w:rsidR="00723D66">
              <w:t xml:space="preserve"> </w:t>
            </w:r>
            <w:r w:rsidR="003F642F">
              <w:t>201</w:t>
            </w:r>
            <w:r w:rsidR="00780720">
              <w:t>8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3D2B22" w:rsidP="00EA7B53">
            <w:r>
              <w:t>2017/18</w:t>
            </w:r>
            <w:r w:rsidR="0096348C">
              <w:t>:</w:t>
            </w:r>
            <w:r w:rsidR="00D35333">
              <w:t>16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6062D7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</w:rPr>
            </w:pPr>
            <w:r>
              <w:rPr>
                <w:sz w:val="22"/>
                <w:lang w:val="en-US"/>
              </w:rPr>
              <w:t>Per Åsling (C)</w:t>
            </w:r>
            <w:r>
              <w:rPr>
                <w:sz w:val="22"/>
                <w:lang w:val="de-DE"/>
              </w:rPr>
              <w:t>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27D0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164BCB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A8172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Jörgen Hellman (S)</w:t>
            </w:r>
            <w:r w:rsidR="00363647">
              <w:rPr>
                <w:sz w:val="22"/>
                <w:lang w:val="de-DE"/>
              </w:rPr>
              <w:t>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F27D0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A46C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Cecilia Widegren</w:t>
            </w:r>
            <w:r w:rsidR="0041794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E9326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Maria Strömkvist</w:t>
            </w:r>
            <w:r w:rsidR="003F642F">
              <w:rPr>
                <w:sz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F27D0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F27D0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F27D0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494D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Olle Felten</w:t>
            </w:r>
            <w:r w:rsidR="003F642F">
              <w:rPr>
                <w:sz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F27D0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4158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Fredrik Schulte</w:t>
            </w:r>
            <w:r w:rsidR="003F642F">
              <w:rPr>
                <w:sz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F27D0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Hannah Bergstedt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F27D0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F27D0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7515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Finstorp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F27D0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C471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Anna Johansson</w:t>
            </w:r>
            <w:r w:rsidR="003F642F">
              <w:rPr>
                <w:sz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F27D0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F27D0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D360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Mathias Sundin</w:t>
            </w:r>
            <w:r w:rsidR="003F642F">
              <w:rPr>
                <w:sz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2E1614" w:rsidRDefault="00FE35D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Momodou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F27D0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F27D0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815D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Warborn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F27D0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249A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04356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Abrahamsson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8172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F27D0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94D6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04356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D038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Kent Ekeroth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360F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</w:t>
            </w:r>
            <w:r w:rsidR="003F642F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Wallrup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90C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8C68ED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Staffan Danielsson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F27D0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46F5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022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Default="00C602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01AA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Default="00C901A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Lise Nordin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3A33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Default="005C3A3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6D79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Default="00246D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41582D">
              <w:rPr>
                <w:sz w:val="18"/>
                <w:szCs w:val="18"/>
              </w:rPr>
              <w:t>2017-12-21</w:t>
            </w:r>
          </w:p>
        </w:tc>
      </w:tr>
    </w:tbl>
    <w:p w:rsidR="00953D59" w:rsidRDefault="00953D59" w:rsidP="004C57A9">
      <w:pPr>
        <w:widowControl/>
      </w:pPr>
    </w:p>
    <w:sectPr w:rsidR="00953D59" w:rsidSect="004C57A9">
      <w:pgSz w:w="11906" w:h="16838"/>
      <w:pgMar w:top="709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A10F5"/>
    <w:rsid w:val="000B7C05"/>
    <w:rsid w:val="000C0F16"/>
    <w:rsid w:val="000D0939"/>
    <w:rsid w:val="000D4D83"/>
    <w:rsid w:val="000F2258"/>
    <w:rsid w:val="000F47DE"/>
    <w:rsid w:val="000F4B22"/>
    <w:rsid w:val="00104694"/>
    <w:rsid w:val="00133B7E"/>
    <w:rsid w:val="00161AA6"/>
    <w:rsid w:val="00164BCB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544E0"/>
    <w:rsid w:val="002624FF"/>
    <w:rsid w:val="00274266"/>
    <w:rsid w:val="00275CD2"/>
    <w:rsid w:val="00296D10"/>
    <w:rsid w:val="002B1854"/>
    <w:rsid w:val="002B51DB"/>
    <w:rsid w:val="002D2AB5"/>
    <w:rsid w:val="002E1614"/>
    <w:rsid w:val="002F284C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46353"/>
    <w:rsid w:val="00494D6F"/>
    <w:rsid w:val="004A0DC8"/>
    <w:rsid w:val="004B6D8F"/>
    <w:rsid w:val="004C57A9"/>
    <w:rsid w:val="004C5D4F"/>
    <w:rsid w:val="004C6112"/>
    <w:rsid w:val="004E0699"/>
    <w:rsid w:val="004F1B55"/>
    <w:rsid w:val="004F680C"/>
    <w:rsid w:val="0050040F"/>
    <w:rsid w:val="00502075"/>
    <w:rsid w:val="005108E6"/>
    <w:rsid w:val="00517E7E"/>
    <w:rsid w:val="00533D68"/>
    <w:rsid w:val="00540AE9"/>
    <w:rsid w:val="00574036"/>
    <w:rsid w:val="00581568"/>
    <w:rsid w:val="005B0262"/>
    <w:rsid w:val="005C1541"/>
    <w:rsid w:val="005C2D31"/>
    <w:rsid w:val="005C2F5F"/>
    <w:rsid w:val="005C3A33"/>
    <w:rsid w:val="005E28B9"/>
    <w:rsid w:val="005E439C"/>
    <w:rsid w:val="005F493C"/>
    <w:rsid w:val="005F57D4"/>
    <w:rsid w:val="006062D7"/>
    <w:rsid w:val="00614540"/>
    <w:rsid w:val="006A511D"/>
    <w:rsid w:val="006B7B0C"/>
    <w:rsid w:val="006C21FA"/>
    <w:rsid w:val="006C6611"/>
    <w:rsid w:val="006D3126"/>
    <w:rsid w:val="00723D66"/>
    <w:rsid w:val="00726EE5"/>
    <w:rsid w:val="00731EE4"/>
    <w:rsid w:val="00750FF0"/>
    <w:rsid w:val="007515BB"/>
    <w:rsid w:val="00755C45"/>
    <w:rsid w:val="00767BDA"/>
    <w:rsid w:val="00780720"/>
    <w:rsid w:val="007F6B0D"/>
    <w:rsid w:val="00834B38"/>
    <w:rsid w:val="008557FA"/>
    <w:rsid w:val="008808A5"/>
    <w:rsid w:val="008C68ED"/>
    <w:rsid w:val="008F4D68"/>
    <w:rsid w:val="00906C2D"/>
    <w:rsid w:val="00915674"/>
    <w:rsid w:val="00921E58"/>
    <w:rsid w:val="009249A0"/>
    <w:rsid w:val="0093465E"/>
    <w:rsid w:val="00937BF3"/>
    <w:rsid w:val="00946978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F6E99"/>
    <w:rsid w:val="00A258F2"/>
    <w:rsid w:val="00A401A5"/>
    <w:rsid w:val="00A46C20"/>
    <w:rsid w:val="00A744C3"/>
    <w:rsid w:val="00A81721"/>
    <w:rsid w:val="00A84DE6"/>
    <w:rsid w:val="00A90C14"/>
    <w:rsid w:val="00A9262A"/>
    <w:rsid w:val="00AF7C8D"/>
    <w:rsid w:val="00B15788"/>
    <w:rsid w:val="00B3204F"/>
    <w:rsid w:val="00B54D41"/>
    <w:rsid w:val="00B64A91"/>
    <w:rsid w:val="00B85160"/>
    <w:rsid w:val="00B9203B"/>
    <w:rsid w:val="00C16B87"/>
    <w:rsid w:val="00C4713F"/>
    <w:rsid w:val="00C60220"/>
    <w:rsid w:val="00C702CD"/>
    <w:rsid w:val="00C901AA"/>
    <w:rsid w:val="00C919F3"/>
    <w:rsid w:val="00C92589"/>
    <w:rsid w:val="00C93236"/>
    <w:rsid w:val="00CA39FE"/>
    <w:rsid w:val="00CB4BD3"/>
    <w:rsid w:val="00CF4289"/>
    <w:rsid w:val="00D12EAD"/>
    <w:rsid w:val="00D35333"/>
    <w:rsid w:val="00D360F7"/>
    <w:rsid w:val="00D44270"/>
    <w:rsid w:val="00D52626"/>
    <w:rsid w:val="00D53369"/>
    <w:rsid w:val="00D5385D"/>
    <w:rsid w:val="00D55F95"/>
    <w:rsid w:val="00D67826"/>
    <w:rsid w:val="00D90620"/>
    <w:rsid w:val="00D93637"/>
    <w:rsid w:val="00D96F98"/>
    <w:rsid w:val="00DA3029"/>
    <w:rsid w:val="00DC58D9"/>
    <w:rsid w:val="00DD0388"/>
    <w:rsid w:val="00DD2E3A"/>
    <w:rsid w:val="00DD7DC3"/>
    <w:rsid w:val="00E33857"/>
    <w:rsid w:val="00E45D77"/>
    <w:rsid w:val="00E67EBA"/>
    <w:rsid w:val="00E916EA"/>
    <w:rsid w:val="00E92A77"/>
    <w:rsid w:val="00E9326E"/>
    <w:rsid w:val="00E948E9"/>
    <w:rsid w:val="00E96868"/>
    <w:rsid w:val="00EA7B53"/>
    <w:rsid w:val="00ED4EF3"/>
    <w:rsid w:val="00EE662A"/>
    <w:rsid w:val="00F064EF"/>
    <w:rsid w:val="00F27D0F"/>
    <w:rsid w:val="00F46F5A"/>
    <w:rsid w:val="00F70370"/>
    <w:rsid w:val="00F93B25"/>
    <w:rsid w:val="00F968D3"/>
    <w:rsid w:val="00FA384F"/>
    <w:rsid w:val="00FB538C"/>
    <w:rsid w:val="00FB5D85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2</Pages>
  <Words>272</Words>
  <Characters>2263</Characters>
  <Application>Microsoft Office Word</Application>
  <DocSecurity>4</DocSecurity>
  <Lines>2263</Lines>
  <Paragraphs>194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2018-02-06T08:56:00Z</cp:lastPrinted>
  <dcterms:created xsi:type="dcterms:W3CDTF">2019-04-03T14:13:00Z</dcterms:created>
  <dcterms:modified xsi:type="dcterms:W3CDTF">2019-04-03T14:13:00Z</dcterms:modified>
</cp:coreProperties>
</file>