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1BACC86F18A41F0BC98ED66ABF1B054"/>
        </w:placeholder>
        <w:text/>
      </w:sdtPr>
      <w:sdtEndPr/>
      <w:sdtContent>
        <w:p w:rsidRPr="009B062B" w:rsidR="00AF30DD" w:rsidP="00914DEA" w:rsidRDefault="00AF30DD" w14:paraId="12C79F51" w14:textId="77777777">
          <w:pPr>
            <w:pStyle w:val="Rubrik1"/>
            <w:spacing w:after="300"/>
          </w:pPr>
          <w:r w:rsidRPr="009B062B">
            <w:t>Förslag till riksdagsbeslut</w:t>
          </w:r>
        </w:p>
      </w:sdtContent>
    </w:sdt>
    <w:sdt>
      <w:sdtPr>
        <w:alias w:val="Yrkande 1"/>
        <w:tag w:val="5cd01574-548b-4793-baad-7beff0618ce8"/>
        <w:id w:val="-1556540552"/>
        <w:lock w:val="sdtLocked"/>
      </w:sdtPr>
      <w:sdtEndPr/>
      <w:sdtContent>
        <w:p w:rsidR="002C48E9" w:rsidRDefault="004A3486" w14:paraId="5DDA638D" w14:textId="77777777">
          <w:pPr>
            <w:pStyle w:val="Frslagstext"/>
            <w:numPr>
              <w:ilvl w:val="0"/>
              <w:numId w:val="0"/>
            </w:numPr>
          </w:pPr>
          <w:r>
            <w:t>Riksdagen anvisar anslagen för 2023 inom utgiftsområde 17 Kultur, medier, trossamfund och fritid enligt förslaget i tabell 1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EDEEC57A6C44366967A8E524C4C1799"/>
        </w:placeholder>
        <w:text/>
      </w:sdtPr>
      <w:sdtEndPr/>
      <w:sdtContent>
        <w:p w:rsidRPr="00914DEA" w:rsidR="006D79C9" w:rsidP="00333E95" w:rsidRDefault="006D79C9" w14:paraId="66DDD922" w14:textId="77777777">
          <w:pPr>
            <w:pStyle w:val="Rubrik1"/>
          </w:pPr>
          <w:r>
            <w:t>Motivering</w:t>
          </w:r>
        </w:p>
      </w:sdtContent>
    </w:sdt>
    <w:bookmarkEnd w:displacedByCustomXml="prev" w:id="3"/>
    <w:bookmarkEnd w:displacedByCustomXml="prev" w:id="4"/>
    <w:p w:rsidRPr="00914DEA" w:rsidR="005A54F8" w:rsidP="007D7FFA" w:rsidRDefault="005A54F8" w14:paraId="3C84C99A" w14:textId="5D03C684">
      <w:pPr>
        <w:pStyle w:val="Normalutanindragellerluft"/>
      </w:pPr>
      <w:r w:rsidRPr="00914DEA">
        <w:t>Kultur, media, idrott och civilsamhället behöver finnas tillgängligt för alla i hela landet. Alla dessa områden har stor betydelse för att ta tillvara och säkra möjligheterna för ett starkt demokratiskt samhälle. Staten behöver här bidra med att skapa goda förut</w:t>
      </w:r>
      <w:r w:rsidR="007D7FFA">
        <w:softHyphen/>
      </w:r>
      <w:r w:rsidRPr="00914DEA">
        <w:t xml:space="preserve">sättningar. </w:t>
      </w:r>
    </w:p>
    <w:p w:rsidRPr="00914DEA" w:rsidR="005A54F8" w:rsidP="005A54F8" w:rsidRDefault="005A54F8" w14:paraId="4D36FFAC" w14:textId="1D1E774A">
      <w:r w:rsidRPr="00914DEA">
        <w:t xml:space="preserve">Pandemin har fått konsekvenser för både verksamheter och deltagande inom bland annat kulturen, idrotten och civilsamhället. Nu påverkas många verksamheter av de höga energipriserna. Hur deltagande kan värnas för framför allt barn och ungdomar på dessa områden behöver följas noga. </w:t>
      </w:r>
    </w:p>
    <w:p w:rsidRPr="007D7FFA" w:rsidR="005A54F8" w:rsidP="007D7FFA" w:rsidRDefault="005A54F8" w14:paraId="51FB4472" w14:textId="77777777">
      <w:pPr>
        <w:pStyle w:val="Rubrik2"/>
      </w:pPr>
      <w:r w:rsidRPr="007D7FFA">
        <w:t>Kultur i hela landet</w:t>
      </w:r>
    </w:p>
    <w:p w:rsidRPr="00914DEA" w:rsidR="005A54F8" w:rsidP="007D7FFA" w:rsidRDefault="005A54F8" w14:paraId="2F7DB6E3" w14:textId="74E39E1A">
      <w:pPr>
        <w:pStyle w:val="Normalutanindragellerluft"/>
      </w:pPr>
      <w:r w:rsidRPr="00914DEA">
        <w:t>Alla, oavsett bostadsort, bakgrund, funktionsnedsättning eller livssituation</w:t>
      </w:r>
      <w:r w:rsidR="004A3486">
        <w:t>,</w:t>
      </w:r>
      <w:r w:rsidRPr="00914DEA">
        <w:t xml:space="preserve"> ska ha möjlighet att delta i ett kulturliv som rymmer både professionellt buren kultur och amatörers skapande. Kultur stärker självförtroende och gör att fler tar tillvara yttrande</w:t>
      </w:r>
      <w:r w:rsidR="007D7FFA">
        <w:softHyphen/>
      </w:r>
      <w:r w:rsidRPr="00914DEA">
        <w:t>friheten. Det i sin tur stärker delaktigheten och demokratin i vårt samhälle. Ett brett och fritt kulturliv i hela landet underlättar för alla att kunna ta del av det. En stor del av kulturen bärs av våra språk</w:t>
      </w:r>
      <w:r w:rsidR="004A3486">
        <w:t>,</w:t>
      </w:r>
      <w:r w:rsidRPr="00914DEA">
        <w:t xml:space="preserve"> och då behöver språkrikedomen i landet tas tillvara och bland annat de nationella minoritetsspråkens position stärkas. </w:t>
      </w:r>
    </w:p>
    <w:p w:rsidRPr="00914DEA" w:rsidR="005A54F8" w:rsidP="005A54F8" w:rsidRDefault="005A54F8" w14:paraId="04DDE468" w14:textId="37BFDBC3">
      <w:r w:rsidRPr="00914DEA">
        <w:t xml:space="preserve">Coronapandemin har fått stora effekter på kulturlivet och riskerar att få långvariga konsekvenser. Situationen har blivit väldigt svår för många av de som arbetar inom kultursektorn. Kvarvarande effekter av coronapandemin för kulturen behöver noga </w:t>
      </w:r>
      <w:r w:rsidRPr="00914DEA">
        <w:lastRenderedPageBreak/>
        <w:t xml:space="preserve">följas för att se om ytterligare åtgärder kan behövas för att säkra ett starkt kulturliv i hela landet även framöver. Det gäller även för de delar av kulturlivet som inte behöver något offentligt stöd men andra typer av förbättrade förutsättningar. Det kan exempelvis röra sig om skattelättnader, som ett avskaffande av den så kallade dansbandsmomsen. Vidare behöver också konsekvenserna av pandemin på tillgängligheten till kultur för barn och unga studeras och åtgärder eventuellt vidtas. </w:t>
      </w:r>
    </w:p>
    <w:p w:rsidRPr="00914DEA" w:rsidR="005A54F8" w:rsidP="005A54F8" w:rsidRDefault="005A54F8" w14:paraId="4F901743" w14:textId="5B3537B7">
      <w:r w:rsidRPr="00914DEA">
        <w:t>För att lyfta kulturlivet i hela landet vill Centerpartiet stärka och utveckla kultur</w:t>
      </w:r>
      <w:r w:rsidR="007D7FFA">
        <w:softHyphen/>
      </w:r>
      <w:r w:rsidRPr="00914DEA">
        <w:t xml:space="preserve">samverkansmodellen, i syfte att regionerna ska få ett större inflytande. Vi vill också att regionerna, i samverkan med den nationella nivån, tar fram en nationell kulturplan. Ytterligare ett sätt att stärka kulturlivet i hela landet är att inrätta ett system för ett nationellt </w:t>
      </w:r>
      <w:r w:rsidR="004A3486">
        <w:t>k</w:t>
      </w:r>
      <w:r w:rsidRPr="00914DEA">
        <w:t xml:space="preserve">ulturhuvudstadsår, då en ny svensk stad vartannat år får statusen nationell kulturhuvudstad. Då kan också mindre städer få uppmärksamhet och chans att visa upp och särskilt utveckla sitt kulturliv. De nationella kulturinstitutionerna måste också sprida sin verksamhet i hela landet. </w:t>
      </w:r>
    </w:p>
    <w:p w:rsidRPr="007D7FFA" w:rsidR="005A54F8" w:rsidP="007D7FFA" w:rsidRDefault="005A54F8" w14:paraId="65D948FE" w14:textId="77777777">
      <w:pPr>
        <w:pStyle w:val="Rubrik2"/>
      </w:pPr>
      <w:r w:rsidRPr="007D7FFA">
        <w:t>Tillgång till allsidig och oberoende nyhetsbevakning</w:t>
      </w:r>
    </w:p>
    <w:p w:rsidRPr="00914DEA" w:rsidR="005A54F8" w:rsidP="007D7FFA" w:rsidRDefault="005A54F8" w14:paraId="5BD22871" w14:textId="77777777">
      <w:pPr>
        <w:pStyle w:val="Normalutanindragellerluft"/>
      </w:pPr>
      <w:r w:rsidRPr="00914DEA">
        <w:t>Tillgången till en allsidig och oberoende nyhetsbevakning och opinionsbildning i hela landet måste säkras. Det är då extra viktigt att bevaka områden som är särskilt utsatta, där nyhetsbevakning saknas eller har lägre frekvens och analysera vad mer som kan göras för att förbättra situationen. Public service spelar en stor roll för speglingen av hela landet. Den behövs sida vid sida med de privata aktörerna för att ha en mångfald av perspektiv. Ett fortsatt brett uppdrag för public service är centralt för att utbudet ska vara fortsatt relevant för många i Sverige. Den bredden ger också en igenkänning och gör att fler kan hitta till public service vid exempelvis en kris, då det är extra viktigt att kunna söka sig till en tillförlitlig källa.</w:t>
      </w:r>
    </w:p>
    <w:p w:rsidRPr="007D7FFA" w:rsidR="005A54F8" w:rsidP="007D7FFA" w:rsidRDefault="005A54F8" w14:paraId="28664DAB" w14:textId="77777777">
      <w:pPr>
        <w:pStyle w:val="Rubrik2"/>
      </w:pPr>
      <w:r w:rsidRPr="007D7FFA">
        <w:t>Stärkt civilsamhälle</w:t>
      </w:r>
    </w:p>
    <w:p w:rsidRPr="00914DEA" w:rsidR="005A54F8" w:rsidP="007D7FFA" w:rsidRDefault="005A54F8" w14:paraId="77BE720F" w14:textId="23A75374">
      <w:pPr>
        <w:pStyle w:val="Normalutanindragellerluft"/>
      </w:pPr>
      <w:r w:rsidRPr="00914DEA">
        <w:t>Inom exempelvis idrotten, friluftslivet och folkbildningen finns stor förmåga att skapa en grogrund där människor kan stärkas och utvecklas, och de bidrar dessutom till verklig integration när människor möts utifrån intresse och delar erfarenheter. Civil</w:t>
      </w:r>
      <w:r w:rsidR="007D7FFA">
        <w:softHyphen/>
      </w:r>
      <w:r w:rsidRPr="00914DEA">
        <w:t>samhället behöver få bättre möjligheter att utveckla sin verksamhet, vilket bland annat kräver att det är en högre andel grundstöd i statens bidrag.</w:t>
      </w:r>
    </w:p>
    <w:p w:rsidRPr="00914DEA" w:rsidR="005A54F8" w:rsidP="005A54F8" w:rsidRDefault="005A54F8" w14:paraId="602A9A97" w14:textId="641E79CC">
      <w:r w:rsidRPr="00914DEA">
        <w:t xml:space="preserve">Civilsamhället behöver finnas tillgängligt för alla i hela landet. Det behövs för att ta tillvara och säkra möjligheterna </w:t>
      </w:r>
      <w:r w:rsidR="004A3486">
        <w:t>till</w:t>
      </w:r>
      <w:r w:rsidRPr="00914DEA">
        <w:t xml:space="preserve"> ett starkt demokratiskt samhälle. Centerpartiet vill skapa bättre förutsättningar för civilsamhället att utveckla sin verksamhet. För att åstad</w:t>
      </w:r>
      <w:r w:rsidR="007D7FFA">
        <w:softHyphen/>
      </w:r>
      <w:r w:rsidRPr="00914DEA">
        <w:t>komma detta bör det vara en högre andel grundstöd i statens bidrag. Centerpartiet föreslår i denna budgetmotion en civilsamhällessatsning, som bland annat ger stöd till allmänna samlingslokaler, som är en del av infrastrukturen för mötesplatser i hela landet. Idrott är den största folkrörelsen i Sverige och har mycket att ge i form av hälsa och samvaro. Idrotten behöver bli tillgänglig för fler och därför ökade fria resurser. Inom folkhögskolan finns också möjlighet till utbildning som rustar för arbets</w:t>
      </w:r>
      <w:r w:rsidR="007D7FFA">
        <w:softHyphen/>
      </w:r>
      <w:r w:rsidRPr="00914DEA">
        <w:t>marknaden. Dessa är exempel på civilsamhällets verksamheter. Staten behöver bidra genom att skapa goda förutsättningar.</w:t>
      </w:r>
    </w:p>
    <w:p w:rsidRPr="007D7FFA" w:rsidR="005A54F8" w:rsidP="007D7FFA" w:rsidRDefault="005A54F8" w14:paraId="5D79777C" w14:textId="77777777">
      <w:pPr>
        <w:pStyle w:val="Rubrik2"/>
      </w:pPr>
      <w:r w:rsidRPr="007D7FFA">
        <w:lastRenderedPageBreak/>
        <w:t>Idrott tillgänglig för alla</w:t>
      </w:r>
    </w:p>
    <w:p w:rsidRPr="00914DEA" w:rsidR="005A54F8" w:rsidP="007D7FFA" w:rsidRDefault="005A54F8" w14:paraId="17E9A7B7" w14:textId="77777777">
      <w:pPr>
        <w:pStyle w:val="Normalutanindragellerluft"/>
      </w:pPr>
      <w:r w:rsidRPr="00914DEA">
        <w:t xml:space="preserve">Idrott har mycket att ge i form av hälsa och samvaro. Därför bör ett brett idrottsliv främjas i hela landet, där både etablerade och nya sporter, även digitala, blir tillgängliga för fler. </w:t>
      </w:r>
    </w:p>
    <w:p w:rsidRPr="00914DEA" w:rsidR="005A54F8" w:rsidP="005A54F8" w:rsidRDefault="005A54F8" w14:paraId="79D3DEE2" w14:textId="393B47BB">
      <w:r w:rsidRPr="00914DEA">
        <w:t xml:space="preserve">Idrott är bra </w:t>
      </w:r>
      <w:r w:rsidRPr="00914DEA" w:rsidR="004A3486">
        <w:t xml:space="preserve">för </w:t>
      </w:r>
      <w:r w:rsidRPr="00914DEA">
        <w:t>både det fysiska och</w:t>
      </w:r>
      <w:r w:rsidR="004A3486">
        <w:t xml:space="preserve"> det</w:t>
      </w:r>
      <w:r w:rsidRPr="00914DEA">
        <w:t xml:space="preserve"> psykiska välbefinnandet. Det är därför viktigt att ta reda på orsakerna till att flickor slutar idrotta tidigare, så att effektiva åtgärder kan sättas in. Centerpartiet anser att en utredning av vad som hindrar jämställd idrott bör tillsättas, så att Riksidrottsförbundet utifrån det kan få ett tydligare uppdrag för att uppnå jämställdhet inom svensk idrott. </w:t>
      </w:r>
    </w:p>
    <w:p w:rsidRPr="00914DEA" w:rsidR="005A54F8" w:rsidP="005A54F8" w:rsidRDefault="005A54F8" w14:paraId="501A8846" w14:textId="00336347">
      <w:r w:rsidRPr="00914DEA">
        <w:t xml:space="preserve">Personer med funktionsnedsättning idrottar i lägre utsträckning än andra. Därför bör </w:t>
      </w:r>
      <w:r w:rsidRPr="007D7FFA">
        <w:rPr>
          <w:spacing w:val="-2"/>
        </w:rPr>
        <w:t>en utredning tillsättas vars syfte ska vara att identifiera hinder för personer med funktions</w:t>
      </w:r>
      <w:r w:rsidR="007D7FFA">
        <w:softHyphen/>
      </w:r>
      <w:r w:rsidRPr="00914DEA">
        <w:t xml:space="preserve">nedsättning och åtgärder som istället underlättar utövande och tävlande inom parasport. </w:t>
      </w:r>
    </w:p>
    <w:p w:rsidRPr="00914DEA" w:rsidR="00422B9E" w:rsidP="005A54F8" w:rsidRDefault="005A54F8" w14:paraId="67DFE981" w14:textId="323BAAEC">
      <w:r w:rsidRPr="00914DEA">
        <w:t>Utformningen av statens idrottsanslag bör ses över för att göra resultaten mer klara beträffande tillgänglighet till idrott för barn och ungdomar ur bland annat jämställdhets</w:t>
      </w:r>
      <w:r w:rsidR="004A3486">
        <w:noBreakHyphen/>
      </w:r>
      <w:r w:rsidRPr="00914DEA">
        <w:t>, jämlikhets- och funktionsnedsättningsperspektiv.</w:t>
      </w:r>
    </w:p>
    <w:p w:rsidRPr="007D7FFA" w:rsidR="005A54F8" w:rsidP="007D7FFA" w:rsidRDefault="005A54F8" w14:paraId="1F539F1C" w14:textId="6D5EBD6F">
      <w:pPr>
        <w:pStyle w:val="Rubrik2"/>
      </w:pPr>
      <w:r w:rsidRPr="007D7FFA">
        <w:t>Centerpartiets överväganden</w:t>
      </w:r>
    </w:p>
    <w:p w:rsidRPr="007D7FFA" w:rsidR="005A54F8" w:rsidP="007D7FFA" w:rsidRDefault="005A54F8" w14:paraId="2723887F" w14:textId="3618FF58">
      <w:pPr>
        <w:pStyle w:val="Tabellrubrik"/>
      </w:pPr>
      <w:r w:rsidRPr="007D7FFA">
        <w:t>Tabell 1 Anslagsförslag 2023 för utgiftsområde 17 Kultur, medier, trossamfund och fritid</w:t>
      </w:r>
    </w:p>
    <w:p w:rsidRPr="007D7FFA" w:rsidR="005A54F8" w:rsidP="007D7FFA" w:rsidRDefault="005A54F8" w14:paraId="1AA9A4FA" w14:textId="77777777">
      <w:pPr>
        <w:pStyle w:val="Tabellunderrubrik"/>
      </w:pPr>
      <w:r w:rsidRPr="007D7FFA">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914DEA" w:rsidR="005A54F8" w:rsidTr="007D7FFA" w14:paraId="7B5CCA87" w14:textId="77777777">
        <w:trPr>
          <w:trHeight w:val="170"/>
          <w:tblHeader/>
        </w:trPr>
        <w:tc>
          <w:tcPr>
            <w:tcW w:w="5083"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914DEA" w:rsidR="005A54F8" w:rsidP="005A54F8" w:rsidRDefault="005A54F8" w14:paraId="792AC1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914DEA">
              <w:rPr>
                <w:rFonts w:ascii="Times New Roman" w:hAnsi="Times New Roman" w:eastAsia="Times New Roman" w:cs="Times New Roman"/>
                <w:b/>
                <w:bCs/>
                <w:color w:val="000000"/>
                <w:kern w:val="0"/>
                <w:sz w:val="20"/>
                <w:szCs w:val="20"/>
                <w:lang w:eastAsia="sv-SE"/>
                <w14:numSpacing w14:val="default"/>
              </w:rPr>
              <w:t>Ramanslag</w:t>
            </w:r>
          </w:p>
        </w:tc>
        <w:tc>
          <w:tcPr>
            <w:tcW w:w="1711"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914DEA" w:rsidR="005A54F8" w:rsidP="007D7FFA" w:rsidRDefault="005A54F8" w14:paraId="783D96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914DEA">
              <w:rPr>
                <w:rFonts w:ascii="Times New Roman" w:hAnsi="Times New Roman" w:eastAsia="Times New Roman" w:cs="Times New Roman"/>
                <w:b/>
                <w:bCs/>
                <w:color w:val="000000"/>
                <w:kern w:val="0"/>
                <w:sz w:val="20"/>
                <w:szCs w:val="20"/>
                <w:lang w:eastAsia="sv-SE"/>
                <w14:numSpacing w14:val="default"/>
              </w:rPr>
              <w:t>Regeringens förslag</w:t>
            </w:r>
          </w:p>
        </w:tc>
        <w:tc>
          <w:tcPr>
            <w:tcW w:w="1711"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914DEA" w:rsidR="005A54F8" w:rsidP="007D7FFA" w:rsidRDefault="005A54F8" w14:paraId="6DC360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914DEA">
              <w:rPr>
                <w:rFonts w:ascii="Times New Roman" w:hAnsi="Times New Roman" w:eastAsia="Times New Roman" w:cs="Times New Roman"/>
                <w:b/>
                <w:bCs/>
                <w:color w:val="000000"/>
                <w:kern w:val="0"/>
                <w:sz w:val="20"/>
                <w:szCs w:val="20"/>
                <w:lang w:eastAsia="sv-SE"/>
                <w14:numSpacing w14:val="default"/>
              </w:rPr>
              <w:t>Avvikelse från regeringen</w:t>
            </w:r>
          </w:p>
        </w:tc>
      </w:tr>
      <w:tr w:rsidRPr="00914DEA" w:rsidR="005A54F8" w:rsidTr="007D7FFA" w14:paraId="61C3B330" w14:textId="77777777">
        <w:trPr>
          <w:trHeight w:val="170"/>
        </w:trPr>
        <w:tc>
          <w:tcPr>
            <w:tcW w:w="498" w:type="dxa"/>
            <w:shd w:val="clear" w:color="auto" w:fill="FFFFFF"/>
            <w:tcMar>
              <w:top w:w="68" w:type="dxa"/>
              <w:left w:w="28" w:type="dxa"/>
              <w:bottom w:w="0" w:type="dxa"/>
              <w:right w:w="28" w:type="dxa"/>
            </w:tcMar>
            <w:hideMark/>
          </w:tcPr>
          <w:p w:rsidRPr="00914DEA" w:rsidR="005A54F8" w:rsidP="005A54F8" w:rsidRDefault="005A54F8" w14:paraId="31D2A9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1:1</w:t>
            </w:r>
          </w:p>
        </w:tc>
        <w:tc>
          <w:tcPr>
            <w:tcW w:w="4585" w:type="dxa"/>
            <w:shd w:val="clear" w:color="auto" w:fill="FFFFFF"/>
            <w:tcMar>
              <w:top w:w="68" w:type="dxa"/>
              <w:left w:w="28" w:type="dxa"/>
              <w:bottom w:w="0" w:type="dxa"/>
              <w:right w:w="28" w:type="dxa"/>
            </w:tcMar>
            <w:vAlign w:val="center"/>
            <w:hideMark/>
          </w:tcPr>
          <w:p w:rsidRPr="00914DEA" w:rsidR="005A54F8" w:rsidP="005A54F8" w:rsidRDefault="005A54F8" w14:paraId="79B336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Statens kulturråd</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6B4F94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71 187</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670910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−148</w:t>
            </w:r>
          </w:p>
        </w:tc>
      </w:tr>
      <w:tr w:rsidRPr="00914DEA" w:rsidR="005A54F8" w:rsidTr="007D7FFA" w14:paraId="0793F985" w14:textId="77777777">
        <w:trPr>
          <w:trHeight w:val="170"/>
        </w:trPr>
        <w:tc>
          <w:tcPr>
            <w:tcW w:w="498" w:type="dxa"/>
            <w:shd w:val="clear" w:color="auto" w:fill="FFFFFF"/>
            <w:tcMar>
              <w:top w:w="68" w:type="dxa"/>
              <w:left w:w="28" w:type="dxa"/>
              <w:bottom w:w="0" w:type="dxa"/>
              <w:right w:w="28" w:type="dxa"/>
            </w:tcMar>
            <w:hideMark/>
          </w:tcPr>
          <w:p w:rsidRPr="00914DEA" w:rsidR="005A54F8" w:rsidP="005A54F8" w:rsidRDefault="005A54F8" w14:paraId="2BBE28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1:2</w:t>
            </w:r>
          </w:p>
        </w:tc>
        <w:tc>
          <w:tcPr>
            <w:tcW w:w="4585" w:type="dxa"/>
            <w:shd w:val="clear" w:color="auto" w:fill="FFFFFF"/>
            <w:tcMar>
              <w:top w:w="68" w:type="dxa"/>
              <w:left w:w="28" w:type="dxa"/>
              <w:bottom w:w="0" w:type="dxa"/>
              <w:right w:w="28" w:type="dxa"/>
            </w:tcMar>
            <w:vAlign w:val="center"/>
            <w:hideMark/>
          </w:tcPr>
          <w:p w:rsidRPr="00914DEA" w:rsidR="005A54F8" w:rsidP="005A54F8" w:rsidRDefault="005A54F8" w14:paraId="391FF9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Bidrag till allmän kulturverksamhet, utveckling samt internationellt kulturutbyte och samarbete</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1AAC57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532 082</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60A07A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±0</w:t>
            </w:r>
          </w:p>
        </w:tc>
      </w:tr>
      <w:tr w:rsidRPr="00914DEA" w:rsidR="005A54F8" w:rsidTr="007D7FFA" w14:paraId="045D0998" w14:textId="77777777">
        <w:trPr>
          <w:trHeight w:val="170"/>
        </w:trPr>
        <w:tc>
          <w:tcPr>
            <w:tcW w:w="498" w:type="dxa"/>
            <w:shd w:val="clear" w:color="auto" w:fill="FFFFFF"/>
            <w:tcMar>
              <w:top w:w="68" w:type="dxa"/>
              <w:left w:w="28" w:type="dxa"/>
              <w:bottom w:w="0" w:type="dxa"/>
              <w:right w:w="28" w:type="dxa"/>
            </w:tcMar>
            <w:hideMark/>
          </w:tcPr>
          <w:p w:rsidRPr="00914DEA" w:rsidR="005A54F8" w:rsidP="005A54F8" w:rsidRDefault="005A54F8" w14:paraId="52D81E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1:3</w:t>
            </w:r>
          </w:p>
        </w:tc>
        <w:tc>
          <w:tcPr>
            <w:tcW w:w="4585" w:type="dxa"/>
            <w:shd w:val="clear" w:color="auto" w:fill="FFFFFF"/>
            <w:tcMar>
              <w:top w:w="68" w:type="dxa"/>
              <w:left w:w="28" w:type="dxa"/>
              <w:bottom w:w="0" w:type="dxa"/>
              <w:right w:w="28" w:type="dxa"/>
            </w:tcMar>
            <w:vAlign w:val="center"/>
            <w:hideMark/>
          </w:tcPr>
          <w:p w:rsidRPr="00914DEA" w:rsidR="005A54F8" w:rsidP="005A54F8" w:rsidRDefault="005A54F8" w14:paraId="4808EE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Skapande skola</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19BBDA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201 464</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56BBF9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±0</w:t>
            </w:r>
          </w:p>
        </w:tc>
      </w:tr>
      <w:tr w:rsidRPr="00914DEA" w:rsidR="005A54F8" w:rsidTr="007D7FFA" w14:paraId="716E739B" w14:textId="77777777">
        <w:trPr>
          <w:trHeight w:val="170"/>
        </w:trPr>
        <w:tc>
          <w:tcPr>
            <w:tcW w:w="498" w:type="dxa"/>
            <w:shd w:val="clear" w:color="auto" w:fill="FFFFFF"/>
            <w:tcMar>
              <w:top w:w="68" w:type="dxa"/>
              <w:left w:w="28" w:type="dxa"/>
              <w:bottom w:w="0" w:type="dxa"/>
              <w:right w:w="28" w:type="dxa"/>
            </w:tcMar>
            <w:hideMark/>
          </w:tcPr>
          <w:p w:rsidRPr="00914DEA" w:rsidR="005A54F8" w:rsidP="005A54F8" w:rsidRDefault="005A54F8" w14:paraId="0045BF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1:4</w:t>
            </w:r>
          </w:p>
        </w:tc>
        <w:tc>
          <w:tcPr>
            <w:tcW w:w="4585" w:type="dxa"/>
            <w:shd w:val="clear" w:color="auto" w:fill="FFFFFF"/>
            <w:tcMar>
              <w:top w:w="68" w:type="dxa"/>
              <w:left w:w="28" w:type="dxa"/>
              <w:bottom w:w="0" w:type="dxa"/>
              <w:right w:w="28" w:type="dxa"/>
            </w:tcMar>
            <w:vAlign w:val="center"/>
            <w:hideMark/>
          </w:tcPr>
          <w:p w:rsidRPr="00914DEA" w:rsidR="005A54F8" w:rsidP="005A54F8" w:rsidRDefault="005A54F8" w14:paraId="0EDAC1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Forsknings- och utvecklingsinsatser inom kulturområdet</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7932E3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45 153</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304F68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±0</w:t>
            </w:r>
          </w:p>
        </w:tc>
      </w:tr>
      <w:tr w:rsidRPr="00914DEA" w:rsidR="005A54F8" w:rsidTr="007D7FFA" w14:paraId="04E4E96A" w14:textId="77777777">
        <w:trPr>
          <w:trHeight w:val="170"/>
        </w:trPr>
        <w:tc>
          <w:tcPr>
            <w:tcW w:w="498" w:type="dxa"/>
            <w:shd w:val="clear" w:color="auto" w:fill="FFFFFF"/>
            <w:tcMar>
              <w:top w:w="68" w:type="dxa"/>
              <w:left w:w="28" w:type="dxa"/>
              <w:bottom w:w="0" w:type="dxa"/>
              <w:right w:w="28" w:type="dxa"/>
            </w:tcMar>
            <w:hideMark/>
          </w:tcPr>
          <w:p w:rsidRPr="00914DEA" w:rsidR="005A54F8" w:rsidP="005A54F8" w:rsidRDefault="005A54F8" w14:paraId="3555F0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1:5</w:t>
            </w:r>
          </w:p>
        </w:tc>
        <w:tc>
          <w:tcPr>
            <w:tcW w:w="4585" w:type="dxa"/>
            <w:shd w:val="clear" w:color="auto" w:fill="FFFFFF"/>
            <w:tcMar>
              <w:top w:w="68" w:type="dxa"/>
              <w:left w:w="28" w:type="dxa"/>
              <w:bottom w:w="0" w:type="dxa"/>
              <w:right w:w="28" w:type="dxa"/>
            </w:tcMar>
            <w:vAlign w:val="center"/>
            <w:hideMark/>
          </w:tcPr>
          <w:p w:rsidRPr="00914DEA" w:rsidR="005A54F8" w:rsidP="005A54F8" w:rsidRDefault="005A54F8" w14:paraId="3CECCE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Stöd till icke-statliga kulturlokaler</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63ACE6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9 852</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7B263C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±0</w:t>
            </w:r>
          </w:p>
        </w:tc>
      </w:tr>
      <w:tr w:rsidRPr="00914DEA" w:rsidR="005A54F8" w:rsidTr="007D7FFA" w14:paraId="4C8E57D2" w14:textId="77777777">
        <w:trPr>
          <w:trHeight w:val="170"/>
        </w:trPr>
        <w:tc>
          <w:tcPr>
            <w:tcW w:w="498" w:type="dxa"/>
            <w:shd w:val="clear" w:color="auto" w:fill="FFFFFF"/>
            <w:tcMar>
              <w:top w:w="68" w:type="dxa"/>
              <w:left w:w="28" w:type="dxa"/>
              <w:bottom w:w="0" w:type="dxa"/>
              <w:right w:w="28" w:type="dxa"/>
            </w:tcMar>
            <w:hideMark/>
          </w:tcPr>
          <w:p w:rsidRPr="00914DEA" w:rsidR="005A54F8" w:rsidP="005A54F8" w:rsidRDefault="005A54F8" w14:paraId="5CDB2F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1:6</w:t>
            </w:r>
          </w:p>
        </w:tc>
        <w:tc>
          <w:tcPr>
            <w:tcW w:w="4585" w:type="dxa"/>
            <w:shd w:val="clear" w:color="auto" w:fill="FFFFFF"/>
            <w:tcMar>
              <w:top w:w="68" w:type="dxa"/>
              <w:left w:w="28" w:type="dxa"/>
              <w:bottom w:w="0" w:type="dxa"/>
              <w:right w:w="28" w:type="dxa"/>
            </w:tcMar>
            <w:vAlign w:val="center"/>
            <w:hideMark/>
          </w:tcPr>
          <w:p w:rsidRPr="00914DEA" w:rsidR="005A54F8" w:rsidP="005A54F8" w:rsidRDefault="005A54F8" w14:paraId="5FC93A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Bidrag till regional kulturverksamhet</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45D0B0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1 700 935</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721FE4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±0</w:t>
            </w:r>
          </w:p>
        </w:tc>
      </w:tr>
      <w:tr w:rsidRPr="00914DEA" w:rsidR="005A54F8" w:rsidTr="007D7FFA" w14:paraId="5D9262BB" w14:textId="77777777">
        <w:trPr>
          <w:trHeight w:val="170"/>
        </w:trPr>
        <w:tc>
          <w:tcPr>
            <w:tcW w:w="498" w:type="dxa"/>
            <w:shd w:val="clear" w:color="auto" w:fill="FFFFFF"/>
            <w:tcMar>
              <w:top w:w="68" w:type="dxa"/>
              <w:left w:w="28" w:type="dxa"/>
              <w:bottom w:w="0" w:type="dxa"/>
              <w:right w:w="28" w:type="dxa"/>
            </w:tcMar>
            <w:hideMark/>
          </w:tcPr>
          <w:p w:rsidRPr="00914DEA" w:rsidR="005A54F8" w:rsidP="005A54F8" w:rsidRDefault="005A54F8" w14:paraId="0BCBF2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1:7</w:t>
            </w:r>
          </w:p>
        </w:tc>
        <w:tc>
          <w:tcPr>
            <w:tcW w:w="4585" w:type="dxa"/>
            <w:shd w:val="clear" w:color="auto" w:fill="FFFFFF"/>
            <w:tcMar>
              <w:top w:w="68" w:type="dxa"/>
              <w:left w:w="28" w:type="dxa"/>
              <w:bottom w:w="0" w:type="dxa"/>
              <w:right w:w="28" w:type="dxa"/>
            </w:tcMar>
            <w:vAlign w:val="center"/>
            <w:hideMark/>
          </w:tcPr>
          <w:p w:rsidRPr="00914DEA" w:rsidR="005A54F8" w:rsidP="005A54F8" w:rsidRDefault="005A54F8" w14:paraId="2A1853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Myndigheten för kulturanalys</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025639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18 659</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40E2F3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−67</w:t>
            </w:r>
          </w:p>
        </w:tc>
      </w:tr>
      <w:tr w:rsidRPr="00914DEA" w:rsidR="005A54F8" w:rsidTr="007D7FFA" w14:paraId="60EC4C66" w14:textId="77777777">
        <w:trPr>
          <w:trHeight w:val="170"/>
        </w:trPr>
        <w:tc>
          <w:tcPr>
            <w:tcW w:w="498" w:type="dxa"/>
            <w:shd w:val="clear" w:color="auto" w:fill="FFFFFF"/>
            <w:tcMar>
              <w:top w:w="68" w:type="dxa"/>
              <w:left w:w="28" w:type="dxa"/>
              <w:bottom w:w="0" w:type="dxa"/>
              <w:right w:w="28" w:type="dxa"/>
            </w:tcMar>
            <w:hideMark/>
          </w:tcPr>
          <w:p w:rsidRPr="00914DEA" w:rsidR="005A54F8" w:rsidP="005A54F8" w:rsidRDefault="005A54F8" w14:paraId="53E295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2:1</w:t>
            </w:r>
          </w:p>
        </w:tc>
        <w:tc>
          <w:tcPr>
            <w:tcW w:w="4585" w:type="dxa"/>
            <w:shd w:val="clear" w:color="auto" w:fill="FFFFFF"/>
            <w:tcMar>
              <w:top w:w="68" w:type="dxa"/>
              <w:left w:w="28" w:type="dxa"/>
              <w:bottom w:w="0" w:type="dxa"/>
              <w:right w:w="28" w:type="dxa"/>
            </w:tcMar>
            <w:vAlign w:val="center"/>
            <w:hideMark/>
          </w:tcPr>
          <w:p w:rsidRPr="00914DEA" w:rsidR="005A54F8" w:rsidP="005A54F8" w:rsidRDefault="005A54F8" w14:paraId="368283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Bidrag till vissa scenkonstinstitutioner</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47F2BB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1 131 287</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4608F6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−3 857</w:t>
            </w:r>
          </w:p>
        </w:tc>
      </w:tr>
      <w:tr w:rsidRPr="00914DEA" w:rsidR="005A54F8" w:rsidTr="007D7FFA" w14:paraId="0641B05C" w14:textId="77777777">
        <w:trPr>
          <w:trHeight w:val="170"/>
        </w:trPr>
        <w:tc>
          <w:tcPr>
            <w:tcW w:w="498" w:type="dxa"/>
            <w:shd w:val="clear" w:color="auto" w:fill="FFFFFF"/>
            <w:tcMar>
              <w:top w:w="68" w:type="dxa"/>
              <w:left w:w="28" w:type="dxa"/>
              <w:bottom w:w="0" w:type="dxa"/>
              <w:right w:w="28" w:type="dxa"/>
            </w:tcMar>
            <w:hideMark/>
          </w:tcPr>
          <w:p w:rsidRPr="00914DEA" w:rsidR="005A54F8" w:rsidP="005A54F8" w:rsidRDefault="005A54F8" w14:paraId="643BC1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2:2</w:t>
            </w:r>
          </w:p>
        </w:tc>
        <w:tc>
          <w:tcPr>
            <w:tcW w:w="4585" w:type="dxa"/>
            <w:shd w:val="clear" w:color="auto" w:fill="FFFFFF"/>
            <w:tcMar>
              <w:top w:w="68" w:type="dxa"/>
              <w:left w:w="28" w:type="dxa"/>
              <w:bottom w:w="0" w:type="dxa"/>
              <w:right w:w="28" w:type="dxa"/>
            </w:tcMar>
            <w:vAlign w:val="center"/>
            <w:hideMark/>
          </w:tcPr>
          <w:p w:rsidRPr="00914DEA" w:rsidR="005A54F8" w:rsidP="005A54F8" w:rsidRDefault="005A54F8" w14:paraId="636A85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Bidrag till vissa teater-, dans- och musikändamål</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08817E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251 614</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6ADEF3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±0</w:t>
            </w:r>
          </w:p>
        </w:tc>
      </w:tr>
      <w:tr w:rsidRPr="00914DEA" w:rsidR="005A54F8" w:rsidTr="007D7FFA" w14:paraId="051FAC48" w14:textId="77777777">
        <w:trPr>
          <w:trHeight w:val="170"/>
        </w:trPr>
        <w:tc>
          <w:tcPr>
            <w:tcW w:w="498" w:type="dxa"/>
            <w:shd w:val="clear" w:color="auto" w:fill="FFFFFF"/>
            <w:tcMar>
              <w:top w:w="68" w:type="dxa"/>
              <w:left w:w="28" w:type="dxa"/>
              <w:bottom w:w="0" w:type="dxa"/>
              <w:right w:w="28" w:type="dxa"/>
            </w:tcMar>
            <w:hideMark/>
          </w:tcPr>
          <w:p w:rsidRPr="00914DEA" w:rsidR="005A54F8" w:rsidP="005A54F8" w:rsidRDefault="005A54F8" w14:paraId="21176F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2:3</w:t>
            </w:r>
          </w:p>
        </w:tc>
        <w:tc>
          <w:tcPr>
            <w:tcW w:w="4585" w:type="dxa"/>
            <w:shd w:val="clear" w:color="auto" w:fill="FFFFFF"/>
            <w:tcMar>
              <w:top w:w="68" w:type="dxa"/>
              <w:left w:w="28" w:type="dxa"/>
              <w:bottom w:w="0" w:type="dxa"/>
              <w:right w:w="28" w:type="dxa"/>
            </w:tcMar>
            <w:vAlign w:val="center"/>
            <w:hideMark/>
          </w:tcPr>
          <w:p w:rsidRPr="00914DEA" w:rsidR="005A54F8" w:rsidP="005A54F8" w:rsidRDefault="005A54F8" w14:paraId="1B1581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Statens musikverk</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230617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98 521</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3BD212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−350</w:t>
            </w:r>
          </w:p>
        </w:tc>
      </w:tr>
      <w:tr w:rsidRPr="00914DEA" w:rsidR="005A54F8" w:rsidTr="007D7FFA" w14:paraId="4B12A045" w14:textId="77777777">
        <w:trPr>
          <w:trHeight w:val="170"/>
        </w:trPr>
        <w:tc>
          <w:tcPr>
            <w:tcW w:w="498" w:type="dxa"/>
            <w:shd w:val="clear" w:color="auto" w:fill="FFFFFF"/>
            <w:tcMar>
              <w:top w:w="68" w:type="dxa"/>
              <w:left w:w="28" w:type="dxa"/>
              <w:bottom w:w="0" w:type="dxa"/>
              <w:right w:w="28" w:type="dxa"/>
            </w:tcMar>
            <w:hideMark/>
          </w:tcPr>
          <w:p w:rsidRPr="00914DEA" w:rsidR="005A54F8" w:rsidP="005A54F8" w:rsidRDefault="005A54F8" w14:paraId="2B210A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3:1</w:t>
            </w:r>
          </w:p>
        </w:tc>
        <w:tc>
          <w:tcPr>
            <w:tcW w:w="4585" w:type="dxa"/>
            <w:shd w:val="clear" w:color="auto" w:fill="FFFFFF"/>
            <w:tcMar>
              <w:top w:w="68" w:type="dxa"/>
              <w:left w:w="28" w:type="dxa"/>
              <w:bottom w:w="0" w:type="dxa"/>
              <w:right w:w="28" w:type="dxa"/>
            </w:tcMar>
            <w:vAlign w:val="center"/>
            <w:hideMark/>
          </w:tcPr>
          <w:p w:rsidRPr="00914DEA" w:rsidR="005A54F8" w:rsidP="005A54F8" w:rsidRDefault="005A54F8" w14:paraId="2DAD8F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Bidrag till litteratur och kulturtidskrifter</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766CB3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205 735</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433B0A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±0</w:t>
            </w:r>
          </w:p>
        </w:tc>
      </w:tr>
      <w:tr w:rsidRPr="00914DEA" w:rsidR="005A54F8" w:rsidTr="007D7FFA" w14:paraId="7AA22D80" w14:textId="77777777">
        <w:trPr>
          <w:trHeight w:val="170"/>
        </w:trPr>
        <w:tc>
          <w:tcPr>
            <w:tcW w:w="498" w:type="dxa"/>
            <w:shd w:val="clear" w:color="auto" w:fill="FFFFFF"/>
            <w:tcMar>
              <w:top w:w="68" w:type="dxa"/>
              <w:left w:w="28" w:type="dxa"/>
              <w:bottom w:w="0" w:type="dxa"/>
              <w:right w:w="28" w:type="dxa"/>
            </w:tcMar>
            <w:hideMark/>
          </w:tcPr>
          <w:p w:rsidRPr="00914DEA" w:rsidR="005A54F8" w:rsidP="005A54F8" w:rsidRDefault="005A54F8" w14:paraId="249B47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3:2</w:t>
            </w:r>
          </w:p>
        </w:tc>
        <w:tc>
          <w:tcPr>
            <w:tcW w:w="4585" w:type="dxa"/>
            <w:shd w:val="clear" w:color="auto" w:fill="FFFFFF"/>
            <w:tcMar>
              <w:top w:w="68" w:type="dxa"/>
              <w:left w:w="28" w:type="dxa"/>
              <w:bottom w:w="0" w:type="dxa"/>
              <w:right w:w="28" w:type="dxa"/>
            </w:tcMar>
            <w:vAlign w:val="center"/>
            <w:hideMark/>
          </w:tcPr>
          <w:p w:rsidRPr="00914DEA" w:rsidR="005A54F8" w:rsidP="005A54F8" w:rsidRDefault="005A54F8" w14:paraId="7408D6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Myndigheten för tillgängliga medier</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121EFF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133 363</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4A2EA5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−567</w:t>
            </w:r>
          </w:p>
        </w:tc>
      </w:tr>
      <w:tr w:rsidRPr="00914DEA" w:rsidR="005A54F8" w:rsidTr="007D7FFA" w14:paraId="0780DCD6" w14:textId="77777777">
        <w:trPr>
          <w:trHeight w:val="170"/>
        </w:trPr>
        <w:tc>
          <w:tcPr>
            <w:tcW w:w="498" w:type="dxa"/>
            <w:shd w:val="clear" w:color="auto" w:fill="FFFFFF"/>
            <w:tcMar>
              <w:top w:w="68" w:type="dxa"/>
              <w:left w:w="28" w:type="dxa"/>
              <w:bottom w:w="0" w:type="dxa"/>
              <w:right w:w="28" w:type="dxa"/>
            </w:tcMar>
            <w:hideMark/>
          </w:tcPr>
          <w:p w:rsidRPr="00914DEA" w:rsidR="005A54F8" w:rsidP="005A54F8" w:rsidRDefault="005A54F8" w14:paraId="3AB884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3:3</w:t>
            </w:r>
          </w:p>
        </w:tc>
        <w:tc>
          <w:tcPr>
            <w:tcW w:w="4585" w:type="dxa"/>
            <w:shd w:val="clear" w:color="auto" w:fill="FFFFFF"/>
            <w:tcMar>
              <w:top w:w="68" w:type="dxa"/>
              <w:left w:w="28" w:type="dxa"/>
              <w:bottom w:w="0" w:type="dxa"/>
              <w:right w:w="28" w:type="dxa"/>
            </w:tcMar>
            <w:vAlign w:val="center"/>
            <w:hideMark/>
          </w:tcPr>
          <w:p w:rsidRPr="00914DEA" w:rsidR="005A54F8" w:rsidP="005A54F8" w:rsidRDefault="005A54F8" w14:paraId="53CD9B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Institutet för språk och folkminnen</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11C225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74 001</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601B04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−525</w:t>
            </w:r>
          </w:p>
        </w:tc>
      </w:tr>
      <w:tr w:rsidRPr="00914DEA" w:rsidR="005A54F8" w:rsidTr="007D7FFA" w14:paraId="6044034C" w14:textId="77777777">
        <w:trPr>
          <w:trHeight w:val="170"/>
        </w:trPr>
        <w:tc>
          <w:tcPr>
            <w:tcW w:w="498" w:type="dxa"/>
            <w:shd w:val="clear" w:color="auto" w:fill="FFFFFF"/>
            <w:tcMar>
              <w:top w:w="68" w:type="dxa"/>
              <w:left w:w="28" w:type="dxa"/>
              <w:bottom w:w="0" w:type="dxa"/>
              <w:right w:w="28" w:type="dxa"/>
            </w:tcMar>
            <w:hideMark/>
          </w:tcPr>
          <w:p w:rsidRPr="00914DEA" w:rsidR="005A54F8" w:rsidP="005A54F8" w:rsidRDefault="005A54F8" w14:paraId="75A4AF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4:1</w:t>
            </w:r>
          </w:p>
        </w:tc>
        <w:tc>
          <w:tcPr>
            <w:tcW w:w="4585" w:type="dxa"/>
            <w:shd w:val="clear" w:color="auto" w:fill="FFFFFF"/>
            <w:tcMar>
              <w:top w:w="68" w:type="dxa"/>
              <w:left w:w="28" w:type="dxa"/>
              <w:bottom w:w="0" w:type="dxa"/>
              <w:right w:w="28" w:type="dxa"/>
            </w:tcMar>
            <w:vAlign w:val="center"/>
            <w:hideMark/>
          </w:tcPr>
          <w:p w:rsidRPr="00914DEA" w:rsidR="005A54F8" w:rsidP="005A54F8" w:rsidRDefault="005A54F8" w14:paraId="49F045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Statens konstråd</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21B4F0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11 347</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35718D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−81</w:t>
            </w:r>
          </w:p>
        </w:tc>
      </w:tr>
      <w:tr w:rsidRPr="00914DEA" w:rsidR="005A54F8" w:rsidTr="007D7FFA" w14:paraId="53468AA2" w14:textId="77777777">
        <w:trPr>
          <w:trHeight w:val="170"/>
        </w:trPr>
        <w:tc>
          <w:tcPr>
            <w:tcW w:w="498" w:type="dxa"/>
            <w:shd w:val="clear" w:color="auto" w:fill="FFFFFF"/>
            <w:tcMar>
              <w:top w:w="68" w:type="dxa"/>
              <w:left w:w="28" w:type="dxa"/>
              <w:bottom w:w="0" w:type="dxa"/>
              <w:right w:w="28" w:type="dxa"/>
            </w:tcMar>
            <w:hideMark/>
          </w:tcPr>
          <w:p w:rsidRPr="00914DEA" w:rsidR="005A54F8" w:rsidP="005A54F8" w:rsidRDefault="005A54F8" w14:paraId="2C3F65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4:2</w:t>
            </w:r>
          </w:p>
        </w:tc>
        <w:tc>
          <w:tcPr>
            <w:tcW w:w="4585" w:type="dxa"/>
            <w:shd w:val="clear" w:color="auto" w:fill="FFFFFF"/>
            <w:tcMar>
              <w:top w:w="68" w:type="dxa"/>
              <w:left w:w="28" w:type="dxa"/>
              <w:bottom w:w="0" w:type="dxa"/>
              <w:right w:w="28" w:type="dxa"/>
            </w:tcMar>
            <w:vAlign w:val="center"/>
            <w:hideMark/>
          </w:tcPr>
          <w:p w:rsidRPr="00914DEA" w:rsidR="005A54F8" w:rsidP="005A54F8" w:rsidRDefault="005A54F8" w14:paraId="173553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Konstnärlig gestaltning av den gemensamma miljön</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73CA22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42 947</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2CA1B9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±0</w:t>
            </w:r>
          </w:p>
        </w:tc>
      </w:tr>
      <w:tr w:rsidRPr="00914DEA" w:rsidR="005A54F8" w:rsidTr="007D7FFA" w14:paraId="60D33694" w14:textId="77777777">
        <w:trPr>
          <w:trHeight w:val="170"/>
        </w:trPr>
        <w:tc>
          <w:tcPr>
            <w:tcW w:w="498" w:type="dxa"/>
            <w:shd w:val="clear" w:color="auto" w:fill="FFFFFF"/>
            <w:tcMar>
              <w:top w:w="68" w:type="dxa"/>
              <w:left w:w="28" w:type="dxa"/>
              <w:bottom w:w="0" w:type="dxa"/>
              <w:right w:w="28" w:type="dxa"/>
            </w:tcMar>
            <w:hideMark/>
          </w:tcPr>
          <w:p w:rsidRPr="00914DEA" w:rsidR="005A54F8" w:rsidP="005A54F8" w:rsidRDefault="005A54F8" w14:paraId="54415C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4:3</w:t>
            </w:r>
          </w:p>
        </w:tc>
        <w:tc>
          <w:tcPr>
            <w:tcW w:w="4585" w:type="dxa"/>
            <w:shd w:val="clear" w:color="auto" w:fill="FFFFFF"/>
            <w:tcMar>
              <w:top w:w="68" w:type="dxa"/>
              <w:left w:w="28" w:type="dxa"/>
              <w:bottom w:w="0" w:type="dxa"/>
              <w:right w:w="28" w:type="dxa"/>
            </w:tcMar>
            <w:vAlign w:val="center"/>
            <w:hideMark/>
          </w:tcPr>
          <w:p w:rsidRPr="00914DEA" w:rsidR="005A54F8" w:rsidP="005A54F8" w:rsidRDefault="005A54F8" w14:paraId="6A8805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Nämnden för hemslöjdsfrågor</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7F424B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11 844</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2D48E7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−12</w:t>
            </w:r>
          </w:p>
        </w:tc>
      </w:tr>
      <w:tr w:rsidRPr="00914DEA" w:rsidR="005A54F8" w:rsidTr="007D7FFA" w14:paraId="78928FC3" w14:textId="77777777">
        <w:trPr>
          <w:trHeight w:val="170"/>
        </w:trPr>
        <w:tc>
          <w:tcPr>
            <w:tcW w:w="498" w:type="dxa"/>
            <w:shd w:val="clear" w:color="auto" w:fill="FFFFFF"/>
            <w:tcMar>
              <w:top w:w="68" w:type="dxa"/>
              <w:left w:w="28" w:type="dxa"/>
              <w:bottom w:w="0" w:type="dxa"/>
              <w:right w:w="28" w:type="dxa"/>
            </w:tcMar>
            <w:hideMark/>
          </w:tcPr>
          <w:p w:rsidRPr="00914DEA" w:rsidR="005A54F8" w:rsidP="005A54F8" w:rsidRDefault="005A54F8" w14:paraId="21E1B9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4:4</w:t>
            </w:r>
          </w:p>
        </w:tc>
        <w:tc>
          <w:tcPr>
            <w:tcW w:w="4585" w:type="dxa"/>
            <w:shd w:val="clear" w:color="auto" w:fill="FFFFFF"/>
            <w:tcMar>
              <w:top w:w="68" w:type="dxa"/>
              <w:left w:w="28" w:type="dxa"/>
              <w:bottom w:w="0" w:type="dxa"/>
              <w:right w:w="28" w:type="dxa"/>
            </w:tcMar>
            <w:vAlign w:val="center"/>
            <w:hideMark/>
          </w:tcPr>
          <w:p w:rsidRPr="00914DEA" w:rsidR="005A54F8" w:rsidP="005A54F8" w:rsidRDefault="005A54F8" w14:paraId="6B94BA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Bidrag till bild- och formområdet</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43CB9F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46 069</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75B695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±0</w:t>
            </w:r>
          </w:p>
        </w:tc>
      </w:tr>
      <w:tr w:rsidRPr="00914DEA" w:rsidR="005A54F8" w:rsidTr="007D7FFA" w14:paraId="2DC76298" w14:textId="77777777">
        <w:trPr>
          <w:trHeight w:val="170"/>
        </w:trPr>
        <w:tc>
          <w:tcPr>
            <w:tcW w:w="498" w:type="dxa"/>
            <w:shd w:val="clear" w:color="auto" w:fill="FFFFFF"/>
            <w:tcMar>
              <w:top w:w="68" w:type="dxa"/>
              <w:left w:w="28" w:type="dxa"/>
              <w:bottom w:w="0" w:type="dxa"/>
              <w:right w:w="28" w:type="dxa"/>
            </w:tcMar>
            <w:hideMark/>
          </w:tcPr>
          <w:p w:rsidRPr="00914DEA" w:rsidR="005A54F8" w:rsidP="005A54F8" w:rsidRDefault="005A54F8" w14:paraId="29A22F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5:1</w:t>
            </w:r>
          </w:p>
        </w:tc>
        <w:tc>
          <w:tcPr>
            <w:tcW w:w="4585" w:type="dxa"/>
            <w:shd w:val="clear" w:color="auto" w:fill="FFFFFF"/>
            <w:tcMar>
              <w:top w:w="68" w:type="dxa"/>
              <w:left w:w="28" w:type="dxa"/>
              <w:bottom w:w="0" w:type="dxa"/>
              <w:right w:w="28" w:type="dxa"/>
            </w:tcMar>
            <w:vAlign w:val="center"/>
            <w:hideMark/>
          </w:tcPr>
          <w:p w:rsidRPr="00914DEA" w:rsidR="005A54F8" w:rsidP="005A54F8" w:rsidRDefault="005A54F8" w14:paraId="4E0A6D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Konstnärsnämnden</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0118FB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23 702</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366723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−77</w:t>
            </w:r>
          </w:p>
        </w:tc>
      </w:tr>
      <w:tr w:rsidRPr="00914DEA" w:rsidR="005A54F8" w:rsidTr="007D7FFA" w14:paraId="73E1521E" w14:textId="77777777">
        <w:trPr>
          <w:trHeight w:val="170"/>
        </w:trPr>
        <w:tc>
          <w:tcPr>
            <w:tcW w:w="498" w:type="dxa"/>
            <w:shd w:val="clear" w:color="auto" w:fill="FFFFFF"/>
            <w:tcMar>
              <w:top w:w="68" w:type="dxa"/>
              <w:left w:w="28" w:type="dxa"/>
              <w:bottom w:w="0" w:type="dxa"/>
              <w:right w:w="28" w:type="dxa"/>
            </w:tcMar>
            <w:hideMark/>
          </w:tcPr>
          <w:p w:rsidRPr="00914DEA" w:rsidR="005A54F8" w:rsidP="005A54F8" w:rsidRDefault="005A54F8" w14:paraId="551E3D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5:2</w:t>
            </w:r>
          </w:p>
        </w:tc>
        <w:tc>
          <w:tcPr>
            <w:tcW w:w="4585" w:type="dxa"/>
            <w:shd w:val="clear" w:color="auto" w:fill="FFFFFF"/>
            <w:tcMar>
              <w:top w:w="68" w:type="dxa"/>
              <w:left w:w="28" w:type="dxa"/>
              <w:bottom w:w="0" w:type="dxa"/>
              <w:right w:w="28" w:type="dxa"/>
            </w:tcMar>
            <w:vAlign w:val="center"/>
            <w:hideMark/>
          </w:tcPr>
          <w:p w:rsidRPr="00914DEA" w:rsidR="005A54F8" w:rsidP="005A54F8" w:rsidRDefault="005A54F8" w14:paraId="042B5B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Ersättningar och bidrag till konstnärer</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0E6FA5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568 530</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6C1B71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±0</w:t>
            </w:r>
          </w:p>
        </w:tc>
      </w:tr>
      <w:tr w:rsidRPr="00914DEA" w:rsidR="005A54F8" w:rsidTr="007D7FFA" w14:paraId="7F78BEE3" w14:textId="77777777">
        <w:trPr>
          <w:trHeight w:val="170"/>
        </w:trPr>
        <w:tc>
          <w:tcPr>
            <w:tcW w:w="498" w:type="dxa"/>
            <w:shd w:val="clear" w:color="auto" w:fill="FFFFFF"/>
            <w:tcMar>
              <w:top w:w="68" w:type="dxa"/>
              <w:left w:w="28" w:type="dxa"/>
              <w:bottom w:w="0" w:type="dxa"/>
              <w:right w:w="28" w:type="dxa"/>
            </w:tcMar>
            <w:hideMark/>
          </w:tcPr>
          <w:p w:rsidRPr="00914DEA" w:rsidR="005A54F8" w:rsidP="005A54F8" w:rsidRDefault="005A54F8" w14:paraId="261845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6:1</w:t>
            </w:r>
          </w:p>
        </w:tc>
        <w:tc>
          <w:tcPr>
            <w:tcW w:w="4585" w:type="dxa"/>
            <w:shd w:val="clear" w:color="auto" w:fill="FFFFFF"/>
            <w:tcMar>
              <w:top w:w="68" w:type="dxa"/>
              <w:left w:w="28" w:type="dxa"/>
              <w:bottom w:w="0" w:type="dxa"/>
              <w:right w:w="28" w:type="dxa"/>
            </w:tcMar>
            <w:vAlign w:val="center"/>
            <w:hideMark/>
          </w:tcPr>
          <w:p w:rsidRPr="00914DEA" w:rsidR="005A54F8" w:rsidP="005A54F8" w:rsidRDefault="005A54F8" w14:paraId="0C3AC1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Riksarkivet</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452CD0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455 002</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63599A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−3 167</w:t>
            </w:r>
          </w:p>
        </w:tc>
      </w:tr>
      <w:tr w:rsidRPr="00914DEA" w:rsidR="005A54F8" w:rsidTr="007D7FFA" w14:paraId="66E74731" w14:textId="77777777">
        <w:trPr>
          <w:trHeight w:val="170"/>
        </w:trPr>
        <w:tc>
          <w:tcPr>
            <w:tcW w:w="498" w:type="dxa"/>
            <w:shd w:val="clear" w:color="auto" w:fill="FFFFFF"/>
            <w:tcMar>
              <w:top w:w="68" w:type="dxa"/>
              <w:left w:w="28" w:type="dxa"/>
              <w:bottom w:w="0" w:type="dxa"/>
              <w:right w:w="28" w:type="dxa"/>
            </w:tcMar>
            <w:hideMark/>
          </w:tcPr>
          <w:p w:rsidRPr="00914DEA" w:rsidR="005A54F8" w:rsidP="005A54F8" w:rsidRDefault="005A54F8" w14:paraId="564011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7:1</w:t>
            </w:r>
          </w:p>
        </w:tc>
        <w:tc>
          <w:tcPr>
            <w:tcW w:w="4585" w:type="dxa"/>
            <w:shd w:val="clear" w:color="auto" w:fill="FFFFFF"/>
            <w:tcMar>
              <w:top w:w="68" w:type="dxa"/>
              <w:left w:w="28" w:type="dxa"/>
              <w:bottom w:w="0" w:type="dxa"/>
              <w:right w:w="28" w:type="dxa"/>
            </w:tcMar>
            <w:vAlign w:val="center"/>
            <w:hideMark/>
          </w:tcPr>
          <w:p w:rsidRPr="00914DEA" w:rsidR="005A54F8" w:rsidP="005A54F8" w:rsidRDefault="005A54F8" w14:paraId="72EE87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Riksantikvarieämbetet</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43E319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291 835</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7A6745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−1 635</w:t>
            </w:r>
          </w:p>
        </w:tc>
      </w:tr>
      <w:tr w:rsidRPr="00914DEA" w:rsidR="005A54F8" w:rsidTr="007D7FFA" w14:paraId="591A82A0" w14:textId="77777777">
        <w:trPr>
          <w:trHeight w:val="170"/>
        </w:trPr>
        <w:tc>
          <w:tcPr>
            <w:tcW w:w="498" w:type="dxa"/>
            <w:shd w:val="clear" w:color="auto" w:fill="FFFFFF"/>
            <w:tcMar>
              <w:top w:w="68" w:type="dxa"/>
              <w:left w:w="28" w:type="dxa"/>
              <w:bottom w:w="0" w:type="dxa"/>
              <w:right w:w="28" w:type="dxa"/>
            </w:tcMar>
            <w:hideMark/>
          </w:tcPr>
          <w:p w:rsidRPr="00914DEA" w:rsidR="005A54F8" w:rsidP="005A54F8" w:rsidRDefault="005A54F8" w14:paraId="51A320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7:2</w:t>
            </w:r>
          </w:p>
        </w:tc>
        <w:tc>
          <w:tcPr>
            <w:tcW w:w="4585" w:type="dxa"/>
            <w:shd w:val="clear" w:color="auto" w:fill="FFFFFF"/>
            <w:tcMar>
              <w:top w:w="68" w:type="dxa"/>
              <w:left w:w="28" w:type="dxa"/>
              <w:bottom w:w="0" w:type="dxa"/>
              <w:right w:w="28" w:type="dxa"/>
            </w:tcMar>
            <w:vAlign w:val="center"/>
            <w:hideMark/>
          </w:tcPr>
          <w:p w:rsidRPr="00914DEA" w:rsidR="005A54F8" w:rsidP="005A54F8" w:rsidRDefault="005A54F8" w14:paraId="7A0FB4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Bidrag till kulturmiljövård</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47813A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276 042</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439C2A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±0</w:t>
            </w:r>
          </w:p>
        </w:tc>
      </w:tr>
      <w:tr w:rsidRPr="00914DEA" w:rsidR="005A54F8" w:rsidTr="007D7FFA" w14:paraId="4319B12C" w14:textId="77777777">
        <w:trPr>
          <w:trHeight w:val="170"/>
        </w:trPr>
        <w:tc>
          <w:tcPr>
            <w:tcW w:w="498" w:type="dxa"/>
            <w:shd w:val="clear" w:color="auto" w:fill="FFFFFF"/>
            <w:tcMar>
              <w:top w:w="68" w:type="dxa"/>
              <w:left w:w="28" w:type="dxa"/>
              <w:bottom w:w="0" w:type="dxa"/>
              <w:right w:w="28" w:type="dxa"/>
            </w:tcMar>
            <w:hideMark/>
          </w:tcPr>
          <w:p w:rsidRPr="00914DEA" w:rsidR="005A54F8" w:rsidP="005A54F8" w:rsidRDefault="005A54F8" w14:paraId="69120E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7:3</w:t>
            </w:r>
          </w:p>
        </w:tc>
        <w:tc>
          <w:tcPr>
            <w:tcW w:w="4585" w:type="dxa"/>
            <w:shd w:val="clear" w:color="auto" w:fill="FFFFFF"/>
            <w:tcMar>
              <w:top w:w="68" w:type="dxa"/>
              <w:left w:w="28" w:type="dxa"/>
              <w:bottom w:w="0" w:type="dxa"/>
              <w:right w:w="28" w:type="dxa"/>
            </w:tcMar>
            <w:vAlign w:val="center"/>
            <w:hideMark/>
          </w:tcPr>
          <w:p w:rsidRPr="00914DEA" w:rsidR="005A54F8" w:rsidP="005A54F8" w:rsidRDefault="005A54F8" w14:paraId="74C58D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Kyrkoantikvarisk ersättning</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59CD2D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460 000</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2F67FB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±0</w:t>
            </w:r>
          </w:p>
        </w:tc>
      </w:tr>
      <w:tr w:rsidRPr="00914DEA" w:rsidR="005A54F8" w:rsidTr="007D7FFA" w14:paraId="6009F23D" w14:textId="77777777">
        <w:trPr>
          <w:trHeight w:val="170"/>
        </w:trPr>
        <w:tc>
          <w:tcPr>
            <w:tcW w:w="498" w:type="dxa"/>
            <w:shd w:val="clear" w:color="auto" w:fill="FFFFFF"/>
            <w:tcMar>
              <w:top w:w="68" w:type="dxa"/>
              <w:left w:w="28" w:type="dxa"/>
              <w:bottom w:w="0" w:type="dxa"/>
              <w:right w:w="28" w:type="dxa"/>
            </w:tcMar>
            <w:hideMark/>
          </w:tcPr>
          <w:p w:rsidRPr="00914DEA" w:rsidR="005A54F8" w:rsidP="005A54F8" w:rsidRDefault="005A54F8" w14:paraId="4BAEC7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lastRenderedPageBreak/>
              <w:t>7:4</w:t>
            </w:r>
          </w:p>
        </w:tc>
        <w:tc>
          <w:tcPr>
            <w:tcW w:w="4585" w:type="dxa"/>
            <w:shd w:val="clear" w:color="auto" w:fill="FFFFFF"/>
            <w:tcMar>
              <w:top w:w="68" w:type="dxa"/>
              <w:left w:w="28" w:type="dxa"/>
              <w:bottom w:w="0" w:type="dxa"/>
              <w:right w:w="28" w:type="dxa"/>
            </w:tcMar>
            <w:vAlign w:val="center"/>
            <w:hideMark/>
          </w:tcPr>
          <w:p w:rsidRPr="00914DEA" w:rsidR="005A54F8" w:rsidP="005A54F8" w:rsidRDefault="005A54F8" w14:paraId="0B3466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Bidrag till arbetslivsmuseer</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7458CA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8 000</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0D5A66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±0</w:t>
            </w:r>
          </w:p>
        </w:tc>
      </w:tr>
      <w:tr w:rsidRPr="00914DEA" w:rsidR="005A54F8" w:rsidTr="007D7FFA" w14:paraId="6D5E0CA4" w14:textId="77777777">
        <w:trPr>
          <w:trHeight w:val="170"/>
        </w:trPr>
        <w:tc>
          <w:tcPr>
            <w:tcW w:w="498" w:type="dxa"/>
            <w:shd w:val="clear" w:color="auto" w:fill="FFFFFF"/>
            <w:tcMar>
              <w:top w:w="68" w:type="dxa"/>
              <w:left w:w="28" w:type="dxa"/>
              <w:bottom w:w="0" w:type="dxa"/>
              <w:right w:w="28" w:type="dxa"/>
            </w:tcMar>
            <w:hideMark/>
          </w:tcPr>
          <w:p w:rsidRPr="00914DEA" w:rsidR="005A54F8" w:rsidP="005A54F8" w:rsidRDefault="005A54F8" w14:paraId="789EEF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8:1</w:t>
            </w:r>
          </w:p>
        </w:tc>
        <w:tc>
          <w:tcPr>
            <w:tcW w:w="4585" w:type="dxa"/>
            <w:shd w:val="clear" w:color="auto" w:fill="FFFFFF"/>
            <w:tcMar>
              <w:top w:w="68" w:type="dxa"/>
              <w:left w:w="28" w:type="dxa"/>
              <w:bottom w:w="0" w:type="dxa"/>
              <w:right w:w="28" w:type="dxa"/>
            </w:tcMar>
            <w:vAlign w:val="center"/>
            <w:hideMark/>
          </w:tcPr>
          <w:p w:rsidRPr="00914DEA" w:rsidR="005A54F8" w:rsidP="005A54F8" w:rsidRDefault="005A54F8" w14:paraId="04482D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Centrala museer: Myndigheter</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600200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1 406 004</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47DC66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−11 585</w:t>
            </w:r>
          </w:p>
        </w:tc>
      </w:tr>
      <w:tr w:rsidRPr="00914DEA" w:rsidR="005A54F8" w:rsidTr="007D7FFA" w14:paraId="05AECB3F" w14:textId="77777777">
        <w:trPr>
          <w:trHeight w:val="170"/>
        </w:trPr>
        <w:tc>
          <w:tcPr>
            <w:tcW w:w="498" w:type="dxa"/>
            <w:shd w:val="clear" w:color="auto" w:fill="FFFFFF"/>
            <w:tcMar>
              <w:top w:w="68" w:type="dxa"/>
              <w:left w:w="28" w:type="dxa"/>
              <w:bottom w:w="0" w:type="dxa"/>
              <w:right w:w="28" w:type="dxa"/>
            </w:tcMar>
            <w:hideMark/>
          </w:tcPr>
          <w:p w:rsidRPr="00914DEA" w:rsidR="005A54F8" w:rsidP="005A54F8" w:rsidRDefault="005A54F8" w14:paraId="4C17E1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8:2</w:t>
            </w:r>
          </w:p>
        </w:tc>
        <w:tc>
          <w:tcPr>
            <w:tcW w:w="4585" w:type="dxa"/>
            <w:shd w:val="clear" w:color="auto" w:fill="FFFFFF"/>
            <w:tcMar>
              <w:top w:w="68" w:type="dxa"/>
              <w:left w:w="28" w:type="dxa"/>
              <w:bottom w:w="0" w:type="dxa"/>
              <w:right w:w="28" w:type="dxa"/>
            </w:tcMar>
            <w:vAlign w:val="center"/>
            <w:hideMark/>
          </w:tcPr>
          <w:p w:rsidRPr="00914DEA" w:rsidR="005A54F8" w:rsidP="005A54F8" w:rsidRDefault="005A54F8" w14:paraId="4B2BD6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Centrala museer: Stiftelser</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6BCE63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273 714</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67D587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±0</w:t>
            </w:r>
          </w:p>
        </w:tc>
      </w:tr>
      <w:tr w:rsidRPr="00914DEA" w:rsidR="005A54F8" w:rsidTr="007D7FFA" w14:paraId="28301015" w14:textId="77777777">
        <w:trPr>
          <w:trHeight w:val="170"/>
        </w:trPr>
        <w:tc>
          <w:tcPr>
            <w:tcW w:w="498" w:type="dxa"/>
            <w:shd w:val="clear" w:color="auto" w:fill="FFFFFF"/>
            <w:tcMar>
              <w:top w:w="68" w:type="dxa"/>
              <w:left w:w="28" w:type="dxa"/>
              <w:bottom w:w="0" w:type="dxa"/>
              <w:right w:w="28" w:type="dxa"/>
            </w:tcMar>
            <w:hideMark/>
          </w:tcPr>
          <w:p w:rsidRPr="00914DEA" w:rsidR="005A54F8" w:rsidP="005A54F8" w:rsidRDefault="005A54F8" w14:paraId="1DB7EE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8:3</w:t>
            </w:r>
          </w:p>
        </w:tc>
        <w:tc>
          <w:tcPr>
            <w:tcW w:w="4585" w:type="dxa"/>
            <w:shd w:val="clear" w:color="auto" w:fill="FFFFFF"/>
            <w:tcMar>
              <w:top w:w="68" w:type="dxa"/>
              <w:left w:w="28" w:type="dxa"/>
              <w:bottom w:w="0" w:type="dxa"/>
              <w:right w:w="28" w:type="dxa"/>
            </w:tcMar>
            <w:vAlign w:val="center"/>
            <w:hideMark/>
          </w:tcPr>
          <w:p w:rsidRPr="00914DEA" w:rsidR="005A54F8" w:rsidP="005A54F8" w:rsidRDefault="005A54F8" w14:paraId="345204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Bidrag till vissa museer</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498A03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79 718</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4EA843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±0</w:t>
            </w:r>
          </w:p>
        </w:tc>
      </w:tr>
      <w:tr w:rsidRPr="00914DEA" w:rsidR="005A54F8" w:rsidTr="007D7FFA" w14:paraId="4E03C5D3" w14:textId="77777777">
        <w:trPr>
          <w:trHeight w:val="170"/>
        </w:trPr>
        <w:tc>
          <w:tcPr>
            <w:tcW w:w="498" w:type="dxa"/>
            <w:shd w:val="clear" w:color="auto" w:fill="FFFFFF"/>
            <w:tcMar>
              <w:top w:w="68" w:type="dxa"/>
              <w:left w:w="28" w:type="dxa"/>
              <w:bottom w:w="0" w:type="dxa"/>
              <w:right w:w="28" w:type="dxa"/>
            </w:tcMar>
            <w:hideMark/>
          </w:tcPr>
          <w:p w:rsidRPr="00914DEA" w:rsidR="005A54F8" w:rsidP="005A54F8" w:rsidRDefault="005A54F8" w14:paraId="56E5BA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8:4</w:t>
            </w:r>
          </w:p>
        </w:tc>
        <w:tc>
          <w:tcPr>
            <w:tcW w:w="4585" w:type="dxa"/>
            <w:shd w:val="clear" w:color="auto" w:fill="FFFFFF"/>
            <w:tcMar>
              <w:top w:w="68" w:type="dxa"/>
              <w:left w:w="28" w:type="dxa"/>
              <w:bottom w:w="0" w:type="dxa"/>
              <w:right w:w="28" w:type="dxa"/>
            </w:tcMar>
            <w:vAlign w:val="center"/>
            <w:hideMark/>
          </w:tcPr>
          <w:p w:rsidRPr="00914DEA" w:rsidR="005A54F8" w:rsidP="005A54F8" w:rsidRDefault="005A54F8" w14:paraId="463BA3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Forum för levande historia</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790DE0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50 757</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246190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−175</w:t>
            </w:r>
          </w:p>
        </w:tc>
      </w:tr>
      <w:tr w:rsidRPr="00914DEA" w:rsidR="005A54F8" w:rsidTr="007D7FFA" w14:paraId="2625E781" w14:textId="77777777">
        <w:trPr>
          <w:trHeight w:val="170"/>
        </w:trPr>
        <w:tc>
          <w:tcPr>
            <w:tcW w:w="498" w:type="dxa"/>
            <w:shd w:val="clear" w:color="auto" w:fill="FFFFFF"/>
            <w:tcMar>
              <w:top w:w="68" w:type="dxa"/>
              <w:left w:w="28" w:type="dxa"/>
              <w:bottom w:w="0" w:type="dxa"/>
              <w:right w:w="28" w:type="dxa"/>
            </w:tcMar>
            <w:hideMark/>
          </w:tcPr>
          <w:p w:rsidRPr="00914DEA" w:rsidR="005A54F8" w:rsidP="005A54F8" w:rsidRDefault="005A54F8" w14:paraId="01C904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8:5</w:t>
            </w:r>
          </w:p>
        </w:tc>
        <w:tc>
          <w:tcPr>
            <w:tcW w:w="4585" w:type="dxa"/>
            <w:shd w:val="clear" w:color="auto" w:fill="FFFFFF"/>
            <w:tcMar>
              <w:top w:w="68" w:type="dxa"/>
              <w:left w:w="28" w:type="dxa"/>
              <w:bottom w:w="0" w:type="dxa"/>
              <w:right w:w="28" w:type="dxa"/>
            </w:tcMar>
            <w:vAlign w:val="center"/>
            <w:hideMark/>
          </w:tcPr>
          <w:p w:rsidRPr="00914DEA" w:rsidR="005A54F8" w:rsidP="005A54F8" w:rsidRDefault="005A54F8" w14:paraId="17CEA0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Statliga utställningsgarantier och inköp av vissa kulturföremål</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6CE9CB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80</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602FD5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±0</w:t>
            </w:r>
          </w:p>
        </w:tc>
      </w:tr>
      <w:tr w:rsidRPr="00914DEA" w:rsidR="005A54F8" w:rsidTr="007D7FFA" w14:paraId="1F24036F" w14:textId="77777777">
        <w:trPr>
          <w:trHeight w:val="170"/>
        </w:trPr>
        <w:tc>
          <w:tcPr>
            <w:tcW w:w="498" w:type="dxa"/>
            <w:shd w:val="clear" w:color="auto" w:fill="FFFFFF"/>
            <w:tcMar>
              <w:top w:w="68" w:type="dxa"/>
              <w:left w:w="28" w:type="dxa"/>
              <w:bottom w:w="0" w:type="dxa"/>
              <w:right w:w="28" w:type="dxa"/>
            </w:tcMar>
            <w:hideMark/>
          </w:tcPr>
          <w:p w:rsidRPr="00914DEA" w:rsidR="005A54F8" w:rsidP="005A54F8" w:rsidRDefault="005A54F8" w14:paraId="172F11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9:1</w:t>
            </w:r>
          </w:p>
        </w:tc>
        <w:tc>
          <w:tcPr>
            <w:tcW w:w="4585" w:type="dxa"/>
            <w:shd w:val="clear" w:color="auto" w:fill="FFFFFF"/>
            <w:tcMar>
              <w:top w:w="68" w:type="dxa"/>
              <w:left w:w="28" w:type="dxa"/>
              <w:bottom w:w="0" w:type="dxa"/>
              <w:right w:w="28" w:type="dxa"/>
            </w:tcMar>
            <w:vAlign w:val="center"/>
            <w:hideMark/>
          </w:tcPr>
          <w:p w:rsidRPr="00914DEA" w:rsidR="005A54F8" w:rsidP="005A54F8" w:rsidRDefault="005A54F8" w14:paraId="03C08E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Myndigheten för stöd till trossamfund</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0D1A89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16 600</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4E0B36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−82</w:t>
            </w:r>
          </w:p>
        </w:tc>
      </w:tr>
      <w:tr w:rsidRPr="00914DEA" w:rsidR="005A54F8" w:rsidTr="007D7FFA" w14:paraId="2886B1C0" w14:textId="77777777">
        <w:trPr>
          <w:trHeight w:val="170"/>
        </w:trPr>
        <w:tc>
          <w:tcPr>
            <w:tcW w:w="498" w:type="dxa"/>
            <w:shd w:val="clear" w:color="auto" w:fill="FFFFFF"/>
            <w:tcMar>
              <w:top w:w="68" w:type="dxa"/>
              <w:left w:w="28" w:type="dxa"/>
              <w:bottom w:w="0" w:type="dxa"/>
              <w:right w:w="28" w:type="dxa"/>
            </w:tcMar>
            <w:hideMark/>
          </w:tcPr>
          <w:p w:rsidRPr="00914DEA" w:rsidR="005A54F8" w:rsidP="005A54F8" w:rsidRDefault="005A54F8" w14:paraId="43A473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9:2</w:t>
            </w:r>
          </w:p>
        </w:tc>
        <w:tc>
          <w:tcPr>
            <w:tcW w:w="4585" w:type="dxa"/>
            <w:shd w:val="clear" w:color="auto" w:fill="FFFFFF"/>
            <w:tcMar>
              <w:top w:w="68" w:type="dxa"/>
              <w:left w:w="28" w:type="dxa"/>
              <w:bottom w:w="0" w:type="dxa"/>
              <w:right w:w="28" w:type="dxa"/>
            </w:tcMar>
            <w:vAlign w:val="center"/>
            <w:hideMark/>
          </w:tcPr>
          <w:p w:rsidRPr="00914DEA" w:rsidR="005A54F8" w:rsidP="005A54F8" w:rsidRDefault="005A54F8" w14:paraId="16FCF9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Stöd till trossamfund</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020F34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81 919</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1C5FF6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±0</w:t>
            </w:r>
          </w:p>
        </w:tc>
      </w:tr>
      <w:tr w:rsidRPr="00914DEA" w:rsidR="005A54F8" w:rsidTr="007D7FFA" w14:paraId="5F2A679D" w14:textId="77777777">
        <w:trPr>
          <w:trHeight w:val="170"/>
        </w:trPr>
        <w:tc>
          <w:tcPr>
            <w:tcW w:w="498" w:type="dxa"/>
            <w:shd w:val="clear" w:color="auto" w:fill="FFFFFF"/>
            <w:tcMar>
              <w:top w:w="68" w:type="dxa"/>
              <w:left w:w="28" w:type="dxa"/>
              <w:bottom w:w="0" w:type="dxa"/>
              <w:right w:w="28" w:type="dxa"/>
            </w:tcMar>
            <w:hideMark/>
          </w:tcPr>
          <w:p w:rsidRPr="00914DEA" w:rsidR="005A54F8" w:rsidP="005A54F8" w:rsidRDefault="005A54F8" w14:paraId="525DE2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10:1</w:t>
            </w:r>
          </w:p>
        </w:tc>
        <w:tc>
          <w:tcPr>
            <w:tcW w:w="4585" w:type="dxa"/>
            <w:shd w:val="clear" w:color="auto" w:fill="FFFFFF"/>
            <w:tcMar>
              <w:top w:w="68" w:type="dxa"/>
              <w:left w:w="28" w:type="dxa"/>
              <w:bottom w:w="0" w:type="dxa"/>
              <w:right w:w="28" w:type="dxa"/>
            </w:tcMar>
            <w:vAlign w:val="center"/>
            <w:hideMark/>
          </w:tcPr>
          <w:p w:rsidRPr="00914DEA" w:rsidR="005A54F8" w:rsidP="005A54F8" w:rsidRDefault="005A54F8" w14:paraId="76DA3F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Filmstöd</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2DB2D8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553 444</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4125B8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±0</w:t>
            </w:r>
          </w:p>
        </w:tc>
      </w:tr>
      <w:tr w:rsidRPr="00914DEA" w:rsidR="005A54F8" w:rsidTr="007D7FFA" w14:paraId="4EECD97D" w14:textId="77777777">
        <w:trPr>
          <w:trHeight w:val="170"/>
        </w:trPr>
        <w:tc>
          <w:tcPr>
            <w:tcW w:w="498" w:type="dxa"/>
            <w:shd w:val="clear" w:color="auto" w:fill="FFFFFF"/>
            <w:tcMar>
              <w:top w:w="68" w:type="dxa"/>
              <w:left w:w="28" w:type="dxa"/>
              <w:bottom w:w="0" w:type="dxa"/>
              <w:right w:w="28" w:type="dxa"/>
            </w:tcMar>
            <w:hideMark/>
          </w:tcPr>
          <w:p w:rsidRPr="00914DEA" w:rsidR="005A54F8" w:rsidP="005A54F8" w:rsidRDefault="005A54F8" w14:paraId="78D5D6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11:1</w:t>
            </w:r>
          </w:p>
        </w:tc>
        <w:tc>
          <w:tcPr>
            <w:tcW w:w="4585" w:type="dxa"/>
            <w:shd w:val="clear" w:color="auto" w:fill="FFFFFF"/>
            <w:tcMar>
              <w:top w:w="68" w:type="dxa"/>
              <w:left w:w="28" w:type="dxa"/>
              <w:bottom w:w="0" w:type="dxa"/>
              <w:right w:w="28" w:type="dxa"/>
            </w:tcMar>
            <w:vAlign w:val="center"/>
            <w:hideMark/>
          </w:tcPr>
          <w:p w:rsidRPr="00914DEA" w:rsidR="005A54F8" w:rsidP="005A54F8" w:rsidRDefault="005A54F8" w14:paraId="3E990F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Sändningar av TV Finland</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10F190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9 671</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1E3413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±0</w:t>
            </w:r>
          </w:p>
        </w:tc>
      </w:tr>
      <w:tr w:rsidRPr="00914DEA" w:rsidR="005A54F8" w:rsidTr="007D7FFA" w14:paraId="5A38A93F" w14:textId="77777777">
        <w:trPr>
          <w:trHeight w:val="170"/>
        </w:trPr>
        <w:tc>
          <w:tcPr>
            <w:tcW w:w="498" w:type="dxa"/>
            <w:shd w:val="clear" w:color="auto" w:fill="FFFFFF"/>
            <w:tcMar>
              <w:top w:w="68" w:type="dxa"/>
              <w:left w:w="28" w:type="dxa"/>
              <w:bottom w:w="0" w:type="dxa"/>
              <w:right w:w="28" w:type="dxa"/>
            </w:tcMar>
            <w:hideMark/>
          </w:tcPr>
          <w:p w:rsidRPr="00914DEA" w:rsidR="005A54F8" w:rsidP="005A54F8" w:rsidRDefault="005A54F8" w14:paraId="6F6076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11:2</w:t>
            </w:r>
          </w:p>
        </w:tc>
        <w:tc>
          <w:tcPr>
            <w:tcW w:w="4585" w:type="dxa"/>
            <w:shd w:val="clear" w:color="auto" w:fill="FFFFFF"/>
            <w:tcMar>
              <w:top w:w="68" w:type="dxa"/>
              <w:left w:w="28" w:type="dxa"/>
              <w:bottom w:w="0" w:type="dxa"/>
              <w:right w:w="28" w:type="dxa"/>
            </w:tcMar>
            <w:vAlign w:val="center"/>
            <w:hideMark/>
          </w:tcPr>
          <w:p w:rsidRPr="00914DEA" w:rsidR="005A54F8" w:rsidP="005A54F8" w:rsidRDefault="005A54F8" w14:paraId="62A7B6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Forskning och dokumentation om medieutvecklingen</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5701D1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3 488</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7BD29F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−5</w:t>
            </w:r>
          </w:p>
        </w:tc>
      </w:tr>
      <w:tr w:rsidRPr="00914DEA" w:rsidR="005A54F8" w:rsidTr="007D7FFA" w14:paraId="2EF452C3" w14:textId="77777777">
        <w:trPr>
          <w:trHeight w:val="170"/>
        </w:trPr>
        <w:tc>
          <w:tcPr>
            <w:tcW w:w="498" w:type="dxa"/>
            <w:shd w:val="clear" w:color="auto" w:fill="FFFFFF"/>
            <w:tcMar>
              <w:top w:w="68" w:type="dxa"/>
              <w:left w:w="28" w:type="dxa"/>
              <w:bottom w:w="0" w:type="dxa"/>
              <w:right w:w="28" w:type="dxa"/>
            </w:tcMar>
            <w:hideMark/>
          </w:tcPr>
          <w:p w:rsidRPr="00914DEA" w:rsidR="005A54F8" w:rsidP="005A54F8" w:rsidRDefault="005A54F8" w14:paraId="4AC1B6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11:3</w:t>
            </w:r>
          </w:p>
        </w:tc>
        <w:tc>
          <w:tcPr>
            <w:tcW w:w="4585" w:type="dxa"/>
            <w:shd w:val="clear" w:color="auto" w:fill="FFFFFF"/>
            <w:tcMar>
              <w:top w:w="68" w:type="dxa"/>
              <w:left w:w="28" w:type="dxa"/>
              <w:bottom w:w="0" w:type="dxa"/>
              <w:right w:w="28" w:type="dxa"/>
            </w:tcMar>
            <w:vAlign w:val="center"/>
            <w:hideMark/>
          </w:tcPr>
          <w:p w:rsidRPr="00914DEA" w:rsidR="005A54F8" w:rsidP="005A54F8" w:rsidRDefault="005A54F8" w14:paraId="0481F8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Avgift till Europeiska audiovisuella observatoriet</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092B12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533</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54612C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±0</w:t>
            </w:r>
          </w:p>
        </w:tc>
      </w:tr>
      <w:tr w:rsidRPr="00914DEA" w:rsidR="005A54F8" w:rsidTr="007D7FFA" w14:paraId="7B11DF2C" w14:textId="77777777">
        <w:trPr>
          <w:trHeight w:val="170"/>
        </w:trPr>
        <w:tc>
          <w:tcPr>
            <w:tcW w:w="498" w:type="dxa"/>
            <w:shd w:val="clear" w:color="auto" w:fill="FFFFFF"/>
            <w:tcMar>
              <w:top w:w="68" w:type="dxa"/>
              <w:left w:w="28" w:type="dxa"/>
              <w:bottom w:w="0" w:type="dxa"/>
              <w:right w:w="28" w:type="dxa"/>
            </w:tcMar>
            <w:hideMark/>
          </w:tcPr>
          <w:p w:rsidRPr="00914DEA" w:rsidR="005A54F8" w:rsidP="005A54F8" w:rsidRDefault="005A54F8" w14:paraId="6E17C1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11:4</w:t>
            </w:r>
          </w:p>
        </w:tc>
        <w:tc>
          <w:tcPr>
            <w:tcW w:w="4585" w:type="dxa"/>
            <w:shd w:val="clear" w:color="auto" w:fill="FFFFFF"/>
            <w:tcMar>
              <w:top w:w="68" w:type="dxa"/>
              <w:left w:w="28" w:type="dxa"/>
              <w:bottom w:w="0" w:type="dxa"/>
              <w:right w:w="28" w:type="dxa"/>
            </w:tcMar>
            <w:vAlign w:val="center"/>
            <w:hideMark/>
          </w:tcPr>
          <w:p w:rsidRPr="00914DEA" w:rsidR="005A54F8" w:rsidP="005A54F8" w:rsidRDefault="005A54F8" w14:paraId="2071DF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Statens medieråd</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4B90C8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24 401</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0C74E2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−77</w:t>
            </w:r>
          </w:p>
        </w:tc>
      </w:tr>
      <w:tr w:rsidRPr="00914DEA" w:rsidR="005A54F8" w:rsidTr="007D7FFA" w14:paraId="46E0BDEE" w14:textId="77777777">
        <w:trPr>
          <w:trHeight w:val="170"/>
        </w:trPr>
        <w:tc>
          <w:tcPr>
            <w:tcW w:w="498" w:type="dxa"/>
            <w:shd w:val="clear" w:color="auto" w:fill="FFFFFF"/>
            <w:tcMar>
              <w:top w:w="68" w:type="dxa"/>
              <w:left w:w="28" w:type="dxa"/>
              <w:bottom w:w="0" w:type="dxa"/>
              <w:right w:w="28" w:type="dxa"/>
            </w:tcMar>
            <w:hideMark/>
          </w:tcPr>
          <w:p w:rsidRPr="00914DEA" w:rsidR="005A54F8" w:rsidP="005A54F8" w:rsidRDefault="005A54F8" w14:paraId="77AB86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11:5</w:t>
            </w:r>
          </w:p>
        </w:tc>
        <w:tc>
          <w:tcPr>
            <w:tcW w:w="4585" w:type="dxa"/>
            <w:shd w:val="clear" w:color="auto" w:fill="FFFFFF"/>
            <w:tcMar>
              <w:top w:w="68" w:type="dxa"/>
              <w:left w:w="28" w:type="dxa"/>
              <w:bottom w:w="0" w:type="dxa"/>
              <w:right w:w="28" w:type="dxa"/>
            </w:tcMar>
            <w:vAlign w:val="center"/>
            <w:hideMark/>
          </w:tcPr>
          <w:p w:rsidRPr="00914DEA" w:rsidR="005A54F8" w:rsidP="005A54F8" w:rsidRDefault="005A54F8" w14:paraId="0A6255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Stöd till taltidningar</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7969BD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48 456</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688EBC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±0</w:t>
            </w:r>
          </w:p>
        </w:tc>
      </w:tr>
      <w:tr w:rsidRPr="00914DEA" w:rsidR="005A54F8" w:rsidTr="007D7FFA" w14:paraId="264C5904" w14:textId="77777777">
        <w:trPr>
          <w:trHeight w:val="170"/>
        </w:trPr>
        <w:tc>
          <w:tcPr>
            <w:tcW w:w="498" w:type="dxa"/>
            <w:shd w:val="clear" w:color="auto" w:fill="FFFFFF"/>
            <w:tcMar>
              <w:top w:w="68" w:type="dxa"/>
              <w:left w:w="28" w:type="dxa"/>
              <w:bottom w:w="0" w:type="dxa"/>
              <w:right w:w="28" w:type="dxa"/>
            </w:tcMar>
            <w:hideMark/>
          </w:tcPr>
          <w:p w:rsidRPr="00914DEA" w:rsidR="005A54F8" w:rsidP="005A54F8" w:rsidRDefault="005A54F8" w14:paraId="36E31C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12:1</w:t>
            </w:r>
          </w:p>
        </w:tc>
        <w:tc>
          <w:tcPr>
            <w:tcW w:w="4585" w:type="dxa"/>
            <w:shd w:val="clear" w:color="auto" w:fill="FFFFFF"/>
            <w:tcMar>
              <w:top w:w="68" w:type="dxa"/>
              <w:left w:w="28" w:type="dxa"/>
              <w:bottom w:w="0" w:type="dxa"/>
              <w:right w:w="28" w:type="dxa"/>
            </w:tcMar>
            <w:vAlign w:val="center"/>
            <w:hideMark/>
          </w:tcPr>
          <w:p w:rsidRPr="00914DEA" w:rsidR="005A54F8" w:rsidP="005A54F8" w:rsidRDefault="005A54F8" w14:paraId="41D271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Myndigheten för ungdoms- och civilsamhällesfrågor</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414E8D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59 690</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7D9709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−191</w:t>
            </w:r>
          </w:p>
        </w:tc>
      </w:tr>
      <w:tr w:rsidRPr="00914DEA" w:rsidR="005A54F8" w:rsidTr="007D7FFA" w14:paraId="078254F3" w14:textId="77777777">
        <w:trPr>
          <w:trHeight w:val="170"/>
        </w:trPr>
        <w:tc>
          <w:tcPr>
            <w:tcW w:w="498" w:type="dxa"/>
            <w:shd w:val="clear" w:color="auto" w:fill="FFFFFF"/>
            <w:tcMar>
              <w:top w:w="68" w:type="dxa"/>
              <w:left w:w="28" w:type="dxa"/>
              <w:bottom w:w="0" w:type="dxa"/>
              <w:right w:w="28" w:type="dxa"/>
            </w:tcMar>
            <w:hideMark/>
          </w:tcPr>
          <w:p w:rsidRPr="00914DEA" w:rsidR="005A54F8" w:rsidP="005A54F8" w:rsidRDefault="005A54F8" w14:paraId="59FFAF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12:2</w:t>
            </w:r>
          </w:p>
        </w:tc>
        <w:tc>
          <w:tcPr>
            <w:tcW w:w="4585" w:type="dxa"/>
            <w:shd w:val="clear" w:color="auto" w:fill="FFFFFF"/>
            <w:tcMar>
              <w:top w:w="68" w:type="dxa"/>
              <w:left w:w="28" w:type="dxa"/>
              <w:bottom w:w="0" w:type="dxa"/>
              <w:right w:w="28" w:type="dxa"/>
            </w:tcMar>
            <w:vAlign w:val="center"/>
            <w:hideMark/>
          </w:tcPr>
          <w:p w:rsidRPr="00914DEA" w:rsidR="005A54F8" w:rsidP="005A54F8" w:rsidRDefault="005A54F8" w14:paraId="40EDE2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Bidrag till nationell och internationell ungdomsverksamhet</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011233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290 680</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324E78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−50 000</w:t>
            </w:r>
          </w:p>
        </w:tc>
      </w:tr>
      <w:tr w:rsidRPr="00914DEA" w:rsidR="005A54F8" w:rsidTr="007D7FFA" w14:paraId="6E5D6CCF" w14:textId="77777777">
        <w:trPr>
          <w:trHeight w:val="170"/>
        </w:trPr>
        <w:tc>
          <w:tcPr>
            <w:tcW w:w="498" w:type="dxa"/>
            <w:shd w:val="clear" w:color="auto" w:fill="FFFFFF"/>
            <w:tcMar>
              <w:top w:w="68" w:type="dxa"/>
              <w:left w:w="28" w:type="dxa"/>
              <w:bottom w:w="0" w:type="dxa"/>
              <w:right w:w="28" w:type="dxa"/>
            </w:tcMar>
            <w:hideMark/>
          </w:tcPr>
          <w:p w:rsidRPr="00914DEA" w:rsidR="005A54F8" w:rsidP="005A54F8" w:rsidRDefault="005A54F8" w14:paraId="2E01B1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12:3</w:t>
            </w:r>
          </w:p>
        </w:tc>
        <w:tc>
          <w:tcPr>
            <w:tcW w:w="4585" w:type="dxa"/>
            <w:shd w:val="clear" w:color="auto" w:fill="FFFFFF"/>
            <w:tcMar>
              <w:top w:w="68" w:type="dxa"/>
              <w:left w:w="28" w:type="dxa"/>
              <w:bottom w:w="0" w:type="dxa"/>
              <w:right w:w="28" w:type="dxa"/>
            </w:tcMar>
            <w:vAlign w:val="center"/>
            <w:hideMark/>
          </w:tcPr>
          <w:p w:rsidRPr="00914DEA" w:rsidR="005A54F8" w:rsidP="005A54F8" w:rsidRDefault="005A54F8" w14:paraId="11FE8F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Särskilda insatser inom ungdomspolitiken</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6DE048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22 000</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504E7E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±0</w:t>
            </w:r>
          </w:p>
        </w:tc>
      </w:tr>
      <w:tr w:rsidRPr="00914DEA" w:rsidR="005A54F8" w:rsidTr="007D7FFA" w14:paraId="3B1D5566" w14:textId="77777777">
        <w:trPr>
          <w:trHeight w:val="170"/>
        </w:trPr>
        <w:tc>
          <w:tcPr>
            <w:tcW w:w="498" w:type="dxa"/>
            <w:shd w:val="clear" w:color="auto" w:fill="FFFFFF"/>
            <w:tcMar>
              <w:top w:w="68" w:type="dxa"/>
              <w:left w:w="28" w:type="dxa"/>
              <w:bottom w:w="0" w:type="dxa"/>
              <w:right w:w="28" w:type="dxa"/>
            </w:tcMar>
            <w:hideMark/>
          </w:tcPr>
          <w:p w:rsidRPr="00914DEA" w:rsidR="005A54F8" w:rsidP="005A54F8" w:rsidRDefault="005A54F8" w14:paraId="11243E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13:1</w:t>
            </w:r>
          </w:p>
        </w:tc>
        <w:tc>
          <w:tcPr>
            <w:tcW w:w="4585" w:type="dxa"/>
            <w:shd w:val="clear" w:color="auto" w:fill="FFFFFF"/>
            <w:tcMar>
              <w:top w:w="68" w:type="dxa"/>
              <w:left w:w="28" w:type="dxa"/>
              <w:bottom w:w="0" w:type="dxa"/>
              <w:right w:w="28" w:type="dxa"/>
            </w:tcMar>
            <w:vAlign w:val="center"/>
            <w:hideMark/>
          </w:tcPr>
          <w:p w:rsidRPr="00914DEA" w:rsidR="005A54F8" w:rsidP="005A54F8" w:rsidRDefault="005A54F8" w14:paraId="367DC3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Stöd till idrotten</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11B3D0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2 091 811</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3A3FC2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−15 000</w:t>
            </w:r>
          </w:p>
        </w:tc>
      </w:tr>
      <w:tr w:rsidRPr="00914DEA" w:rsidR="005A54F8" w:rsidTr="007D7FFA" w14:paraId="45651936" w14:textId="77777777">
        <w:trPr>
          <w:trHeight w:val="170"/>
        </w:trPr>
        <w:tc>
          <w:tcPr>
            <w:tcW w:w="498" w:type="dxa"/>
            <w:shd w:val="clear" w:color="auto" w:fill="FFFFFF"/>
            <w:tcMar>
              <w:top w:w="68" w:type="dxa"/>
              <w:left w:w="28" w:type="dxa"/>
              <w:bottom w:w="0" w:type="dxa"/>
              <w:right w:w="28" w:type="dxa"/>
            </w:tcMar>
            <w:hideMark/>
          </w:tcPr>
          <w:p w:rsidRPr="00914DEA" w:rsidR="005A54F8" w:rsidP="005A54F8" w:rsidRDefault="005A54F8" w14:paraId="6F61F4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13:2</w:t>
            </w:r>
          </w:p>
        </w:tc>
        <w:tc>
          <w:tcPr>
            <w:tcW w:w="4585" w:type="dxa"/>
            <w:shd w:val="clear" w:color="auto" w:fill="FFFFFF"/>
            <w:tcMar>
              <w:top w:w="68" w:type="dxa"/>
              <w:left w:w="28" w:type="dxa"/>
              <w:bottom w:w="0" w:type="dxa"/>
              <w:right w:w="28" w:type="dxa"/>
            </w:tcMar>
            <w:vAlign w:val="center"/>
            <w:hideMark/>
          </w:tcPr>
          <w:p w:rsidRPr="00914DEA" w:rsidR="005A54F8" w:rsidP="005A54F8" w:rsidRDefault="005A54F8" w14:paraId="1BDAD5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Bidrag till allmänna samlingslokaler</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3534FC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52 164</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4CB48B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10 000</w:t>
            </w:r>
          </w:p>
        </w:tc>
      </w:tr>
      <w:tr w:rsidRPr="00914DEA" w:rsidR="005A54F8" w:rsidTr="007D7FFA" w14:paraId="3AFB388D" w14:textId="77777777">
        <w:trPr>
          <w:trHeight w:val="170"/>
        </w:trPr>
        <w:tc>
          <w:tcPr>
            <w:tcW w:w="498" w:type="dxa"/>
            <w:shd w:val="clear" w:color="auto" w:fill="FFFFFF"/>
            <w:tcMar>
              <w:top w:w="68" w:type="dxa"/>
              <w:left w:w="28" w:type="dxa"/>
              <w:bottom w:w="0" w:type="dxa"/>
              <w:right w:w="28" w:type="dxa"/>
            </w:tcMar>
            <w:hideMark/>
          </w:tcPr>
          <w:p w:rsidRPr="00914DEA" w:rsidR="005A54F8" w:rsidP="005A54F8" w:rsidRDefault="005A54F8" w14:paraId="5284F4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13:3</w:t>
            </w:r>
          </w:p>
        </w:tc>
        <w:tc>
          <w:tcPr>
            <w:tcW w:w="4585" w:type="dxa"/>
            <w:shd w:val="clear" w:color="auto" w:fill="FFFFFF"/>
            <w:tcMar>
              <w:top w:w="68" w:type="dxa"/>
              <w:left w:w="28" w:type="dxa"/>
              <w:bottom w:w="0" w:type="dxa"/>
              <w:right w:w="28" w:type="dxa"/>
            </w:tcMar>
            <w:vAlign w:val="center"/>
            <w:hideMark/>
          </w:tcPr>
          <w:p w:rsidRPr="00914DEA" w:rsidR="005A54F8" w:rsidP="005A54F8" w:rsidRDefault="005A54F8" w14:paraId="519B07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Stöd till friluftsorganisationer</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437F7C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97 785</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0CD0A2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±0</w:t>
            </w:r>
          </w:p>
        </w:tc>
      </w:tr>
      <w:tr w:rsidRPr="00914DEA" w:rsidR="005A54F8" w:rsidTr="007D7FFA" w14:paraId="170BDC48" w14:textId="77777777">
        <w:trPr>
          <w:trHeight w:val="170"/>
        </w:trPr>
        <w:tc>
          <w:tcPr>
            <w:tcW w:w="498" w:type="dxa"/>
            <w:shd w:val="clear" w:color="auto" w:fill="FFFFFF"/>
            <w:tcMar>
              <w:top w:w="68" w:type="dxa"/>
              <w:left w:w="28" w:type="dxa"/>
              <w:bottom w:w="0" w:type="dxa"/>
              <w:right w:w="28" w:type="dxa"/>
            </w:tcMar>
            <w:hideMark/>
          </w:tcPr>
          <w:p w:rsidRPr="00914DEA" w:rsidR="005A54F8" w:rsidP="005A54F8" w:rsidRDefault="005A54F8" w14:paraId="52B559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13:4</w:t>
            </w:r>
          </w:p>
        </w:tc>
        <w:tc>
          <w:tcPr>
            <w:tcW w:w="4585" w:type="dxa"/>
            <w:shd w:val="clear" w:color="auto" w:fill="FFFFFF"/>
            <w:tcMar>
              <w:top w:w="68" w:type="dxa"/>
              <w:left w:w="28" w:type="dxa"/>
              <w:bottom w:w="0" w:type="dxa"/>
              <w:right w:w="28" w:type="dxa"/>
            </w:tcMar>
            <w:vAlign w:val="center"/>
            <w:hideMark/>
          </w:tcPr>
          <w:p w:rsidRPr="00914DEA" w:rsidR="005A54F8" w:rsidP="005A54F8" w:rsidRDefault="005A54F8" w14:paraId="122654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Bidrag till riksdagspartiers kvinnoorganisationer</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6376AB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15 000</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5AA56B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±0</w:t>
            </w:r>
          </w:p>
        </w:tc>
      </w:tr>
      <w:tr w:rsidRPr="00914DEA" w:rsidR="005A54F8" w:rsidTr="007D7FFA" w14:paraId="5C594985" w14:textId="77777777">
        <w:trPr>
          <w:trHeight w:val="170"/>
        </w:trPr>
        <w:tc>
          <w:tcPr>
            <w:tcW w:w="498" w:type="dxa"/>
            <w:shd w:val="clear" w:color="auto" w:fill="FFFFFF"/>
            <w:tcMar>
              <w:top w:w="68" w:type="dxa"/>
              <w:left w:w="28" w:type="dxa"/>
              <w:bottom w:w="0" w:type="dxa"/>
              <w:right w:w="28" w:type="dxa"/>
            </w:tcMar>
            <w:hideMark/>
          </w:tcPr>
          <w:p w:rsidRPr="00914DEA" w:rsidR="005A54F8" w:rsidP="005A54F8" w:rsidRDefault="005A54F8" w14:paraId="3D0E83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13:5</w:t>
            </w:r>
          </w:p>
        </w:tc>
        <w:tc>
          <w:tcPr>
            <w:tcW w:w="4585" w:type="dxa"/>
            <w:shd w:val="clear" w:color="auto" w:fill="FFFFFF"/>
            <w:tcMar>
              <w:top w:w="68" w:type="dxa"/>
              <w:left w:w="28" w:type="dxa"/>
              <w:bottom w:w="0" w:type="dxa"/>
              <w:right w:w="28" w:type="dxa"/>
            </w:tcMar>
            <w:vAlign w:val="center"/>
            <w:hideMark/>
          </w:tcPr>
          <w:p w:rsidRPr="00914DEA" w:rsidR="005A54F8" w:rsidP="005A54F8" w:rsidRDefault="005A54F8" w14:paraId="70D131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Insatser för den ideella sektorn</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2457F7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123 758</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5DC151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−55 000</w:t>
            </w:r>
          </w:p>
        </w:tc>
      </w:tr>
      <w:tr w:rsidRPr="00914DEA" w:rsidR="005A54F8" w:rsidTr="007D7FFA" w14:paraId="6DD50FD7" w14:textId="77777777">
        <w:trPr>
          <w:trHeight w:val="170"/>
        </w:trPr>
        <w:tc>
          <w:tcPr>
            <w:tcW w:w="498" w:type="dxa"/>
            <w:shd w:val="clear" w:color="auto" w:fill="FFFFFF"/>
            <w:tcMar>
              <w:top w:w="68" w:type="dxa"/>
              <w:left w:w="28" w:type="dxa"/>
              <w:bottom w:w="0" w:type="dxa"/>
              <w:right w:w="28" w:type="dxa"/>
            </w:tcMar>
            <w:hideMark/>
          </w:tcPr>
          <w:p w:rsidRPr="00914DEA" w:rsidR="005A54F8" w:rsidP="005A54F8" w:rsidRDefault="005A54F8" w14:paraId="68665C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14:1</w:t>
            </w:r>
          </w:p>
        </w:tc>
        <w:tc>
          <w:tcPr>
            <w:tcW w:w="4585" w:type="dxa"/>
            <w:shd w:val="clear" w:color="auto" w:fill="FFFFFF"/>
            <w:tcMar>
              <w:top w:w="68" w:type="dxa"/>
              <w:left w:w="28" w:type="dxa"/>
              <w:bottom w:w="0" w:type="dxa"/>
              <w:right w:w="28" w:type="dxa"/>
            </w:tcMar>
            <w:vAlign w:val="center"/>
            <w:hideMark/>
          </w:tcPr>
          <w:p w:rsidRPr="00914DEA" w:rsidR="005A54F8" w:rsidP="005A54F8" w:rsidRDefault="005A54F8" w14:paraId="3A066E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Bidrag till folkbildningen</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23B886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4 337 783</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7905C7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85 000</w:t>
            </w:r>
          </w:p>
        </w:tc>
      </w:tr>
      <w:tr w:rsidRPr="00914DEA" w:rsidR="005A54F8" w:rsidTr="007D7FFA" w14:paraId="70D4A4B0" w14:textId="77777777">
        <w:trPr>
          <w:trHeight w:val="170"/>
        </w:trPr>
        <w:tc>
          <w:tcPr>
            <w:tcW w:w="498" w:type="dxa"/>
            <w:shd w:val="clear" w:color="auto" w:fill="FFFFFF"/>
            <w:tcMar>
              <w:top w:w="68" w:type="dxa"/>
              <w:left w:w="28" w:type="dxa"/>
              <w:bottom w:w="0" w:type="dxa"/>
              <w:right w:w="28" w:type="dxa"/>
            </w:tcMar>
            <w:hideMark/>
          </w:tcPr>
          <w:p w:rsidRPr="00914DEA" w:rsidR="005A54F8" w:rsidP="005A54F8" w:rsidRDefault="005A54F8" w14:paraId="21CDA5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14:2</w:t>
            </w:r>
          </w:p>
        </w:tc>
        <w:tc>
          <w:tcPr>
            <w:tcW w:w="4585" w:type="dxa"/>
            <w:shd w:val="clear" w:color="auto" w:fill="FFFFFF"/>
            <w:tcMar>
              <w:top w:w="68" w:type="dxa"/>
              <w:left w:w="28" w:type="dxa"/>
              <w:bottom w:w="0" w:type="dxa"/>
              <w:right w:w="28" w:type="dxa"/>
            </w:tcMar>
            <w:vAlign w:val="center"/>
            <w:hideMark/>
          </w:tcPr>
          <w:p w:rsidRPr="00914DEA" w:rsidR="005A54F8" w:rsidP="005A54F8" w:rsidRDefault="005A54F8" w14:paraId="695191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Bidrag till tolkutbildning</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7948FD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48 831</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002A46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±0</w:t>
            </w:r>
          </w:p>
        </w:tc>
      </w:tr>
      <w:tr w:rsidRPr="00914DEA" w:rsidR="005A54F8" w:rsidTr="007D7FFA" w14:paraId="28EDE4CE" w14:textId="77777777">
        <w:trPr>
          <w:trHeight w:val="170"/>
        </w:trPr>
        <w:tc>
          <w:tcPr>
            <w:tcW w:w="498" w:type="dxa"/>
            <w:shd w:val="clear" w:color="auto" w:fill="FFFFFF"/>
            <w:tcMar>
              <w:top w:w="68" w:type="dxa"/>
              <w:left w:w="28" w:type="dxa"/>
              <w:bottom w:w="0" w:type="dxa"/>
              <w:right w:w="28" w:type="dxa"/>
            </w:tcMar>
            <w:hideMark/>
          </w:tcPr>
          <w:p w:rsidRPr="00914DEA" w:rsidR="005A54F8" w:rsidP="005A54F8" w:rsidRDefault="005A54F8" w14:paraId="28BEE5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14:3</w:t>
            </w:r>
          </w:p>
        </w:tc>
        <w:tc>
          <w:tcPr>
            <w:tcW w:w="4585" w:type="dxa"/>
            <w:shd w:val="clear" w:color="auto" w:fill="FFFFFF"/>
            <w:tcMar>
              <w:top w:w="68" w:type="dxa"/>
              <w:left w:w="28" w:type="dxa"/>
              <w:bottom w:w="0" w:type="dxa"/>
              <w:right w:w="28" w:type="dxa"/>
            </w:tcMar>
            <w:vAlign w:val="center"/>
            <w:hideMark/>
          </w:tcPr>
          <w:p w:rsidRPr="00914DEA" w:rsidR="005A54F8" w:rsidP="005A54F8" w:rsidRDefault="005A54F8" w14:paraId="3E7E22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Särskilda insatser inom folkbildningen</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07EEE3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30 000</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729714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±0</w:t>
            </w:r>
          </w:p>
        </w:tc>
      </w:tr>
      <w:tr w:rsidRPr="00914DEA" w:rsidR="005A54F8" w:rsidTr="007D7FFA" w14:paraId="5B15CA6B" w14:textId="77777777">
        <w:trPr>
          <w:trHeight w:val="170"/>
        </w:trPr>
        <w:tc>
          <w:tcPr>
            <w:tcW w:w="498" w:type="dxa"/>
            <w:shd w:val="clear" w:color="auto" w:fill="FFFFFF"/>
            <w:tcMar>
              <w:top w:w="68" w:type="dxa"/>
              <w:left w:w="28" w:type="dxa"/>
              <w:bottom w:w="0" w:type="dxa"/>
              <w:right w:w="28" w:type="dxa"/>
            </w:tcMar>
            <w:hideMark/>
          </w:tcPr>
          <w:p w:rsidRPr="00914DEA" w:rsidR="005A54F8" w:rsidP="005A54F8" w:rsidRDefault="005A54F8" w14:paraId="496F80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14:4</w:t>
            </w:r>
          </w:p>
        </w:tc>
        <w:tc>
          <w:tcPr>
            <w:tcW w:w="4585" w:type="dxa"/>
            <w:shd w:val="clear" w:color="auto" w:fill="FFFFFF"/>
            <w:tcMar>
              <w:top w:w="68" w:type="dxa"/>
              <w:left w:w="28" w:type="dxa"/>
              <w:bottom w:w="0" w:type="dxa"/>
              <w:right w:w="28" w:type="dxa"/>
            </w:tcMar>
            <w:vAlign w:val="center"/>
            <w:hideMark/>
          </w:tcPr>
          <w:p w:rsidRPr="00914DEA" w:rsidR="005A54F8" w:rsidP="005A54F8" w:rsidRDefault="005A54F8" w14:paraId="559D2F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Särskilt utbildningsstöd</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0A3CE3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202 158</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5CF5C1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±0</w:t>
            </w:r>
          </w:p>
        </w:tc>
      </w:tr>
      <w:tr w:rsidRPr="00914DEA" w:rsidR="005A54F8" w:rsidTr="007D7FFA" w14:paraId="4CC32912" w14:textId="77777777">
        <w:trPr>
          <w:trHeight w:val="170"/>
        </w:trPr>
        <w:tc>
          <w:tcPr>
            <w:tcW w:w="498" w:type="dxa"/>
            <w:shd w:val="clear" w:color="auto" w:fill="FFFFFF"/>
            <w:tcMar>
              <w:top w:w="68" w:type="dxa"/>
              <w:left w:w="28" w:type="dxa"/>
              <w:bottom w:w="0" w:type="dxa"/>
              <w:right w:w="28" w:type="dxa"/>
            </w:tcMar>
            <w:hideMark/>
          </w:tcPr>
          <w:p w:rsidRPr="00914DEA" w:rsidR="005A54F8" w:rsidP="005A54F8" w:rsidRDefault="005A54F8" w14:paraId="6E0360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15:1</w:t>
            </w:r>
          </w:p>
        </w:tc>
        <w:tc>
          <w:tcPr>
            <w:tcW w:w="4585" w:type="dxa"/>
            <w:shd w:val="clear" w:color="auto" w:fill="FFFFFF"/>
            <w:tcMar>
              <w:top w:w="68" w:type="dxa"/>
              <w:left w:w="28" w:type="dxa"/>
              <w:bottom w:w="0" w:type="dxa"/>
              <w:right w:w="28" w:type="dxa"/>
            </w:tcMar>
            <w:vAlign w:val="center"/>
            <w:hideMark/>
          </w:tcPr>
          <w:p w:rsidRPr="00914DEA" w:rsidR="005A54F8" w:rsidP="005A54F8" w:rsidRDefault="005A54F8" w14:paraId="129A3B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Spelinspektionen</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41F553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78 332</w:t>
            </w:r>
          </w:p>
        </w:tc>
        <w:tc>
          <w:tcPr>
            <w:tcW w:w="1711" w:type="dxa"/>
            <w:shd w:val="clear" w:color="auto" w:fill="FFFFFF"/>
            <w:tcMar>
              <w:top w:w="68" w:type="dxa"/>
              <w:left w:w="28" w:type="dxa"/>
              <w:bottom w:w="0" w:type="dxa"/>
              <w:right w:w="28" w:type="dxa"/>
            </w:tcMar>
            <w:vAlign w:val="bottom"/>
            <w:hideMark/>
          </w:tcPr>
          <w:p w:rsidRPr="00914DEA" w:rsidR="005A54F8" w:rsidP="007D7FFA" w:rsidRDefault="005A54F8" w14:paraId="7B88DE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14DEA">
              <w:rPr>
                <w:rFonts w:ascii="Times New Roman" w:hAnsi="Times New Roman" w:eastAsia="Times New Roman" w:cs="Times New Roman"/>
                <w:color w:val="000000"/>
                <w:kern w:val="0"/>
                <w:sz w:val="20"/>
                <w:szCs w:val="20"/>
                <w:lang w:eastAsia="sv-SE"/>
                <w14:numSpacing w14:val="default"/>
              </w:rPr>
              <w:t>−287</w:t>
            </w:r>
          </w:p>
        </w:tc>
      </w:tr>
      <w:tr w:rsidRPr="00914DEA" w:rsidR="005A54F8" w:rsidTr="007D7FFA" w14:paraId="1A6061FB" w14:textId="77777777">
        <w:trPr>
          <w:trHeight w:val="170"/>
        </w:trPr>
        <w:tc>
          <w:tcPr>
            <w:tcW w:w="5083"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914DEA" w:rsidR="005A54F8" w:rsidP="005A54F8" w:rsidRDefault="005A54F8" w14:paraId="760B80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914DEA">
              <w:rPr>
                <w:rFonts w:ascii="Times New Roman" w:hAnsi="Times New Roman" w:eastAsia="Times New Roman" w:cs="Times New Roman"/>
                <w:b/>
                <w:bCs/>
                <w:color w:val="000000"/>
                <w:kern w:val="0"/>
                <w:sz w:val="20"/>
                <w:szCs w:val="20"/>
                <w:lang w:eastAsia="sv-SE"/>
                <w14:numSpacing w14:val="default"/>
              </w:rPr>
              <w:t>Summa</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914DEA" w:rsidR="005A54F8" w:rsidP="007D7FFA" w:rsidRDefault="005A54F8" w14:paraId="323CCE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914DEA">
              <w:rPr>
                <w:rFonts w:ascii="Times New Roman" w:hAnsi="Times New Roman" w:eastAsia="Times New Roman" w:cs="Times New Roman"/>
                <w:b/>
                <w:bCs/>
                <w:color w:val="000000"/>
                <w:kern w:val="0"/>
                <w:sz w:val="20"/>
                <w:szCs w:val="20"/>
                <w:lang w:eastAsia="sv-SE"/>
                <w14:numSpacing w14:val="default"/>
              </w:rPr>
              <w:t>16 667 948</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914DEA" w:rsidR="005A54F8" w:rsidP="007D7FFA" w:rsidRDefault="005A54F8" w14:paraId="61CD41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914DEA">
              <w:rPr>
                <w:rFonts w:ascii="Times New Roman" w:hAnsi="Times New Roman" w:eastAsia="Times New Roman" w:cs="Times New Roman"/>
                <w:b/>
                <w:bCs/>
                <w:color w:val="000000"/>
                <w:kern w:val="0"/>
                <w:sz w:val="20"/>
                <w:szCs w:val="20"/>
                <w:lang w:eastAsia="sv-SE"/>
                <w14:numSpacing w14:val="default"/>
              </w:rPr>
              <w:t>−47 888</w:t>
            </w:r>
          </w:p>
        </w:tc>
      </w:tr>
    </w:tbl>
    <w:p w:rsidRPr="00914DEA" w:rsidR="005A54F8" w:rsidP="007D7FFA" w:rsidRDefault="005A54F8" w14:paraId="46C0D1AF" w14:textId="4E7437F1">
      <w:pPr>
        <w:pStyle w:val="Normalutanindragellerluft"/>
        <w:spacing w:before="240"/>
      </w:pPr>
      <w:r w:rsidRPr="00914DEA">
        <w:t>Anslag 12:2 föreslås minska med 50 miljoner kronor år 2023 till följd av att en före</w:t>
      </w:r>
      <w:r w:rsidR="007D7FFA">
        <w:softHyphen/>
      </w:r>
      <w:r w:rsidRPr="00914DEA">
        <w:t>slagen förstärkning på motsvarande belopp, ämnad att stärka ungdomsorganisationer, avvisas. Av samma anledning beräknas anslaget minska med 50 miljoner kronor per år 2024–2025.</w:t>
      </w:r>
    </w:p>
    <w:p w:rsidRPr="00914DEA" w:rsidR="005A54F8" w:rsidP="005A54F8" w:rsidRDefault="005A54F8" w14:paraId="6E38F71F" w14:textId="5B92E547">
      <w:r w:rsidRPr="00914DEA">
        <w:t>Som en del i Centerpartiets civilsamhällessatsning föreslås anslag 13:1 öka med 110 miljoner kronor år 2023. Av samma anledning beräknas anslaget öka med 110 miljoner kronor per år 2024–2025. För att finansiera andra prioriterade reformer, inklusive Centerpartiets civilsamhällessatsning, föreslås anslag 13:1 minska med 25 miljoner kronor år 2023. Av samma anledning beräknas anslaget minska med 50 miljoner kronor år 2024–2025. Anslaget föreslås minska med 100 miljoner kronor till följd av att före</w:t>
      </w:r>
      <w:r w:rsidR="007D7FFA">
        <w:softHyphen/>
      </w:r>
      <w:r w:rsidRPr="00914DEA">
        <w:t xml:space="preserve">slagen förstärkning på motsvarande belopp avvisas. Av samma anledning beräknas anslaget minska med 100 miljoner kronor per år 2024–2025. </w:t>
      </w:r>
    </w:p>
    <w:p w:rsidRPr="00914DEA" w:rsidR="005A54F8" w:rsidP="005A54F8" w:rsidRDefault="005A54F8" w14:paraId="1A6D4438" w14:textId="1968BBF1">
      <w:r w:rsidRPr="00914DEA">
        <w:t>Som en del av Centerpartiets civilsamhällessatsning föreslås anslag 13:2 öka med 10</w:t>
      </w:r>
      <w:r w:rsidR="004A3486">
        <w:t> </w:t>
      </w:r>
      <w:r w:rsidRPr="00914DEA">
        <w:t>miljoner kronor år 2023. Av samma anledning beräknas anslaget öka med 10</w:t>
      </w:r>
      <w:r w:rsidR="004A3486">
        <w:t> </w:t>
      </w:r>
      <w:r w:rsidRPr="00914DEA">
        <w:t>miljoner kronor per år 2024–2025.</w:t>
      </w:r>
    </w:p>
    <w:p w:rsidRPr="00914DEA" w:rsidR="005A54F8" w:rsidP="005A54F8" w:rsidRDefault="005A54F8" w14:paraId="6CDED7CE" w14:textId="2D72BD05">
      <w:r w:rsidRPr="00914DEA">
        <w:lastRenderedPageBreak/>
        <w:t>För att finansiera andra prioriterade reformer, inklusive Centerpartiets civil</w:t>
      </w:r>
      <w:r w:rsidR="007D7FFA">
        <w:softHyphen/>
      </w:r>
      <w:r w:rsidRPr="00914DEA">
        <w:t>samhällessatsning, föreslås anslag 13:5 minska med 75 miljoner kronor år 2023. Av samma anledning beräknas anslaget minska med 75 miljoner kronor per år 2024–2025. Som en del av Centerpartiets civilsamhällessatsning föreslås anslaget öka med 20 miljoner kronor år 2023. Av samma anledning beräknas anslaget öka med 20 miljoner kronor per år 2024–2025.</w:t>
      </w:r>
    </w:p>
    <w:p w:rsidRPr="00914DEA" w:rsidR="005A54F8" w:rsidP="005A54F8" w:rsidRDefault="005A54F8" w14:paraId="3C09F445" w14:textId="25CA35B2">
      <w:r w:rsidRPr="00914DEA">
        <w:t>Som en del av Centerpartiets civilsamhällessatsning föreslås anslag 14:1 öka med 85 miljoner kronor. Resurserna är primärt ämnade att gå till folkhögskolornas viktiga verk</w:t>
      </w:r>
      <w:r w:rsidR="007D7FFA">
        <w:softHyphen/>
      </w:r>
      <w:r w:rsidRPr="00914DEA">
        <w:t>samhet. Av samma anledning beräknas anslaget öka med 85 miljoner kronor per år 2024–2025.</w:t>
      </w:r>
    </w:p>
    <w:p w:rsidRPr="00914DEA" w:rsidR="005A54F8" w:rsidP="005A54F8" w:rsidRDefault="005A54F8" w14:paraId="1BAEB1F8" w14:textId="64ECCD69">
      <w:r w:rsidRPr="00914DEA">
        <w:t xml:space="preserve">Därutöver föreslår Centerpartiet en sänkning av pris- och löneomräkningen, vilket påverkar de anslag som räknas upp med denna med undantag för anslag 1:6. </w:t>
      </w:r>
    </w:p>
    <w:sdt>
      <w:sdtPr>
        <w:alias w:val="CC_Underskrifter"/>
        <w:tag w:val="CC_Underskrifter"/>
        <w:id w:val="583496634"/>
        <w:lock w:val="sdtContentLocked"/>
        <w:placeholder>
          <w:docPart w:val="05A923F9628C4397986F3E7A8721F530"/>
        </w:placeholder>
      </w:sdtPr>
      <w:sdtEndPr/>
      <w:sdtContent>
        <w:p w:rsidR="00914DEA" w:rsidP="00914DEA" w:rsidRDefault="00914DEA" w14:paraId="74DA78DD" w14:textId="77777777"/>
        <w:p w:rsidRPr="008E0FE2" w:rsidR="004801AC" w:rsidP="00914DEA" w:rsidRDefault="002207EA" w14:paraId="1114E46D" w14:textId="6645D1C1"/>
      </w:sdtContent>
    </w:sdt>
    <w:tbl>
      <w:tblPr>
        <w:tblW w:w="5000" w:type="pct"/>
        <w:tblLook w:val="04A0" w:firstRow="1" w:lastRow="0" w:firstColumn="1" w:lastColumn="0" w:noHBand="0" w:noVBand="1"/>
        <w:tblCaption w:val="underskrifter"/>
      </w:tblPr>
      <w:tblGrid>
        <w:gridCol w:w="4252"/>
        <w:gridCol w:w="4252"/>
      </w:tblGrid>
      <w:tr w:rsidR="002C48E9" w14:paraId="6E67C9A5" w14:textId="77777777">
        <w:trPr>
          <w:cantSplit/>
        </w:trPr>
        <w:tc>
          <w:tcPr>
            <w:tcW w:w="50" w:type="pct"/>
            <w:vAlign w:val="bottom"/>
          </w:tcPr>
          <w:p w:rsidR="002C48E9" w:rsidRDefault="004A3486" w14:paraId="0E814124" w14:textId="77777777">
            <w:pPr>
              <w:pStyle w:val="Underskrifter"/>
            </w:pPr>
            <w:r>
              <w:t>Catarina Deremar (C)</w:t>
            </w:r>
          </w:p>
        </w:tc>
        <w:tc>
          <w:tcPr>
            <w:tcW w:w="50" w:type="pct"/>
            <w:vAlign w:val="bottom"/>
          </w:tcPr>
          <w:p w:rsidR="002C48E9" w:rsidRDefault="004A3486" w14:paraId="0FACACA4" w14:textId="77777777">
            <w:pPr>
              <w:pStyle w:val="Underskrifter"/>
            </w:pPr>
            <w:r>
              <w:t>Anne-Li Sjölund (C)</w:t>
            </w:r>
          </w:p>
        </w:tc>
      </w:tr>
      <w:tr w:rsidR="002C48E9" w14:paraId="55F46F65" w14:textId="77777777">
        <w:trPr>
          <w:gridAfter w:val="1"/>
          <w:wAfter w:w="4252" w:type="dxa"/>
          <w:cantSplit/>
        </w:trPr>
        <w:tc>
          <w:tcPr>
            <w:tcW w:w="50" w:type="pct"/>
            <w:vAlign w:val="bottom"/>
          </w:tcPr>
          <w:p w:rsidR="002C48E9" w:rsidRDefault="004A3486" w14:paraId="1EAFB661" w14:textId="77777777">
            <w:pPr>
              <w:pStyle w:val="Underskrifter"/>
            </w:pPr>
            <w:r>
              <w:t>Anna Lasses (C)</w:t>
            </w:r>
          </w:p>
        </w:tc>
      </w:tr>
    </w:tbl>
    <w:p w:rsidR="002E1A57" w:rsidRDefault="002E1A57" w14:paraId="4F60933D" w14:textId="77777777"/>
    <w:sectPr w:rsidR="002E1A5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B0727" w14:textId="77777777" w:rsidR="005A54F8" w:rsidRDefault="005A54F8" w:rsidP="000C1CAD">
      <w:pPr>
        <w:spacing w:line="240" w:lineRule="auto"/>
      </w:pPr>
      <w:r>
        <w:separator/>
      </w:r>
    </w:p>
  </w:endnote>
  <w:endnote w:type="continuationSeparator" w:id="0">
    <w:p w14:paraId="62BF8596" w14:textId="77777777" w:rsidR="005A54F8" w:rsidRDefault="005A54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E7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8B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AA015" w14:textId="7FA01FC8" w:rsidR="00262EA3" w:rsidRPr="00914DEA" w:rsidRDefault="00262EA3" w:rsidP="00914D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6CC43" w14:textId="77777777" w:rsidR="005A54F8" w:rsidRDefault="005A54F8" w:rsidP="000C1CAD">
      <w:pPr>
        <w:spacing w:line="240" w:lineRule="auto"/>
      </w:pPr>
      <w:r>
        <w:separator/>
      </w:r>
    </w:p>
  </w:footnote>
  <w:footnote w:type="continuationSeparator" w:id="0">
    <w:p w14:paraId="2FE7A29D" w14:textId="77777777" w:rsidR="005A54F8" w:rsidRDefault="005A54F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5F7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FE4A254" wp14:editId="61344E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2176220" w14:textId="51AD2301" w:rsidR="00262EA3" w:rsidRDefault="002207EA" w:rsidP="008103B5">
                          <w:pPr>
                            <w:jc w:val="right"/>
                          </w:pPr>
                          <w:sdt>
                            <w:sdtPr>
                              <w:alias w:val="CC_Noformat_Partikod"/>
                              <w:tag w:val="CC_Noformat_Partikod"/>
                              <w:id w:val="-53464382"/>
                              <w:text/>
                            </w:sdtPr>
                            <w:sdtEndPr/>
                            <w:sdtContent>
                              <w:r w:rsidR="005A54F8">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E4A25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2176220" w14:textId="51AD2301" w:rsidR="00262EA3" w:rsidRDefault="002207EA" w:rsidP="008103B5">
                    <w:pPr>
                      <w:jc w:val="right"/>
                    </w:pPr>
                    <w:sdt>
                      <w:sdtPr>
                        <w:alias w:val="CC_Noformat_Partikod"/>
                        <w:tag w:val="CC_Noformat_Partikod"/>
                        <w:id w:val="-53464382"/>
                        <w:text/>
                      </w:sdtPr>
                      <w:sdtEndPr/>
                      <w:sdtContent>
                        <w:r w:rsidR="005A54F8">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F1BB27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1F9B" w14:textId="77777777" w:rsidR="00262EA3" w:rsidRDefault="00262EA3" w:rsidP="008563AC">
    <w:pPr>
      <w:jc w:val="right"/>
    </w:pPr>
  </w:p>
  <w:p w14:paraId="529A419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FAA5" w14:textId="77777777" w:rsidR="00262EA3" w:rsidRDefault="002207E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EADAFE1" wp14:editId="584109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EC85B3" w14:textId="0EE8615D" w:rsidR="00262EA3" w:rsidRDefault="002207EA" w:rsidP="00A314CF">
    <w:pPr>
      <w:pStyle w:val="FSHNormal"/>
      <w:spacing w:before="40"/>
    </w:pPr>
    <w:sdt>
      <w:sdtPr>
        <w:alias w:val="CC_Noformat_Motionstyp"/>
        <w:tag w:val="CC_Noformat_Motionstyp"/>
        <w:id w:val="1162973129"/>
        <w:lock w:val="sdtContentLocked"/>
        <w15:appearance w15:val="hidden"/>
        <w:text/>
      </w:sdtPr>
      <w:sdtEndPr/>
      <w:sdtContent>
        <w:r w:rsidR="00914DEA">
          <w:t>Kommittémotion</w:t>
        </w:r>
      </w:sdtContent>
    </w:sdt>
    <w:r w:rsidR="00821B36">
      <w:t xml:space="preserve"> </w:t>
    </w:r>
    <w:sdt>
      <w:sdtPr>
        <w:alias w:val="CC_Noformat_Partikod"/>
        <w:tag w:val="CC_Noformat_Partikod"/>
        <w:id w:val="1471015553"/>
        <w:text/>
      </w:sdtPr>
      <w:sdtEndPr/>
      <w:sdtContent>
        <w:r w:rsidR="005A54F8">
          <w:t>C</w:t>
        </w:r>
      </w:sdtContent>
    </w:sdt>
    <w:sdt>
      <w:sdtPr>
        <w:alias w:val="CC_Noformat_Partinummer"/>
        <w:tag w:val="CC_Noformat_Partinummer"/>
        <w:id w:val="-2014525982"/>
        <w:showingPlcHdr/>
        <w:text/>
      </w:sdtPr>
      <w:sdtEndPr/>
      <w:sdtContent>
        <w:r w:rsidR="00821B36">
          <w:t xml:space="preserve"> </w:t>
        </w:r>
      </w:sdtContent>
    </w:sdt>
  </w:p>
  <w:p w14:paraId="11D20450" w14:textId="77777777" w:rsidR="00262EA3" w:rsidRPr="008227B3" w:rsidRDefault="002207E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0FC3433" w14:textId="0D0CE67B" w:rsidR="00262EA3" w:rsidRPr="008227B3" w:rsidRDefault="002207E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14DE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14DEA">
          <w:t>:2200</w:t>
        </w:r>
      </w:sdtContent>
    </w:sdt>
  </w:p>
  <w:p w14:paraId="266B58C7" w14:textId="7BA43D7C" w:rsidR="00262EA3" w:rsidRDefault="002207EA" w:rsidP="00E03A3D">
    <w:pPr>
      <w:pStyle w:val="Motionr"/>
    </w:pPr>
    <w:sdt>
      <w:sdtPr>
        <w:alias w:val="CC_Noformat_Avtext"/>
        <w:tag w:val="CC_Noformat_Avtext"/>
        <w:id w:val="-2020768203"/>
        <w:lock w:val="sdtContentLocked"/>
        <w15:appearance w15:val="hidden"/>
        <w:text/>
      </w:sdtPr>
      <w:sdtEndPr/>
      <w:sdtContent>
        <w:r w:rsidR="00914DEA">
          <w:t>av Catarina Deremar m.fl. (C)</w:t>
        </w:r>
      </w:sdtContent>
    </w:sdt>
  </w:p>
  <w:sdt>
    <w:sdtPr>
      <w:alias w:val="CC_Noformat_Rubtext"/>
      <w:tag w:val="CC_Noformat_Rubtext"/>
      <w:id w:val="-218060500"/>
      <w:lock w:val="sdtLocked"/>
      <w:text/>
    </w:sdtPr>
    <w:sdtEndPr/>
    <w:sdtContent>
      <w:p w14:paraId="7F39925F" w14:textId="30429BF5" w:rsidR="00262EA3" w:rsidRDefault="005A54F8" w:rsidP="00283E0F">
        <w:pPr>
          <w:pStyle w:val="FSHRub2"/>
        </w:pPr>
        <w:r>
          <w:t>Utgiftsområde 17 Kultur, medier, trossamfund och fritid</w:t>
        </w:r>
      </w:p>
    </w:sdtContent>
  </w:sdt>
  <w:sdt>
    <w:sdtPr>
      <w:alias w:val="CC_Boilerplate_3"/>
      <w:tag w:val="CC_Boilerplate_3"/>
      <w:id w:val="1606463544"/>
      <w:lock w:val="sdtContentLocked"/>
      <w15:appearance w15:val="hidden"/>
      <w:text w:multiLine="1"/>
    </w:sdtPr>
    <w:sdtEndPr/>
    <w:sdtContent>
      <w:p w14:paraId="5EB13CA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5A54F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7EA"/>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8E9"/>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1A57"/>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48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4F8"/>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CC0"/>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D7FFA"/>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4DEA"/>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EB28CC"/>
  <w15:chartTrackingRefBased/>
  <w15:docId w15:val="{DFD1D6B7-05B7-401D-A5CD-4246E6FBD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7795">
      <w:bodyDiv w:val="1"/>
      <w:marLeft w:val="0"/>
      <w:marRight w:val="0"/>
      <w:marTop w:val="0"/>
      <w:marBottom w:val="0"/>
      <w:divBdr>
        <w:top w:val="none" w:sz="0" w:space="0" w:color="auto"/>
        <w:left w:val="none" w:sz="0" w:space="0" w:color="auto"/>
        <w:bottom w:val="none" w:sz="0" w:space="0" w:color="auto"/>
        <w:right w:val="none" w:sz="0" w:space="0" w:color="auto"/>
      </w:divBdr>
      <w:divsChild>
        <w:div w:id="1310087893">
          <w:marLeft w:val="0"/>
          <w:marRight w:val="0"/>
          <w:marTop w:val="0"/>
          <w:marBottom w:val="0"/>
          <w:divBdr>
            <w:top w:val="none" w:sz="0" w:space="0" w:color="auto"/>
            <w:left w:val="none" w:sz="0" w:space="0" w:color="auto"/>
            <w:bottom w:val="none" w:sz="0" w:space="0" w:color="auto"/>
            <w:right w:val="none" w:sz="0" w:space="0" w:color="auto"/>
          </w:divBdr>
        </w:div>
        <w:div w:id="1125541635">
          <w:marLeft w:val="0"/>
          <w:marRight w:val="0"/>
          <w:marTop w:val="0"/>
          <w:marBottom w:val="0"/>
          <w:divBdr>
            <w:top w:val="none" w:sz="0" w:space="0" w:color="auto"/>
            <w:left w:val="none" w:sz="0" w:space="0" w:color="auto"/>
            <w:bottom w:val="none" w:sz="0" w:space="0" w:color="auto"/>
            <w:right w:val="none" w:sz="0" w:space="0" w:color="auto"/>
          </w:divBdr>
        </w:div>
        <w:div w:id="370417633">
          <w:marLeft w:val="0"/>
          <w:marRight w:val="0"/>
          <w:marTop w:val="0"/>
          <w:marBottom w:val="0"/>
          <w:divBdr>
            <w:top w:val="none" w:sz="0" w:space="0" w:color="auto"/>
            <w:left w:val="none" w:sz="0" w:space="0" w:color="auto"/>
            <w:bottom w:val="none" w:sz="0" w:space="0" w:color="auto"/>
            <w:right w:val="none" w:sz="0" w:space="0" w:color="auto"/>
          </w:divBdr>
        </w:div>
      </w:divsChild>
    </w:div>
    <w:div w:id="1461221835">
      <w:bodyDiv w:val="1"/>
      <w:marLeft w:val="0"/>
      <w:marRight w:val="0"/>
      <w:marTop w:val="0"/>
      <w:marBottom w:val="0"/>
      <w:divBdr>
        <w:top w:val="none" w:sz="0" w:space="0" w:color="auto"/>
        <w:left w:val="none" w:sz="0" w:space="0" w:color="auto"/>
        <w:bottom w:val="none" w:sz="0" w:space="0" w:color="auto"/>
        <w:right w:val="none" w:sz="0" w:space="0" w:color="auto"/>
      </w:divBdr>
      <w:divsChild>
        <w:div w:id="1016541896">
          <w:marLeft w:val="0"/>
          <w:marRight w:val="0"/>
          <w:marTop w:val="0"/>
          <w:marBottom w:val="0"/>
          <w:divBdr>
            <w:top w:val="none" w:sz="0" w:space="0" w:color="auto"/>
            <w:left w:val="none" w:sz="0" w:space="0" w:color="auto"/>
            <w:bottom w:val="none" w:sz="0" w:space="0" w:color="auto"/>
            <w:right w:val="none" w:sz="0" w:space="0" w:color="auto"/>
          </w:divBdr>
        </w:div>
        <w:div w:id="1045831314">
          <w:marLeft w:val="0"/>
          <w:marRight w:val="0"/>
          <w:marTop w:val="0"/>
          <w:marBottom w:val="0"/>
          <w:divBdr>
            <w:top w:val="none" w:sz="0" w:space="0" w:color="auto"/>
            <w:left w:val="none" w:sz="0" w:space="0" w:color="auto"/>
            <w:bottom w:val="none" w:sz="0" w:space="0" w:color="auto"/>
            <w:right w:val="none" w:sz="0" w:space="0" w:color="auto"/>
          </w:divBdr>
        </w:div>
        <w:div w:id="1192189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BACC86F18A41F0BC98ED66ABF1B054"/>
        <w:category>
          <w:name w:val="Allmänt"/>
          <w:gallery w:val="placeholder"/>
        </w:category>
        <w:types>
          <w:type w:val="bbPlcHdr"/>
        </w:types>
        <w:behaviors>
          <w:behavior w:val="content"/>
        </w:behaviors>
        <w:guid w:val="{E1763B57-BA60-487E-AC2C-B87ACA3B389F}"/>
      </w:docPartPr>
      <w:docPartBody>
        <w:p w:rsidR="00685284" w:rsidRDefault="00685284">
          <w:pPr>
            <w:pStyle w:val="D1BACC86F18A41F0BC98ED66ABF1B054"/>
          </w:pPr>
          <w:r w:rsidRPr="005A0A93">
            <w:rPr>
              <w:rStyle w:val="Platshllartext"/>
            </w:rPr>
            <w:t>Förslag till riksdagsbeslut</w:t>
          </w:r>
        </w:p>
      </w:docPartBody>
    </w:docPart>
    <w:docPart>
      <w:docPartPr>
        <w:name w:val="0EDEEC57A6C44366967A8E524C4C1799"/>
        <w:category>
          <w:name w:val="Allmänt"/>
          <w:gallery w:val="placeholder"/>
        </w:category>
        <w:types>
          <w:type w:val="bbPlcHdr"/>
        </w:types>
        <w:behaviors>
          <w:behavior w:val="content"/>
        </w:behaviors>
        <w:guid w:val="{AB41D0A7-8136-4B90-87C3-496AD86F0B06}"/>
      </w:docPartPr>
      <w:docPartBody>
        <w:p w:rsidR="00685284" w:rsidRDefault="00685284">
          <w:pPr>
            <w:pStyle w:val="0EDEEC57A6C44366967A8E524C4C1799"/>
          </w:pPr>
          <w:r w:rsidRPr="005A0A93">
            <w:rPr>
              <w:rStyle w:val="Platshllartext"/>
            </w:rPr>
            <w:t>Motivering</w:t>
          </w:r>
        </w:p>
      </w:docPartBody>
    </w:docPart>
    <w:docPart>
      <w:docPartPr>
        <w:name w:val="05A923F9628C4397986F3E7A8721F530"/>
        <w:category>
          <w:name w:val="Allmänt"/>
          <w:gallery w:val="placeholder"/>
        </w:category>
        <w:types>
          <w:type w:val="bbPlcHdr"/>
        </w:types>
        <w:behaviors>
          <w:behavior w:val="content"/>
        </w:behaviors>
        <w:guid w:val="{B9B2E075-8587-4831-B02A-FCE6BA21A3EF}"/>
      </w:docPartPr>
      <w:docPartBody>
        <w:p w:rsidR="00211F1D" w:rsidRDefault="00211F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284"/>
    <w:rsid w:val="00211F1D"/>
    <w:rsid w:val="006852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BACC86F18A41F0BC98ED66ABF1B054">
    <w:name w:val="D1BACC86F18A41F0BC98ED66ABF1B054"/>
  </w:style>
  <w:style w:type="paragraph" w:customStyle="1" w:styleId="0EDEEC57A6C44366967A8E524C4C1799">
    <w:name w:val="0EDEEC57A6C44366967A8E524C4C17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0F23B3-F292-4F21-BF65-FC088D5FE872}"/>
</file>

<file path=customXml/itemProps2.xml><?xml version="1.0" encoding="utf-8"?>
<ds:datastoreItem xmlns:ds="http://schemas.openxmlformats.org/officeDocument/2006/customXml" ds:itemID="{C85EDBF4-6F73-4905-87DB-E3F00D8A7EC3}"/>
</file>

<file path=customXml/itemProps3.xml><?xml version="1.0" encoding="utf-8"?>
<ds:datastoreItem xmlns:ds="http://schemas.openxmlformats.org/officeDocument/2006/customXml" ds:itemID="{BEE190DC-9D1A-4643-864E-7784519CAEDB}"/>
</file>

<file path=docProps/app.xml><?xml version="1.0" encoding="utf-8"?>
<Properties xmlns="http://schemas.openxmlformats.org/officeDocument/2006/extended-properties" xmlns:vt="http://schemas.openxmlformats.org/officeDocument/2006/docPropsVTypes">
  <Template>Normal</Template>
  <TotalTime>20</TotalTime>
  <Pages>5</Pages>
  <Words>1607</Words>
  <Characters>9131</Characters>
  <Application>Microsoft Office Word</Application>
  <DocSecurity>0</DocSecurity>
  <Lines>338</Lines>
  <Paragraphs>275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10463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