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372B0750EB4B8C831C9A9F61605AD0"/>
        </w:placeholder>
        <w:text/>
      </w:sdtPr>
      <w:sdtEndPr/>
      <w:sdtContent>
        <w:p w:rsidRPr="009B062B" w:rsidR="00AF30DD" w:rsidP="0009170A" w:rsidRDefault="00AF30DD" w14:paraId="3CC0224C" w14:textId="77777777">
          <w:pPr>
            <w:pStyle w:val="Rubrik1"/>
            <w:spacing w:after="300"/>
          </w:pPr>
          <w:r w:rsidRPr="009B062B">
            <w:t>Förslag till riksdagsbeslut</w:t>
          </w:r>
        </w:p>
      </w:sdtContent>
    </w:sdt>
    <w:sdt>
      <w:sdtPr>
        <w:alias w:val="Yrkande 1"/>
        <w:tag w:val="f7eef2a4-b710-406d-b368-d1582969cf3c"/>
        <w:id w:val="-817115768"/>
        <w:lock w:val="sdtLocked"/>
      </w:sdtPr>
      <w:sdtEndPr/>
      <w:sdtContent>
        <w:p w:rsidR="002F35B7" w:rsidRDefault="002B230D" w14:paraId="6F955365" w14:textId="77777777">
          <w:pPr>
            <w:pStyle w:val="Frslagstext"/>
          </w:pPr>
          <w:r>
            <w:t>Riksdagen ställer sig bakom det som anförs i motionen om rättvis meritvärdering och behovet av förändringar relaterat till behörighet och urval till högre studier och tillkännager detta för regeringen.</w:t>
          </w:r>
        </w:p>
      </w:sdtContent>
    </w:sdt>
    <w:sdt>
      <w:sdtPr>
        <w:alias w:val="Yrkande 2"/>
        <w:tag w:val="a579b377-0fca-48f8-93d5-ce1542701867"/>
        <w:id w:val="-1102026702"/>
        <w:lock w:val="sdtLocked"/>
      </w:sdtPr>
      <w:sdtEndPr/>
      <w:sdtContent>
        <w:p w:rsidR="002F35B7" w:rsidRDefault="002B230D" w14:paraId="1D1F91C9" w14:textId="77777777">
          <w:pPr>
            <w:pStyle w:val="Frslagstext"/>
          </w:pPr>
          <w:r>
            <w:t>Riksdagen avslår regeringens förslag i den del det innebär att termen kunskapskrav ska ersättas av termen betygskriterier när det gäller det lägsta godkända betyget.</w:t>
          </w:r>
        </w:p>
      </w:sdtContent>
    </w:sdt>
    <w:sdt>
      <w:sdtPr>
        <w:alias w:val="Yrkande 3"/>
        <w:tag w:val="78502318-1e6a-4f0f-ade6-1a5c93f21ed7"/>
        <w:id w:val="-556941323"/>
        <w:lock w:val="sdtLocked"/>
      </w:sdtPr>
      <w:sdtEndPr/>
      <w:sdtContent>
        <w:p w:rsidR="002F35B7" w:rsidRDefault="002B230D" w14:paraId="579AF99E" w14:textId="77777777">
          <w:pPr>
            <w:pStyle w:val="Frslagstext"/>
          </w:pPr>
          <w:r>
            <w:t>Riksdagen avslår regeringens förslag i den del det innebär att kunskapskrav och kravnivåer ska ersättas av kriterier för bedömning av kunskaper när det gäller att beskriva den lägsta godtagbara kunskapsnivån hos en elev vid slutet av en årskurs i de årskurser och skolformer där betyg inte sätts.</w:t>
          </w:r>
        </w:p>
      </w:sdtContent>
    </w:sdt>
    <w:sdt>
      <w:sdtPr>
        <w:alias w:val="Yrkande 4"/>
        <w:tag w:val="c7633e82-6310-4942-a19c-ffe6a8f1473b"/>
        <w:id w:val="-2073497003"/>
        <w:lock w:val="sdtLocked"/>
      </w:sdtPr>
      <w:sdtEndPr/>
      <w:sdtContent>
        <w:p w:rsidR="002F35B7" w:rsidRDefault="002B230D" w14:paraId="3FC9F7CF" w14:textId="61898C87">
          <w:pPr>
            <w:pStyle w:val="Frslagstext"/>
          </w:pPr>
          <w:r>
            <w:t>Riksdagen ställer sig bakom det som anförs i motionen om att digitala och externt rättade nationella prov snarast behöver komma på plats</w:t>
          </w:r>
          <w:r w:rsidR="00C86545">
            <w:t xml:space="preserve"> för att motverka att en övergång till kompensatorisk betygsättning leder till en mer olikvärdig betygsättning</w:t>
          </w:r>
          <w:r>
            <w:t>, och detta tillkännager riksdagen för regeringen.</w:t>
          </w:r>
        </w:p>
      </w:sdtContent>
    </w:sdt>
    <w:sdt>
      <w:sdtPr>
        <w:alias w:val="Yrkande 5"/>
        <w:tag w:val="6aca06a7-a940-45dc-accf-ed8917f8ac3f"/>
        <w:id w:val="997457664"/>
        <w:lock w:val="sdtLocked"/>
      </w:sdtPr>
      <w:sdtEndPr/>
      <w:sdtContent>
        <w:p w:rsidR="002F35B7" w:rsidRDefault="002B230D" w14:paraId="0CD9E1D8" w14:textId="74E0F8D2">
          <w:pPr>
            <w:pStyle w:val="Frslagstext"/>
          </w:pPr>
          <w:r>
            <w:t>Riksdagen ställer sig bakom det som anförs i motionen om att utreda hur undervisande lärare kan kompletteras av oberoende lärare och fristående examinatorer vid betygsättning och tillkännager detta för regeringen.</w:t>
          </w:r>
        </w:p>
      </w:sdtContent>
    </w:sdt>
    <w:sdt>
      <w:sdtPr>
        <w:alias w:val="Yrkande 6"/>
        <w:tag w:val="75316445-ae67-4a22-8b9e-35c894ca9cc9"/>
        <w:id w:val="1737901821"/>
        <w:lock w:val="sdtLocked"/>
      </w:sdtPr>
      <w:sdtEndPr/>
      <w:sdtContent>
        <w:p w:rsidR="002F35B7" w:rsidRDefault="002B230D" w14:paraId="0A45D365" w14:textId="5C284732">
          <w:pPr>
            <w:pStyle w:val="Frslagstext"/>
          </w:pPr>
          <w:r>
            <w:t>Riksdagen ställer sig bakom det som anförs i motionen om en modell för hur betygen på gruppnivå ska korrelera m</w:t>
          </w:r>
          <w:r w:rsidR="00BB5E1E">
            <w:t>ed</w:t>
          </w:r>
          <w:r>
            <w:t xml:space="preserve"> resultaten i de nationella proven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06B459C33C4A758E20685A1E04EAB3"/>
        </w:placeholder>
        <w:text/>
      </w:sdtPr>
      <w:sdtEndPr/>
      <w:sdtContent>
        <w:p w:rsidRPr="009B062B" w:rsidR="006D79C9" w:rsidP="00333E95" w:rsidRDefault="006D79C9" w14:paraId="74E39479" w14:textId="77777777">
          <w:pPr>
            <w:pStyle w:val="Rubrik1"/>
          </w:pPr>
          <w:r>
            <w:t>Motivering</w:t>
          </w:r>
        </w:p>
      </w:sdtContent>
    </w:sdt>
    <w:p w:rsidR="0003120F" w:rsidP="00261BEC" w:rsidRDefault="00E80BB6" w14:paraId="625AC5CA" w14:textId="3836D49B">
      <w:pPr>
        <w:pStyle w:val="Normalutanindragellerluft"/>
      </w:pPr>
      <w:r>
        <w:t xml:space="preserve">Regeringen föreslår i proposition 2021/22:36 att ämnesbetyg ska ersätta kursbetyg i gymnasieskola, gymnasiesärskola, kommunal vuxenutbildning på gymnasial nivå och komvux som särskild utbildning på gymnasial nivå. </w:t>
      </w:r>
      <w:r w:rsidRPr="007E4B4E" w:rsidR="007E4B4E">
        <w:t xml:space="preserve">Kristdemokraterna </w:t>
      </w:r>
      <w:r>
        <w:t>ser</w:t>
      </w:r>
      <w:r w:rsidR="007E4B4E">
        <w:t xml:space="preserve"> positivt</w:t>
      </w:r>
      <w:r w:rsidRPr="007E4B4E" w:rsidR="007E4B4E">
        <w:t xml:space="preserve"> </w:t>
      </w:r>
      <w:r w:rsidR="00F11A7F">
        <w:t xml:space="preserve">på </w:t>
      </w:r>
      <w:r w:rsidRPr="007E4B4E" w:rsidR="007E4B4E">
        <w:lastRenderedPageBreak/>
        <w:t xml:space="preserve">att ämnesbetyg </w:t>
      </w:r>
      <w:r w:rsidR="0003120F">
        <w:t>ersätter kursbetyg</w:t>
      </w:r>
      <w:r w:rsidR="00F11A7F">
        <w:t xml:space="preserve">. </w:t>
      </w:r>
      <w:r w:rsidRPr="007E4B4E" w:rsidR="007E4B4E">
        <w:t xml:space="preserve">Betyg som sätts efter avslutade ämnesstudier </w:t>
      </w:r>
      <w:r w:rsidR="008C418C">
        <w:t>kan</w:t>
      </w:r>
      <w:r w:rsidRPr="007E4B4E" w:rsidR="007E4B4E">
        <w:t xml:space="preserve"> </w:t>
      </w:r>
      <w:r w:rsidR="00DF712F">
        <w:t xml:space="preserve">förhoppningsvis </w:t>
      </w:r>
      <w:r w:rsidRPr="007E4B4E" w:rsidR="007E4B4E">
        <w:t>på ett bättre</w:t>
      </w:r>
      <w:r w:rsidR="007E4B4E">
        <w:t xml:space="preserve"> </w:t>
      </w:r>
      <w:r w:rsidRPr="007E4B4E" w:rsidR="007E4B4E">
        <w:t>sätt</w:t>
      </w:r>
      <w:r w:rsidR="0003120F">
        <w:t xml:space="preserve"> uppmuntra</w:t>
      </w:r>
      <w:r w:rsidRPr="007E4B4E" w:rsidR="007E4B4E">
        <w:t xml:space="preserve"> till ett långsiktigt lärande och med större säkerhet spegla elevernas kunskaper i</w:t>
      </w:r>
      <w:r w:rsidR="007E4B4E">
        <w:t xml:space="preserve"> </w:t>
      </w:r>
      <w:r w:rsidRPr="007E4B4E" w:rsidR="007E4B4E">
        <w:t>ämnet.</w:t>
      </w:r>
      <w:r w:rsidR="00DF712F">
        <w:t xml:space="preserve"> Förslaget att betyg ska sättas efter varje nivå i ämnet kan samtidigt motverka risken för att en övergång till ämnesbetyg medför att elever tenderar att skjuta upp sina studier.</w:t>
      </w:r>
    </w:p>
    <w:p w:rsidRPr="00DF712F" w:rsidR="00DF712F" w:rsidP="00261BEC" w:rsidRDefault="00DF712F" w14:paraId="0D6BEFEA" w14:textId="3CA96E1B">
      <w:r>
        <w:t xml:space="preserve">Kristdemokraterna vill </w:t>
      </w:r>
      <w:r w:rsidR="00452C8C">
        <w:t>betona</w:t>
      </w:r>
      <w:r>
        <w:t xml:space="preserve"> vikten av en rättvis meritvärdering till högre studier. Elever som anstränger sig och väljer att läsa mer avancerade nivåer inom ett visst ämne får inte missgynnas</w:t>
      </w:r>
      <w:r w:rsidR="00452C8C">
        <w:t xml:space="preserve"> jämfört med om de inte hade valt att ta sig an studier på </w:t>
      </w:r>
      <w:r w:rsidR="00063F0F">
        <w:t xml:space="preserve">en mer </w:t>
      </w:r>
      <w:r w:rsidR="00452C8C">
        <w:t>avancerad nivå. Det ska alltid löna sig att studera mer. Med detta som utgångspunkt b</w:t>
      </w:r>
      <w:r w:rsidR="00063F0F">
        <w:t>ehöver</w:t>
      </w:r>
      <w:r w:rsidR="00452C8C">
        <w:t xml:space="preserve"> Skolverket och Universitets</w:t>
      </w:r>
      <w:r w:rsidR="009C3214">
        <w:t>-</w:t>
      </w:r>
      <w:r w:rsidR="00452C8C">
        <w:t xml:space="preserve"> och högskolerådet (UHR) i samband med utform</w:t>
      </w:r>
      <w:r w:rsidR="00261BEC">
        <w:softHyphen/>
      </w:r>
      <w:r w:rsidR="00452C8C">
        <w:t xml:space="preserve">ningen av ämnesplaner analysera behov av förändringar relaterat till behörighet och urval till högre studier. </w:t>
      </w:r>
    </w:p>
    <w:p w:rsidR="001B41B1" w:rsidP="00261BEC" w:rsidRDefault="00EE033E" w14:paraId="74243EBD" w14:textId="33122C16">
      <w:r>
        <w:t>R</w:t>
      </w:r>
      <w:r w:rsidR="00133EB5">
        <w:t>egeringen</w:t>
      </w:r>
      <w:r>
        <w:t xml:space="preserve"> föreslår även</w:t>
      </w:r>
      <w:r w:rsidR="00133EB5">
        <w:t xml:space="preserve"> att kunskapskrav ska ersättas av betygskriterier i alla skol</w:t>
      </w:r>
      <w:r w:rsidR="00261BEC">
        <w:softHyphen/>
      </w:r>
      <w:r w:rsidR="00133EB5">
        <w:t>former och årskurser där betyg sätts</w:t>
      </w:r>
      <w:r w:rsidR="0036749A">
        <w:t>,</w:t>
      </w:r>
      <w:r w:rsidR="00133EB5">
        <w:t xml:space="preserve"> och att det ska införas en ny princip för betygsätt</w:t>
      </w:r>
      <w:r w:rsidR="00261BEC">
        <w:softHyphen/>
      </w:r>
      <w:r w:rsidR="00133EB5">
        <w:t xml:space="preserve">ning. </w:t>
      </w:r>
      <w:r w:rsidR="00AD762D">
        <w:t>P</w:t>
      </w:r>
      <w:r w:rsidR="000F048E">
        <w:t>rincip</w:t>
      </w:r>
      <w:r w:rsidR="00AD762D">
        <w:t>en</w:t>
      </w:r>
      <w:r w:rsidR="000F048E">
        <w:t xml:space="preserve"> innebär att läraren </w:t>
      </w:r>
      <w:r w:rsidR="0036749A">
        <w:t xml:space="preserve">ska </w:t>
      </w:r>
      <w:r w:rsidR="000F048E">
        <w:t>gör</w:t>
      </w:r>
      <w:r w:rsidR="0036749A">
        <w:t>a</w:t>
      </w:r>
      <w:r w:rsidR="000F048E">
        <w:t xml:space="preserve"> en sammantagen bedömning av elevens kunskaper i förhållande till </w:t>
      </w:r>
      <w:r w:rsidR="007D2374">
        <w:t>betygs</w:t>
      </w:r>
      <w:r w:rsidR="000F048E">
        <w:t>kriterierna och sätt</w:t>
      </w:r>
      <w:r w:rsidR="00063F0F">
        <w:t>a</w:t>
      </w:r>
      <w:r w:rsidR="000F048E">
        <w:t xml:space="preserve"> </w:t>
      </w:r>
      <w:r w:rsidR="0036749A">
        <w:t xml:space="preserve">det </w:t>
      </w:r>
      <w:r w:rsidR="000F048E">
        <w:t>betyg som bäst motsvarar elevens kunskaper.</w:t>
      </w:r>
      <w:r w:rsidR="00DF712F">
        <w:t xml:space="preserve"> </w:t>
      </w:r>
      <w:r w:rsidR="004B78F0">
        <w:t xml:space="preserve">Regeringen föreslår </w:t>
      </w:r>
      <w:r w:rsidR="00DF712F">
        <w:t>vidare</w:t>
      </w:r>
      <w:r w:rsidR="004B78F0">
        <w:t xml:space="preserve"> att </w:t>
      </w:r>
      <w:r w:rsidR="008C418C">
        <w:t xml:space="preserve">betygskriterier </w:t>
      </w:r>
      <w:r w:rsidR="004B78F0">
        <w:t>ersätt</w:t>
      </w:r>
      <w:r w:rsidR="006A027B">
        <w:t>er</w:t>
      </w:r>
      <w:r w:rsidR="004B78F0">
        <w:t xml:space="preserve"> de kunskaps</w:t>
      </w:r>
      <w:r w:rsidR="00261BEC">
        <w:softHyphen/>
      </w:r>
      <w:r w:rsidR="004B78F0">
        <w:t>krav respektive kravnivåer som finns i de skolformer och årskurser där betyg inte sätts, t</w:t>
      </w:r>
      <w:r w:rsidR="00061A19">
        <w:t>.</w:t>
      </w:r>
      <w:r w:rsidR="004B78F0">
        <w:t>ex. i grundskolans lägre årskurser och i ämnesområden i grundsärskolan och på gym</w:t>
      </w:r>
      <w:r w:rsidR="00261BEC">
        <w:softHyphen/>
      </w:r>
      <w:r w:rsidR="004B78F0">
        <w:t>nasiesärskolans individuella program.</w:t>
      </w:r>
      <w:r w:rsidR="00933B65">
        <w:t xml:space="preserve"> </w:t>
      </w:r>
    </w:p>
    <w:p w:rsidR="0036749A" w:rsidP="00261BEC" w:rsidRDefault="00D470F4" w14:paraId="4ED7BBDE" w14:textId="37025801">
      <w:r w:rsidRPr="006E5391">
        <w:t xml:space="preserve">Det nuvarande betygssystemet har kritiserats för att </w:t>
      </w:r>
      <w:r>
        <w:t xml:space="preserve">vara </w:t>
      </w:r>
      <w:r w:rsidR="0003120F">
        <w:t>allt</w:t>
      </w:r>
      <w:r>
        <w:t xml:space="preserve">för stelbent då </w:t>
      </w:r>
      <w:r w:rsidRPr="006E5391">
        <w:t xml:space="preserve">samtliga kunskapskrav måste uppnås </w:t>
      </w:r>
      <w:r>
        <w:t xml:space="preserve">i alla delar </w:t>
      </w:r>
      <w:r w:rsidRPr="006E5391">
        <w:t>för att ett visst betyg</w:t>
      </w:r>
      <w:r>
        <w:t xml:space="preserve"> ska kunna sättas</w:t>
      </w:r>
      <w:r w:rsidR="008C418C">
        <w:t xml:space="preserve">. Det här innebär att lägre kunskaper inom enstaka områden </w:t>
      </w:r>
      <w:r w:rsidR="0036749A">
        <w:t xml:space="preserve">kan </w:t>
      </w:r>
      <w:r w:rsidR="008C418C">
        <w:t>led</w:t>
      </w:r>
      <w:r w:rsidR="0036749A">
        <w:t>a</w:t>
      </w:r>
      <w:r w:rsidR="008C418C">
        <w:t xml:space="preserve"> till att elever får ett lågt betyg, </w:t>
      </w:r>
      <w:r w:rsidRPr="006E5391">
        <w:t>trot</w:t>
      </w:r>
      <w:r w:rsidR="0003120F">
        <w:t>s</w:t>
      </w:r>
      <w:r w:rsidRPr="006E5391">
        <w:t xml:space="preserve"> att</w:t>
      </w:r>
      <w:r>
        <w:t xml:space="preserve"> </w:t>
      </w:r>
      <w:r w:rsidR="0003120F">
        <w:t xml:space="preserve">läraren </w:t>
      </w:r>
      <w:r w:rsidR="0036749A">
        <w:t xml:space="preserve">bedömer </w:t>
      </w:r>
      <w:r w:rsidR="0003120F">
        <w:t xml:space="preserve">att </w:t>
      </w:r>
      <w:r w:rsidR="008C418C">
        <w:t xml:space="preserve">ett högre </w:t>
      </w:r>
      <w:r w:rsidR="0003120F">
        <w:t>betyg</w:t>
      </w:r>
      <w:r w:rsidR="008C418C">
        <w:t xml:space="preserve"> utifrån en helhetsbedömning</w:t>
      </w:r>
      <w:r w:rsidR="0003120F">
        <w:t xml:space="preserve"> är </w:t>
      </w:r>
      <w:r w:rsidR="008C418C">
        <w:t>att betrakta som</w:t>
      </w:r>
      <w:r w:rsidRPr="006E5391">
        <w:t xml:space="preserve"> me</w:t>
      </w:r>
      <w:r w:rsidR="0036749A">
        <w:t>r</w:t>
      </w:r>
      <w:r w:rsidRPr="006E5391">
        <w:t xml:space="preserve"> rättvisande</w:t>
      </w:r>
      <w:r>
        <w:t xml:space="preserve"> för eleven</w:t>
      </w:r>
      <w:r w:rsidRPr="006E5391">
        <w:t xml:space="preserve">. </w:t>
      </w:r>
    </w:p>
    <w:p w:rsidR="0003120F" w:rsidP="00261BEC" w:rsidRDefault="00A47680" w14:paraId="3CDB6B54" w14:textId="5B32293F">
      <w:r>
        <w:t>Med regeringens förslag införs</w:t>
      </w:r>
      <w:r w:rsidR="00D470F4">
        <w:t xml:space="preserve"> i</w:t>
      </w:r>
      <w:r w:rsidR="009C3214">
        <w:t xml:space="preserve"> </w:t>
      </w:r>
      <w:r w:rsidR="00D470F4">
        <w:t>stället</w:t>
      </w:r>
      <w:r>
        <w:t xml:space="preserve"> en kompensatorisk betygsättning där betygs</w:t>
      </w:r>
      <w:r w:rsidR="00261BEC">
        <w:softHyphen/>
      </w:r>
      <w:r>
        <w:t>kriterier</w:t>
      </w:r>
      <w:r w:rsidR="008C418C">
        <w:t>na</w:t>
      </w:r>
      <w:r>
        <w:t xml:space="preserve"> inte </w:t>
      </w:r>
      <w:r w:rsidR="0003120F">
        <w:t xml:space="preserve">längre </w:t>
      </w:r>
      <w:r>
        <w:t xml:space="preserve">behöver vara uppfyllda </w:t>
      </w:r>
      <w:r w:rsidR="008C418C">
        <w:t xml:space="preserve">fullt ut </w:t>
      </w:r>
      <w:r w:rsidR="006E5391">
        <w:t>för att betygen A</w:t>
      </w:r>
      <w:r w:rsidR="009C3214">
        <w:t>–</w:t>
      </w:r>
      <w:r w:rsidR="006E5391">
        <w:t xml:space="preserve">D i betygsskalan ska kunna </w:t>
      </w:r>
      <w:r w:rsidR="00063F0F">
        <w:t>sättas</w:t>
      </w:r>
      <w:r w:rsidR="006E5391">
        <w:t>.</w:t>
      </w:r>
      <w:r w:rsidRPr="006E5391" w:rsidR="006E5391">
        <w:t xml:space="preserve"> </w:t>
      </w:r>
      <w:r w:rsidR="00D470F4">
        <w:t>För att eleven ska få godkänt betyg ska dock samtliga kriterier för betyget</w:t>
      </w:r>
      <w:r w:rsidR="009C3214">
        <w:t> </w:t>
      </w:r>
      <w:r w:rsidR="00D470F4">
        <w:t>E vara uppfyllda</w:t>
      </w:r>
      <w:r w:rsidR="0036749A">
        <w:t xml:space="preserve"> även fortsättningsvis</w:t>
      </w:r>
      <w:r w:rsidR="00D470F4">
        <w:t>.</w:t>
      </w:r>
    </w:p>
    <w:p w:rsidR="00D470F4" w:rsidP="00261BEC" w:rsidRDefault="00D470F4" w14:paraId="75714961" w14:textId="6DA850D5">
      <w:r>
        <w:t xml:space="preserve">Kristdemokraterna anser likt </w:t>
      </w:r>
      <w:r w:rsidR="009C3214">
        <w:t xml:space="preserve">Lagrådet </w:t>
      </w:r>
      <w:r>
        <w:t>att i de fall termen betygskriterier tar sikte på det lägsta godkända betyget bör det komma till uttryck</w:t>
      </w:r>
      <w:r w:rsidR="008F51E6">
        <w:t xml:space="preserve"> </w:t>
      </w:r>
      <w:r>
        <w:t>att detta rör sig om</w:t>
      </w:r>
      <w:r w:rsidR="00B13B0D">
        <w:t xml:space="preserve"> </w:t>
      </w:r>
      <w:r>
        <w:t>krav. Vi mot</w:t>
      </w:r>
      <w:r w:rsidR="00261BEC">
        <w:softHyphen/>
      </w:r>
      <w:r>
        <w:t xml:space="preserve">sätter oss </w:t>
      </w:r>
      <w:r w:rsidR="0056196F">
        <w:t xml:space="preserve">därför </w:t>
      </w:r>
      <w:r>
        <w:t xml:space="preserve">att kunskapskrav ersätts av betygskriterier i detta avseende. </w:t>
      </w:r>
      <w:r w:rsidR="007D36E1">
        <w:t>Kunskaps</w:t>
      </w:r>
      <w:r w:rsidR="00261BEC">
        <w:softHyphen/>
      </w:r>
      <w:r w:rsidR="007D36E1">
        <w:t xml:space="preserve">krav bör </w:t>
      </w:r>
      <w:r w:rsidR="0056196F">
        <w:t>även</w:t>
      </w:r>
      <w:r w:rsidR="007D36E1">
        <w:t xml:space="preserve"> behållas som begrepp för att beskriva den lägsta godtagbara kunskaps</w:t>
      </w:r>
      <w:r w:rsidR="00261BEC">
        <w:softHyphen/>
      </w:r>
      <w:r w:rsidR="007D36E1">
        <w:t xml:space="preserve">nivån hos en elev vid slutet av en årskurs. </w:t>
      </w:r>
      <w:r w:rsidR="00B13B0D">
        <w:t xml:space="preserve">Kunskapskrav bör finnas kvar som begrepp i lagstiftningen. </w:t>
      </w:r>
    </w:p>
    <w:p w:rsidR="004A2850" w:rsidP="00261BEC" w:rsidRDefault="0003120F" w14:paraId="55F830B3" w14:textId="262DFF2D">
      <w:r>
        <w:rPr>
          <w:rFonts w:ascii="TimesNewRomanPSMT" w:hAnsi="TimesNewRomanPSMT" w:cs="TimesNewRomanPSMT"/>
          <w:kern w:val="0"/>
          <w14:numSpacing w14:val="default"/>
        </w:rPr>
        <w:t>Betyg är ett viktigt verktyg för att ge elever och föräldrar information om hur eleven förhåller sig till skolans kunskapsmål. Betygen ska vara tydliga och bidra till att elever</w:t>
      </w:r>
      <w:r w:rsidR="00261BEC">
        <w:rPr>
          <w:rFonts w:ascii="TimesNewRomanPSMT" w:hAnsi="TimesNewRomanPSMT" w:cs="TimesNewRomanPSMT"/>
          <w:kern w:val="0"/>
          <w14:numSpacing w14:val="default"/>
        </w:rPr>
        <w:softHyphen/>
      </w:r>
      <w:r>
        <w:rPr>
          <w:rFonts w:ascii="TimesNewRomanPSMT" w:hAnsi="TimesNewRomanPSMT" w:cs="TimesNewRomanPSMT"/>
          <w:kern w:val="0"/>
          <w14:numSpacing w14:val="default"/>
        </w:rPr>
        <w:t>nas kunskaper kontinuerligt följs upp och utvärderas, att resultaten kommuniceras med hemme</w:t>
      </w:r>
      <w:r w:rsidR="004A2850">
        <w:rPr>
          <w:rFonts w:ascii="TimesNewRomanPSMT" w:hAnsi="TimesNewRomanPSMT" w:cs="TimesNewRomanPSMT"/>
          <w:kern w:val="0"/>
          <w14:numSpacing w14:val="default"/>
        </w:rPr>
        <w:t>t så att föräldrarna kan ta sitt föräldraansvar</w:t>
      </w:r>
      <w:r>
        <w:rPr>
          <w:rFonts w:ascii="TimesNewRomanPSMT" w:hAnsi="TimesNewRomanPSMT" w:cs="TimesNewRomanPSMT"/>
          <w:kern w:val="0"/>
          <w14:numSpacing w14:val="default"/>
        </w:rPr>
        <w:t xml:space="preserve">. </w:t>
      </w:r>
      <w:r w:rsidRPr="0003120F">
        <w:t xml:space="preserve">Betygsinflation och </w:t>
      </w:r>
      <w:r>
        <w:t>o</w:t>
      </w:r>
      <w:r w:rsidRPr="0003120F">
        <w:t xml:space="preserve">likvärdig betygsättning har </w:t>
      </w:r>
      <w:r w:rsidR="004A2850">
        <w:t xml:space="preserve">dock </w:t>
      </w:r>
      <w:r w:rsidRPr="0003120F">
        <w:t>varit föremål för omfattande d</w:t>
      </w:r>
      <w:r w:rsidR="004A2850">
        <w:t xml:space="preserve">iskussion de senaste åren. </w:t>
      </w:r>
    </w:p>
    <w:p w:rsidR="00B13B0D" w:rsidP="00261BEC" w:rsidRDefault="003E042A" w14:paraId="577AA684" w14:textId="5AE73B53">
      <w:pPr>
        <w:rPr>
          <w:rFonts w:ascii="TimesNewRomanPSMT" w:hAnsi="TimesNewRomanPSMT" w:cs="TimesNewRomanPSMT"/>
          <w:kern w:val="0"/>
          <w14:numSpacing w14:val="default"/>
        </w:rPr>
      </w:pPr>
      <w:r w:rsidRPr="00B121BE">
        <w:rPr>
          <w:rFonts w:ascii="TimesNewRomanPSMT" w:hAnsi="TimesNewRomanPSMT" w:cs="TimesNewRomanPSMT"/>
          <w:kern w:val="0"/>
          <w14:numSpacing w14:val="default"/>
        </w:rPr>
        <w:t>I Skolverkets rapport från 2019, Analyser av likvärdig betygssättning mellan elev</w:t>
      </w:r>
      <w:r w:rsidR="00261BEC">
        <w:rPr>
          <w:rFonts w:ascii="TimesNewRomanPSMT" w:hAnsi="TimesNewRomanPSMT" w:cs="TimesNewRomanPSMT"/>
          <w:kern w:val="0"/>
          <w14:numSpacing w14:val="default"/>
        </w:rPr>
        <w:softHyphen/>
      </w:r>
      <w:r w:rsidRPr="00B121BE">
        <w:rPr>
          <w:rFonts w:ascii="TimesNewRomanPSMT" w:hAnsi="TimesNewRomanPSMT" w:cs="TimesNewRomanPSMT"/>
          <w:kern w:val="0"/>
          <w14:numSpacing w14:val="default"/>
        </w:rPr>
        <w:t xml:space="preserve">grupper </w:t>
      </w:r>
      <w:r w:rsidRPr="00261BEC">
        <w:rPr>
          <w:rFonts w:ascii="TimesNewRomanPSMT" w:hAnsi="TimesNewRomanPSMT" w:cs="TimesNewRomanPSMT"/>
          <w:spacing w:val="-1"/>
          <w:kern w:val="0"/>
          <w14:numSpacing w14:val="default"/>
        </w:rPr>
        <w:t>och skolor, framkommer att skillnaden i betygsättning i relation till de nationella proven mellan olika skolor är stor och att betygsättningen i hög grad varierar beroende på den genomsnittliga prestationsnivån hos eleverna på skolorna</w:t>
      </w:r>
      <w:r w:rsidRPr="00261BEC" w:rsidR="004A2850">
        <w:rPr>
          <w:rFonts w:ascii="TimesNewRomanPSMT" w:hAnsi="TimesNewRomanPSMT" w:cs="TimesNewRomanPSMT"/>
          <w:spacing w:val="-1"/>
          <w:kern w:val="0"/>
          <w14:numSpacing w14:val="default"/>
        </w:rPr>
        <w:t xml:space="preserve">. </w:t>
      </w:r>
    </w:p>
    <w:p w:rsidR="00630603" w:rsidP="00261BEC" w:rsidRDefault="004A2850" w14:paraId="3BA5C4DD" w14:textId="3FF57333">
      <w:r w:rsidRPr="00E54048">
        <w:rPr>
          <w:rFonts w:ascii="TimesNewRomanPSMT" w:hAnsi="TimesNewRomanPSMT" w:cs="TimesNewRomanPSMT"/>
          <w:kern w:val="0"/>
          <w14:numSpacing w14:val="default"/>
        </w:rPr>
        <w:t>D</w:t>
      </w:r>
      <w:r w:rsidRPr="00E54048" w:rsidR="003E042A">
        <w:t>et går inte att bortse från att en övergång från kunskapskrav till betygskriterier</w:t>
      </w:r>
      <w:r w:rsidR="0056196F">
        <w:t xml:space="preserve"> skulle kunna</w:t>
      </w:r>
      <w:r w:rsidRPr="00E54048" w:rsidR="003E042A">
        <w:t xml:space="preserve"> innebära en </w:t>
      </w:r>
      <w:r w:rsidR="0036749A">
        <w:t>risk</w:t>
      </w:r>
      <w:r w:rsidRPr="00E54048" w:rsidR="003E042A">
        <w:t xml:space="preserve"> att likvärdigheten vid betygsättning äventyras</w:t>
      </w:r>
      <w:r w:rsidR="0036749A">
        <w:t xml:space="preserve"> ytterligare</w:t>
      </w:r>
      <w:r w:rsidRPr="00E54048" w:rsidR="003E042A">
        <w:t>.</w:t>
      </w:r>
    </w:p>
    <w:p w:rsidR="00B13B0D" w:rsidP="00261BEC" w:rsidRDefault="00630603" w14:paraId="2E9A2908" w14:textId="1795EF2C">
      <w:r>
        <w:lastRenderedPageBreak/>
        <w:t>År 2022 skulle de nationella proven vara digitala och extern bedömning av proven vara möjlig</w:t>
      </w:r>
      <w:r w:rsidR="008F51E6">
        <w:t>. D</w:t>
      </w:r>
      <w:r>
        <w:t>etta har nu försenats till tidigast 2024 enligt regeringen</w:t>
      </w:r>
      <w:r w:rsidR="00B41B74">
        <w:t xml:space="preserve">. </w:t>
      </w:r>
      <w:r w:rsidR="008F51E6">
        <w:t xml:space="preserve">Digitala och centralt rättade </w:t>
      </w:r>
      <w:r w:rsidR="00B41B74">
        <w:t>nationella prov behöver</w:t>
      </w:r>
      <w:r w:rsidR="0036749A">
        <w:t xml:space="preserve"> </w:t>
      </w:r>
      <w:r w:rsidR="0056196F">
        <w:t xml:space="preserve">nu </w:t>
      </w:r>
      <w:r w:rsidR="008C418C">
        <w:t xml:space="preserve">snarast </w:t>
      </w:r>
      <w:r w:rsidR="00B41B74">
        <w:t>komma på plats.</w:t>
      </w:r>
      <w:r w:rsidR="008C418C">
        <w:t xml:space="preserve"> </w:t>
      </w:r>
    </w:p>
    <w:p w:rsidR="00B13B0D" w:rsidP="00261BEC" w:rsidRDefault="008F51E6" w14:paraId="49E27062" w14:textId="5F84304E">
      <w:r>
        <w:t>E</w:t>
      </w:r>
      <w:r w:rsidRPr="006839A6" w:rsidR="00B41B74">
        <w:t>xternt rättade</w:t>
      </w:r>
      <w:r w:rsidR="00B41B74">
        <w:t xml:space="preserve"> </w:t>
      </w:r>
      <w:r w:rsidRPr="006839A6" w:rsidR="00B41B74">
        <w:t xml:space="preserve">nationella prov och </w:t>
      </w:r>
      <w:r w:rsidR="00B41B74">
        <w:t xml:space="preserve">betyg </w:t>
      </w:r>
      <w:r w:rsidRPr="006839A6" w:rsidR="00B41B74">
        <w:t xml:space="preserve">som korrelerar till </w:t>
      </w:r>
      <w:r w:rsidR="00B41B74">
        <w:t>resultaten på de natio</w:t>
      </w:r>
      <w:r w:rsidR="00261BEC">
        <w:softHyphen/>
      </w:r>
      <w:r w:rsidR="00B41B74">
        <w:t>nella proven</w:t>
      </w:r>
      <w:r w:rsidRPr="006839A6" w:rsidR="00B41B74">
        <w:t xml:space="preserve"> skulle </w:t>
      </w:r>
      <w:r w:rsidR="00B41B74">
        <w:t xml:space="preserve">innebära en rättvisare betygsättning. </w:t>
      </w:r>
      <w:r w:rsidR="00630603">
        <w:t>Lärarna</w:t>
      </w:r>
      <w:r w:rsidR="0056196F">
        <w:t xml:space="preserve"> ska</w:t>
      </w:r>
      <w:r w:rsidR="008C418C">
        <w:t xml:space="preserve"> </w:t>
      </w:r>
      <w:r w:rsidR="00630603">
        <w:t>även fortsättnings</w:t>
      </w:r>
      <w:r w:rsidR="00261BEC">
        <w:softHyphen/>
      </w:r>
      <w:r w:rsidR="00630603">
        <w:t xml:space="preserve">vis kunna beakta resultat på andra prov, uppgifter och annat vid betygsättning av den enskilda eleven, men betygen </w:t>
      </w:r>
      <w:r w:rsidR="0036749A">
        <w:t xml:space="preserve">borde </w:t>
      </w:r>
      <w:r w:rsidR="00B13B0D">
        <w:t xml:space="preserve">även </w:t>
      </w:r>
      <w:r w:rsidR="00630603">
        <w:t xml:space="preserve">korrelera </w:t>
      </w:r>
      <w:r w:rsidR="00BB5E1E">
        <w:t>med</w:t>
      </w:r>
      <w:r w:rsidR="00630603">
        <w:t xml:space="preserve"> resultate</w:t>
      </w:r>
      <w:r w:rsidR="00B41B74">
        <w:t>n</w:t>
      </w:r>
      <w:r w:rsidR="00630603">
        <w:t xml:space="preserve"> på de nationella pro</w:t>
      </w:r>
      <w:r w:rsidR="00261BEC">
        <w:softHyphen/>
      </w:r>
      <w:r w:rsidR="00630603">
        <w:t>ven</w:t>
      </w:r>
      <w:r w:rsidR="0036749A">
        <w:t>, inte på individnivå men väl på gruppnivå för respektive skola</w:t>
      </w:r>
      <w:r w:rsidR="00630603">
        <w:t>.</w:t>
      </w:r>
      <w:r w:rsidR="00B41B74">
        <w:t xml:space="preserve"> </w:t>
      </w:r>
    </w:p>
    <w:p w:rsidR="00C01F53" w:rsidP="00261BEC" w:rsidRDefault="00B41B74" w14:paraId="09AB0B33" w14:textId="3C390AFF">
      <w:r>
        <w:t>Mot bakgrund av detta b</w:t>
      </w:r>
      <w:r w:rsidR="0056196F">
        <w:t>ehöver</w:t>
      </w:r>
      <w:r w:rsidR="0036749A">
        <w:t xml:space="preserve"> </w:t>
      </w:r>
      <w:r w:rsidR="00630603">
        <w:t xml:space="preserve">en modell </w:t>
      </w:r>
      <w:r w:rsidR="0036749A">
        <w:t xml:space="preserve">tas fram </w:t>
      </w:r>
      <w:r w:rsidR="00630603">
        <w:t xml:space="preserve">för hur betygen ska korrelera </w:t>
      </w:r>
      <w:r w:rsidR="00BB5E1E">
        <w:t>med</w:t>
      </w:r>
      <w:r w:rsidR="00630603">
        <w:t xml:space="preserve"> resultaten </w:t>
      </w:r>
      <w:r w:rsidR="00BB5E1E">
        <w:t>på</w:t>
      </w:r>
      <w:r w:rsidR="00630603">
        <w:t xml:space="preserve"> de nationella proven. </w:t>
      </w:r>
      <w:r>
        <w:t xml:space="preserve">I </w:t>
      </w:r>
      <w:r w:rsidR="008C418C">
        <w:t xml:space="preserve">samband med detta bör </w:t>
      </w:r>
      <w:r w:rsidR="00BB5E1E">
        <w:t xml:space="preserve">det </w:t>
      </w:r>
      <w:r>
        <w:t xml:space="preserve">även </w:t>
      </w:r>
      <w:r w:rsidR="00630603">
        <w:t xml:space="preserve">utredas om nationella prov eller slutprov behöver finnas i </w:t>
      </w:r>
      <w:r>
        <w:t xml:space="preserve">fler </w:t>
      </w:r>
      <w:r w:rsidR="00630603">
        <w:t>ämnen där elever erhåller betyg. Detta skulle</w:t>
      </w:r>
      <w:r w:rsidR="00B13B0D">
        <w:t xml:space="preserve"> i sådana fall</w:t>
      </w:r>
      <w:r w:rsidR="00630603">
        <w:t xml:space="preserve"> göra att betygen kan korrelera </w:t>
      </w:r>
      <w:r w:rsidR="00BB5E1E">
        <w:t>med</w:t>
      </w:r>
      <w:r w:rsidR="00630603">
        <w:t xml:space="preserve"> resultatet i fler ämnen, och </w:t>
      </w:r>
      <w:r w:rsidR="00007753">
        <w:t xml:space="preserve">på så vis </w:t>
      </w:r>
      <w:r w:rsidR="00630603">
        <w:t>säkerställ</w:t>
      </w:r>
      <w:r w:rsidR="00007753">
        <w:t>a</w:t>
      </w:r>
      <w:r w:rsidR="00630603">
        <w:t xml:space="preserve"> en mer rättvis betygsättning.</w:t>
      </w:r>
    </w:p>
    <w:p w:rsidR="00B13B0D" w:rsidP="00261BEC" w:rsidRDefault="00C01F53" w14:paraId="5C887129" w14:textId="6D3DFF0B">
      <w:r>
        <w:t xml:space="preserve">Alla skolor </w:t>
      </w:r>
      <w:r w:rsidR="0056196F">
        <w:t xml:space="preserve">behöver bedriva </w:t>
      </w:r>
      <w:r>
        <w:t>ett systematiskt kvalitetsarbete för att säkerställa en lik</w:t>
      </w:r>
      <w:r w:rsidR="00261BEC">
        <w:softHyphen/>
      </w:r>
      <w:bookmarkStart w:name="_GoBack" w:id="1"/>
      <w:bookmarkEnd w:id="1"/>
      <w:r>
        <w:t>värdig betygsättning, men det finns också skäl att utreda hur undervisande lärare skulle kunna kompletteras av oberoende lärare och fristående examinatorer vid betygsättning för att undvika betygsinflation.</w:t>
      </w:r>
    </w:p>
    <w:p w:rsidR="00B13B0D" w:rsidP="00261BEC" w:rsidRDefault="0056196F" w14:paraId="65B2C7C2" w14:textId="46513C60">
      <w:r>
        <w:t>R</w:t>
      </w:r>
      <w:r w:rsidR="00C01F53">
        <w:t>egeringens proposition behöver kompletteras med fler</w:t>
      </w:r>
      <w:r w:rsidR="008C418C">
        <w:t xml:space="preserve"> </w:t>
      </w:r>
      <w:r w:rsidR="00C01F53">
        <w:t>förslag</w:t>
      </w:r>
      <w:r w:rsidR="00FB5FC7">
        <w:t xml:space="preserve"> för</w:t>
      </w:r>
      <w:r w:rsidR="00B13B0D">
        <w:t xml:space="preserve"> att betygen på ett bättre sätt ska spegla elevers kunskaper.</w:t>
      </w:r>
    </w:p>
    <w:sdt>
      <w:sdtPr>
        <w:alias w:val="CC_Underskrifter"/>
        <w:tag w:val="CC_Underskrifter"/>
        <w:id w:val="583496634"/>
        <w:lock w:val="sdtContentLocked"/>
        <w:placeholder>
          <w:docPart w:val="EE631022E46B4B7EAB232523C0849989"/>
        </w:placeholder>
      </w:sdtPr>
      <w:sdtEndPr/>
      <w:sdtContent>
        <w:p w:rsidR="0009170A" w:rsidP="0009170A" w:rsidRDefault="0009170A" w14:paraId="69C1AEC2" w14:textId="77777777"/>
        <w:p w:rsidRPr="008E0FE2" w:rsidR="004801AC" w:rsidP="0009170A" w:rsidRDefault="00261BEC" w14:paraId="6275A97C" w14:textId="08AA442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Acko Ankarberg Johansson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pPr>
            <w:r>
              <w:t> </w:t>
            </w:r>
          </w:p>
        </w:tc>
      </w:tr>
    </w:tbl>
    <w:p w:rsidR="00A410C0" w:rsidRDefault="00A410C0" w14:paraId="43A3192C" w14:textId="77777777"/>
    <w:sectPr w:rsidR="00A410C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103B" w14:textId="77777777" w:rsidR="00C36384" w:rsidRDefault="00C36384" w:rsidP="000C1CAD">
      <w:pPr>
        <w:spacing w:line="240" w:lineRule="auto"/>
      </w:pPr>
      <w:r>
        <w:separator/>
      </w:r>
    </w:p>
  </w:endnote>
  <w:endnote w:type="continuationSeparator" w:id="0">
    <w:p w14:paraId="3A39A87B" w14:textId="77777777" w:rsidR="00C36384" w:rsidRDefault="00C363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3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F9C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50DF" w14:textId="1E53BD89" w:rsidR="00262EA3" w:rsidRPr="0009170A" w:rsidRDefault="00262EA3" w:rsidP="000917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F450" w14:textId="77777777" w:rsidR="00C36384" w:rsidRDefault="00C36384" w:rsidP="000C1CAD">
      <w:pPr>
        <w:spacing w:line="240" w:lineRule="auto"/>
      </w:pPr>
      <w:r>
        <w:separator/>
      </w:r>
    </w:p>
  </w:footnote>
  <w:footnote w:type="continuationSeparator" w:id="0">
    <w:p w14:paraId="077F1989" w14:textId="77777777" w:rsidR="00C36384" w:rsidRDefault="00C363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CA69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24AEEB" wp14:anchorId="6E157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61BEC" w14:paraId="1A373D06" w14:textId="77777777">
                          <w:pPr>
                            <w:jc w:val="right"/>
                          </w:pPr>
                          <w:sdt>
                            <w:sdtPr>
                              <w:alias w:val="CC_Noformat_Partikod"/>
                              <w:tag w:val="CC_Noformat_Partikod"/>
                              <w:id w:val="-53464382"/>
                              <w:placeholder>
                                <w:docPart w:val="E8F9B89C56B54134A380B4582E7ADE44"/>
                              </w:placeholder>
                              <w:text/>
                            </w:sdtPr>
                            <w:sdtEndPr/>
                            <w:sdtContent>
                              <w:r w:rsidR="00712DE9">
                                <w:t>KD</w:t>
                              </w:r>
                            </w:sdtContent>
                          </w:sdt>
                          <w:sdt>
                            <w:sdtPr>
                              <w:alias w:val="CC_Noformat_Partinummer"/>
                              <w:tag w:val="CC_Noformat_Partinummer"/>
                              <w:id w:val="-1709555926"/>
                              <w:placeholder>
                                <w:docPart w:val="4ABC20002A714988BE8526BD0FF5A6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157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61BEC" w14:paraId="1A373D06" w14:textId="77777777">
                    <w:pPr>
                      <w:jc w:val="right"/>
                    </w:pPr>
                    <w:sdt>
                      <w:sdtPr>
                        <w:alias w:val="CC_Noformat_Partikod"/>
                        <w:tag w:val="CC_Noformat_Partikod"/>
                        <w:id w:val="-53464382"/>
                        <w:placeholder>
                          <w:docPart w:val="E8F9B89C56B54134A380B4582E7ADE44"/>
                        </w:placeholder>
                        <w:text/>
                      </w:sdtPr>
                      <w:sdtEndPr/>
                      <w:sdtContent>
                        <w:r w:rsidR="00712DE9">
                          <w:t>KD</w:t>
                        </w:r>
                      </w:sdtContent>
                    </w:sdt>
                    <w:sdt>
                      <w:sdtPr>
                        <w:alias w:val="CC_Noformat_Partinummer"/>
                        <w:tag w:val="CC_Noformat_Partinummer"/>
                        <w:id w:val="-1709555926"/>
                        <w:placeholder>
                          <w:docPart w:val="4ABC20002A714988BE8526BD0FF5A6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326B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60AFDAF" w14:textId="77777777">
    <w:pPr>
      <w:jc w:val="right"/>
    </w:pPr>
  </w:p>
  <w:p w:rsidR="00262EA3" w:rsidP="00776B74" w:rsidRDefault="00262EA3" w14:paraId="0EB2E45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1BEC" w14:paraId="4E70DD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6DBEA2" wp14:anchorId="1F57413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61BEC" w14:paraId="5ADBC3C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12DE9">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61BEC" w14:paraId="3BF2CD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1B41B1" w:rsidR="00262EA3" w:rsidP="00B37A37" w:rsidRDefault="00261BEC" w14:paraId="6CD51FD3" w14:textId="7777777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:4271</w:t>
        </w:r>
      </w:sdtContent>
    </w:sdt>
  </w:p>
  <w:p w:rsidRPr="001B41B1" w:rsidR="00262EA3" w:rsidP="00E03A3D" w:rsidRDefault="00261BEC" w14:paraId="4732D557" w14:textId="77777777">
    <w:pPr>
      <w:pStyle w:val="Motionr"/>
      <w:rPr>
        <w:lang w:val="en-GB"/>
      </w:rPr>
    </w:pPr>
    <w:sdt>
      <w:sdtPr>
        <w:alias w:val="CC_Noformat_Avtext"/>
        <w:tag w:val="CC_Noformat_Avtext"/>
        <w:id w:val="-2020768203"/>
        <w:lock w:val="sdtContentLocked"/>
        <w15:appearance w15:val="hidden"/>
        <w:text/>
      </w:sdtPr>
      <w:sdtEndPr/>
      <w:sdtContent>
        <w:r>
          <w:t>av Christian Carlsson m.fl. (KD)</w:t>
        </w:r>
      </w:sdtContent>
    </w:sdt>
  </w:p>
  <w:sdt>
    <w:sdtPr>
      <w:alias w:val="CC_Noformat_Rubtext"/>
      <w:tag w:val="CC_Noformat_Rubtext"/>
      <w:id w:val="-218060500"/>
      <w:lock w:val="sdtLocked"/>
      <w:text/>
    </w:sdtPr>
    <w:sdtEndPr/>
    <w:sdtContent>
      <w:p w:rsidR="00262EA3" w:rsidP="00283E0F" w:rsidRDefault="002B230D" w14:paraId="042F55D5" w14:textId="18817519">
        <w:pPr>
          <w:pStyle w:val="FSHRub2"/>
        </w:pPr>
        <w:r>
          <w:t>med anledning av prop. 2021/22:36 Ämnesbetyg – betygen ska bättre spegla elevers kunskaper</w:t>
        </w:r>
      </w:p>
    </w:sdtContent>
  </w:sdt>
  <w:sdt>
    <w:sdtPr>
      <w:alias w:val="CC_Boilerplate_3"/>
      <w:tag w:val="CC_Boilerplate_3"/>
      <w:id w:val="1606463544"/>
      <w:lock w:val="sdtContentLocked"/>
      <w15:appearance w15:val="hidden"/>
      <w:text w:multiLine="1"/>
    </w:sdtPr>
    <w:sdtEndPr/>
    <w:sdtContent>
      <w:p w:rsidR="00262EA3" w:rsidP="00283E0F" w:rsidRDefault="00262EA3" w14:paraId="26FC7D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12DE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753"/>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20F"/>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1DE"/>
    <w:rsid w:val="00061A19"/>
    <w:rsid w:val="00061E36"/>
    <w:rsid w:val="0006339B"/>
    <w:rsid w:val="0006386B"/>
    <w:rsid w:val="00063F0F"/>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70A"/>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37C"/>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8E"/>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B5"/>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BF0"/>
    <w:rsid w:val="0016444A"/>
    <w:rsid w:val="00164C00"/>
    <w:rsid w:val="00164D8A"/>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1B1"/>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0D62"/>
    <w:rsid w:val="001E10E8"/>
    <w:rsid w:val="001E1281"/>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2EF8"/>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DA9"/>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8FA"/>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BEC"/>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61C"/>
    <w:rsid w:val="002700E9"/>
    <w:rsid w:val="00270A2E"/>
    <w:rsid w:val="00270B86"/>
    <w:rsid w:val="002720E5"/>
    <w:rsid w:val="0027235A"/>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4ED"/>
    <w:rsid w:val="002866FF"/>
    <w:rsid w:val="00286E1F"/>
    <w:rsid w:val="00286FD6"/>
    <w:rsid w:val="00286FFA"/>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30D"/>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823"/>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5B7"/>
    <w:rsid w:val="002F3D93"/>
    <w:rsid w:val="002F4358"/>
    <w:rsid w:val="002F4437"/>
    <w:rsid w:val="002F4843"/>
    <w:rsid w:val="002F60C4"/>
    <w:rsid w:val="002F6E41"/>
    <w:rsid w:val="003010E0"/>
    <w:rsid w:val="003032C9"/>
    <w:rsid w:val="00303C09"/>
    <w:rsid w:val="00304021"/>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C13"/>
    <w:rsid w:val="00354EC0"/>
    <w:rsid w:val="00355B35"/>
    <w:rsid w:val="00357325"/>
    <w:rsid w:val="00357D93"/>
    <w:rsid w:val="00360E21"/>
    <w:rsid w:val="0036177A"/>
    <w:rsid w:val="00361F52"/>
    <w:rsid w:val="0036275C"/>
    <w:rsid w:val="003628E9"/>
    <w:rsid w:val="00362C00"/>
    <w:rsid w:val="00363439"/>
    <w:rsid w:val="00365A6C"/>
    <w:rsid w:val="00365CB8"/>
    <w:rsid w:val="00365ED9"/>
    <w:rsid w:val="00366306"/>
    <w:rsid w:val="0036749A"/>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F93"/>
    <w:rsid w:val="003901BC"/>
    <w:rsid w:val="00390382"/>
    <w:rsid w:val="003910EE"/>
    <w:rsid w:val="00391371"/>
    <w:rsid w:val="00391CB9"/>
    <w:rsid w:val="00391CCF"/>
    <w:rsid w:val="003934D0"/>
    <w:rsid w:val="00393526"/>
    <w:rsid w:val="00393D06"/>
    <w:rsid w:val="00394AAE"/>
    <w:rsid w:val="00394D29"/>
    <w:rsid w:val="00394EF2"/>
    <w:rsid w:val="00395026"/>
    <w:rsid w:val="00395C9A"/>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5CF8"/>
    <w:rsid w:val="003D69B6"/>
    <w:rsid w:val="003D7FDF"/>
    <w:rsid w:val="003E042A"/>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21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29E"/>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85A"/>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1B2"/>
    <w:rsid w:val="0044767E"/>
    <w:rsid w:val="00450331"/>
    <w:rsid w:val="00450E13"/>
    <w:rsid w:val="00451074"/>
    <w:rsid w:val="00451CD3"/>
    <w:rsid w:val="0045225B"/>
    <w:rsid w:val="00452C8C"/>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8A3"/>
    <w:rsid w:val="00472CF1"/>
    <w:rsid w:val="00472E4B"/>
    <w:rsid w:val="00473426"/>
    <w:rsid w:val="00474043"/>
    <w:rsid w:val="004745C8"/>
    <w:rsid w:val="004745FC"/>
    <w:rsid w:val="004748B1"/>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83B"/>
    <w:rsid w:val="00487BC0"/>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0EBE"/>
    <w:rsid w:val="004A1326"/>
    <w:rsid w:val="004A285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8F0"/>
    <w:rsid w:val="004B7B5D"/>
    <w:rsid w:val="004C051E"/>
    <w:rsid w:val="004C0749"/>
    <w:rsid w:val="004C085A"/>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018"/>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0E9"/>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6F"/>
    <w:rsid w:val="00562506"/>
    <w:rsid w:val="00562C61"/>
    <w:rsid w:val="00563DC8"/>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5EF"/>
    <w:rsid w:val="0058476E"/>
    <w:rsid w:val="00584EB4"/>
    <w:rsid w:val="00585C22"/>
    <w:rsid w:val="00585D07"/>
    <w:rsid w:val="005860D9"/>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52B"/>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CF9"/>
    <w:rsid w:val="00624F96"/>
    <w:rsid w:val="00625560"/>
    <w:rsid w:val="00625665"/>
    <w:rsid w:val="006257C2"/>
    <w:rsid w:val="00625E1F"/>
    <w:rsid w:val="00626890"/>
    <w:rsid w:val="00626992"/>
    <w:rsid w:val="00626A3F"/>
    <w:rsid w:val="00626EF9"/>
    <w:rsid w:val="00626F17"/>
    <w:rsid w:val="006279BA"/>
    <w:rsid w:val="00627B23"/>
    <w:rsid w:val="0063060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D7"/>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D09"/>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9A6"/>
    <w:rsid w:val="00683D70"/>
    <w:rsid w:val="00683FAB"/>
    <w:rsid w:val="00684255"/>
    <w:rsid w:val="00685747"/>
    <w:rsid w:val="00685846"/>
    <w:rsid w:val="00685850"/>
    <w:rsid w:val="00685A69"/>
    <w:rsid w:val="00685F3F"/>
    <w:rsid w:val="00686B99"/>
    <w:rsid w:val="00686CF7"/>
    <w:rsid w:val="00686E6A"/>
    <w:rsid w:val="006873A6"/>
    <w:rsid w:val="00690252"/>
    <w:rsid w:val="00690E0D"/>
    <w:rsid w:val="00690E25"/>
    <w:rsid w:val="006914A0"/>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27B"/>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8A6"/>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391"/>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2D6"/>
    <w:rsid w:val="007033A4"/>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DE9"/>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625"/>
    <w:rsid w:val="007406D8"/>
    <w:rsid w:val="00740A2E"/>
    <w:rsid w:val="00740AB7"/>
    <w:rsid w:val="00740DD8"/>
    <w:rsid w:val="00741170"/>
    <w:rsid w:val="0074142B"/>
    <w:rsid w:val="00741A7D"/>
    <w:rsid w:val="00741B7D"/>
    <w:rsid w:val="00741C2A"/>
    <w:rsid w:val="007422FE"/>
    <w:rsid w:val="00742318"/>
    <w:rsid w:val="00742C8B"/>
    <w:rsid w:val="00742D47"/>
    <w:rsid w:val="00742D6D"/>
    <w:rsid w:val="00743791"/>
    <w:rsid w:val="00743B96"/>
    <w:rsid w:val="00744159"/>
    <w:rsid w:val="00744588"/>
    <w:rsid w:val="00744764"/>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122"/>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5B"/>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374"/>
    <w:rsid w:val="007D36E1"/>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B4E"/>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30"/>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66C"/>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21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7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CAD"/>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7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1E7"/>
    <w:rsid w:val="008A7A70"/>
    <w:rsid w:val="008B1873"/>
    <w:rsid w:val="008B232B"/>
    <w:rsid w:val="008B25FF"/>
    <w:rsid w:val="008B2724"/>
    <w:rsid w:val="008B2BF8"/>
    <w:rsid w:val="008B2D29"/>
    <w:rsid w:val="008B353D"/>
    <w:rsid w:val="008B412D"/>
    <w:rsid w:val="008B4658"/>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18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5A"/>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1E6"/>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3B65"/>
    <w:rsid w:val="00934D3D"/>
    <w:rsid w:val="009351A2"/>
    <w:rsid w:val="0093543F"/>
    <w:rsid w:val="009356D5"/>
    <w:rsid w:val="009360E4"/>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D26"/>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92A"/>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214"/>
    <w:rsid w:val="009C340B"/>
    <w:rsid w:val="009C3F94"/>
    <w:rsid w:val="009C418E"/>
    <w:rsid w:val="009C4A1F"/>
    <w:rsid w:val="009C4F9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B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869"/>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997"/>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0C0"/>
    <w:rsid w:val="00A41292"/>
    <w:rsid w:val="00A41714"/>
    <w:rsid w:val="00A41800"/>
    <w:rsid w:val="00A42228"/>
    <w:rsid w:val="00A43FC8"/>
    <w:rsid w:val="00A4400F"/>
    <w:rsid w:val="00A4468A"/>
    <w:rsid w:val="00A446B2"/>
    <w:rsid w:val="00A45896"/>
    <w:rsid w:val="00A46A63"/>
    <w:rsid w:val="00A4763D"/>
    <w:rsid w:val="00A47680"/>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2D"/>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981"/>
    <w:rsid w:val="00AF4EB3"/>
    <w:rsid w:val="00AF4EBA"/>
    <w:rsid w:val="00AF5250"/>
    <w:rsid w:val="00AF5B2E"/>
    <w:rsid w:val="00AF709A"/>
    <w:rsid w:val="00AF7AF9"/>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98A"/>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1BE"/>
    <w:rsid w:val="00B133E6"/>
    <w:rsid w:val="00B13B0D"/>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B7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2925"/>
    <w:rsid w:val="00B530D3"/>
    <w:rsid w:val="00B530D9"/>
    <w:rsid w:val="00B53849"/>
    <w:rsid w:val="00B5398C"/>
    <w:rsid w:val="00B53D64"/>
    <w:rsid w:val="00B53D84"/>
    <w:rsid w:val="00B53DE2"/>
    <w:rsid w:val="00B53F34"/>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F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35"/>
    <w:rsid w:val="00BB1EB3"/>
    <w:rsid w:val="00BB1F00"/>
    <w:rsid w:val="00BB36D0"/>
    <w:rsid w:val="00BB3953"/>
    <w:rsid w:val="00BB4F0E"/>
    <w:rsid w:val="00BB50A9"/>
    <w:rsid w:val="00BB5E1E"/>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868"/>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1F53"/>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9D9"/>
    <w:rsid w:val="00C330F0"/>
    <w:rsid w:val="00C3379C"/>
    <w:rsid w:val="00C35733"/>
    <w:rsid w:val="00C3593C"/>
    <w:rsid w:val="00C362D1"/>
    <w:rsid w:val="00C36384"/>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545"/>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3F5"/>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0F4"/>
    <w:rsid w:val="00D47E1F"/>
    <w:rsid w:val="00D503EB"/>
    <w:rsid w:val="00D50742"/>
    <w:rsid w:val="00D512FE"/>
    <w:rsid w:val="00D5212B"/>
    <w:rsid w:val="00D52346"/>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4E7"/>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AE8"/>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BE3"/>
    <w:rsid w:val="00DB7E7F"/>
    <w:rsid w:val="00DC01AA"/>
    <w:rsid w:val="00DC084A"/>
    <w:rsid w:val="00DC1603"/>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93E"/>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C3A"/>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2F"/>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735"/>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DE3"/>
    <w:rsid w:val="00E478BF"/>
    <w:rsid w:val="00E50C93"/>
    <w:rsid w:val="00E51761"/>
    <w:rsid w:val="00E51BE6"/>
    <w:rsid w:val="00E51CBA"/>
    <w:rsid w:val="00E51F35"/>
    <w:rsid w:val="00E54048"/>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BB6"/>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386"/>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33E"/>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1A7F"/>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2A5"/>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6F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FC7"/>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5F48"/>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3205E"/>
  <w15:chartTrackingRefBased/>
  <w15:docId w15:val="{DD9D4234-D51D-411C-A111-3600AC60C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875E7B"/>
    <w:rPr>
      <w:vertAlign w:val="superscript"/>
    </w:rPr>
  </w:style>
  <w:style w:type="character" w:styleId="Hyperlnk">
    <w:name w:val="Hyperlink"/>
    <w:basedOn w:val="Standardstycketeckensnitt"/>
    <w:uiPriority w:val="58"/>
    <w:semiHidden/>
    <w:locked/>
    <w:rsid w:val="00875E7B"/>
    <w:rPr>
      <w:color w:val="0563C1" w:themeColor="hyperlink"/>
      <w:u w:val="single"/>
    </w:rPr>
  </w:style>
  <w:style w:type="character" w:styleId="Olstomnmnande">
    <w:name w:val="Unresolved Mention"/>
    <w:basedOn w:val="Standardstycketeckensnitt"/>
    <w:uiPriority w:val="99"/>
    <w:semiHidden/>
    <w:unhideWhenUsed/>
    <w:rsid w:val="00875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17128">
      <w:bodyDiv w:val="1"/>
      <w:marLeft w:val="0"/>
      <w:marRight w:val="0"/>
      <w:marTop w:val="0"/>
      <w:marBottom w:val="0"/>
      <w:divBdr>
        <w:top w:val="none" w:sz="0" w:space="0" w:color="auto"/>
        <w:left w:val="none" w:sz="0" w:space="0" w:color="auto"/>
        <w:bottom w:val="none" w:sz="0" w:space="0" w:color="auto"/>
        <w:right w:val="none" w:sz="0" w:space="0" w:color="auto"/>
      </w:divBdr>
      <w:divsChild>
        <w:div w:id="594943688">
          <w:marLeft w:val="0"/>
          <w:marRight w:val="0"/>
          <w:marTop w:val="0"/>
          <w:marBottom w:val="0"/>
          <w:divBdr>
            <w:top w:val="none" w:sz="0" w:space="0" w:color="auto"/>
            <w:left w:val="none" w:sz="0" w:space="0" w:color="auto"/>
            <w:bottom w:val="none" w:sz="0" w:space="0" w:color="auto"/>
            <w:right w:val="none" w:sz="0" w:space="0" w:color="auto"/>
          </w:divBdr>
        </w:div>
        <w:div w:id="1955362738">
          <w:marLeft w:val="0"/>
          <w:marRight w:val="0"/>
          <w:marTop w:val="0"/>
          <w:marBottom w:val="0"/>
          <w:divBdr>
            <w:top w:val="none" w:sz="0" w:space="0" w:color="auto"/>
            <w:left w:val="none" w:sz="0" w:space="0" w:color="auto"/>
            <w:bottom w:val="none" w:sz="0" w:space="0" w:color="auto"/>
            <w:right w:val="none" w:sz="0" w:space="0" w:color="auto"/>
          </w:divBdr>
        </w:div>
        <w:div w:id="365983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72B0750EB4B8C831C9A9F61605AD0"/>
        <w:category>
          <w:name w:val="Allmänt"/>
          <w:gallery w:val="placeholder"/>
        </w:category>
        <w:types>
          <w:type w:val="bbPlcHdr"/>
        </w:types>
        <w:behaviors>
          <w:behavior w:val="content"/>
        </w:behaviors>
        <w:guid w:val="{75343124-32D0-43CC-8099-619E2587BF01}"/>
      </w:docPartPr>
      <w:docPartBody>
        <w:p w:rsidR="00146402" w:rsidRDefault="00146402">
          <w:pPr>
            <w:pStyle w:val="D2372B0750EB4B8C831C9A9F61605AD0"/>
          </w:pPr>
          <w:r w:rsidRPr="005A0A93">
            <w:rPr>
              <w:rStyle w:val="Platshllartext"/>
            </w:rPr>
            <w:t>Förslag till riksdagsbeslut</w:t>
          </w:r>
        </w:p>
      </w:docPartBody>
    </w:docPart>
    <w:docPart>
      <w:docPartPr>
        <w:name w:val="9906B459C33C4A758E20685A1E04EAB3"/>
        <w:category>
          <w:name w:val="Allmänt"/>
          <w:gallery w:val="placeholder"/>
        </w:category>
        <w:types>
          <w:type w:val="bbPlcHdr"/>
        </w:types>
        <w:behaviors>
          <w:behavior w:val="content"/>
        </w:behaviors>
        <w:guid w:val="{8A2F8F8D-8C7F-4D7C-A800-052643FB0316}"/>
      </w:docPartPr>
      <w:docPartBody>
        <w:p w:rsidR="00146402" w:rsidRDefault="00146402">
          <w:pPr>
            <w:pStyle w:val="9906B459C33C4A758E20685A1E04EAB3"/>
          </w:pPr>
          <w:r w:rsidRPr="005A0A93">
            <w:rPr>
              <w:rStyle w:val="Platshllartext"/>
            </w:rPr>
            <w:t>Motivering</w:t>
          </w:r>
        </w:p>
      </w:docPartBody>
    </w:docPart>
    <w:docPart>
      <w:docPartPr>
        <w:name w:val="E8F9B89C56B54134A380B4582E7ADE44"/>
        <w:category>
          <w:name w:val="Allmänt"/>
          <w:gallery w:val="placeholder"/>
        </w:category>
        <w:types>
          <w:type w:val="bbPlcHdr"/>
        </w:types>
        <w:behaviors>
          <w:behavior w:val="content"/>
        </w:behaviors>
        <w:guid w:val="{04033D4E-A3E7-464A-9B8E-9FD23E9563F8}"/>
      </w:docPartPr>
      <w:docPartBody>
        <w:p w:rsidR="00146402" w:rsidRDefault="00146402">
          <w:pPr>
            <w:pStyle w:val="E8F9B89C56B54134A380B4582E7ADE44"/>
          </w:pPr>
          <w:r>
            <w:rPr>
              <w:rStyle w:val="Platshllartext"/>
            </w:rPr>
            <w:t xml:space="preserve"> </w:t>
          </w:r>
        </w:p>
      </w:docPartBody>
    </w:docPart>
    <w:docPart>
      <w:docPartPr>
        <w:name w:val="4ABC20002A714988BE8526BD0FF5A6D4"/>
        <w:category>
          <w:name w:val="Allmänt"/>
          <w:gallery w:val="placeholder"/>
        </w:category>
        <w:types>
          <w:type w:val="bbPlcHdr"/>
        </w:types>
        <w:behaviors>
          <w:behavior w:val="content"/>
        </w:behaviors>
        <w:guid w:val="{B1E857AE-B0DE-46CB-A1A8-199FA1CBBDFF}"/>
      </w:docPartPr>
      <w:docPartBody>
        <w:p w:rsidR="00146402" w:rsidRDefault="00146402">
          <w:pPr>
            <w:pStyle w:val="4ABC20002A714988BE8526BD0FF5A6D4"/>
          </w:pPr>
          <w:r>
            <w:t xml:space="preserve"> </w:t>
          </w:r>
        </w:p>
      </w:docPartBody>
    </w:docPart>
    <w:docPart>
      <w:docPartPr>
        <w:name w:val="EE631022E46B4B7EAB232523C0849989"/>
        <w:category>
          <w:name w:val="Allmänt"/>
          <w:gallery w:val="placeholder"/>
        </w:category>
        <w:types>
          <w:type w:val="bbPlcHdr"/>
        </w:types>
        <w:behaviors>
          <w:behavior w:val="content"/>
        </w:behaviors>
        <w:guid w:val="{31B2F80B-D769-44B3-B5A6-DEBF97D1CED0}"/>
      </w:docPartPr>
      <w:docPartBody>
        <w:p w:rsidR="009101CC" w:rsidRDefault="009101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402"/>
    <w:rsid w:val="00146402"/>
    <w:rsid w:val="005D4B88"/>
    <w:rsid w:val="009101CC"/>
    <w:rsid w:val="009C0C83"/>
    <w:rsid w:val="00AD7930"/>
    <w:rsid w:val="00E07CC9"/>
    <w:rsid w:val="00E142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42BC"/>
    <w:rPr>
      <w:color w:val="F4B083" w:themeColor="accent2" w:themeTint="99"/>
    </w:rPr>
  </w:style>
  <w:style w:type="paragraph" w:customStyle="1" w:styleId="D2372B0750EB4B8C831C9A9F61605AD0">
    <w:name w:val="D2372B0750EB4B8C831C9A9F61605AD0"/>
  </w:style>
  <w:style w:type="paragraph" w:customStyle="1" w:styleId="76E05D5C008A4455812C1F8754BE1084">
    <w:name w:val="76E05D5C008A4455812C1F8754BE10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0D4DDE85674F2585551873E2D45805">
    <w:name w:val="A50D4DDE85674F2585551873E2D45805"/>
  </w:style>
  <w:style w:type="paragraph" w:customStyle="1" w:styleId="9906B459C33C4A758E20685A1E04EAB3">
    <w:name w:val="9906B459C33C4A758E20685A1E04EAB3"/>
  </w:style>
  <w:style w:type="paragraph" w:customStyle="1" w:styleId="E0267B0C9E794A4AB1D14EE43EE65933">
    <w:name w:val="E0267B0C9E794A4AB1D14EE43EE65933"/>
  </w:style>
  <w:style w:type="paragraph" w:customStyle="1" w:styleId="676E2A24E646466EA82313598B6D881F">
    <w:name w:val="676E2A24E646466EA82313598B6D881F"/>
  </w:style>
  <w:style w:type="paragraph" w:customStyle="1" w:styleId="E8F9B89C56B54134A380B4582E7ADE44">
    <w:name w:val="E8F9B89C56B54134A380B4582E7ADE44"/>
  </w:style>
  <w:style w:type="paragraph" w:customStyle="1" w:styleId="4ABC20002A714988BE8526BD0FF5A6D4">
    <w:name w:val="4ABC20002A714988BE8526BD0FF5A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37DFE-5AA6-4240-B3F8-8A004FB108E6}"/>
</file>

<file path=customXml/itemProps2.xml><?xml version="1.0" encoding="utf-8"?>
<ds:datastoreItem xmlns:ds="http://schemas.openxmlformats.org/officeDocument/2006/customXml" ds:itemID="{C2FED75D-D6F2-4163-8AB5-3C72EA0CF35D}"/>
</file>

<file path=customXml/itemProps3.xml><?xml version="1.0" encoding="utf-8"?>
<ds:datastoreItem xmlns:ds="http://schemas.openxmlformats.org/officeDocument/2006/customXml" ds:itemID="{069514E7-8B41-47D4-8C24-6F029727E59B}"/>
</file>

<file path=docProps/app.xml><?xml version="1.0" encoding="utf-8"?>
<Properties xmlns="http://schemas.openxmlformats.org/officeDocument/2006/extended-properties" xmlns:vt="http://schemas.openxmlformats.org/officeDocument/2006/docPropsVTypes">
  <Template>Normal</Template>
  <TotalTime>22</TotalTime>
  <Pages>3</Pages>
  <Words>1015</Words>
  <Characters>5881</Characters>
  <Application>Microsoft Office Word</Application>
  <DocSecurity>0</DocSecurity>
  <Lines>99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36 Ämnesbetyg   betygen ska bättre spegla elevers kunskaper</vt:lpstr>
      <vt:lpstr>
      </vt:lpstr>
    </vt:vector>
  </TitlesOfParts>
  <Company>Sveriges riksdag</Company>
  <LinksUpToDate>false</LinksUpToDate>
  <CharactersWithSpaces>6866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