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F4FE5" w:rsidRDefault="00452F1F" w14:paraId="11B830A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085E77C5FBD4E69AE1AD84DF1F1E79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dfab044-5a8b-41f8-85de-21adb55c2ddb"/>
        <w:id w:val="-412162992"/>
        <w:lock w:val="sdtLocked"/>
      </w:sdtPr>
      <w:sdtEndPr/>
      <w:sdtContent>
        <w:p w:rsidR="00AB7CEF" w:rsidRDefault="00074D04" w14:paraId="3D763DC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möjlighet för myndighetsbeslut att i vissa situationer gälla omedelbart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4D7973811DD40B29CE49BD0C2DFD325"/>
        </w:placeholder>
        <w:text/>
      </w:sdtPr>
      <w:sdtEndPr/>
      <w:sdtContent>
        <w:p w:rsidRPr="009B062B" w:rsidR="006D79C9" w:rsidP="00333E95" w:rsidRDefault="006D79C9" w14:paraId="67D8555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414F4" w:rsidP="00452F1F" w:rsidRDefault="00F414F4" w14:paraId="3FD34CF1" w14:textId="63281FBF">
      <w:pPr>
        <w:pStyle w:val="Normalutanindragellerluft"/>
      </w:pPr>
      <w:r>
        <w:t>Djur behöver ett starkt skydd. I den gamla djurskyddsförordningen (1988:539) fanns 74</w:t>
      </w:r>
      <w:r w:rsidR="00074D04">
        <w:t> </w:t>
      </w:r>
      <w:r>
        <w:t xml:space="preserve">§ som stipulerade att en myndighet i vissa situationer kunde bestämma att dess beslut skulle gälla omedelbart, även om beslutet skulle överklagas. Denna paragraf användes vid omedelbara omhändertaganden av djur, beslut som knappast fattas lättvindigt. I den </w:t>
      </w:r>
      <w:r w:rsidRPr="00452F1F">
        <w:rPr>
          <w:spacing w:val="-3"/>
        </w:rPr>
        <w:t>nya djurskyddsförordningen (2019:66) togs paragrafen bort, möjligen utifrån ett antagande</w:t>
      </w:r>
      <w:r>
        <w:t xml:space="preserve"> om att paragrafen var överflödig med anledning av förvaltningslagen.</w:t>
      </w:r>
    </w:p>
    <w:p w:rsidR="00F414F4" w:rsidP="00452F1F" w:rsidRDefault="00F414F4" w14:paraId="243823C7" w14:textId="400DF5D2">
      <w:r>
        <w:t>Redan en kort tid efter att den nya förordningen trädde i kraft inkom landets samt</w:t>
      </w:r>
      <w:r w:rsidR="00452F1F">
        <w:softHyphen/>
      </w:r>
      <w:r>
        <w:t>liga länsstyrelser med en hemställan till Näringsdepartementet om att den gamla förord</w:t>
      </w:r>
      <w:r w:rsidR="00452F1F">
        <w:softHyphen/>
      </w:r>
      <w:r>
        <w:t>ningens 74</w:t>
      </w:r>
      <w:r w:rsidR="00074D04">
        <w:t> </w:t>
      </w:r>
      <w:r>
        <w:t>§ skyndsamt skulle återinföras. Efter detta har inget hänt, utöver att landets länsstyrelser varit tvungna att hitta nya vägar vid viktiga och brådskande beslut.</w:t>
      </w:r>
    </w:p>
    <w:p w:rsidR="00F414F4" w:rsidP="00452F1F" w:rsidRDefault="00F414F4" w14:paraId="7F08ED40" w14:textId="75398902">
      <w:r>
        <w:t>Detta har gjorts genom att man hänvisat till och tydligt motiverat beslut utifrån 35</w:t>
      </w:r>
      <w:r w:rsidR="00074D04">
        <w:t> </w:t>
      </w:r>
      <w:r>
        <w:t>§ förvaltningslagen. Paragraferna är dock inte överensstämmande och har lett till många problem, tolkningar och domslut som inverkat negativt på djurskyddet i vårt land.</w:t>
      </w:r>
    </w:p>
    <w:p w:rsidR="00F414F4" w:rsidP="00452F1F" w:rsidRDefault="00F414F4" w14:paraId="0C3B4DA7" w14:textId="77777777">
      <w:r>
        <w:t>Länsstyrelsen i Västerbotten har konstaterat att förändringen ökat kostnaderna för privatpersoner, för företag och även för samhället när det kommer till förvaring av omhändertagna djur i väntan på laga kraft.</w:t>
      </w:r>
    </w:p>
    <w:p w:rsidR="00BB6339" w:rsidP="00452F1F" w:rsidRDefault="00F414F4" w14:paraId="24CDFDFD" w14:textId="20EFA80B">
      <w:r>
        <w:t>Det är min uppfattning att riksdagen bör uppdra åt regeringen att stärka djurskyddet genom att sluta det glapp som uppkom när 74</w:t>
      </w:r>
      <w:r w:rsidR="00074D04">
        <w:t> </w:t>
      </w:r>
      <w:r>
        <w:t>§ i den gamla djurskyddsförordningen (1988:539) upphörde att gälla.</w:t>
      </w:r>
    </w:p>
    <w:sdt>
      <w:sdtPr>
        <w:alias w:val="CC_Underskrifter"/>
        <w:tag w:val="CC_Underskrifter"/>
        <w:id w:val="583496634"/>
        <w:lock w:val="sdtContentLocked"/>
        <w:placeholder>
          <w:docPart w:val="E26BE7C7AD33471B89892F33BB3AD09B"/>
        </w:placeholder>
      </w:sdtPr>
      <w:sdtEndPr/>
      <w:sdtContent>
        <w:p w:rsidR="004F4FE5" w:rsidP="004F4FE5" w:rsidRDefault="004F4FE5" w14:paraId="1F791AE2" w14:textId="77777777"/>
        <w:p w:rsidRPr="008E0FE2" w:rsidR="004801AC" w:rsidP="004F4FE5" w:rsidRDefault="00452F1F" w14:paraId="3F6AB1F1" w14:textId="7F15780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629EA" w14:paraId="602788D7" w14:textId="77777777">
        <w:trPr>
          <w:cantSplit/>
        </w:trPr>
        <w:tc>
          <w:tcPr>
            <w:tcW w:w="50" w:type="pct"/>
            <w:vAlign w:val="bottom"/>
          </w:tcPr>
          <w:p w:rsidR="00F629EA" w:rsidRDefault="00452F1F" w14:paraId="35150EEF" w14:textId="77777777">
            <w:pPr>
              <w:pStyle w:val="Underskrifter"/>
              <w:spacing w:after="0"/>
            </w:pPr>
            <w:r>
              <w:lastRenderedPageBreak/>
              <w:t>Lina Nordquist (L)</w:t>
            </w:r>
          </w:p>
        </w:tc>
        <w:tc>
          <w:tcPr>
            <w:tcW w:w="50" w:type="pct"/>
            <w:vAlign w:val="bottom"/>
          </w:tcPr>
          <w:p w:rsidR="00F629EA" w:rsidRDefault="00F629EA" w14:paraId="03EAC22A" w14:textId="77777777">
            <w:pPr>
              <w:pStyle w:val="Underskrifter"/>
              <w:spacing w:after="0"/>
            </w:pPr>
          </w:p>
        </w:tc>
      </w:tr>
    </w:tbl>
    <w:p w:rsidR="00F629EA" w:rsidRDefault="00F629EA" w14:paraId="112CCC4F" w14:textId="77777777"/>
    <w:sectPr w:rsidR="00F629E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2F4E" w14:textId="77777777" w:rsidR="00F414F4" w:rsidRDefault="00F414F4" w:rsidP="000C1CAD">
      <w:pPr>
        <w:spacing w:line="240" w:lineRule="auto"/>
      </w:pPr>
      <w:r>
        <w:separator/>
      </w:r>
    </w:p>
  </w:endnote>
  <w:endnote w:type="continuationSeparator" w:id="0">
    <w:p w14:paraId="5C652E3A" w14:textId="77777777" w:rsidR="00F414F4" w:rsidRDefault="00F414F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D7F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570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5233" w14:textId="566E940A" w:rsidR="00262EA3" w:rsidRPr="004F4FE5" w:rsidRDefault="00262EA3" w:rsidP="004F4F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AB7F" w14:textId="77777777" w:rsidR="00F414F4" w:rsidRDefault="00F414F4" w:rsidP="000C1CAD">
      <w:pPr>
        <w:spacing w:line="240" w:lineRule="auto"/>
      </w:pPr>
      <w:r>
        <w:separator/>
      </w:r>
    </w:p>
  </w:footnote>
  <w:footnote w:type="continuationSeparator" w:id="0">
    <w:p w14:paraId="480434D6" w14:textId="77777777" w:rsidR="00F414F4" w:rsidRDefault="00F414F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143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3E2EA0" wp14:editId="448F790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A179A" w14:textId="30A7FB12" w:rsidR="00262EA3" w:rsidRDefault="00452F1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414F4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3E2EA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1FA179A" w14:textId="30A7FB12" w:rsidR="00262EA3" w:rsidRDefault="00452F1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414F4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F51C2E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D876" w14:textId="77777777" w:rsidR="00262EA3" w:rsidRDefault="00262EA3" w:rsidP="008563AC">
    <w:pPr>
      <w:jc w:val="right"/>
    </w:pPr>
  </w:p>
  <w:p w14:paraId="22CAED8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289" w14:textId="77777777" w:rsidR="00262EA3" w:rsidRDefault="00452F1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F22F7A1" wp14:editId="0B82BF8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1A7EAAF" w14:textId="377ADAED" w:rsidR="00262EA3" w:rsidRDefault="00452F1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F4FE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414F4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1E2F5CB" w14:textId="77777777" w:rsidR="00262EA3" w:rsidRPr="008227B3" w:rsidRDefault="00452F1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AFC4BC1" w14:textId="075913DE" w:rsidR="00262EA3" w:rsidRPr="008227B3" w:rsidRDefault="00452F1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F4FE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F4FE5">
          <w:t>:322</w:t>
        </w:r>
      </w:sdtContent>
    </w:sdt>
  </w:p>
  <w:p w14:paraId="7BF3113D" w14:textId="2EFCF60A" w:rsidR="00262EA3" w:rsidRDefault="00452F1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F4FE5">
          <w:t>av Lina Nordquist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6E9411B" w14:textId="37A33C51" w:rsidR="00262EA3" w:rsidRDefault="00F414F4" w:rsidP="00283E0F">
        <w:pPr>
          <w:pStyle w:val="FSHRub2"/>
        </w:pPr>
        <w:r>
          <w:t>Stärkt djurskydd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D736AA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414F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4D04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2F1F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3542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4FE5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3CA5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CEF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4F4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9EA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F30F0D"/>
  <w15:chartTrackingRefBased/>
  <w15:docId w15:val="{B8150B27-743E-4B81-974C-15105F8B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85E77C5FBD4E69AE1AD84DF1F1E7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F3248A-7A45-44F2-A717-21C7DC38D3DB}"/>
      </w:docPartPr>
      <w:docPartBody>
        <w:p w:rsidR="00012EB6" w:rsidRDefault="00012EB6">
          <w:pPr>
            <w:pStyle w:val="5085E77C5FBD4E69AE1AD84DF1F1E79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4D7973811DD40B29CE49BD0C2DFD3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C00E9-54AC-40A0-94D4-750DD5B8FA6A}"/>
      </w:docPartPr>
      <w:docPartBody>
        <w:p w:rsidR="00012EB6" w:rsidRDefault="00012EB6">
          <w:pPr>
            <w:pStyle w:val="44D7973811DD40B29CE49BD0C2DFD3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26BE7C7AD33471B89892F33BB3AD0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8E0397-A3A5-48F2-85D9-B977B710EC05}"/>
      </w:docPartPr>
      <w:docPartBody>
        <w:p w:rsidR="00180D05" w:rsidRDefault="00180D0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6"/>
    <w:rsid w:val="00012EB6"/>
    <w:rsid w:val="001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085E77C5FBD4E69AE1AD84DF1F1E792">
    <w:name w:val="5085E77C5FBD4E69AE1AD84DF1F1E792"/>
  </w:style>
  <w:style w:type="paragraph" w:customStyle="1" w:styleId="44D7973811DD40B29CE49BD0C2DFD325">
    <w:name w:val="44D7973811DD40B29CE49BD0C2DFD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232F2-B54A-482D-8B9F-303806DA6B8D}"/>
</file>

<file path=customXml/itemProps2.xml><?xml version="1.0" encoding="utf-8"?>
<ds:datastoreItem xmlns:ds="http://schemas.openxmlformats.org/officeDocument/2006/customXml" ds:itemID="{2FDD8BA3-3FF7-438C-91C1-A5AEC44E9E87}"/>
</file>

<file path=customXml/itemProps3.xml><?xml version="1.0" encoding="utf-8"?>
<ds:datastoreItem xmlns:ds="http://schemas.openxmlformats.org/officeDocument/2006/customXml" ds:itemID="{F157ACAD-9FAF-475B-BBE4-28E5C0193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1496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1737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