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A0397B570E84844A90B72A2DD1E30B0"/>
        </w:placeholder>
        <w15:appearance w15:val="hidden"/>
        <w:text/>
      </w:sdtPr>
      <w:sdtEndPr/>
      <w:sdtContent>
        <w:p w:rsidRPr="009B062B" w:rsidR="00AF30DD" w:rsidP="009B062B" w:rsidRDefault="00AF30DD" w14:paraId="7FC28BB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18214fb-968c-433e-b309-bcfce8ad2d3c"/>
        <w:id w:val="-647666226"/>
        <w:lock w:val="sdtLocked"/>
      </w:sdtPr>
      <w:sdtEndPr/>
      <w:sdtContent>
        <w:p w:rsidR="00A4268D" w:rsidRDefault="008714E9" w14:paraId="33D0CF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översyn av möjligheten att införa elpistoler som en del av polisens standardutrustning och tillkännager detta för regeringen.</w:t>
          </w:r>
        </w:p>
      </w:sdtContent>
    </w:sdt>
    <w:p w:rsidRPr="009B062B" w:rsidR="00AF30DD" w:rsidP="009B062B" w:rsidRDefault="000156D9" w14:paraId="2413271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8C657E" w:rsidR="00FA33BE" w:rsidP="008C657E" w:rsidRDefault="00FA33BE" w14:paraId="0DCEC34C" w14:textId="77777777">
      <w:pPr>
        <w:pStyle w:val="Normalutanindragellerluft"/>
      </w:pPr>
      <w:bookmarkStart w:name="_GoBack" w:id="1"/>
      <w:bookmarkEnd w:id="1"/>
      <w:r w:rsidRPr="008C657E">
        <w:t xml:space="preserve">I dagsläget har den enskilde polisen få alternativ att tillgå om vederbörande hamnar i en vålds- eller hotsituation där fara för dennes hälsa och välmående uppstår: handgemäng, pepparsprej, batong eller pistol. </w:t>
      </w:r>
      <w:r w:rsidRPr="008C657E" w:rsidR="006B0870">
        <w:t>Vid allvarliga situationer så</w:t>
      </w:r>
      <w:r w:rsidRPr="008C657E" w:rsidR="00BF7493">
        <w:t xml:space="preserve"> har polisen idag bara ett val och det är att använda skjutvapen. </w:t>
      </w:r>
    </w:p>
    <w:p w:rsidRPr="00D56DC1" w:rsidR="00FA33BE" w:rsidP="00D56DC1" w:rsidRDefault="00FA33BE" w14:paraId="5026E159" w14:textId="77777777">
      <w:r w:rsidRPr="00D56DC1">
        <w:t xml:space="preserve">Tyvärr uppstår asymmetriska hotsituationer på personnivå där batong/pepparsprej å ena sidan, men där även pistol å andra sidan, är otillräckliga. Sådana situationer uppstår tyvärr oftare än man kan tro och flera fall – bl.a. i Husby – har uppmärksammat denna materielbrist hos polisen. </w:t>
      </w:r>
    </w:p>
    <w:p w:rsidRPr="00D56DC1" w:rsidR="00FA33BE" w:rsidP="00D56DC1" w:rsidRDefault="00FA33BE" w14:paraId="7E9FE9A5" w14:textId="77777777">
      <w:r w:rsidRPr="00D56DC1">
        <w:t xml:space="preserve">Därför borde införandet av elpistoler – taser eller XREP (eXtended Range Electro-Muscular Projectile) – bidra till en minskning av dödligt </w:t>
      </w:r>
      <w:r w:rsidRPr="00D56DC1">
        <w:lastRenderedPageBreak/>
        <w:t xml:space="preserve">våld och samtidigt utöka polisens handlingsalternativ vid dylika hotsituationer. </w:t>
      </w:r>
    </w:p>
    <w:p w:rsidRPr="00D56DC1" w:rsidR="006D01C3" w:rsidP="00D56DC1" w:rsidRDefault="00FA33BE" w14:paraId="57D368BC" w14:textId="77777777">
      <w:r w:rsidRPr="00D56DC1">
        <w:t xml:space="preserve">Riksdagen borde därför tillkännage för regeringen som sin mening vad som anförs i motionen om att genomföra en översyn av möjligheten till att införa elpistoler som en del av polisens standardutrustning. </w:t>
      </w:r>
    </w:p>
    <w:p w:rsidRPr="00093F48" w:rsidR="00093F48" w:rsidP="00093F48" w:rsidRDefault="00093F48" w14:paraId="6465CFA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5C3140FCDD94AB78C8AC5A8B8FB4565"/>
        </w:placeholder>
        <w15:appearance w15:val="hidden"/>
      </w:sdtPr>
      <w:sdtEndPr/>
      <w:sdtContent>
        <w:p w:rsidR="004801AC" w:rsidP="003F2CF1" w:rsidRDefault="008C657E" w14:paraId="2FD281A7" w14:textId="20EF17C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54744F" w:rsidRDefault="0054744F" w14:paraId="6ABEF018" w14:textId="77777777"/>
    <w:sectPr w:rsidR="005474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3777" w14:textId="77777777" w:rsidR="001E4946" w:rsidRDefault="001E4946" w:rsidP="000C1CAD">
      <w:pPr>
        <w:spacing w:line="240" w:lineRule="auto"/>
      </w:pPr>
      <w:r>
        <w:separator/>
      </w:r>
    </w:p>
  </w:endnote>
  <w:endnote w:type="continuationSeparator" w:id="0">
    <w:p w14:paraId="3B0F55D8" w14:textId="77777777" w:rsidR="001E4946" w:rsidRDefault="001E49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B83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D240" w14:textId="2EBA782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65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B0A9" w14:textId="77777777" w:rsidR="001E4946" w:rsidRDefault="001E4946" w:rsidP="000C1CAD">
      <w:pPr>
        <w:spacing w:line="240" w:lineRule="auto"/>
      </w:pPr>
      <w:r>
        <w:separator/>
      </w:r>
    </w:p>
  </w:footnote>
  <w:footnote w:type="continuationSeparator" w:id="0">
    <w:p w14:paraId="3E2B26B2" w14:textId="77777777" w:rsidR="001E4946" w:rsidRDefault="001E49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3A52C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BA1499" wp14:anchorId="15C37D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C657E" w14:paraId="08B4D9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E8FE9673194676AB3DFA5211597B5C"/>
                              </w:placeholder>
                              <w:text/>
                            </w:sdtPr>
                            <w:sdtEndPr/>
                            <w:sdtContent>
                              <w:r w:rsidR="00FA33B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B682D8C24B4F5998F18F0FEBD1E16A"/>
                              </w:placeholder>
                              <w:text/>
                            </w:sdtPr>
                            <w:sdtEndPr/>
                            <w:sdtContent>
                              <w:r w:rsidR="00D56DC1">
                                <w:t>1080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C37D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C657E" w14:paraId="08B4D9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E8FE9673194676AB3DFA5211597B5C"/>
                        </w:placeholder>
                        <w:text/>
                      </w:sdtPr>
                      <w:sdtEndPr/>
                      <w:sdtContent>
                        <w:r w:rsidR="00FA33B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B682D8C24B4F5998F18F0FEBD1E16A"/>
                        </w:placeholder>
                        <w:text/>
                      </w:sdtPr>
                      <w:sdtEndPr/>
                      <w:sdtContent>
                        <w:r w:rsidR="00D56DC1">
                          <w:t>1080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29F20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657E" w14:paraId="583FEE0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A33B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56DC1">
          <w:t>1080</w:t>
        </w:r>
      </w:sdtContent>
    </w:sdt>
  </w:p>
  <w:p w:rsidR="007A5507" w:rsidP="00776B74" w:rsidRDefault="007A5507" w14:paraId="279B07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657E" w14:paraId="21CFC76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A33B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6DC1">
          <w:t>1080</w:t>
        </w:r>
      </w:sdtContent>
    </w:sdt>
  </w:p>
  <w:p w:rsidR="007A5507" w:rsidP="00A314CF" w:rsidRDefault="008C657E" w14:paraId="1B0ECB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C657E" w14:paraId="003909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C657E" w14:paraId="272862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:2245</w:t>
        </w:r>
      </w:sdtContent>
    </w:sdt>
  </w:p>
  <w:p w:rsidR="007A5507" w:rsidP="00E03A3D" w:rsidRDefault="008C657E" w14:paraId="534F8B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229D1" w14:paraId="2D9DDA5C" w14:textId="77777777">
        <w:pPr>
          <w:pStyle w:val="FSHRub2"/>
        </w:pPr>
        <w:r>
          <w:t xml:space="preserve">Elpistoler som </w:t>
        </w:r>
        <w:r w:rsidR="00BF7493">
          <w:t>en del av polisens standardutrustning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BCED9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A33B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34B37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40D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0F4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4946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A0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1612"/>
    <w:rsid w:val="003D4127"/>
    <w:rsid w:val="003E1AAD"/>
    <w:rsid w:val="003E247C"/>
    <w:rsid w:val="003E3C81"/>
    <w:rsid w:val="003E7028"/>
    <w:rsid w:val="003F0DD3"/>
    <w:rsid w:val="003F2CF1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3AC1"/>
    <w:rsid w:val="004B01B7"/>
    <w:rsid w:val="004B0E94"/>
    <w:rsid w:val="004B16EE"/>
    <w:rsid w:val="004B1A11"/>
    <w:rsid w:val="004B1A5C"/>
    <w:rsid w:val="004B262F"/>
    <w:rsid w:val="004B2D94"/>
    <w:rsid w:val="004B37C3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0E3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744F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77A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0870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02C0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14E9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506E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57E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7CC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68D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0153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BF7493"/>
    <w:rsid w:val="00C034B1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29D1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DC1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0FB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1E47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5C21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3BE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CACA1F"/>
  <w15:chartTrackingRefBased/>
  <w15:docId w15:val="{B233FD6B-6540-4C65-91B5-5CA67B81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D161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3D1612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3D1612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3D1612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3D1612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3D1612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3D1612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3D1612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3D1612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3D1612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1612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3D1612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3D1612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D1612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3D1612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3D1612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3D1612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D161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3D1612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3D16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3D1612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3D1612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3D1612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3D16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3D1612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3D1612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3D1612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3D1612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3D161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3D1612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3D1612"/>
  </w:style>
  <w:style w:type="paragraph" w:styleId="Innehll1">
    <w:name w:val="toc 1"/>
    <w:basedOn w:val="Normalutanindragellerluft"/>
    <w:next w:val="Normal"/>
    <w:uiPriority w:val="39"/>
    <w:semiHidden/>
    <w:unhideWhenUsed/>
    <w:rsid w:val="003D16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3D1612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3D1612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3D1612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3D1612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3D1612"/>
  </w:style>
  <w:style w:type="paragraph" w:styleId="Innehll7">
    <w:name w:val="toc 7"/>
    <w:basedOn w:val="Rubrik6"/>
    <w:next w:val="Normal"/>
    <w:uiPriority w:val="39"/>
    <w:semiHidden/>
    <w:unhideWhenUsed/>
    <w:rsid w:val="003D1612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3D1612"/>
  </w:style>
  <w:style w:type="paragraph" w:styleId="Innehll9">
    <w:name w:val="toc 9"/>
    <w:basedOn w:val="Innehll8"/>
    <w:next w:val="Normal"/>
    <w:uiPriority w:val="39"/>
    <w:semiHidden/>
    <w:unhideWhenUsed/>
    <w:rsid w:val="003D1612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3D16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1612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3D1612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3D1612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3D1612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3D1612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D1612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3D1612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D1612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D1612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D1612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3D1612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3D1612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3D1612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3D1612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3D161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3D161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3D161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3D161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3D161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3D161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3D1612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3D1612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1612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1612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3D1612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3D1612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3D1612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3D1612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3D1612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3D1612"/>
  </w:style>
  <w:style w:type="paragraph" w:customStyle="1" w:styleId="RubrikSammanf">
    <w:name w:val="RubrikSammanf"/>
    <w:basedOn w:val="Rubrik1"/>
    <w:next w:val="Normal"/>
    <w:uiPriority w:val="3"/>
    <w:semiHidden/>
    <w:rsid w:val="003D1612"/>
  </w:style>
  <w:style w:type="paragraph" w:styleId="Sidfot">
    <w:name w:val="footer"/>
    <w:basedOn w:val="Normalutanindragellerluft"/>
    <w:link w:val="SidfotChar"/>
    <w:uiPriority w:val="7"/>
    <w:unhideWhenUsed/>
    <w:rsid w:val="003D16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3D1612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3D16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3D1612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3D1612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3D1612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3D1612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3D1612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3D16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D16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16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1612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16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1612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3D1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3D1612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3D1612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3D1612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3D1612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D1612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3D161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3D161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3D1612"/>
    <w:pPr>
      <w:outlineLvl w:val="9"/>
    </w:pPr>
  </w:style>
  <w:style w:type="paragraph" w:customStyle="1" w:styleId="KantrubrikV">
    <w:name w:val="KantrubrikV"/>
    <w:basedOn w:val="Sidhuvud"/>
    <w:qFormat/>
    <w:rsid w:val="003D1612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3D1612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3D1612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3D1612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3D1612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3D1612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3D1612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3D1612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3D1612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3D1612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3D1612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3D1612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3D1612"/>
    <w:pPr>
      <w:ind w:left="720"/>
      <w:contextualSpacing/>
    </w:pPr>
  </w:style>
  <w:style w:type="paragraph" w:customStyle="1" w:styleId="ListaLinje">
    <w:name w:val="ListaLinje"/>
    <w:basedOn w:val="Lista"/>
    <w:qFormat/>
    <w:rsid w:val="003D1612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3D1612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3D1612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3D1612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3D1612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3D1612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3D1612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3D1612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3D1612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3D1612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3D1612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397B570E84844A90B72A2DD1E3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ED20-B5D8-4FE2-A2D3-1CB3533DEC87}"/>
      </w:docPartPr>
      <w:docPartBody>
        <w:p w:rsidR="006A7796" w:rsidRDefault="00A310D7">
          <w:pPr>
            <w:pStyle w:val="7A0397B570E84844A90B72A2DD1E30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C3140FCDD94AB78C8AC5A8B8FB4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A6C13-BCE3-4CDA-B71C-F17C2DACA390}"/>
      </w:docPartPr>
      <w:docPartBody>
        <w:p w:rsidR="006A7796" w:rsidRDefault="00A310D7">
          <w:pPr>
            <w:pStyle w:val="B5C3140FCDD94AB78C8AC5A8B8FB456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1E8FE9673194676AB3DFA5211597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E4B8A-C41D-4463-B613-03D0D36A9BC9}"/>
      </w:docPartPr>
      <w:docPartBody>
        <w:p w:rsidR="006A7796" w:rsidRDefault="00A310D7">
          <w:pPr>
            <w:pStyle w:val="E1E8FE9673194676AB3DFA5211597B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B682D8C24B4F5998F18F0FEBD1E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C9B81-451A-448F-A4E4-FCEED836C1B4}"/>
      </w:docPartPr>
      <w:docPartBody>
        <w:p w:rsidR="006A7796" w:rsidRDefault="00A310D7">
          <w:pPr>
            <w:pStyle w:val="CAB682D8C24B4F5998F18F0FEBD1E16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7"/>
    <w:rsid w:val="00020934"/>
    <w:rsid w:val="00251543"/>
    <w:rsid w:val="002C3DA1"/>
    <w:rsid w:val="004C4495"/>
    <w:rsid w:val="006A7796"/>
    <w:rsid w:val="009669A8"/>
    <w:rsid w:val="009A00FD"/>
    <w:rsid w:val="00A310D7"/>
    <w:rsid w:val="00F358E9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0397B570E84844A90B72A2DD1E30B0">
    <w:name w:val="7A0397B570E84844A90B72A2DD1E30B0"/>
  </w:style>
  <w:style w:type="paragraph" w:customStyle="1" w:styleId="0C4E7D57151E4847BB54A61E5EC9A9A4">
    <w:name w:val="0C4E7D57151E4847BB54A61E5EC9A9A4"/>
  </w:style>
  <w:style w:type="paragraph" w:customStyle="1" w:styleId="EAF5B381418741748496914CA31609B0">
    <w:name w:val="EAF5B381418741748496914CA31609B0"/>
  </w:style>
  <w:style w:type="paragraph" w:customStyle="1" w:styleId="B5C3140FCDD94AB78C8AC5A8B8FB4565">
    <w:name w:val="B5C3140FCDD94AB78C8AC5A8B8FB4565"/>
  </w:style>
  <w:style w:type="paragraph" w:customStyle="1" w:styleId="E1E8FE9673194676AB3DFA5211597B5C">
    <w:name w:val="E1E8FE9673194676AB3DFA5211597B5C"/>
  </w:style>
  <w:style w:type="paragraph" w:customStyle="1" w:styleId="CAB682D8C24B4F5998F18F0FEBD1E16A">
    <w:name w:val="CAB682D8C24B4F5998F18F0FEBD1E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872AB-ACCE-4EA1-A637-5A93E186CBDE}"/>
</file>

<file path=customXml/itemProps2.xml><?xml version="1.0" encoding="utf-8"?>
<ds:datastoreItem xmlns:ds="http://schemas.openxmlformats.org/officeDocument/2006/customXml" ds:itemID="{C14DAA6A-B4A4-443F-A686-688751F1EC69}"/>
</file>

<file path=customXml/itemProps3.xml><?xml version="1.0" encoding="utf-8"?>
<ds:datastoreItem xmlns:ds="http://schemas.openxmlformats.org/officeDocument/2006/customXml" ds:itemID="{8053DD4E-DB35-4A7C-9D1C-39DC29A0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201617M1080 Elpistoler som en del av polisens standardutrustning</vt:lpstr>
      <vt:lpstr>
      </vt:lpstr>
    </vt:vector>
  </TitlesOfParts>
  <Company>Sveriges riksdag</Company>
  <LinksUpToDate>false</LinksUpToDate>
  <CharactersWithSpaces>1313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