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C7472" w14:textId="77777777" w:rsidR="0050083A" w:rsidRPr="009C2227" w:rsidRDefault="0050083A" w:rsidP="0050083A">
      <w:pPr>
        <w:rPr>
          <w:sz w:val="20"/>
        </w:rPr>
      </w:pPr>
    </w:p>
    <w:p w14:paraId="4EBBFDC0" w14:textId="77777777" w:rsidR="0050083A" w:rsidRPr="009C2227" w:rsidRDefault="0050083A" w:rsidP="0050083A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CA7639" w:rsidRPr="00CA7639" w14:paraId="1214F679" w14:textId="77777777" w:rsidTr="006E211F">
        <w:tc>
          <w:tcPr>
            <w:tcW w:w="9141" w:type="dxa"/>
          </w:tcPr>
          <w:p w14:paraId="20F219C8" w14:textId="77777777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RIKSDAGEN</w:t>
            </w:r>
          </w:p>
          <w:p w14:paraId="02D3CABA" w14:textId="77777777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UTRIKESUTSKOTTET</w:t>
            </w:r>
          </w:p>
        </w:tc>
      </w:tr>
    </w:tbl>
    <w:p w14:paraId="49403C93" w14:textId="77777777" w:rsidR="00CA7639" w:rsidRPr="00CA7639" w:rsidRDefault="00CA7639" w:rsidP="00CA7639">
      <w:pPr>
        <w:rPr>
          <w:sz w:val="20"/>
        </w:rPr>
      </w:pPr>
    </w:p>
    <w:p w14:paraId="4060C239" w14:textId="77777777" w:rsidR="00CA7639" w:rsidRPr="00CA7639" w:rsidRDefault="00CA7639" w:rsidP="00CA7639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CA7639" w:rsidRPr="00CA7639" w14:paraId="6CFAC695" w14:textId="77777777" w:rsidTr="006E211F">
        <w:trPr>
          <w:cantSplit/>
          <w:trHeight w:val="742"/>
        </w:trPr>
        <w:tc>
          <w:tcPr>
            <w:tcW w:w="1985" w:type="dxa"/>
          </w:tcPr>
          <w:p w14:paraId="5B07D0FC" w14:textId="77777777" w:rsidR="00CA7639" w:rsidRPr="00CA7639" w:rsidRDefault="00CA7639" w:rsidP="00CA7639">
            <w:pPr>
              <w:rPr>
                <w:b/>
                <w:sz w:val="20"/>
              </w:rPr>
            </w:pPr>
            <w:r w:rsidRPr="00CA7639">
              <w:rPr>
                <w:b/>
                <w:sz w:val="20"/>
              </w:rPr>
              <w:t xml:space="preserve">PROTOKOLL </w:t>
            </w:r>
          </w:p>
        </w:tc>
        <w:tc>
          <w:tcPr>
            <w:tcW w:w="6463" w:type="dxa"/>
          </w:tcPr>
          <w:p w14:paraId="55E929F0" w14:textId="4C485158" w:rsidR="00CA7639" w:rsidRPr="00CA7639" w:rsidRDefault="00CA7639" w:rsidP="00CA7639">
            <w:pPr>
              <w:rPr>
                <w:b/>
                <w:sz w:val="20"/>
              </w:rPr>
            </w:pPr>
            <w:r w:rsidRPr="00CA7639">
              <w:rPr>
                <w:b/>
                <w:sz w:val="20"/>
              </w:rPr>
              <w:t>UTSKOTTSSAMMANTRÄDE 20</w:t>
            </w:r>
            <w:r w:rsidR="00564B32">
              <w:rPr>
                <w:b/>
                <w:sz w:val="20"/>
              </w:rPr>
              <w:t>22</w:t>
            </w:r>
            <w:r w:rsidRPr="00CA7639">
              <w:rPr>
                <w:b/>
                <w:sz w:val="20"/>
              </w:rPr>
              <w:t>/</w:t>
            </w:r>
            <w:r w:rsidR="00564B32">
              <w:rPr>
                <w:b/>
                <w:sz w:val="20"/>
              </w:rPr>
              <w:t>23</w:t>
            </w:r>
            <w:r w:rsidRPr="00CA7639">
              <w:rPr>
                <w:b/>
                <w:sz w:val="20"/>
              </w:rPr>
              <w:t>:1</w:t>
            </w:r>
          </w:p>
        </w:tc>
      </w:tr>
      <w:tr w:rsidR="00CA7639" w:rsidRPr="00CA7639" w14:paraId="09F15E7F" w14:textId="77777777" w:rsidTr="006E211F">
        <w:tc>
          <w:tcPr>
            <w:tcW w:w="1985" w:type="dxa"/>
          </w:tcPr>
          <w:p w14:paraId="6BA13FA2" w14:textId="77777777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DATUM</w:t>
            </w:r>
          </w:p>
        </w:tc>
        <w:tc>
          <w:tcPr>
            <w:tcW w:w="6463" w:type="dxa"/>
          </w:tcPr>
          <w:p w14:paraId="24130D49" w14:textId="29AD9F91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20</w:t>
            </w:r>
            <w:r w:rsidR="00564B32">
              <w:rPr>
                <w:sz w:val="20"/>
              </w:rPr>
              <w:t>22</w:t>
            </w:r>
            <w:r w:rsidRPr="00CA7639">
              <w:rPr>
                <w:sz w:val="20"/>
              </w:rPr>
              <w:t>–10–0</w:t>
            </w:r>
            <w:r w:rsidR="00564B32">
              <w:rPr>
                <w:sz w:val="20"/>
              </w:rPr>
              <w:t>4</w:t>
            </w:r>
          </w:p>
        </w:tc>
      </w:tr>
      <w:tr w:rsidR="00CA7639" w:rsidRPr="00CA7639" w14:paraId="74AE88A2" w14:textId="77777777" w:rsidTr="006E211F">
        <w:tc>
          <w:tcPr>
            <w:tcW w:w="1985" w:type="dxa"/>
          </w:tcPr>
          <w:p w14:paraId="0BC2F1BA" w14:textId="77777777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TID</w:t>
            </w:r>
          </w:p>
        </w:tc>
        <w:tc>
          <w:tcPr>
            <w:tcW w:w="6463" w:type="dxa"/>
          </w:tcPr>
          <w:p w14:paraId="50C019E7" w14:textId="1EE4D114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11:30–11:4</w:t>
            </w:r>
            <w:r w:rsidR="00564B32">
              <w:rPr>
                <w:sz w:val="20"/>
              </w:rPr>
              <w:t>5</w:t>
            </w:r>
          </w:p>
        </w:tc>
      </w:tr>
      <w:tr w:rsidR="00CA7639" w:rsidRPr="00CA7639" w14:paraId="6211301B" w14:textId="77777777" w:rsidTr="006E211F">
        <w:tc>
          <w:tcPr>
            <w:tcW w:w="1985" w:type="dxa"/>
          </w:tcPr>
          <w:p w14:paraId="66BCA742" w14:textId="77777777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NÄRVARANDE</w:t>
            </w:r>
          </w:p>
        </w:tc>
        <w:tc>
          <w:tcPr>
            <w:tcW w:w="6463" w:type="dxa"/>
          </w:tcPr>
          <w:p w14:paraId="6E698B48" w14:textId="77777777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Se bilaga 1</w:t>
            </w:r>
          </w:p>
        </w:tc>
      </w:tr>
    </w:tbl>
    <w:p w14:paraId="486F6BD4" w14:textId="77777777" w:rsidR="00CA7639" w:rsidRPr="00CA7639" w:rsidRDefault="00CA7639" w:rsidP="00CA7639">
      <w:pPr>
        <w:rPr>
          <w:sz w:val="20"/>
        </w:rPr>
      </w:pPr>
    </w:p>
    <w:p w14:paraId="75886CB1" w14:textId="77777777" w:rsidR="00CA7639" w:rsidRPr="00CA7639" w:rsidRDefault="00CA7639" w:rsidP="00CA7639">
      <w:pPr>
        <w:tabs>
          <w:tab w:val="left" w:pos="960"/>
        </w:tabs>
        <w:rPr>
          <w:sz w:val="2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564B32" w:rsidRPr="00CA7639" w14:paraId="309DF186" w14:textId="77777777" w:rsidTr="006E211F">
        <w:tc>
          <w:tcPr>
            <w:tcW w:w="567" w:type="dxa"/>
          </w:tcPr>
          <w:p w14:paraId="0DBEC9D9" w14:textId="77777777" w:rsidR="00564B32" w:rsidRPr="00CA7639" w:rsidRDefault="00564B32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</w:tcPr>
          <w:p w14:paraId="1C6D343E" w14:textId="7BDFE131" w:rsidR="00564B32" w:rsidRPr="00564B32" w:rsidRDefault="00564B32" w:rsidP="00564B3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564B32">
              <w:rPr>
                <w:color w:val="000000"/>
                <w:szCs w:val="24"/>
              </w:rPr>
              <w:t>Talmannen hade kallat utskottet till sammanträde denna dag kl. 11:30. Kammaren valde följande ledamöter och suppleanter i utrikesutskottet.</w:t>
            </w:r>
          </w:p>
          <w:p w14:paraId="75301107" w14:textId="77777777" w:rsidR="00564B32" w:rsidRDefault="00564B32" w:rsidP="00564B32">
            <w:pPr>
              <w:autoSpaceDE w:val="0"/>
              <w:autoSpaceDN w:val="0"/>
              <w:adjustRightInd w:val="0"/>
              <w:rPr>
                <w:snapToGrid w:val="0"/>
                <w:sz w:val="22"/>
                <w:szCs w:val="22"/>
                <w:u w:val="single"/>
              </w:rPr>
            </w:pPr>
          </w:p>
          <w:p w14:paraId="406DD0D9" w14:textId="2479F170" w:rsidR="00564B32" w:rsidRPr="00564B32" w:rsidRDefault="00564B32" w:rsidP="00564B32">
            <w:pPr>
              <w:autoSpaceDE w:val="0"/>
              <w:autoSpaceDN w:val="0"/>
              <w:adjustRightInd w:val="0"/>
              <w:rPr>
                <w:snapToGrid w:val="0"/>
                <w:sz w:val="22"/>
                <w:szCs w:val="22"/>
                <w:u w:val="single"/>
              </w:rPr>
            </w:pPr>
            <w:r w:rsidRPr="00564B32">
              <w:rPr>
                <w:snapToGrid w:val="0"/>
                <w:sz w:val="22"/>
                <w:szCs w:val="22"/>
                <w:u w:val="single"/>
              </w:rPr>
              <w:t>Ledamöter</w:t>
            </w:r>
          </w:p>
          <w:p w14:paraId="664643A5" w14:textId="71ED8756" w:rsidR="00564B32" w:rsidRPr="00CA7639" w:rsidRDefault="00564B32" w:rsidP="00564B3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B678FE">
              <w:rPr>
                <w:snapToGrid w:val="0"/>
                <w:sz w:val="22"/>
                <w:szCs w:val="22"/>
              </w:rPr>
              <w:t xml:space="preserve">Aron Emilsson (SD) </w:t>
            </w:r>
          </w:p>
        </w:tc>
      </w:tr>
      <w:tr w:rsidR="00564B32" w:rsidRPr="00CA7639" w14:paraId="66CAC776" w14:textId="77777777" w:rsidTr="006E211F">
        <w:tc>
          <w:tcPr>
            <w:tcW w:w="567" w:type="dxa"/>
          </w:tcPr>
          <w:p w14:paraId="5C9E875C" w14:textId="77777777" w:rsidR="00564B32" w:rsidRPr="00CA7639" w:rsidRDefault="00564B32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</w:tcPr>
          <w:p w14:paraId="48BBC6E9" w14:textId="0C52EC83" w:rsidR="00564B32" w:rsidRPr="00B678FE" w:rsidRDefault="00564B32" w:rsidP="00564B32">
            <w:pPr>
              <w:autoSpaceDE w:val="0"/>
              <w:autoSpaceDN w:val="0"/>
              <w:adjustRightInd w:val="0"/>
              <w:rPr>
                <w:snapToGrid w:val="0"/>
                <w:sz w:val="22"/>
                <w:szCs w:val="22"/>
              </w:rPr>
            </w:pPr>
            <w:r w:rsidRPr="00B678FE">
              <w:rPr>
                <w:snapToGrid w:val="0"/>
                <w:sz w:val="22"/>
                <w:szCs w:val="22"/>
              </w:rPr>
              <w:t xml:space="preserve">Elin Gustafsson (S) </w:t>
            </w:r>
          </w:p>
        </w:tc>
      </w:tr>
      <w:tr w:rsidR="00564B32" w:rsidRPr="00CA7639" w14:paraId="0FC1619B" w14:textId="77777777" w:rsidTr="006E211F">
        <w:tc>
          <w:tcPr>
            <w:tcW w:w="567" w:type="dxa"/>
          </w:tcPr>
          <w:p w14:paraId="070B7941" w14:textId="77777777" w:rsidR="00564B32" w:rsidRPr="00CA7639" w:rsidRDefault="00564B32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</w:tcPr>
          <w:p w14:paraId="5E376F9A" w14:textId="08CA380D" w:rsidR="00564B32" w:rsidRPr="00B678FE" w:rsidRDefault="00564B32" w:rsidP="00564B32">
            <w:pPr>
              <w:autoSpaceDE w:val="0"/>
              <w:autoSpaceDN w:val="0"/>
              <w:adjustRightInd w:val="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Hans Wallmark (M)</w:t>
            </w:r>
          </w:p>
        </w:tc>
      </w:tr>
      <w:tr w:rsidR="00564B32" w:rsidRPr="00CA7639" w14:paraId="24436F87" w14:textId="77777777" w:rsidTr="006E211F">
        <w:tc>
          <w:tcPr>
            <w:tcW w:w="567" w:type="dxa"/>
          </w:tcPr>
          <w:p w14:paraId="6AFB8D6A" w14:textId="77777777" w:rsidR="00564B32" w:rsidRPr="00CA7639" w:rsidRDefault="00564B32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</w:tcPr>
          <w:p w14:paraId="4F6D041B" w14:textId="4A1A6137" w:rsidR="00564B32" w:rsidRDefault="00564B32" w:rsidP="00564B32">
            <w:pPr>
              <w:autoSpaceDE w:val="0"/>
              <w:autoSpaceDN w:val="0"/>
              <w:adjustRightInd w:val="0"/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Alexandra Völker (S)</w:t>
            </w:r>
          </w:p>
        </w:tc>
      </w:tr>
      <w:tr w:rsidR="00564B32" w:rsidRPr="00CA7639" w14:paraId="2E26D6B6" w14:textId="77777777" w:rsidTr="006E211F">
        <w:tc>
          <w:tcPr>
            <w:tcW w:w="567" w:type="dxa"/>
          </w:tcPr>
          <w:p w14:paraId="7B97F0F7" w14:textId="77777777" w:rsidR="00564B32" w:rsidRPr="00CA7639" w:rsidRDefault="00564B32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</w:tcPr>
          <w:p w14:paraId="0F042C5E" w14:textId="2307BF50" w:rsidR="00564B32" w:rsidRDefault="00564B32" w:rsidP="00564B32">
            <w:pPr>
              <w:autoSpaceDE w:val="0"/>
              <w:autoSpaceDN w:val="0"/>
              <w:adjustRightInd w:val="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Markus Wiechel (SD)</w:t>
            </w:r>
          </w:p>
        </w:tc>
      </w:tr>
      <w:tr w:rsidR="00564B32" w:rsidRPr="00CA7639" w14:paraId="78C97815" w14:textId="77777777" w:rsidTr="006E211F">
        <w:tc>
          <w:tcPr>
            <w:tcW w:w="567" w:type="dxa"/>
          </w:tcPr>
          <w:p w14:paraId="52BED674" w14:textId="77777777" w:rsidR="00564B32" w:rsidRPr="00CA7639" w:rsidRDefault="00564B32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</w:tcPr>
          <w:p w14:paraId="7E3600CB" w14:textId="6410C612" w:rsidR="00564B32" w:rsidRDefault="00564B32" w:rsidP="00564B32">
            <w:pPr>
              <w:autoSpaceDE w:val="0"/>
              <w:autoSpaceDN w:val="0"/>
              <w:adjustRightInd w:val="0"/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Olle Thorell (S) </w:t>
            </w:r>
          </w:p>
        </w:tc>
      </w:tr>
      <w:tr w:rsidR="00564B32" w:rsidRPr="00CA7639" w14:paraId="0A9E9626" w14:textId="77777777" w:rsidTr="006E211F">
        <w:tc>
          <w:tcPr>
            <w:tcW w:w="567" w:type="dxa"/>
          </w:tcPr>
          <w:p w14:paraId="2A6F38F5" w14:textId="77777777" w:rsidR="00564B32" w:rsidRPr="00CA7639" w:rsidRDefault="00564B32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</w:tcPr>
          <w:p w14:paraId="07E8D777" w14:textId="00F2DFD7" w:rsidR="00564B32" w:rsidRDefault="00564B32" w:rsidP="00564B32">
            <w:pPr>
              <w:autoSpaceDE w:val="0"/>
              <w:autoSpaceDN w:val="0"/>
              <w:adjustRightInd w:val="0"/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Magdalena </w:t>
            </w:r>
            <w:proofErr w:type="spellStart"/>
            <w:r>
              <w:rPr>
                <w:snapToGrid w:val="0"/>
                <w:sz w:val="22"/>
                <w:szCs w:val="22"/>
                <w:lang w:val="en-US"/>
              </w:rPr>
              <w:t>Schröder</w:t>
            </w:r>
            <w:proofErr w:type="spellEnd"/>
            <w:r>
              <w:rPr>
                <w:snapToGrid w:val="0"/>
                <w:sz w:val="22"/>
                <w:szCs w:val="22"/>
                <w:lang w:val="en-US"/>
              </w:rPr>
              <w:t xml:space="preserve"> (M)</w:t>
            </w:r>
          </w:p>
        </w:tc>
      </w:tr>
      <w:tr w:rsidR="00564B32" w:rsidRPr="00CA7639" w14:paraId="79773ED8" w14:textId="77777777" w:rsidTr="006E211F">
        <w:tc>
          <w:tcPr>
            <w:tcW w:w="567" w:type="dxa"/>
          </w:tcPr>
          <w:p w14:paraId="391D8E2E" w14:textId="77777777" w:rsidR="00564B32" w:rsidRPr="00CA7639" w:rsidRDefault="00564B32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</w:tcPr>
          <w:p w14:paraId="3DE446A7" w14:textId="6EB2DDED" w:rsidR="00564B32" w:rsidRDefault="00564B32" w:rsidP="00564B32">
            <w:pPr>
              <w:autoSpaceDE w:val="0"/>
              <w:autoSpaceDN w:val="0"/>
              <w:adjustRightInd w:val="0"/>
              <w:rPr>
                <w:snapToGrid w:val="0"/>
                <w:sz w:val="22"/>
                <w:szCs w:val="22"/>
                <w:lang w:val="en-US"/>
              </w:rPr>
            </w:pPr>
            <w:proofErr w:type="spellStart"/>
            <w:r>
              <w:rPr>
                <w:snapToGrid w:val="0"/>
                <w:sz w:val="22"/>
                <w:szCs w:val="22"/>
                <w:lang w:val="en-US"/>
              </w:rPr>
              <w:t>Linnéa</w:t>
            </w:r>
            <w:proofErr w:type="spellEnd"/>
            <w:r>
              <w:rPr>
                <w:snapToGrid w:val="0"/>
                <w:sz w:val="22"/>
                <w:szCs w:val="22"/>
                <w:lang w:val="en-US"/>
              </w:rPr>
              <w:t xml:space="preserve"> Wickman (S)</w:t>
            </w:r>
          </w:p>
        </w:tc>
      </w:tr>
      <w:tr w:rsidR="00564B32" w:rsidRPr="00CA7639" w14:paraId="67C99A3B" w14:textId="77777777" w:rsidTr="006E211F">
        <w:tc>
          <w:tcPr>
            <w:tcW w:w="567" w:type="dxa"/>
          </w:tcPr>
          <w:p w14:paraId="118B2A7A" w14:textId="77777777" w:rsidR="00564B32" w:rsidRPr="00CA7639" w:rsidRDefault="00564B32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</w:tcPr>
          <w:p w14:paraId="22E93601" w14:textId="3C2EA96B" w:rsidR="00564B32" w:rsidRDefault="00564B32" w:rsidP="00564B32">
            <w:pPr>
              <w:autoSpaceDE w:val="0"/>
              <w:autoSpaceDN w:val="0"/>
              <w:adjustRightInd w:val="0"/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Joar Forssell (L)</w:t>
            </w:r>
          </w:p>
        </w:tc>
      </w:tr>
      <w:tr w:rsidR="00564B32" w:rsidRPr="00CA7639" w14:paraId="44C5F323" w14:textId="77777777" w:rsidTr="006E211F">
        <w:tc>
          <w:tcPr>
            <w:tcW w:w="567" w:type="dxa"/>
          </w:tcPr>
          <w:p w14:paraId="5BC8CC98" w14:textId="77777777" w:rsidR="00564B32" w:rsidRPr="00CA7639" w:rsidRDefault="00564B32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</w:tcPr>
          <w:p w14:paraId="415DC11B" w14:textId="790D66BE" w:rsidR="00564B32" w:rsidRDefault="00564B32" w:rsidP="00564B32">
            <w:pPr>
              <w:autoSpaceDE w:val="0"/>
              <w:autoSpaceDN w:val="0"/>
              <w:adjustRightInd w:val="0"/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Robert Olesen (S)</w:t>
            </w:r>
          </w:p>
        </w:tc>
      </w:tr>
      <w:tr w:rsidR="00564B32" w:rsidRPr="00CA7639" w14:paraId="6E5F6AE3" w14:textId="77777777" w:rsidTr="006E211F">
        <w:tc>
          <w:tcPr>
            <w:tcW w:w="567" w:type="dxa"/>
          </w:tcPr>
          <w:p w14:paraId="4CC4DC94" w14:textId="77777777" w:rsidR="00564B32" w:rsidRPr="00CA7639" w:rsidRDefault="00564B32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</w:tcPr>
          <w:p w14:paraId="374F0AD5" w14:textId="5D947AAD" w:rsidR="00564B32" w:rsidRDefault="00564B32" w:rsidP="00564B32">
            <w:pPr>
              <w:autoSpaceDE w:val="0"/>
              <w:autoSpaceDN w:val="0"/>
              <w:adjustRightInd w:val="0"/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Margareta Cederfelt (M)</w:t>
            </w:r>
          </w:p>
        </w:tc>
      </w:tr>
      <w:tr w:rsidR="00564B32" w:rsidRPr="00CA7639" w14:paraId="4CB33BA7" w14:textId="77777777" w:rsidTr="006E211F">
        <w:tc>
          <w:tcPr>
            <w:tcW w:w="567" w:type="dxa"/>
          </w:tcPr>
          <w:p w14:paraId="14CEBE64" w14:textId="77777777" w:rsidR="00564B32" w:rsidRPr="00CA7639" w:rsidRDefault="00564B32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</w:tcPr>
          <w:p w14:paraId="5A6AC277" w14:textId="13044924" w:rsidR="00564B32" w:rsidRDefault="00564B32" w:rsidP="00564B32">
            <w:pPr>
              <w:autoSpaceDE w:val="0"/>
              <w:autoSpaceDN w:val="0"/>
              <w:adjustRightInd w:val="0"/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Håkan Svenneling (V)</w:t>
            </w:r>
          </w:p>
        </w:tc>
      </w:tr>
      <w:tr w:rsidR="00564B32" w:rsidRPr="00CA7639" w14:paraId="2524D150" w14:textId="77777777" w:rsidTr="006E211F">
        <w:tc>
          <w:tcPr>
            <w:tcW w:w="567" w:type="dxa"/>
          </w:tcPr>
          <w:p w14:paraId="1B2FB7E8" w14:textId="77777777" w:rsidR="00564B32" w:rsidRPr="00CA7639" w:rsidRDefault="00564B32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</w:tcPr>
          <w:p w14:paraId="10AF0378" w14:textId="107E9ED1" w:rsidR="00564B32" w:rsidRDefault="00564B32" w:rsidP="00564B32">
            <w:pPr>
              <w:autoSpaceDE w:val="0"/>
              <w:autoSpaceDN w:val="0"/>
              <w:adjustRightInd w:val="0"/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Magnus Berntsson (KD)</w:t>
            </w:r>
          </w:p>
        </w:tc>
      </w:tr>
      <w:tr w:rsidR="00564B32" w:rsidRPr="00CA7639" w14:paraId="0ADB972D" w14:textId="77777777" w:rsidTr="006E211F">
        <w:tc>
          <w:tcPr>
            <w:tcW w:w="567" w:type="dxa"/>
          </w:tcPr>
          <w:p w14:paraId="1C8972BF" w14:textId="77777777" w:rsidR="00564B32" w:rsidRPr="00CA7639" w:rsidRDefault="00564B32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</w:tcPr>
          <w:p w14:paraId="6003BFA2" w14:textId="25434D5A" w:rsidR="00564B32" w:rsidRDefault="00564B32" w:rsidP="00564B32">
            <w:pPr>
              <w:autoSpaceDE w:val="0"/>
              <w:autoSpaceDN w:val="0"/>
              <w:adjustRightInd w:val="0"/>
              <w:rPr>
                <w:snapToGrid w:val="0"/>
                <w:sz w:val="22"/>
                <w:szCs w:val="22"/>
              </w:rPr>
            </w:pPr>
            <w:r w:rsidRPr="00B007D2">
              <w:rPr>
                <w:snapToGrid w:val="0"/>
                <w:sz w:val="22"/>
                <w:szCs w:val="22"/>
                <w:lang w:val="en-US"/>
              </w:rPr>
              <w:t>Kerstin Lundgren (C)</w:t>
            </w:r>
          </w:p>
        </w:tc>
      </w:tr>
      <w:tr w:rsidR="00564B32" w:rsidRPr="00CA7639" w14:paraId="0E4ADCD8" w14:textId="77777777" w:rsidTr="006E211F">
        <w:tc>
          <w:tcPr>
            <w:tcW w:w="567" w:type="dxa"/>
          </w:tcPr>
          <w:p w14:paraId="7181C523" w14:textId="77777777" w:rsidR="00564B32" w:rsidRPr="00CA7639" w:rsidRDefault="00564B32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</w:tcPr>
          <w:p w14:paraId="1A74CF8C" w14:textId="6906F9AC" w:rsidR="00564B32" w:rsidRPr="00B007D2" w:rsidRDefault="00564B32" w:rsidP="00564B32">
            <w:pPr>
              <w:autoSpaceDE w:val="0"/>
              <w:autoSpaceDN w:val="0"/>
              <w:adjustRightInd w:val="0"/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Ann-Sofie Alm (M)</w:t>
            </w:r>
          </w:p>
        </w:tc>
      </w:tr>
      <w:tr w:rsidR="00564B32" w:rsidRPr="00CA7639" w14:paraId="2909E061" w14:textId="77777777" w:rsidTr="006E211F">
        <w:tc>
          <w:tcPr>
            <w:tcW w:w="567" w:type="dxa"/>
          </w:tcPr>
          <w:p w14:paraId="442D65C5" w14:textId="77777777" w:rsidR="00564B32" w:rsidRPr="00CA7639" w:rsidRDefault="00564B32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</w:tcPr>
          <w:p w14:paraId="1CA60B3D" w14:textId="7AF1AC12" w:rsidR="00564B32" w:rsidRDefault="00564B32" w:rsidP="00564B32">
            <w:pPr>
              <w:autoSpaceDE w:val="0"/>
              <w:autoSpaceDN w:val="0"/>
              <w:adjustRightInd w:val="0"/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Jacob Risberg (MP)</w:t>
            </w:r>
          </w:p>
        </w:tc>
      </w:tr>
      <w:tr w:rsidR="00564B32" w:rsidRPr="00CA7639" w14:paraId="16B25273" w14:textId="77777777" w:rsidTr="006E211F">
        <w:tc>
          <w:tcPr>
            <w:tcW w:w="567" w:type="dxa"/>
          </w:tcPr>
          <w:p w14:paraId="62485C9C" w14:textId="77777777" w:rsidR="00564B32" w:rsidRPr="00CA7639" w:rsidRDefault="00564B32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</w:tcPr>
          <w:p w14:paraId="0D15C1A3" w14:textId="5211BD26" w:rsidR="00564B32" w:rsidRDefault="00564B32" w:rsidP="00564B32">
            <w:pPr>
              <w:autoSpaceDE w:val="0"/>
              <w:autoSpaceDN w:val="0"/>
              <w:adjustRightInd w:val="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Stefan Olsson (M)</w:t>
            </w:r>
          </w:p>
        </w:tc>
      </w:tr>
      <w:tr w:rsidR="00564B32" w:rsidRPr="00CA7639" w14:paraId="7BC3C950" w14:textId="77777777" w:rsidTr="006E211F">
        <w:tc>
          <w:tcPr>
            <w:tcW w:w="567" w:type="dxa"/>
          </w:tcPr>
          <w:p w14:paraId="3153EC6A" w14:textId="77777777" w:rsidR="00564B32" w:rsidRPr="00CA7639" w:rsidRDefault="00564B32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</w:tcPr>
          <w:p w14:paraId="7BA172F3" w14:textId="77777777" w:rsidR="00564B32" w:rsidRDefault="00564B32" w:rsidP="00564B32">
            <w:pPr>
              <w:autoSpaceDE w:val="0"/>
              <w:autoSpaceDN w:val="0"/>
              <w:adjustRightInd w:val="0"/>
              <w:rPr>
                <w:snapToGrid w:val="0"/>
                <w:sz w:val="22"/>
                <w:szCs w:val="22"/>
                <w:lang w:val="en-US"/>
              </w:rPr>
            </w:pPr>
          </w:p>
        </w:tc>
      </w:tr>
      <w:tr w:rsidR="00564B32" w:rsidRPr="00CA7639" w14:paraId="55550CC1" w14:textId="77777777" w:rsidTr="006E211F">
        <w:tc>
          <w:tcPr>
            <w:tcW w:w="567" w:type="dxa"/>
          </w:tcPr>
          <w:p w14:paraId="15867F72" w14:textId="77777777" w:rsidR="00564B32" w:rsidRPr="00CA7639" w:rsidRDefault="00564B32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</w:tcPr>
          <w:p w14:paraId="63D3F46E" w14:textId="0282B871" w:rsidR="00564B32" w:rsidRPr="00564B32" w:rsidRDefault="00564B32" w:rsidP="00564B32">
            <w:pPr>
              <w:autoSpaceDE w:val="0"/>
              <w:autoSpaceDN w:val="0"/>
              <w:adjustRightInd w:val="0"/>
              <w:rPr>
                <w:bCs/>
                <w:iCs/>
                <w:snapToGrid w:val="0"/>
                <w:sz w:val="22"/>
                <w:szCs w:val="22"/>
                <w:u w:val="single"/>
                <w:lang w:val="en-US"/>
              </w:rPr>
            </w:pPr>
            <w:r w:rsidRPr="00564B32">
              <w:rPr>
                <w:bCs/>
                <w:iCs/>
                <w:sz w:val="22"/>
                <w:u w:val="single"/>
              </w:rPr>
              <w:t>Suppleanter</w:t>
            </w:r>
          </w:p>
        </w:tc>
      </w:tr>
      <w:tr w:rsidR="00564B32" w:rsidRPr="00CA7639" w14:paraId="415F4E3C" w14:textId="77777777" w:rsidTr="006E211F">
        <w:tc>
          <w:tcPr>
            <w:tcW w:w="567" w:type="dxa"/>
          </w:tcPr>
          <w:p w14:paraId="604A927E" w14:textId="77777777" w:rsidR="00564B32" w:rsidRPr="00CA7639" w:rsidRDefault="00564B32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</w:tcPr>
          <w:p w14:paraId="27E2C2FE" w14:textId="004923F9" w:rsidR="00564B32" w:rsidRDefault="00564B32" w:rsidP="00564B32">
            <w:pPr>
              <w:autoSpaceDE w:val="0"/>
              <w:autoSpaceDN w:val="0"/>
              <w:adjustRightInd w:val="0"/>
              <w:rPr>
                <w:b/>
                <w:i/>
                <w:sz w:val="22"/>
              </w:rPr>
            </w:pPr>
            <w:r>
              <w:rPr>
                <w:snapToGrid w:val="0"/>
                <w:sz w:val="22"/>
                <w:szCs w:val="22"/>
              </w:rPr>
              <w:t>Mats Nordberg (SD)</w:t>
            </w:r>
          </w:p>
        </w:tc>
      </w:tr>
      <w:tr w:rsidR="00564B32" w:rsidRPr="00CA7639" w14:paraId="641FBA7A" w14:textId="77777777" w:rsidTr="006E211F">
        <w:tc>
          <w:tcPr>
            <w:tcW w:w="567" w:type="dxa"/>
          </w:tcPr>
          <w:p w14:paraId="1B271BFF" w14:textId="77777777" w:rsidR="00564B32" w:rsidRPr="00CA7639" w:rsidRDefault="00564B32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</w:tcPr>
          <w:p w14:paraId="4669CE64" w14:textId="3041C698" w:rsidR="00564B32" w:rsidRDefault="00564B32" w:rsidP="00564B32">
            <w:pPr>
              <w:autoSpaceDE w:val="0"/>
              <w:autoSpaceDN w:val="0"/>
              <w:adjustRightInd w:val="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Johan Büser (S)</w:t>
            </w:r>
          </w:p>
        </w:tc>
      </w:tr>
      <w:tr w:rsidR="00564B32" w:rsidRPr="00CA7639" w14:paraId="39A025F2" w14:textId="77777777" w:rsidTr="006E211F">
        <w:tc>
          <w:tcPr>
            <w:tcW w:w="567" w:type="dxa"/>
          </w:tcPr>
          <w:p w14:paraId="3155DA48" w14:textId="77777777" w:rsidR="00564B32" w:rsidRPr="00CA7639" w:rsidRDefault="00564B32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</w:tcPr>
          <w:p w14:paraId="45A3D7F2" w14:textId="4FDC963F" w:rsidR="00564B32" w:rsidRDefault="00564B32" w:rsidP="00564B32">
            <w:pPr>
              <w:autoSpaceDE w:val="0"/>
              <w:autoSpaceDN w:val="0"/>
              <w:adjustRightInd w:val="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Jessica Roswall (M)</w:t>
            </w:r>
          </w:p>
        </w:tc>
      </w:tr>
      <w:tr w:rsidR="00564B32" w:rsidRPr="00CA7639" w14:paraId="1581FC54" w14:textId="77777777" w:rsidTr="006E211F">
        <w:tc>
          <w:tcPr>
            <w:tcW w:w="567" w:type="dxa"/>
          </w:tcPr>
          <w:p w14:paraId="33E521A6" w14:textId="77777777" w:rsidR="00564B32" w:rsidRPr="00CA7639" w:rsidRDefault="00564B32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</w:tcPr>
          <w:p w14:paraId="7848A229" w14:textId="36B9D8B1" w:rsidR="00564B32" w:rsidRDefault="00564B32" w:rsidP="00564B32">
            <w:pPr>
              <w:autoSpaceDE w:val="0"/>
              <w:autoSpaceDN w:val="0"/>
              <w:adjustRightInd w:val="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Azra </w:t>
            </w:r>
            <w:proofErr w:type="spellStart"/>
            <w:r>
              <w:rPr>
                <w:snapToGrid w:val="0"/>
                <w:sz w:val="22"/>
                <w:szCs w:val="22"/>
              </w:rPr>
              <w:t>Muranovic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(S)</w:t>
            </w:r>
          </w:p>
        </w:tc>
      </w:tr>
      <w:tr w:rsidR="00564B32" w:rsidRPr="00CA7639" w14:paraId="1F9301CA" w14:textId="77777777" w:rsidTr="006E211F">
        <w:tc>
          <w:tcPr>
            <w:tcW w:w="567" w:type="dxa"/>
          </w:tcPr>
          <w:p w14:paraId="561220DC" w14:textId="77777777" w:rsidR="00564B32" w:rsidRPr="00CA7639" w:rsidRDefault="00564B32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</w:tcPr>
          <w:p w14:paraId="10837E5A" w14:textId="65B8539C" w:rsidR="00564B32" w:rsidRDefault="00564B32" w:rsidP="00564B32">
            <w:pPr>
              <w:autoSpaceDE w:val="0"/>
              <w:autoSpaceDN w:val="0"/>
              <w:adjustRightInd w:val="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Rasmus Giertz (SD)</w:t>
            </w:r>
          </w:p>
        </w:tc>
      </w:tr>
      <w:tr w:rsidR="00564B32" w:rsidRPr="00CA7639" w14:paraId="11E39461" w14:textId="77777777" w:rsidTr="006E211F">
        <w:tc>
          <w:tcPr>
            <w:tcW w:w="567" w:type="dxa"/>
          </w:tcPr>
          <w:p w14:paraId="073D62E5" w14:textId="77777777" w:rsidR="00564B32" w:rsidRPr="00CA7639" w:rsidRDefault="00564B32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</w:tcPr>
          <w:p w14:paraId="59078E1B" w14:textId="62BFF64C" w:rsidR="00564B32" w:rsidRDefault="00564B32" w:rsidP="00564B32">
            <w:pPr>
              <w:autoSpaceDE w:val="0"/>
              <w:autoSpaceDN w:val="0"/>
              <w:adjustRightInd w:val="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Adnan Dibrani (S)</w:t>
            </w:r>
          </w:p>
        </w:tc>
      </w:tr>
      <w:tr w:rsidR="00564B32" w:rsidRPr="00CA7639" w14:paraId="4A0B8235" w14:textId="77777777" w:rsidTr="006E211F">
        <w:tc>
          <w:tcPr>
            <w:tcW w:w="567" w:type="dxa"/>
          </w:tcPr>
          <w:p w14:paraId="24E1AB24" w14:textId="77777777" w:rsidR="00564B32" w:rsidRPr="00CA7639" w:rsidRDefault="00564B32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</w:tcPr>
          <w:p w14:paraId="006F548E" w14:textId="368F150E" w:rsidR="00564B32" w:rsidRDefault="00564B32" w:rsidP="00564B32">
            <w:pPr>
              <w:autoSpaceDE w:val="0"/>
              <w:autoSpaceDN w:val="0"/>
              <w:adjustRightInd w:val="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Alexandra Anstrell (M)</w:t>
            </w:r>
          </w:p>
        </w:tc>
      </w:tr>
      <w:tr w:rsidR="00564B32" w:rsidRPr="00CA7639" w14:paraId="2907AEC1" w14:textId="77777777" w:rsidTr="006E211F">
        <w:tc>
          <w:tcPr>
            <w:tcW w:w="567" w:type="dxa"/>
          </w:tcPr>
          <w:p w14:paraId="1C4F1988" w14:textId="77777777" w:rsidR="00564B32" w:rsidRPr="00CA7639" w:rsidRDefault="00564B32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</w:tcPr>
          <w:p w14:paraId="21933FEA" w14:textId="26C7E52D" w:rsidR="00564B32" w:rsidRDefault="00564B32" w:rsidP="00564B32">
            <w:pPr>
              <w:autoSpaceDE w:val="0"/>
              <w:autoSpaceDN w:val="0"/>
              <w:adjustRightInd w:val="0"/>
              <w:rPr>
                <w:snapToGrid w:val="0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Jytte</w:t>
            </w:r>
            <w:proofErr w:type="spellEnd"/>
            <w:r>
              <w:rPr>
                <w:sz w:val="22"/>
                <w:szCs w:val="22"/>
              </w:rPr>
              <w:t xml:space="preserve"> Guteland (S)</w:t>
            </w:r>
          </w:p>
        </w:tc>
      </w:tr>
      <w:tr w:rsidR="00564B32" w:rsidRPr="00CA7639" w14:paraId="5BEFF256" w14:textId="77777777" w:rsidTr="006E211F">
        <w:tc>
          <w:tcPr>
            <w:tcW w:w="567" w:type="dxa"/>
          </w:tcPr>
          <w:p w14:paraId="046889BB" w14:textId="77777777" w:rsidR="00564B32" w:rsidRPr="00CA7639" w:rsidRDefault="00564B32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</w:tcPr>
          <w:p w14:paraId="39786CBA" w14:textId="1F30B41F" w:rsidR="00564B32" w:rsidRDefault="00564B32" w:rsidP="00564B3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Mattias Karlsson </w:t>
            </w:r>
            <w:proofErr w:type="spellStart"/>
            <w:r>
              <w:rPr>
                <w:snapToGrid w:val="0"/>
                <w:sz w:val="22"/>
                <w:szCs w:val="22"/>
                <w:lang w:val="en-US"/>
              </w:rPr>
              <w:t>i</w:t>
            </w:r>
            <w:proofErr w:type="spellEnd"/>
            <w:r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napToGrid w:val="0"/>
                <w:sz w:val="22"/>
                <w:szCs w:val="22"/>
                <w:lang w:val="en-US"/>
              </w:rPr>
              <w:t>Norrhult</w:t>
            </w:r>
            <w:proofErr w:type="spellEnd"/>
            <w:r>
              <w:rPr>
                <w:snapToGrid w:val="0"/>
                <w:sz w:val="22"/>
                <w:szCs w:val="22"/>
                <w:lang w:val="en-US"/>
              </w:rPr>
              <w:t xml:space="preserve"> (SD)</w:t>
            </w:r>
          </w:p>
        </w:tc>
      </w:tr>
      <w:tr w:rsidR="00564B32" w:rsidRPr="00CA7639" w14:paraId="12E1892B" w14:textId="77777777" w:rsidTr="006E211F">
        <w:tc>
          <w:tcPr>
            <w:tcW w:w="567" w:type="dxa"/>
          </w:tcPr>
          <w:p w14:paraId="64D66A4A" w14:textId="77777777" w:rsidR="00564B32" w:rsidRPr="00CA7639" w:rsidRDefault="00564B32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</w:tcPr>
          <w:p w14:paraId="10B88C0D" w14:textId="7158042B" w:rsidR="00564B32" w:rsidRDefault="00564B32" w:rsidP="00564B32">
            <w:pPr>
              <w:autoSpaceDE w:val="0"/>
              <w:autoSpaceDN w:val="0"/>
              <w:adjustRightInd w:val="0"/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Jamal El-Haj (S)</w:t>
            </w:r>
          </w:p>
        </w:tc>
      </w:tr>
      <w:tr w:rsidR="00564B32" w:rsidRPr="00CA7639" w14:paraId="43439DFF" w14:textId="77777777" w:rsidTr="006E211F">
        <w:tc>
          <w:tcPr>
            <w:tcW w:w="567" w:type="dxa"/>
          </w:tcPr>
          <w:p w14:paraId="56261C64" w14:textId="77777777" w:rsidR="00564B32" w:rsidRPr="00CA7639" w:rsidRDefault="00564B32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</w:tcPr>
          <w:p w14:paraId="0F1C144E" w14:textId="1411192E" w:rsidR="00564B32" w:rsidRDefault="00564B32" w:rsidP="00564B32">
            <w:pPr>
              <w:autoSpaceDE w:val="0"/>
              <w:autoSpaceDN w:val="0"/>
              <w:adjustRightInd w:val="0"/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Susanne </w:t>
            </w:r>
            <w:proofErr w:type="spellStart"/>
            <w:r>
              <w:rPr>
                <w:snapToGrid w:val="0"/>
                <w:sz w:val="22"/>
                <w:szCs w:val="22"/>
                <w:lang w:val="en-US"/>
              </w:rPr>
              <w:t>Nordström</w:t>
            </w:r>
            <w:proofErr w:type="spellEnd"/>
            <w:r>
              <w:rPr>
                <w:snapToGrid w:val="0"/>
                <w:sz w:val="22"/>
                <w:szCs w:val="22"/>
                <w:lang w:val="en-US"/>
              </w:rPr>
              <w:t xml:space="preserve"> (M)</w:t>
            </w:r>
          </w:p>
        </w:tc>
      </w:tr>
      <w:tr w:rsidR="00564B32" w:rsidRPr="00CA7639" w14:paraId="177F8138" w14:textId="77777777" w:rsidTr="006E211F">
        <w:tc>
          <w:tcPr>
            <w:tcW w:w="567" w:type="dxa"/>
          </w:tcPr>
          <w:p w14:paraId="40C6CA3F" w14:textId="77777777" w:rsidR="00564B32" w:rsidRPr="00CA7639" w:rsidRDefault="00564B32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</w:tcPr>
          <w:p w14:paraId="2549B3B2" w14:textId="118CF4BF" w:rsidR="00564B32" w:rsidRDefault="00564B32" w:rsidP="00564B32">
            <w:pPr>
              <w:autoSpaceDE w:val="0"/>
              <w:autoSpaceDN w:val="0"/>
              <w:adjustRightInd w:val="0"/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Lotta Johnsson Fornarve (V)</w:t>
            </w:r>
          </w:p>
        </w:tc>
      </w:tr>
      <w:tr w:rsidR="00564B32" w:rsidRPr="00CA7639" w14:paraId="10FAA798" w14:textId="77777777" w:rsidTr="006E211F">
        <w:tc>
          <w:tcPr>
            <w:tcW w:w="567" w:type="dxa"/>
          </w:tcPr>
          <w:p w14:paraId="6AFBC37F" w14:textId="77777777" w:rsidR="00564B32" w:rsidRPr="00CA7639" w:rsidRDefault="00564B32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</w:tcPr>
          <w:p w14:paraId="5787D4C6" w14:textId="7AFC28C3" w:rsidR="00564B32" w:rsidRDefault="00564B32" w:rsidP="00564B32">
            <w:pPr>
              <w:autoSpaceDE w:val="0"/>
              <w:autoSpaceDN w:val="0"/>
              <w:adjustRightInd w:val="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Mikael Oscarsson (KD)</w:t>
            </w:r>
          </w:p>
        </w:tc>
      </w:tr>
      <w:tr w:rsidR="00564B32" w:rsidRPr="00CA7639" w14:paraId="51229A29" w14:textId="77777777" w:rsidTr="006E211F">
        <w:tc>
          <w:tcPr>
            <w:tcW w:w="567" w:type="dxa"/>
          </w:tcPr>
          <w:p w14:paraId="2B7EC043" w14:textId="77777777" w:rsidR="00564B32" w:rsidRPr="00CA7639" w:rsidRDefault="00564B32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</w:tcPr>
          <w:p w14:paraId="38A29B0A" w14:textId="3780F455" w:rsidR="00564B32" w:rsidRDefault="00564B32" w:rsidP="00564B32">
            <w:pPr>
              <w:autoSpaceDE w:val="0"/>
              <w:autoSpaceDN w:val="0"/>
              <w:adjustRightInd w:val="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Anna Lasses (C)</w:t>
            </w:r>
          </w:p>
        </w:tc>
      </w:tr>
      <w:tr w:rsidR="00564B32" w:rsidRPr="00CA7639" w14:paraId="5F796E8F" w14:textId="77777777" w:rsidTr="006E211F">
        <w:tc>
          <w:tcPr>
            <w:tcW w:w="567" w:type="dxa"/>
          </w:tcPr>
          <w:p w14:paraId="0107D902" w14:textId="77777777" w:rsidR="00564B32" w:rsidRPr="00CA7639" w:rsidRDefault="00564B32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</w:tcPr>
          <w:p w14:paraId="251CDDE5" w14:textId="50935D85" w:rsidR="00564B32" w:rsidRDefault="00564B32" w:rsidP="00564B32">
            <w:pPr>
              <w:autoSpaceDE w:val="0"/>
              <w:autoSpaceDN w:val="0"/>
              <w:adjustRightInd w:val="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Alexander Christiansson (SD)</w:t>
            </w:r>
          </w:p>
        </w:tc>
      </w:tr>
      <w:tr w:rsidR="00564B32" w:rsidRPr="00CA7639" w14:paraId="28D49B94" w14:textId="77777777" w:rsidTr="006E211F">
        <w:tc>
          <w:tcPr>
            <w:tcW w:w="567" w:type="dxa"/>
          </w:tcPr>
          <w:p w14:paraId="42B3235D" w14:textId="77777777" w:rsidR="00564B32" w:rsidRPr="00CA7639" w:rsidRDefault="00564B32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</w:tcPr>
          <w:p w14:paraId="6D60777B" w14:textId="7F6133D6" w:rsidR="00564B32" w:rsidRDefault="00564B32" w:rsidP="00564B32">
            <w:pPr>
              <w:autoSpaceDE w:val="0"/>
              <w:autoSpaceDN w:val="0"/>
              <w:adjustRightInd w:val="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Janine Alm Ericson (MP)</w:t>
            </w:r>
          </w:p>
        </w:tc>
      </w:tr>
      <w:tr w:rsidR="00564B32" w:rsidRPr="00CA7639" w14:paraId="4BB2120F" w14:textId="77777777" w:rsidTr="006E211F">
        <w:tc>
          <w:tcPr>
            <w:tcW w:w="567" w:type="dxa"/>
          </w:tcPr>
          <w:p w14:paraId="0A32664A" w14:textId="77777777" w:rsidR="00564B32" w:rsidRPr="00CA7639" w:rsidRDefault="00564B32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</w:tcPr>
          <w:p w14:paraId="4A8AD8F5" w14:textId="096BA83D" w:rsidR="00564B32" w:rsidRDefault="00564B32" w:rsidP="00564B32">
            <w:pPr>
              <w:autoSpaceDE w:val="0"/>
              <w:autoSpaceDN w:val="0"/>
              <w:adjustRightInd w:val="0"/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Anna Starbrink (L)</w:t>
            </w:r>
          </w:p>
        </w:tc>
      </w:tr>
    </w:tbl>
    <w:p w14:paraId="7346CA6C" w14:textId="77777777" w:rsidR="009C4B34" w:rsidRPr="009C2227" w:rsidRDefault="009C4B34" w:rsidP="0050083A">
      <w:pPr>
        <w:tabs>
          <w:tab w:val="left" w:pos="960"/>
        </w:tabs>
        <w:rPr>
          <w:sz w:val="20"/>
        </w:rPr>
      </w:pPr>
    </w:p>
    <w:p w14:paraId="7DD089A4" w14:textId="2309C2DC" w:rsidR="0050083A" w:rsidRDefault="0050083A" w:rsidP="0050083A">
      <w:pPr>
        <w:tabs>
          <w:tab w:val="left" w:pos="960"/>
        </w:tabs>
        <w:rPr>
          <w:sz w:val="20"/>
        </w:rPr>
      </w:pPr>
    </w:p>
    <w:p w14:paraId="48853FB2" w14:textId="3AE97E55" w:rsidR="00CA7639" w:rsidRDefault="00CA7639" w:rsidP="0050083A">
      <w:pPr>
        <w:tabs>
          <w:tab w:val="left" w:pos="960"/>
        </w:tabs>
        <w:rPr>
          <w:sz w:val="20"/>
        </w:rPr>
      </w:pPr>
    </w:p>
    <w:p w14:paraId="2AA06796" w14:textId="5DA03898" w:rsidR="00CA7639" w:rsidRDefault="00CA7639" w:rsidP="0050083A">
      <w:pPr>
        <w:tabs>
          <w:tab w:val="left" w:pos="960"/>
        </w:tabs>
        <w:rPr>
          <w:sz w:val="20"/>
        </w:rPr>
      </w:pPr>
    </w:p>
    <w:p w14:paraId="66A8057E" w14:textId="1C1AB78B" w:rsidR="00CA7639" w:rsidRDefault="00CA7639" w:rsidP="0050083A">
      <w:pPr>
        <w:tabs>
          <w:tab w:val="left" w:pos="960"/>
        </w:tabs>
        <w:rPr>
          <w:sz w:val="20"/>
        </w:rPr>
      </w:pPr>
    </w:p>
    <w:p w14:paraId="47FFFEA0" w14:textId="42D823A1" w:rsidR="00564B32" w:rsidRDefault="00564B32" w:rsidP="0050083A">
      <w:pPr>
        <w:tabs>
          <w:tab w:val="left" w:pos="960"/>
        </w:tabs>
        <w:rPr>
          <w:sz w:val="20"/>
        </w:rPr>
      </w:pPr>
    </w:p>
    <w:p w14:paraId="78DBB9B7" w14:textId="2070A6B5" w:rsidR="00564B32" w:rsidRDefault="00564B32" w:rsidP="0050083A">
      <w:pPr>
        <w:tabs>
          <w:tab w:val="left" w:pos="960"/>
        </w:tabs>
        <w:rPr>
          <w:sz w:val="20"/>
        </w:rPr>
      </w:pPr>
    </w:p>
    <w:p w14:paraId="1CB81FBC" w14:textId="5EA628B1" w:rsidR="00564B32" w:rsidRDefault="00564B32" w:rsidP="0050083A">
      <w:pPr>
        <w:tabs>
          <w:tab w:val="left" w:pos="960"/>
        </w:tabs>
        <w:rPr>
          <w:sz w:val="20"/>
        </w:rPr>
      </w:pPr>
    </w:p>
    <w:p w14:paraId="2773ED63" w14:textId="2566B5B3" w:rsidR="00564B32" w:rsidRDefault="00564B32" w:rsidP="0050083A">
      <w:pPr>
        <w:tabs>
          <w:tab w:val="left" w:pos="960"/>
        </w:tabs>
        <w:rPr>
          <w:sz w:val="20"/>
        </w:rPr>
      </w:pPr>
    </w:p>
    <w:p w14:paraId="62575432" w14:textId="56CF1933" w:rsidR="00CA7639" w:rsidRDefault="00CA7639" w:rsidP="0050083A">
      <w:pPr>
        <w:tabs>
          <w:tab w:val="left" w:pos="960"/>
        </w:tabs>
        <w:rPr>
          <w:sz w:val="20"/>
        </w:rPr>
      </w:pPr>
    </w:p>
    <w:p w14:paraId="620691DE" w14:textId="77777777" w:rsidR="00564B32" w:rsidRPr="009C2227" w:rsidRDefault="00564B32" w:rsidP="0050083A">
      <w:pPr>
        <w:tabs>
          <w:tab w:val="left" w:pos="960"/>
        </w:tabs>
        <w:rPr>
          <w:sz w:val="2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564B32" w:rsidRPr="004B367D" w14:paraId="6AE97918" w14:textId="77777777" w:rsidTr="00BF0094">
        <w:trPr>
          <w:trHeight w:val="884"/>
        </w:trPr>
        <w:tc>
          <w:tcPr>
            <w:tcW w:w="567" w:type="dxa"/>
          </w:tcPr>
          <w:p w14:paraId="443D54E2" w14:textId="585EDBE3" w:rsidR="00564B32" w:rsidRDefault="00564B32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bookmarkStart w:id="0" w:name="_Hlk115085579"/>
            <w:r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  <w:shd w:val="clear" w:color="auto" w:fill="auto"/>
          </w:tcPr>
          <w:p w14:paraId="4A266D87" w14:textId="77777777" w:rsidR="00564B32" w:rsidRDefault="00564B32" w:rsidP="00564B3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Sammanträdet öppnades</w:t>
            </w:r>
          </w:p>
          <w:p w14:paraId="3F44BA9F" w14:textId="77777777" w:rsidR="00564B32" w:rsidRDefault="00564B32" w:rsidP="00564B32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14:paraId="4AB832CA" w14:textId="77777777" w:rsidR="00564B32" w:rsidRPr="00E32A49" w:rsidRDefault="00564B32" w:rsidP="00564B32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Sammanträdet öppnades av Kerstin Lundgren (C), som var den äldste av de närvarande ledamöter som varit ledamöter i riksdagen längst.</w:t>
            </w:r>
          </w:p>
          <w:p w14:paraId="65B4FA0C" w14:textId="77777777" w:rsidR="00564B32" w:rsidRPr="00624899" w:rsidRDefault="00564B32" w:rsidP="00564B32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</w:tc>
      </w:tr>
      <w:bookmarkEnd w:id="0"/>
      <w:tr w:rsidR="00564B32" w:rsidRPr="004B367D" w14:paraId="1392998C" w14:textId="77777777" w:rsidTr="00EB67C8">
        <w:trPr>
          <w:trHeight w:val="884"/>
        </w:trPr>
        <w:tc>
          <w:tcPr>
            <w:tcW w:w="567" w:type="dxa"/>
          </w:tcPr>
          <w:p w14:paraId="19D78CA6" w14:textId="2A59BC08" w:rsidR="00564B32" w:rsidRPr="005D2F99" w:rsidRDefault="00564B32" w:rsidP="00564B32">
            <w:pPr>
              <w:rPr>
                <w:b/>
              </w:rPr>
            </w:pPr>
            <w:r>
              <w:rPr>
                <w:b/>
                <w:snapToGrid w:val="0"/>
                <w:szCs w:val="24"/>
              </w:rPr>
              <w:t>§ 2</w:t>
            </w:r>
          </w:p>
        </w:tc>
        <w:tc>
          <w:tcPr>
            <w:tcW w:w="6947" w:type="dxa"/>
          </w:tcPr>
          <w:p w14:paraId="4F8F4F9A" w14:textId="77777777" w:rsidR="00564B32" w:rsidRDefault="00564B32" w:rsidP="00564B3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Upprop</w:t>
            </w:r>
          </w:p>
          <w:p w14:paraId="47EDB8D6" w14:textId="77777777" w:rsidR="00564B32" w:rsidRDefault="00564B32" w:rsidP="00564B3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14:paraId="05D8C72F" w14:textId="77777777" w:rsidR="00564B32" w:rsidRPr="00E32A49" w:rsidRDefault="00564B32" w:rsidP="00564B32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Ledamöter och suppleanter ropades upp.</w:t>
            </w:r>
          </w:p>
          <w:p w14:paraId="5CD93351" w14:textId="12BB99C5" w:rsidR="00564B32" w:rsidRPr="00B218FB" w:rsidRDefault="00564B32" w:rsidP="00564B32"/>
        </w:tc>
      </w:tr>
      <w:tr w:rsidR="00564B32" w:rsidRPr="004B367D" w14:paraId="37C136EA" w14:textId="77777777" w:rsidTr="00EB67C8">
        <w:trPr>
          <w:trHeight w:val="884"/>
        </w:trPr>
        <w:tc>
          <w:tcPr>
            <w:tcW w:w="567" w:type="dxa"/>
          </w:tcPr>
          <w:p w14:paraId="180583FF" w14:textId="04B2C1E8" w:rsidR="00564B32" w:rsidRPr="005D2F99" w:rsidRDefault="00564B32" w:rsidP="00564B32">
            <w:pPr>
              <w:rPr>
                <w:b/>
              </w:rPr>
            </w:pPr>
            <w:r>
              <w:rPr>
                <w:b/>
                <w:snapToGrid w:val="0"/>
                <w:szCs w:val="24"/>
              </w:rPr>
              <w:t>§ 3</w:t>
            </w:r>
          </w:p>
        </w:tc>
        <w:tc>
          <w:tcPr>
            <w:tcW w:w="6947" w:type="dxa"/>
          </w:tcPr>
          <w:p w14:paraId="58C58F70" w14:textId="77777777" w:rsidR="00564B32" w:rsidRDefault="00564B32" w:rsidP="00564B32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Val av ordförande</w:t>
            </w:r>
          </w:p>
          <w:p w14:paraId="2E1C9155" w14:textId="77777777" w:rsidR="00564B32" w:rsidRDefault="00564B32" w:rsidP="00564B32">
            <w:pPr>
              <w:rPr>
                <w:b/>
                <w:bCs/>
                <w:color w:val="000000"/>
                <w:szCs w:val="24"/>
              </w:rPr>
            </w:pPr>
          </w:p>
          <w:p w14:paraId="190034F6" w14:textId="78F38A21" w:rsidR="00564B32" w:rsidRDefault="00564B32" w:rsidP="00564B32">
            <w:pPr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Aron Emilsson (SD) valdes</w:t>
            </w:r>
            <w:r w:rsidR="00AB722E">
              <w:rPr>
                <w:bCs/>
                <w:color w:val="000000"/>
                <w:szCs w:val="24"/>
              </w:rPr>
              <w:t xml:space="preserve"> </w:t>
            </w:r>
            <w:r w:rsidR="00AB722E" w:rsidRPr="00AD5541">
              <w:rPr>
                <w:bCs/>
                <w:color w:val="000000"/>
                <w:szCs w:val="24"/>
              </w:rPr>
              <w:t>med acklamation</w:t>
            </w:r>
            <w:r>
              <w:rPr>
                <w:bCs/>
                <w:color w:val="000000"/>
                <w:szCs w:val="24"/>
              </w:rPr>
              <w:t xml:space="preserve"> till ordförande.</w:t>
            </w:r>
          </w:p>
          <w:p w14:paraId="533214F5" w14:textId="435AE554" w:rsidR="006A01D8" w:rsidRDefault="006A01D8" w:rsidP="00564B32">
            <w:pPr>
              <w:rPr>
                <w:bCs/>
                <w:color w:val="000000"/>
                <w:szCs w:val="24"/>
              </w:rPr>
            </w:pPr>
          </w:p>
          <w:p w14:paraId="111C97B1" w14:textId="07AAE0C3" w:rsidR="006A01D8" w:rsidRDefault="006A01D8" w:rsidP="00564B32">
            <w:pPr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V och MP</w:t>
            </w:r>
            <w:r w:rsidR="002A5970">
              <w:rPr>
                <w:bCs/>
                <w:color w:val="000000"/>
                <w:szCs w:val="24"/>
              </w:rPr>
              <w:t xml:space="preserve">-ledamöterna avstod från att </w:t>
            </w:r>
            <w:r w:rsidR="00FB12D6">
              <w:rPr>
                <w:bCs/>
                <w:color w:val="000000"/>
                <w:szCs w:val="24"/>
              </w:rPr>
              <w:t>delta i beslutet</w:t>
            </w:r>
            <w:r w:rsidR="002A5970">
              <w:rPr>
                <w:bCs/>
                <w:color w:val="000000"/>
                <w:szCs w:val="24"/>
              </w:rPr>
              <w:t>.</w:t>
            </w:r>
          </w:p>
          <w:p w14:paraId="37FC74FE" w14:textId="77777777" w:rsidR="00564B32" w:rsidRDefault="00564B32" w:rsidP="00564B32">
            <w:pPr>
              <w:rPr>
                <w:bCs/>
                <w:color w:val="000000"/>
                <w:szCs w:val="24"/>
              </w:rPr>
            </w:pPr>
          </w:p>
          <w:p w14:paraId="6B2113E1" w14:textId="77777777" w:rsidR="00564B32" w:rsidRDefault="00564B32" w:rsidP="00564B32">
            <w:pPr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Denna paragraf förklarades omedelbart justerad.</w:t>
            </w:r>
          </w:p>
          <w:p w14:paraId="26A58A8E" w14:textId="15C230E4" w:rsidR="00564B32" w:rsidRDefault="00564B32" w:rsidP="00564B32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64B32" w:rsidRPr="004B367D" w14:paraId="163EAF08" w14:textId="77777777" w:rsidTr="00EB67C8">
        <w:trPr>
          <w:trHeight w:val="884"/>
        </w:trPr>
        <w:tc>
          <w:tcPr>
            <w:tcW w:w="567" w:type="dxa"/>
          </w:tcPr>
          <w:p w14:paraId="7A1951A5" w14:textId="6D2830C3" w:rsidR="00564B32" w:rsidRPr="00CB707C" w:rsidRDefault="00564B32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4</w:t>
            </w:r>
          </w:p>
        </w:tc>
        <w:tc>
          <w:tcPr>
            <w:tcW w:w="6947" w:type="dxa"/>
          </w:tcPr>
          <w:p w14:paraId="39E38B25" w14:textId="77777777" w:rsidR="00564B32" w:rsidRDefault="00564B32" w:rsidP="00564B3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Val av vice ordförande</w:t>
            </w:r>
          </w:p>
          <w:p w14:paraId="695DF044" w14:textId="77777777" w:rsidR="00564B32" w:rsidRDefault="00564B32" w:rsidP="00564B3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14:paraId="53D75B23" w14:textId="5293BD59" w:rsidR="00564B32" w:rsidRDefault="00564B32" w:rsidP="00564B32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Olle Thorell (S) valdes</w:t>
            </w:r>
            <w:r w:rsidR="00AB722E">
              <w:rPr>
                <w:bCs/>
                <w:color w:val="000000"/>
                <w:szCs w:val="24"/>
              </w:rPr>
              <w:t xml:space="preserve"> </w:t>
            </w:r>
            <w:r w:rsidR="00AB722E" w:rsidRPr="00AD5541">
              <w:rPr>
                <w:bCs/>
                <w:color w:val="000000"/>
                <w:szCs w:val="24"/>
              </w:rPr>
              <w:t>med acklamation</w:t>
            </w:r>
            <w:r>
              <w:rPr>
                <w:bCs/>
                <w:color w:val="000000"/>
                <w:szCs w:val="24"/>
              </w:rPr>
              <w:t xml:space="preserve"> till vice ordförande. </w:t>
            </w:r>
          </w:p>
          <w:p w14:paraId="07D01FEA" w14:textId="77777777" w:rsidR="00564B32" w:rsidRDefault="00564B32" w:rsidP="00564B32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14:paraId="56651173" w14:textId="77777777" w:rsidR="00564B32" w:rsidRDefault="00564B32" w:rsidP="00564B32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Kerstin Lundgren (C) överlämnade åt ordföranden att leda sammanträdet. Ordförande tackade för förtroendet.</w:t>
            </w:r>
          </w:p>
          <w:p w14:paraId="7E5B4084" w14:textId="77777777" w:rsidR="00564B32" w:rsidRDefault="00564B32" w:rsidP="00564B32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14:paraId="0DC6FCB2" w14:textId="77777777" w:rsidR="00564B32" w:rsidRDefault="00564B32" w:rsidP="00564B32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Denna paragraf förklarades omedelbart justerad.</w:t>
            </w:r>
          </w:p>
          <w:p w14:paraId="7F12FB46" w14:textId="77777777" w:rsidR="00564B32" w:rsidRPr="00C63614" w:rsidRDefault="00564B32" w:rsidP="00564B32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564B32" w:rsidRPr="004B367D" w14:paraId="1AB9D23A" w14:textId="77777777" w:rsidTr="00EB67C8">
        <w:trPr>
          <w:trHeight w:val="884"/>
        </w:trPr>
        <w:tc>
          <w:tcPr>
            <w:tcW w:w="567" w:type="dxa"/>
          </w:tcPr>
          <w:p w14:paraId="700D30FD" w14:textId="0A7A7C74" w:rsidR="00564B32" w:rsidRDefault="00564B32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5</w:t>
            </w:r>
          </w:p>
        </w:tc>
        <w:tc>
          <w:tcPr>
            <w:tcW w:w="6947" w:type="dxa"/>
          </w:tcPr>
          <w:p w14:paraId="16D9483B" w14:textId="77777777" w:rsidR="00564B32" w:rsidRDefault="00564B32" w:rsidP="00564B32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Kanslimeddelanden</w:t>
            </w:r>
          </w:p>
          <w:p w14:paraId="28B4B635" w14:textId="0828752F" w:rsidR="00564B32" w:rsidRDefault="00564B32" w:rsidP="00564B32">
            <w:pPr>
              <w:rPr>
                <w:b/>
                <w:bCs/>
                <w:color w:val="000000"/>
                <w:szCs w:val="24"/>
              </w:rPr>
            </w:pPr>
          </w:p>
          <w:p w14:paraId="13243F7A" w14:textId="23CEEAA5" w:rsidR="009F52AD" w:rsidRPr="00AD5541" w:rsidRDefault="009F52AD" w:rsidP="00564B32">
            <w:pPr>
              <w:rPr>
                <w:color w:val="000000"/>
                <w:szCs w:val="24"/>
              </w:rPr>
            </w:pPr>
            <w:r w:rsidRPr="00AD5541">
              <w:rPr>
                <w:color w:val="000000"/>
                <w:szCs w:val="24"/>
              </w:rPr>
              <w:t>Utskottet beslutade att:</w:t>
            </w:r>
          </w:p>
          <w:p w14:paraId="540C7B1B" w14:textId="2E96FC60" w:rsidR="009F52AD" w:rsidRDefault="009F52AD" w:rsidP="00564B32">
            <w:r w:rsidRPr="00AD5541">
              <w:t xml:space="preserve">- ta emot UNDP:s landchef för Myanmar, Mr. </w:t>
            </w:r>
            <w:proofErr w:type="spellStart"/>
            <w:r w:rsidRPr="00AD5541">
              <w:t>Titon</w:t>
            </w:r>
            <w:proofErr w:type="spellEnd"/>
            <w:r w:rsidRPr="00AD5541">
              <w:t xml:space="preserve"> Mitra tisdagen den 11 oktober kl. 11:15-12:00.</w:t>
            </w:r>
          </w:p>
          <w:p w14:paraId="0B005F7E" w14:textId="6F912720" w:rsidR="009F52AD" w:rsidRDefault="009F52AD" w:rsidP="00564B32">
            <w:pPr>
              <w:rPr>
                <w:b/>
                <w:bCs/>
                <w:color w:val="000000"/>
                <w:szCs w:val="24"/>
              </w:rPr>
            </w:pPr>
          </w:p>
          <w:p w14:paraId="37BEE0A0" w14:textId="77777777" w:rsidR="00564B32" w:rsidRDefault="00564B32" w:rsidP="00564B32">
            <w:pPr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Utskottet informerades om att:</w:t>
            </w:r>
          </w:p>
          <w:p w14:paraId="49E235AF" w14:textId="0F87F09C" w:rsidR="00F2332C" w:rsidRPr="00F2332C" w:rsidRDefault="00F2332C" w:rsidP="00F2332C">
            <w:pPr>
              <w:rPr>
                <w:bCs/>
                <w:color w:val="000000"/>
                <w:szCs w:val="24"/>
              </w:rPr>
            </w:pPr>
            <w:r w:rsidRPr="00F2332C">
              <w:rPr>
                <w:bCs/>
                <w:color w:val="000000"/>
                <w:szCs w:val="24"/>
              </w:rPr>
              <w:t>-</w:t>
            </w:r>
            <w:r w:rsidR="007543A1">
              <w:rPr>
                <w:bCs/>
                <w:color w:val="000000"/>
                <w:szCs w:val="24"/>
              </w:rPr>
              <w:t xml:space="preserve"> utskottet sammanträder</w:t>
            </w:r>
            <w:r w:rsidRPr="00F2332C">
              <w:rPr>
                <w:bCs/>
                <w:color w:val="000000"/>
                <w:szCs w:val="24"/>
              </w:rPr>
              <w:t xml:space="preserve"> för information från regeringen gällande dels Rysslands illegala annektering av ukrainskt territorium, dels </w:t>
            </w:r>
            <w:r w:rsidR="007543A1">
              <w:rPr>
                <w:bCs/>
                <w:color w:val="000000"/>
                <w:szCs w:val="24"/>
              </w:rPr>
              <w:t>g</w:t>
            </w:r>
            <w:r w:rsidRPr="00F2332C">
              <w:rPr>
                <w:bCs/>
                <w:color w:val="000000"/>
                <w:szCs w:val="24"/>
              </w:rPr>
              <w:t xml:space="preserve">asläckor vid Nord </w:t>
            </w:r>
            <w:proofErr w:type="spellStart"/>
            <w:r w:rsidRPr="00F2332C">
              <w:rPr>
                <w:bCs/>
                <w:color w:val="000000"/>
                <w:szCs w:val="24"/>
              </w:rPr>
              <w:t>Stream</w:t>
            </w:r>
            <w:proofErr w:type="spellEnd"/>
            <w:r w:rsidR="007543A1">
              <w:rPr>
                <w:bCs/>
                <w:color w:val="000000"/>
                <w:szCs w:val="24"/>
              </w:rPr>
              <w:t xml:space="preserve"> o</w:t>
            </w:r>
            <w:r w:rsidR="007543A1" w:rsidRPr="00F2332C">
              <w:rPr>
                <w:bCs/>
                <w:color w:val="000000"/>
                <w:szCs w:val="24"/>
              </w:rPr>
              <w:t>nsdag</w:t>
            </w:r>
            <w:r w:rsidR="007543A1">
              <w:rPr>
                <w:bCs/>
                <w:color w:val="000000"/>
                <w:szCs w:val="24"/>
              </w:rPr>
              <w:t>en den</w:t>
            </w:r>
            <w:r w:rsidR="007543A1" w:rsidRPr="00F2332C">
              <w:rPr>
                <w:bCs/>
                <w:color w:val="000000"/>
                <w:szCs w:val="24"/>
              </w:rPr>
              <w:t xml:space="preserve"> 5 oktober kl. 14.30</w:t>
            </w:r>
            <w:r w:rsidRPr="00F2332C">
              <w:rPr>
                <w:bCs/>
                <w:color w:val="000000"/>
                <w:szCs w:val="24"/>
              </w:rPr>
              <w:t xml:space="preserve">. </w:t>
            </w:r>
          </w:p>
          <w:p w14:paraId="06A90F9C" w14:textId="19AF21CA" w:rsidR="007543A1" w:rsidRDefault="00F2332C" w:rsidP="00F2332C">
            <w:pPr>
              <w:rPr>
                <w:bCs/>
                <w:color w:val="000000"/>
                <w:szCs w:val="24"/>
              </w:rPr>
            </w:pPr>
            <w:r w:rsidRPr="00F2332C">
              <w:rPr>
                <w:bCs/>
                <w:color w:val="000000"/>
                <w:szCs w:val="24"/>
              </w:rPr>
              <w:t>-</w:t>
            </w:r>
            <w:r w:rsidR="007543A1">
              <w:rPr>
                <w:bCs/>
                <w:color w:val="000000"/>
                <w:szCs w:val="24"/>
              </w:rPr>
              <w:t xml:space="preserve"> </w:t>
            </w:r>
            <w:r w:rsidRPr="00F2332C">
              <w:rPr>
                <w:bCs/>
                <w:color w:val="000000"/>
                <w:szCs w:val="24"/>
              </w:rPr>
              <w:t>kansliet</w:t>
            </w:r>
            <w:r w:rsidR="007543A1">
              <w:rPr>
                <w:bCs/>
                <w:color w:val="000000"/>
                <w:szCs w:val="24"/>
              </w:rPr>
              <w:t xml:space="preserve"> bjuder</w:t>
            </w:r>
            <w:r w:rsidRPr="00F2332C">
              <w:rPr>
                <w:bCs/>
                <w:color w:val="000000"/>
                <w:szCs w:val="24"/>
              </w:rPr>
              <w:t xml:space="preserve"> in till introduktion för nya utskottsledamöter</w:t>
            </w:r>
          </w:p>
          <w:p w14:paraId="0632570A" w14:textId="513FC4A3" w:rsidR="00F2332C" w:rsidRPr="00F2332C" w:rsidRDefault="007543A1" w:rsidP="00F2332C">
            <w:pPr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torsdagen den 6 oktober kl.</w:t>
            </w:r>
            <w:r w:rsidR="00364F86">
              <w:rPr>
                <w:bCs/>
                <w:color w:val="000000"/>
                <w:szCs w:val="24"/>
              </w:rPr>
              <w:t xml:space="preserve"> 09:30.</w:t>
            </w:r>
            <w:r>
              <w:rPr>
                <w:bCs/>
                <w:color w:val="000000"/>
                <w:szCs w:val="24"/>
              </w:rPr>
              <w:t xml:space="preserve"> </w:t>
            </w:r>
          </w:p>
          <w:p w14:paraId="5441D3A7" w14:textId="5E37B8B8" w:rsidR="00F2332C" w:rsidRDefault="00F2332C" w:rsidP="00F2332C">
            <w:pPr>
              <w:rPr>
                <w:bCs/>
                <w:color w:val="000000"/>
                <w:szCs w:val="24"/>
              </w:rPr>
            </w:pPr>
            <w:r w:rsidRPr="00F2332C">
              <w:rPr>
                <w:bCs/>
                <w:color w:val="000000"/>
                <w:szCs w:val="24"/>
              </w:rPr>
              <w:t>-</w:t>
            </w:r>
            <w:r w:rsidR="00364F86">
              <w:rPr>
                <w:bCs/>
                <w:color w:val="000000"/>
                <w:szCs w:val="24"/>
              </w:rPr>
              <w:t xml:space="preserve"> utskottet </w:t>
            </w:r>
            <w:r w:rsidRPr="00F2332C">
              <w:rPr>
                <w:bCs/>
                <w:color w:val="000000"/>
                <w:szCs w:val="24"/>
              </w:rPr>
              <w:t>sammanträder för information från regeringen och Riksbanken inför hösten och årsmöten i IMF och WB</w:t>
            </w:r>
            <w:r w:rsidR="00364F86">
              <w:rPr>
                <w:bCs/>
                <w:color w:val="000000"/>
                <w:szCs w:val="24"/>
              </w:rPr>
              <w:t xml:space="preserve"> t</w:t>
            </w:r>
            <w:r w:rsidR="00364F86" w:rsidRPr="00F2332C">
              <w:rPr>
                <w:bCs/>
                <w:color w:val="000000"/>
                <w:szCs w:val="24"/>
              </w:rPr>
              <w:t>orsdagen den 6 oktober</w:t>
            </w:r>
            <w:r w:rsidRPr="00F2332C">
              <w:rPr>
                <w:bCs/>
                <w:color w:val="000000"/>
                <w:szCs w:val="24"/>
              </w:rPr>
              <w:t xml:space="preserve"> </w:t>
            </w:r>
            <w:r w:rsidR="00364F86">
              <w:rPr>
                <w:bCs/>
                <w:color w:val="000000"/>
                <w:szCs w:val="24"/>
              </w:rPr>
              <w:t>kl. 10:30.</w:t>
            </w:r>
          </w:p>
          <w:p w14:paraId="2BB89066" w14:textId="77777777" w:rsidR="00364F86" w:rsidRDefault="00364F86" w:rsidP="00F2332C">
            <w:pPr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- att gemensam lunch hålls för </w:t>
            </w:r>
            <w:r w:rsidR="00F2332C" w:rsidRPr="00F2332C">
              <w:rPr>
                <w:bCs/>
                <w:color w:val="000000"/>
                <w:szCs w:val="24"/>
              </w:rPr>
              <w:t>utskottets ledamöter och tjänstemän</w:t>
            </w:r>
            <w:r>
              <w:rPr>
                <w:bCs/>
                <w:color w:val="000000"/>
                <w:szCs w:val="24"/>
              </w:rPr>
              <w:t xml:space="preserve"> tisdagen den 11 oktober</w:t>
            </w:r>
            <w:r w:rsidR="00F2332C" w:rsidRPr="00F2332C">
              <w:rPr>
                <w:bCs/>
                <w:color w:val="000000"/>
                <w:szCs w:val="24"/>
              </w:rPr>
              <w:t xml:space="preserve"> kl. 12</w:t>
            </w:r>
            <w:r>
              <w:rPr>
                <w:bCs/>
                <w:color w:val="000000"/>
                <w:szCs w:val="24"/>
              </w:rPr>
              <w:t>:</w:t>
            </w:r>
            <w:r w:rsidR="00F2332C" w:rsidRPr="00F2332C">
              <w:rPr>
                <w:bCs/>
                <w:color w:val="000000"/>
                <w:szCs w:val="24"/>
              </w:rPr>
              <w:t>15-13</w:t>
            </w:r>
            <w:r>
              <w:rPr>
                <w:bCs/>
                <w:color w:val="000000"/>
                <w:szCs w:val="24"/>
              </w:rPr>
              <w:t>:</w:t>
            </w:r>
            <w:r w:rsidR="00F2332C" w:rsidRPr="00F2332C">
              <w:rPr>
                <w:bCs/>
                <w:color w:val="000000"/>
                <w:szCs w:val="24"/>
              </w:rPr>
              <w:t>30</w:t>
            </w:r>
            <w:r>
              <w:rPr>
                <w:bCs/>
                <w:color w:val="000000"/>
                <w:szCs w:val="24"/>
              </w:rPr>
              <w:t>.</w:t>
            </w:r>
          </w:p>
          <w:p w14:paraId="099F513B" w14:textId="4F2884E7" w:rsidR="00F2332C" w:rsidRDefault="00364F86" w:rsidP="00F2332C">
            <w:pPr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- att </w:t>
            </w:r>
            <w:r w:rsidR="00F2332C" w:rsidRPr="00F2332C">
              <w:rPr>
                <w:bCs/>
                <w:color w:val="000000"/>
                <w:szCs w:val="24"/>
              </w:rPr>
              <w:t xml:space="preserve">Folke Bernadotte Akademin </w:t>
            </w:r>
            <w:r>
              <w:rPr>
                <w:bCs/>
                <w:color w:val="000000"/>
                <w:szCs w:val="24"/>
              </w:rPr>
              <w:t xml:space="preserve">bjudit </w:t>
            </w:r>
            <w:r w:rsidR="00F2332C" w:rsidRPr="00F2332C">
              <w:rPr>
                <w:bCs/>
                <w:color w:val="000000"/>
                <w:szCs w:val="24"/>
              </w:rPr>
              <w:t>in utskottets ledamöter till panelsamtal med efterföljande mingel</w:t>
            </w:r>
            <w:r>
              <w:rPr>
                <w:bCs/>
                <w:color w:val="000000"/>
                <w:szCs w:val="24"/>
              </w:rPr>
              <w:t xml:space="preserve"> den 12 oktober.</w:t>
            </w:r>
          </w:p>
          <w:p w14:paraId="607F6982" w14:textId="07D21B59" w:rsidR="00364F86" w:rsidRDefault="00364F86" w:rsidP="00F2332C">
            <w:pPr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- att </w:t>
            </w:r>
            <w:r w:rsidRPr="00F2332C">
              <w:rPr>
                <w:bCs/>
                <w:color w:val="000000"/>
                <w:szCs w:val="24"/>
              </w:rPr>
              <w:t>IMF/</w:t>
            </w:r>
            <w:proofErr w:type="spellStart"/>
            <w:r w:rsidRPr="00F2332C">
              <w:rPr>
                <w:bCs/>
                <w:color w:val="000000"/>
                <w:szCs w:val="24"/>
              </w:rPr>
              <w:t>WB:s</w:t>
            </w:r>
            <w:proofErr w:type="spellEnd"/>
            <w:r w:rsidRPr="00F2332C">
              <w:rPr>
                <w:bCs/>
                <w:color w:val="000000"/>
                <w:szCs w:val="24"/>
              </w:rPr>
              <w:t xml:space="preserve"> parlamentariska nätverk har bjudit in till sitt årliga virtuella möte i temat ”innovativa lösningar under turbulenta tider”, som äger rum 6, 10 och 11 oktober</w:t>
            </w:r>
            <w:r>
              <w:rPr>
                <w:bCs/>
                <w:color w:val="000000"/>
                <w:szCs w:val="24"/>
              </w:rPr>
              <w:t>.</w:t>
            </w:r>
          </w:p>
          <w:p w14:paraId="09E7B88E" w14:textId="77777777" w:rsidR="00564B32" w:rsidRDefault="00364F86" w:rsidP="00CA60B3">
            <w:pPr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- att kansliet avser kunna delge ledamöterna tidplan för hösten </w:t>
            </w:r>
            <w:r w:rsidR="00CA60B3">
              <w:rPr>
                <w:bCs/>
                <w:color w:val="000000"/>
                <w:szCs w:val="24"/>
              </w:rPr>
              <w:t>under nästa vecka.</w:t>
            </w:r>
          </w:p>
          <w:p w14:paraId="2BE2112E" w14:textId="4C20303F" w:rsidR="00CA60B3" w:rsidRPr="00CA60B3" w:rsidRDefault="00CA60B3" w:rsidP="00CA60B3">
            <w:pPr>
              <w:rPr>
                <w:bCs/>
                <w:color w:val="000000"/>
                <w:szCs w:val="24"/>
              </w:rPr>
            </w:pPr>
          </w:p>
        </w:tc>
      </w:tr>
      <w:tr w:rsidR="00CA60B3" w:rsidRPr="004B367D" w14:paraId="4F9CC436" w14:textId="77777777" w:rsidTr="00EB67C8">
        <w:trPr>
          <w:trHeight w:val="884"/>
        </w:trPr>
        <w:tc>
          <w:tcPr>
            <w:tcW w:w="567" w:type="dxa"/>
          </w:tcPr>
          <w:p w14:paraId="7F441B47" w14:textId="26DAD6EA" w:rsidR="00CA60B3" w:rsidRDefault="00CA60B3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6</w:t>
            </w:r>
          </w:p>
        </w:tc>
        <w:tc>
          <w:tcPr>
            <w:tcW w:w="6947" w:type="dxa"/>
          </w:tcPr>
          <w:p w14:paraId="3CBFE528" w14:textId="77777777" w:rsidR="00CA60B3" w:rsidRDefault="00CA60B3" w:rsidP="00564B32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Nästa sammanträde</w:t>
            </w:r>
          </w:p>
          <w:p w14:paraId="753864C5" w14:textId="77777777" w:rsidR="00CA60B3" w:rsidRDefault="00CA60B3" w:rsidP="00564B32">
            <w:pPr>
              <w:rPr>
                <w:b/>
                <w:bCs/>
                <w:color w:val="000000"/>
                <w:szCs w:val="24"/>
              </w:rPr>
            </w:pPr>
          </w:p>
          <w:p w14:paraId="72D77B29" w14:textId="2F626920" w:rsidR="00CA60B3" w:rsidRPr="00CA60B3" w:rsidRDefault="00CA60B3" w:rsidP="00564B32">
            <w:pPr>
              <w:rPr>
                <w:color w:val="000000"/>
                <w:szCs w:val="24"/>
              </w:rPr>
            </w:pPr>
            <w:r w:rsidRPr="00CA60B3">
              <w:rPr>
                <w:color w:val="000000"/>
                <w:szCs w:val="24"/>
              </w:rPr>
              <w:t xml:space="preserve">Utskottet beslutade att nästa sammanträde ska äga rum onsdagen den 5 oktober 2022 kl. 14:30. </w:t>
            </w:r>
          </w:p>
        </w:tc>
      </w:tr>
    </w:tbl>
    <w:tbl>
      <w:tblPr>
        <w:tblpPr w:leftFromText="141" w:rightFromText="141" w:vertAnchor="text" w:horzAnchor="margin" w:tblpXSpec="right" w:tblpY="86"/>
        <w:tblW w:w="71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6"/>
      </w:tblGrid>
      <w:tr w:rsidR="0050083A" w:rsidRPr="004B367D" w14:paraId="14112F54" w14:textId="77777777" w:rsidTr="00EB67C8">
        <w:tc>
          <w:tcPr>
            <w:tcW w:w="7156" w:type="dxa"/>
          </w:tcPr>
          <w:p w14:paraId="024A18D3" w14:textId="6D67C225" w:rsidR="002E2C92" w:rsidRDefault="002E2C92" w:rsidP="00E97ABF">
            <w:pPr>
              <w:tabs>
                <w:tab w:val="left" w:pos="1701"/>
              </w:tabs>
            </w:pPr>
          </w:p>
          <w:p w14:paraId="408FF742" w14:textId="6E0D7584" w:rsidR="00CA60B3" w:rsidRDefault="00CA60B3" w:rsidP="00E97ABF">
            <w:pPr>
              <w:tabs>
                <w:tab w:val="left" w:pos="1701"/>
              </w:tabs>
            </w:pPr>
          </w:p>
          <w:p w14:paraId="1562414A" w14:textId="756F82EE" w:rsidR="00CA60B3" w:rsidRDefault="00CA60B3" w:rsidP="00E97ABF">
            <w:pPr>
              <w:tabs>
                <w:tab w:val="left" w:pos="1701"/>
              </w:tabs>
            </w:pPr>
          </w:p>
          <w:p w14:paraId="51FED680" w14:textId="3877D806" w:rsidR="00CA60B3" w:rsidRDefault="00CA60B3" w:rsidP="00E97ABF">
            <w:pPr>
              <w:tabs>
                <w:tab w:val="left" w:pos="1701"/>
              </w:tabs>
            </w:pPr>
          </w:p>
          <w:p w14:paraId="68A72AC1" w14:textId="70202060" w:rsidR="00CA60B3" w:rsidRDefault="00CA60B3" w:rsidP="00E97ABF">
            <w:pPr>
              <w:tabs>
                <w:tab w:val="left" w:pos="1701"/>
              </w:tabs>
            </w:pPr>
          </w:p>
          <w:p w14:paraId="1B870328" w14:textId="2590C7CF" w:rsidR="00CA60B3" w:rsidRDefault="00CA60B3" w:rsidP="00E97ABF">
            <w:pPr>
              <w:tabs>
                <w:tab w:val="left" w:pos="1701"/>
              </w:tabs>
            </w:pPr>
          </w:p>
          <w:p w14:paraId="3E4E2578" w14:textId="57003B31" w:rsidR="00CA60B3" w:rsidRDefault="00CA60B3" w:rsidP="00E97ABF">
            <w:pPr>
              <w:tabs>
                <w:tab w:val="left" w:pos="1701"/>
              </w:tabs>
            </w:pPr>
          </w:p>
          <w:p w14:paraId="12FB555B" w14:textId="77777777" w:rsidR="00CA60B3" w:rsidRDefault="00CA60B3" w:rsidP="00E97ABF">
            <w:pPr>
              <w:tabs>
                <w:tab w:val="left" w:pos="1701"/>
              </w:tabs>
            </w:pPr>
          </w:p>
          <w:p w14:paraId="6FA6FD3D" w14:textId="77777777" w:rsidR="002E2C92" w:rsidRDefault="002E2C92" w:rsidP="00E97ABF">
            <w:pPr>
              <w:tabs>
                <w:tab w:val="left" w:pos="1701"/>
              </w:tabs>
            </w:pPr>
          </w:p>
          <w:p w14:paraId="744DFBE7" w14:textId="77777777" w:rsidR="00F33856" w:rsidRDefault="00F33856" w:rsidP="00E97ABF">
            <w:pPr>
              <w:tabs>
                <w:tab w:val="left" w:pos="1701"/>
              </w:tabs>
            </w:pPr>
          </w:p>
          <w:p w14:paraId="6EC5CFAA" w14:textId="77777777" w:rsidR="00E97ABF" w:rsidRPr="00EE482B" w:rsidRDefault="00E97ABF" w:rsidP="00E97ABF">
            <w:pPr>
              <w:tabs>
                <w:tab w:val="left" w:pos="1701"/>
              </w:tabs>
            </w:pPr>
            <w:r w:rsidRPr="00EE482B">
              <w:t>Vid protokollet</w:t>
            </w:r>
          </w:p>
          <w:p w14:paraId="35BCAB9D" w14:textId="77777777" w:rsidR="00E97ABF" w:rsidRDefault="00E97ABF" w:rsidP="00812C87">
            <w:pPr>
              <w:tabs>
                <w:tab w:val="left" w:pos="1701"/>
              </w:tabs>
            </w:pPr>
            <w:r w:rsidRPr="00EE482B">
              <w:br/>
            </w:r>
          </w:p>
          <w:p w14:paraId="22106D72" w14:textId="3EFFC947" w:rsidR="005030DD" w:rsidRDefault="00386FC6" w:rsidP="005030DD">
            <w:pPr>
              <w:tabs>
                <w:tab w:val="left" w:pos="1701"/>
              </w:tabs>
            </w:pPr>
            <w:r>
              <w:t>Andreas Stenlund</w:t>
            </w:r>
          </w:p>
          <w:p w14:paraId="6B4365DC" w14:textId="77777777" w:rsidR="00E97ABF" w:rsidRDefault="00E97ABF" w:rsidP="00E97ABF">
            <w:pPr>
              <w:tabs>
                <w:tab w:val="left" w:pos="1701"/>
              </w:tabs>
            </w:pPr>
          </w:p>
          <w:p w14:paraId="13A792A6" w14:textId="77777777" w:rsidR="00E97ABF" w:rsidRDefault="00E97ABF" w:rsidP="00E97ABF">
            <w:pPr>
              <w:tabs>
                <w:tab w:val="left" w:pos="1701"/>
              </w:tabs>
            </w:pPr>
          </w:p>
          <w:p w14:paraId="1EB1A92C" w14:textId="2A221CBF" w:rsidR="00E97ABF" w:rsidRPr="00EE482B" w:rsidRDefault="00E97ABF" w:rsidP="00E97ABF">
            <w:pPr>
              <w:tabs>
                <w:tab w:val="left" w:pos="1701"/>
              </w:tabs>
            </w:pPr>
            <w:r w:rsidRPr="004F681F">
              <w:t>Justeras den</w:t>
            </w:r>
            <w:r w:rsidR="00D87951">
              <w:t xml:space="preserve"> </w:t>
            </w:r>
            <w:r w:rsidR="00CA60B3">
              <w:t>5</w:t>
            </w:r>
            <w:r w:rsidR="00386FC6">
              <w:t xml:space="preserve"> </w:t>
            </w:r>
            <w:r w:rsidR="00CA60B3">
              <w:t>oktober</w:t>
            </w:r>
            <w:r w:rsidR="004F38B1">
              <w:t xml:space="preserve"> 2022</w:t>
            </w:r>
          </w:p>
          <w:p w14:paraId="20B3BFAC" w14:textId="77777777" w:rsidR="00716AF6" w:rsidRDefault="00E97ABF" w:rsidP="00E97ABF">
            <w:pPr>
              <w:tabs>
                <w:tab w:val="left" w:pos="1701"/>
              </w:tabs>
            </w:pPr>
            <w:r w:rsidRPr="00EE482B">
              <w:br/>
            </w:r>
          </w:p>
          <w:p w14:paraId="2ACCF64A" w14:textId="50E5063B" w:rsidR="004B327E" w:rsidRPr="004B327E" w:rsidRDefault="00CA60B3" w:rsidP="00E97ABF">
            <w:pPr>
              <w:tabs>
                <w:tab w:val="left" w:pos="1701"/>
              </w:tabs>
            </w:pPr>
            <w:r>
              <w:t>Aron Emilsson</w:t>
            </w:r>
          </w:p>
        </w:tc>
      </w:tr>
    </w:tbl>
    <w:p w14:paraId="72517710" w14:textId="77777777" w:rsidR="0050083A" w:rsidRPr="004B367D" w:rsidRDefault="0050083A" w:rsidP="0050083A">
      <w:pPr>
        <w:rPr>
          <w:highlight w:val="yellow"/>
        </w:rPr>
      </w:pPr>
    </w:p>
    <w:p w14:paraId="3A51A0F1" w14:textId="77777777" w:rsidR="0050083A" w:rsidRPr="004B367D" w:rsidRDefault="0050083A" w:rsidP="0050083A">
      <w:pPr>
        <w:rPr>
          <w:highlight w:val="yellow"/>
        </w:rPr>
      </w:pPr>
    </w:p>
    <w:p w14:paraId="68980867" w14:textId="77777777" w:rsidR="0050083A" w:rsidRPr="004B367D" w:rsidRDefault="0050083A" w:rsidP="0050083A">
      <w:pPr>
        <w:rPr>
          <w:highlight w:val="yellow"/>
        </w:rPr>
      </w:pPr>
    </w:p>
    <w:p w14:paraId="2B8742DE" w14:textId="77777777" w:rsidR="0050083A" w:rsidRPr="004B367D" w:rsidRDefault="0050083A" w:rsidP="0050083A">
      <w:pPr>
        <w:rPr>
          <w:highlight w:val="yellow"/>
        </w:rPr>
      </w:pPr>
    </w:p>
    <w:p w14:paraId="7F1D0441" w14:textId="77777777" w:rsidR="0050083A" w:rsidRPr="004B367D" w:rsidRDefault="0050083A" w:rsidP="0050083A">
      <w:pPr>
        <w:rPr>
          <w:highlight w:val="yellow"/>
        </w:rPr>
      </w:pPr>
    </w:p>
    <w:p w14:paraId="17392801" w14:textId="77777777" w:rsidR="0050083A" w:rsidRPr="004B367D" w:rsidRDefault="0050083A" w:rsidP="0050083A">
      <w:pPr>
        <w:rPr>
          <w:highlight w:val="yellow"/>
        </w:rPr>
      </w:pPr>
    </w:p>
    <w:p w14:paraId="06C0618B" w14:textId="77777777" w:rsidR="0050083A" w:rsidRPr="004B367D" w:rsidRDefault="0050083A" w:rsidP="0050083A">
      <w:pPr>
        <w:rPr>
          <w:highlight w:val="yellow"/>
        </w:rPr>
      </w:pPr>
    </w:p>
    <w:p w14:paraId="1D6AC74C" w14:textId="77777777" w:rsidR="0050083A" w:rsidRPr="004B367D" w:rsidRDefault="0050083A" w:rsidP="0050083A">
      <w:pPr>
        <w:rPr>
          <w:highlight w:val="yellow"/>
        </w:rPr>
      </w:pPr>
    </w:p>
    <w:p w14:paraId="246C721F" w14:textId="77777777" w:rsidR="0050083A" w:rsidRPr="004B367D" w:rsidRDefault="0050083A" w:rsidP="0050083A">
      <w:pPr>
        <w:rPr>
          <w:highlight w:val="yellow"/>
        </w:rPr>
      </w:pPr>
    </w:p>
    <w:p w14:paraId="6F62DBFC" w14:textId="77777777" w:rsidR="0050083A" w:rsidRPr="004B367D" w:rsidRDefault="0050083A" w:rsidP="0050083A">
      <w:pPr>
        <w:rPr>
          <w:highlight w:val="yellow"/>
        </w:rPr>
      </w:pPr>
    </w:p>
    <w:p w14:paraId="3E9E52C0" w14:textId="77777777" w:rsidR="0050083A" w:rsidRPr="004B367D" w:rsidRDefault="0050083A" w:rsidP="0050083A">
      <w:pPr>
        <w:rPr>
          <w:highlight w:val="yellow"/>
        </w:rPr>
      </w:pPr>
    </w:p>
    <w:p w14:paraId="5AD9617F" w14:textId="77777777" w:rsidR="0050083A" w:rsidRPr="004B367D" w:rsidRDefault="0050083A" w:rsidP="0050083A">
      <w:pPr>
        <w:framePr w:hSpace="141" w:wrap="around" w:vAnchor="page" w:hAnchor="margin" w:y="451"/>
        <w:rPr>
          <w:highlight w:val="yellow"/>
        </w:rPr>
      </w:pPr>
    </w:p>
    <w:tbl>
      <w:tblPr>
        <w:tblpPr w:leftFromText="141" w:rightFromText="141" w:vertAnchor="page" w:horzAnchor="page" w:tblpX="1262" w:tblpY="256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4"/>
        <w:gridCol w:w="51"/>
        <w:gridCol w:w="366"/>
        <w:gridCol w:w="368"/>
        <w:gridCol w:w="385"/>
        <w:gridCol w:w="368"/>
        <w:gridCol w:w="14"/>
        <w:gridCol w:w="352"/>
        <w:gridCol w:w="369"/>
        <w:gridCol w:w="14"/>
        <w:gridCol w:w="354"/>
        <w:gridCol w:w="369"/>
        <w:gridCol w:w="14"/>
        <w:gridCol w:w="354"/>
        <w:gridCol w:w="368"/>
        <w:gridCol w:w="14"/>
        <w:gridCol w:w="354"/>
        <w:gridCol w:w="369"/>
        <w:gridCol w:w="14"/>
        <w:gridCol w:w="354"/>
        <w:gridCol w:w="307"/>
        <w:gridCol w:w="61"/>
        <w:gridCol w:w="14"/>
        <w:gridCol w:w="287"/>
        <w:gridCol w:w="67"/>
        <w:gridCol w:w="295"/>
        <w:gridCol w:w="74"/>
        <w:gridCol w:w="14"/>
        <w:gridCol w:w="274"/>
        <w:gridCol w:w="80"/>
        <w:gridCol w:w="372"/>
        <w:gridCol w:w="14"/>
        <w:gridCol w:w="15"/>
      </w:tblGrid>
      <w:tr w:rsidR="0050083A" w:rsidRPr="003504FA" w14:paraId="59FB4810" w14:textId="77777777" w:rsidTr="005926C6">
        <w:trPr>
          <w:trHeight w:val="526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</w:tcPr>
          <w:p w14:paraId="607E257E" w14:textId="77777777" w:rsidR="00601FD7" w:rsidRDefault="00601FD7" w:rsidP="003504FA">
            <w:pPr>
              <w:tabs>
                <w:tab w:val="left" w:pos="1701"/>
              </w:tabs>
              <w:rPr>
                <w:color w:val="FF0000"/>
                <w:sz w:val="20"/>
              </w:rPr>
            </w:pPr>
          </w:p>
          <w:p w14:paraId="6271433D" w14:textId="77777777" w:rsidR="0050083A" w:rsidRPr="003504FA" w:rsidRDefault="0050083A" w:rsidP="003504FA">
            <w:pPr>
              <w:tabs>
                <w:tab w:val="left" w:pos="1701"/>
              </w:tabs>
              <w:rPr>
                <w:sz w:val="20"/>
              </w:rPr>
            </w:pPr>
            <w:r w:rsidRPr="003504FA">
              <w:rPr>
                <w:color w:val="FF0000"/>
                <w:sz w:val="20"/>
              </w:rPr>
              <w:br w:type="page"/>
            </w:r>
            <w:r w:rsidRPr="003504FA">
              <w:rPr>
                <w:sz w:val="20"/>
              </w:rPr>
              <w:br w:type="page"/>
              <w:t>UTRIKESUTSKOTTET</w:t>
            </w:r>
          </w:p>
        </w:tc>
        <w:tc>
          <w:tcPr>
            <w:tcW w:w="515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2E2D6DA7" w14:textId="77777777" w:rsidR="00601FD7" w:rsidRDefault="00601FD7" w:rsidP="003504FA">
            <w:pPr>
              <w:tabs>
                <w:tab w:val="left" w:pos="1701"/>
              </w:tabs>
              <w:rPr>
                <w:b/>
                <w:sz w:val="20"/>
              </w:rPr>
            </w:pPr>
          </w:p>
          <w:p w14:paraId="1FD46820" w14:textId="77777777" w:rsidR="0050083A" w:rsidRPr="003504FA" w:rsidRDefault="0050083A" w:rsidP="003504FA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b/>
                <w:sz w:val="20"/>
              </w:rPr>
              <w:t>FÖRTECKNING ÖVER LEDAMÖTER</w:t>
            </w:r>
          </w:p>
        </w:tc>
        <w:tc>
          <w:tcPr>
            <w:tcW w:w="156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32AB5FE7" w14:textId="77777777" w:rsidR="00601FD7" w:rsidRDefault="00601FD7" w:rsidP="003504FA">
            <w:pPr>
              <w:tabs>
                <w:tab w:val="left" w:pos="1701"/>
              </w:tabs>
              <w:rPr>
                <w:b/>
                <w:sz w:val="20"/>
              </w:rPr>
            </w:pPr>
          </w:p>
          <w:p w14:paraId="738AF74F" w14:textId="77777777" w:rsidR="0050083A" w:rsidRPr="003504FA" w:rsidRDefault="0050083A" w:rsidP="003504FA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b/>
                <w:sz w:val="20"/>
              </w:rPr>
              <w:t>Bilaga 1</w:t>
            </w:r>
          </w:p>
          <w:p w14:paraId="353E7C19" w14:textId="77777777" w:rsidR="0050083A" w:rsidRPr="003504FA" w:rsidRDefault="0050083A" w:rsidP="003504FA">
            <w:pPr>
              <w:tabs>
                <w:tab w:val="left" w:pos="1701"/>
              </w:tabs>
              <w:rPr>
                <w:sz w:val="20"/>
              </w:rPr>
            </w:pPr>
            <w:r w:rsidRPr="003504FA">
              <w:rPr>
                <w:sz w:val="20"/>
              </w:rPr>
              <w:t>till protokoll</w:t>
            </w:r>
          </w:p>
          <w:p w14:paraId="392BA239" w14:textId="38745504" w:rsidR="0050083A" w:rsidRPr="003504FA" w:rsidRDefault="0050083A" w:rsidP="003504FA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sz w:val="20"/>
              </w:rPr>
              <w:t>202</w:t>
            </w:r>
            <w:r w:rsidR="00CA60B3">
              <w:rPr>
                <w:sz w:val="20"/>
              </w:rPr>
              <w:t>2</w:t>
            </w:r>
            <w:r w:rsidRPr="003504FA">
              <w:rPr>
                <w:sz w:val="20"/>
              </w:rPr>
              <w:t>/2</w:t>
            </w:r>
            <w:r w:rsidR="00CA60B3">
              <w:rPr>
                <w:sz w:val="20"/>
              </w:rPr>
              <w:t>3</w:t>
            </w:r>
            <w:r w:rsidRPr="003504FA">
              <w:rPr>
                <w:sz w:val="20"/>
              </w:rPr>
              <w:t>:</w:t>
            </w:r>
            <w:r w:rsidR="00CA60B3">
              <w:rPr>
                <w:sz w:val="20"/>
              </w:rPr>
              <w:t>1</w:t>
            </w:r>
          </w:p>
        </w:tc>
      </w:tr>
      <w:tr w:rsidR="0050083A" w:rsidRPr="003504FA" w14:paraId="49C998E1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cantSplit/>
          <w:trHeight w:val="269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8621C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88CEA" w14:textId="53F604BF" w:rsidR="0050083A" w:rsidRPr="002A1D92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2A1D92">
              <w:rPr>
                <w:sz w:val="19"/>
                <w:szCs w:val="19"/>
              </w:rPr>
              <w:t xml:space="preserve">§ </w:t>
            </w:r>
            <w:proofErr w:type="gramStart"/>
            <w:r w:rsidR="00536FE6">
              <w:rPr>
                <w:sz w:val="19"/>
                <w:szCs w:val="19"/>
              </w:rPr>
              <w:t>1</w:t>
            </w:r>
            <w:r w:rsidR="009D170A">
              <w:rPr>
                <w:sz w:val="19"/>
                <w:szCs w:val="19"/>
              </w:rPr>
              <w:t>-</w:t>
            </w:r>
            <w:r w:rsidR="002E4A77">
              <w:rPr>
                <w:sz w:val="19"/>
                <w:szCs w:val="19"/>
              </w:rPr>
              <w:t>6</w:t>
            </w:r>
            <w:proofErr w:type="gramEnd"/>
          </w:p>
        </w:tc>
        <w:tc>
          <w:tcPr>
            <w:tcW w:w="7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329E17" w14:textId="7B56F3FD" w:rsidR="0050083A" w:rsidRPr="002A1D92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2A1D92">
              <w:rPr>
                <w:sz w:val="19"/>
                <w:szCs w:val="19"/>
              </w:rPr>
              <w:t>§</w:t>
            </w:r>
            <w:r w:rsidR="00175CF2" w:rsidRPr="002A1D92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8ADC" w14:textId="45341D5B" w:rsidR="0050083A" w:rsidRPr="00FB2F04" w:rsidRDefault="009123BD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§</w:t>
            </w:r>
            <w:r w:rsidR="00BF3BCA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6DDBC" w14:textId="77777777" w:rsidR="0050083A" w:rsidRPr="00FB2F04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  <w:r w:rsidR="00AC3731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53789" w14:textId="77777777"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  <w:r w:rsidR="00856F7F" w:rsidRPr="00FB2F04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04C20" w14:textId="77777777"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  <w:r w:rsidR="00FB2F04" w:rsidRPr="00FB2F04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53ACC" w14:textId="77777777"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  <w:r w:rsidR="00175CF2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D6F69" w14:textId="77777777"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</w:p>
        </w:tc>
        <w:tc>
          <w:tcPr>
            <w:tcW w:w="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7FE09" w14:textId="77777777"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</w:p>
        </w:tc>
      </w:tr>
      <w:tr w:rsidR="0050083A" w:rsidRPr="003504FA" w14:paraId="0B89E04D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AC202" w14:textId="77777777" w:rsidR="0050083A" w:rsidRPr="003504FA" w:rsidRDefault="0050083A" w:rsidP="003504FA">
            <w:pPr>
              <w:tabs>
                <w:tab w:val="left" w:pos="1701"/>
              </w:tabs>
              <w:spacing w:before="20"/>
              <w:rPr>
                <w:snapToGrid w:val="0"/>
                <w:sz w:val="21"/>
                <w:szCs w:val="21"/>
              </w:rPr>
            </w:pPr>
            <w:r w:rsidRPr="003504FA">
              <w:rPr>
                <w:b/>
                <w:i/>
                <w:sz w:val="21"/>
                <w:szCs w:val="21"/>
              </w:rPr>
              <w:t>LEDAMÖTER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1B181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34F1F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F2703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87441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0DD79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D282C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8B092F" w14:textId="77777777" w:rsidR="0050083A" w:rsidRPr="003504FA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EC2ACF" w14:textId="77777777" w:rsidR="0050083A" w:rsidRPr="003504FA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334621" w14:textId="77777777" w:rsidR="0050083A" w:rsidRPr="003504FA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162E70" w14:textId="77777777" w:rsidR="0050083A" w:rsidRPr="003504FA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005F59" w14:textId="77777777" w:rsidR="0050083A" w:rsidRPr="003504FA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5698F2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365DEB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BDF0B0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C77491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CFB658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931561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A7E1AF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</w:tr>
      <w:tr w:rsidR="009D170A" w:rsidRPr="003504FA" w14:paraId="09B213A4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EA8C3" w14:textId="11834852" w:rsidR="009D170A" w:rsidRPr="003504FA" w:rsidRDefault="009D170A" w:rsidP="009D170A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B678FE">
              <w:rPr>
                <w:snapToGrid w:val="0"/>
                <w:sz w:val="22"/>
                <w:szCs w:val="22"/>
              </w:rPr>
              <w:t xml:space="preserve">Aron Emilsson (SD) </w:t>
            </w:r>
            <w:r>
              <w:rPr>
                <w:snapToGrid w:val="0"/>
                <w:sz w:val="22"/>
                <w:szCs w:val="22"/>
              </w:rPr>
              <w:t>Ordförande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D22ED" w14:textId="4360B658" w:rsidR="009D170A" w:rsidRPr="003504FA" w:rsidRDefault="009D170A" w:rsidP="009D1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188A8" w14:textId="77777777" w:rsidR="009D170A" w:rsidRPr="003504FA" w:rsidRDefault="009D170A" w:rsidP="009D1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47577" w14:textId="2D3BF916" w:rsidR="009D170A" w:rsidRPr="003504FA" w:rsidRDefault="009D170A" w:rsidP="009D1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B274E" w14:textId="77777777" w:rsidR="009D170A" w:rsidRPr="003504FA" w:rsidRDefault="009D170A" w:rsidP="009D1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FA357" w14:textId="2021014F" w:rsidR="009D170A" w:rsidRPr="003504FA" w:rsidRDefault="009D170A" w:rsidP="009D1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A2FCD" w14:textId="77777777" w:rsidR="009D170A" w:rsidRPr="003504FA" w:rsidRDefault="009D170A" w:rsidP="009D1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58943A" w14:textId="77777777" w:rsidR="009D170A" w:rsidRPr="003504FA" w:rsidRDefault="009D170A" w:rsidP="009D1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3B5D39" w14:textId="77777777" w:rsidR="009D170A" w:rsidRPr="003504FA" w:rsidRDefault="009D170A" w:rsidP="009D1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7419C3" w14:textId="77777777" w:rsidR="009D170A" w:rsidRPr="003504FA" w:rsidRDefault="009D170A" w:rsidP="009D1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0D47AC" w14:textId="77777777" w:rsidR="009D170A" w:rsidRPr="003504FA" w:rsidRDefault="009D170A" w:rsidP="009D1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8378A8" w14:textId="77777777" w:rsidR="009D170A" w:rsidRPr="003504FA" w:rsidRDefault="009D170A" w:rsidP="009D1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B8C9CE" w14:textId="77777777" w:rsidR="009D170A" w:rsidRPr="003504FA" w:rsidRDefault="009D170A" w:rsidP="009D1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22B895" w14:textId="77777777" w:rsidR="009D170A" w:rsidRPr="003504FA" w:rsidRDefault="009D170A" w:rsidP="009D1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0FF051" w14:textId="77777777" w:rsidR="009D170A" w:rsidRPr="003504FA" w:rsidRDefault="009D170A" w:rsidP="009D1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831224" w14:textId="77777777" w:rsidR="009D170A" w:rsidRPr="003504FA" w:rsidRDefault="009D170A" w:rsidP="009D1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5BCA31" w14:textId="77777777" w:rsidR="009D170A" w:rsidRPr="003504FA" w:rsidRDefault="009D170A" w:rsidP="009D1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688ED8" w14:textId="77777777" w:rsidR="009D170A" w:rsidRPr="003504FA" w:rsidRDefault="009D170A" w:rsidP="009D1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3CD488" w14:textId="77777777" w:rsidR="009D170A" w:rsidRPr="003504FA" w:rsidRDefault="009D170A" w:rsidP="009D1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</w:tr>
      <w:tr w:rsidR="009D170A" w:rsidRPr="003504FA" w14:paraId="4C9774ED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830D4" w14:textId="0BA62284" w:rsidR="009D170A" w:rsidRPr="003504FA" w:rsidRDefault="009D170A" w:rsidP="009D170A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Olle Thorell (S) Vice ordförande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5FBF9" w14:textId="704022B6" w:rsidR="009D170A" w:rsidRPr="003504FA" w:rsidRDefault="009D170A" w:rsidP="009D170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059D2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2A961" w14:textId="62D92413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8AAC8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C8B81" w14:textId="70CF7C1C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0AD54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3644B6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F6C1BF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73AF1B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1155CE" w14:textId="77777777" w:rsidR="009D170A" w:rsidRPr="003504FA" w:rsidRDefault="009D170A" w:rsidP="009D1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15A61D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9289AA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B82482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5D82D8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715670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0DC27B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EAC093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EAA3B7" w14:textId="77777777" w:rsidR="009D170A" w:rsidRPr="003504FA" w:rsidRDefault="009D170A" w:rsidP="009D170A">
            <w:pPr>
              <w:rPr>
                <w:sz w:val="20"/>
              </w:rPr>
            </w:pPr>
          </w:p>
        </w:tc>
      </w:tr>
      <w:tr w:rsidR="009D170A" w:rsidRPr="003504FA" w14:paraId="4A23C69E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D92F1" w14:textId="7FF62436" w:rsidR="009D170A" w:rsidRPr="003504FA" w:rsidRDefault="009D170A" w:rsidP="009D170A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Hans Wallmark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B2881" w14:textId="67808AAA" w:rsidR="009D170A" w:rsidRPr="003504FA" w:rsidRDefault="009D170A" w:rsidP="009D170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DA77D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F6351" w14:textId="0C8836A1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1EC65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6D3F4" w14:textId="3F49C7F1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E1BBE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EB3BA3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5BC077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F396C7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EC52BF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2F2601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D1CC2D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92D60E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2AACA8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2E6D24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1DDC2F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94FCAC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AE273B" w14:textId="77777777" w:rsidR="009D170A" w:rsidRPr="003504FA" w:rsidRDefault="009D170A" w:rsidP="009D170A">
            <w:pPr>
              <w:rPr>
                <w:sz w:val="20"/>
              </w:rPr>
            </w:pPr>
          </w:p>
        </w:tc>
      </w:tr>
      <w:tr w:rsidR="009D170A" w:rsidRPr="003504FA" w14:paraId="30832AF8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7807A" w14:textId="2D5CE923" w:rsidR="009D170A" w:rsidRPr="003504FA" w:rsidRDefault="009D170A" w:rsidP="009D170A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B678FE">
              <w:rPr>
                <w:snapToGrid w:val="0"/>
                <w:sz w:val="22"/>
                <w:szCs w:val="22"/>
              </w:rPr>
              <w:t>Elin Gustafsson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8A36F" w14:textId="495480FC" w:rsidR="009D170A" w:rsidRPr="003504FA" w:rsidRDefault="009D170A" w:rsidP="009D170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2AE5E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82C35" w14:textId="2141908F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4C1DA" w14:textId="77777777" w:rsidR="009D170A" w:rsidRPr="003504FA" w:rsidRDefault="009D170A" w:rsidP="009D1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D7E71" w14:textId="60A47C4D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8A260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E9F0E0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CA9D76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079AC5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C96EC7" w14:textId="77777777" w:rsidR="009D170A" w:rsidRPr="003504FA" w:rsidRDefault="009D170A" w:rsidP="009D1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ABA1C2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6964AB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47E21D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BA6540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CB259D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6EB7F4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93BCCC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BEA314" w14:textId="77777777" w:rsidR="009D170A" w:rsidRPr="003504FA" w:rsidRDefault="009D170A" w:rsidP="009D170A">
            <w:pPr>
              <w:rPr>
                <w:sz w:val="20"/>
              </w:rPr>
            </w:pPr>
          </w:p>
        </w:tc>
      </w:tr>
      <w:tr w:rsidR="009D170A" w:rsidRPr="003504FA" w14:paraId="315A5FD7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42F15" w14:textId="786FAC21" w:rsidR="009D170A" w:rsidRPr="003504FA" w:rsidRDefault="009D170A" w:rsidP="009D170A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Markus Wiechel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EFAF1" w14:textId="49E52C99" w:rsidR="009D170A" w:rsidRPr="003504FA" w:rsidRDefault="009D170A" w:rsidP="009D170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DBFDF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6C36D" w14:textId="7C24A96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3F847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880CE" w14:textId="6B5377B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21D7A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01A578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35AD08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3BEDD7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201418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AF9F08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74C63A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E5947B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7E24BA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53B895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DCEAC4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275BB7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F62E48" w14:textId="77777777" w:rsidR="009D170A" w:rsidRPr="003504FA" w:rsidRDefault="009D170A" w:rsidP="009D170A">
            <w:pPr>
              <w:rPr>
                <w:sz w:val="20"/>
              </w:rPr>
            </w:pPr>
          </w:p>
        </w:tc>
      </w:tr>
      <w:tr w:rsidR="009D170A" w:rsidRPr="003504FA" w14:paraId="16550C40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B9338" w14:textId="112434FE" w:rsidR="009D170A" w:rsidRPr="003504FA" w:rsidRDefault="009D170A" w:rsidP="009D170A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Alexandra Völker (S) 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BBC90" w14:textId="77ECB661" w:rsidR="009D170A" w:rsidRPr="003504FA" w:rsidRDefault="009D170A" w:rsidP="009D170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DA57A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1DF88" w14:textId="4D52AB94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956AC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EDE79" w14:textId="2583D36C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9A792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6E36D4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3A0BA0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DCE433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2B4D46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403A9D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157E1D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93F9A6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DD2A59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AE7864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4D68EC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BF0258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C9D749" w14:textId="77777777" w:rsidR="009D170A" w:rsidRPr="003504FA" w:rsidRDefault="009D170A" w:rsidP="009D170A">
            <w:pPr>
              <w:rPr>
                <w:sz w:val="20"/>
              </w:rPr>
            </w:pPr>
          </w:p>
        </w:tc>
      </w:tr>
      <w:tr w:rsidR="009D170A" w:rsidRPr="003504FA" w14:paraId="1C9F1344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3A91F" w14:textId="307D2B35" w:rsidR="009D170A" w:rsidRPr="003504FA" w:rsidRDefault="009D170A" w:rsidP="009D170A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Magdalena </w:t>
            </w:r>
            <w:proofErr w:type="spellStart"/>
            <w:r>
              <w:rPr>
                <w:snapToGrid w:val="0"/>
                <w:sz w:val="22"/>
                <w:szCs w:val="22"/>
                <w:lang w:val="en-US"/>
              </w:rPr>
              <w:t>Schröder</w:t>
            </w:r>
            <w:proofErr w:type="spellEnd"/>
            <w:r>
              <w:rPr>
                <w:snapToGrid w:val="0"/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BFB1C" w14:textId="4F1DAE69" w:rsidR="009D170A" w:rsidRPr="003504FA" w:rsidRDefault="009D170A" w:rsidP="009D170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D036B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8D3B8" w14:textId="7C6B0159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F2E5B" w14:textId="77777777" w:rsidR="009D170A" w:rsidRPr="003504FA" w:rsidRDefault="009D170A" w:rsidP="009D1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252AA" w14:textId="778D2255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A3C77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7E92F9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D92A1C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312ADE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46776A" w14:textId="77777777" w:rsidR="009D170A" w:rsidRPr="003504FA" w:rsidRDefault="009D170A" w:rsidP="009D1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600582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C02A8F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2DA417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FCCEA9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910E1A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D6B3B8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B95D20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36992C" w14:textId="77777777" w:rsidR="009D170A" w:rsidRPr="003504FA" w:rsidRDefault="009D170A" w:rsidP="009D170A">
            <w:pPr>
              <w:rPr>
                <w:sz w:val="20"/>
              </w:rPr>
            </w:pPr>
          </w:p>
        </w:tc>
      </w:tr>
      <w:tr w:rsidR="009D170A" w:rsidRPr="003504FA" w14:paraId="743FF74D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2C8EF" w14:textId="15842663" w:rsidR="009D170A" w:rsidRPr="003504FA" w:rsidRDefault="009D170A" w:rsidP="009D170A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proofErr w:type="spellStart"/>
            <w:r>
              <w:rPr>
                <w:snapToGrid w:val="0"/>
                <w:sz w:val="22"/>
                <w:szCs w:val="22"/>
                <w:lang w:val="en-US"/>
              </w:rPr>
              <w:t>Linnéa</w:t>
            </w:r>
            <w:proofErr w:type="spellEnd"/>
            <w:r>
              <w:rPr>
                <w:snapToGrid w:val="0"/>
                <w:sz w:val="22"/>
                <w:szCs w:val="22"/>
                <w:lang w:val="en-US"/>
              </w:rPr>
              <w:t xml:space="preserve"> Wickman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33943" w14:textId="40B8BFB2" w:rsidR="009D170A" w:rsidRPr="003504FA" w:rsidRDefault="009D170A" w:rsidP="009D170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8A146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FBD7D" w14:textId="4BDE1904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5540D" w14:textId="77777777" w:rsidR="009D170A" w:rsidRPr="003504FA" w:rsidRDefault="009D170A" w:rsidP="009D1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66949" w14:textId="301FB7E2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20B4F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189DDB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6CB154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DBA407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308970" w14:textId="77777777" w:rsidR="009D170A" w:rsidRPr="003504FA" w:rsidRDefault="009D170A" w:rsidP="009D1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159948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A621EA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700825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F529C4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501222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D4523B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637DE5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E1B094" w14:textId="77777777" w:rsidR="009D170A" w:rsidRPr="003504FA" w:rsidRDefault="009D170A" w:rsidP="009D170A">
            <w:pPr>
              <w:rPr>
                <w:sz w:val="20"/>
              </w:rPr>
            </w:pPr>
          </w:p>
        </w:tc>
      </w:tr>
      <w:tr w:rsidR="009D170A" w:rsidRPr="003504FA" w14:paraId="7FCCE67F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F477F" w14:textId="5C9A1550" w:rsidR="009D170A" w:rsidRPr="003504FA" w:rsidRDefault="009D170A" w:rsidP="009D170A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Joar Forssell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6BD29" w14:textId="0A9EE96F" w:rsidR="009D170A" w:rsidRPr="003504FA" w:rsidRDefault="009D170A" w:rsidP="009D170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3A88E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6478C" w14:textId="1E8A5AEE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39849" w14:textId="77777777" w:rsidR="009D170A" w:rsidRPr="003504FA" w:rsidRDefault="009D170A" w:rsidP="009D1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5D481" w14:textId="227285F9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6243F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C94506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69E39A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4D5E7D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2ECF8E" w14:textId="77777777" w:rsidR="009D170A" w:rsidRPr="003504FA" w:rsidRDefault="009D170A" w:rsidP="009D1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DD54E0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0DEA7F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E9CACC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15EAF2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E3230D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C47B19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B32B99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9C6B4C" w14:textId="77777777" w:rsidR="009D170A" w:rsidRPr="003504FA" w:rsidRDefault="009D170A" w:rsidP="009D170A">
            <w:pPr>
              <w:rPr>
                <w:sz w:val="20"/>
              </w:rPr>
            </w:pPr>
          </w:p>
        </w:tc>
      </w:tr>
      <w:tr w:rsidR="009D170A" w:rsidRPr="003504FA" w14:paraId="5D0B78D0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33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39690" w14:textId="44F04507" w:rsidR="009D170A" w:rsidRPr="003504FA" w:rsidRDefault="009D170A" w:rsidP="009D170A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Robert Olesen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3F909" w14:textId="0D6DEBAB" w:rsidR="009D170A" w:rsidRPr="003504FA" w:rsidRDefault="009D170A" w:rsidP="009D170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5CFAC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CC7A2" w14:textId="7077C6C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37D00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F391A" w14:textId="3CCF1C2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E5497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EFFCE5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C5C772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810368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6C7FF3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757EF1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93D285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001288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D3B98E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8267BB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D26765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D56E45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F45270" w14:textId="77777777" w:rsidR="009D170A" w:rsidRPr="003504FA" w:rsidRDefault="009D170A" w:rsidP="009D170A">
            <w:pPr>
              <w:rPr>
                <w:sz w:val="20"/>
              </w:rPr>
            </w:pPr>
          </w:p>
        </w:tc>
      </w:tr>
      <w:tr w:rsidR="009D170A" w:rsidRPr="003504FA" w14:paraId="5D6C5FAA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6B382" w14:textId="000283D6" w:rsidR="009D170A" w:rsidRPr="003504FA" w:rsidRDefault="009D170A" w:rsidP="009D170A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Margareta Cederfelt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143F1" w14:textId="4CF6B645" w:rsidR="009D170A" w:rsidRPr="003504FA" w:rsidRDefault="009D170A" w:rsidP="009D170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8337D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C326D" w14:textId="47131C5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76EB7" w14:textId="77777777" w:rsidR="009D170A" w:rsidRPr="003504FA" w:rsidRDefault="009D170A" w:rsidP="009D1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F4AA1" w14:textId="3E11AC7D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EEEC2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8A7460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F4FEF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CA3B1F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4AF00D" w14:textId="77777777" w:rsidR="009D170A" w:rsidRPr="003504FA" w:rsidRDefault="009D170A" w:rsidP="009D1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E800C2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71EABE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4753D0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6735C5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868CED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D92914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09BAF5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5628EA" w14:textId="77777777" w:rsidR="009D170A" w:rsidRPr="003504FA" w:rsidRDefault="009D170A" w:rsidP="009D170A">
            <w:pPr>
              <w:rPr>
                <w:sz w:val="20"/>
              </w:rPr>
            </w:pPr>
          </w:p>
        </w:tc>
      </w:tr>
      <w:tr w:rsidR="009D170A" w:rsidRPr="003504FA" w14:paraId="3D6FB120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EE19D" w14:textId="3777D6D7" w:rsidR="009D170A" w:rsidRPr="003504FA" w:rsidRDefault="009D170A" w:rsidP="009D170A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Håkan Svenneling (V)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20A3E" w14:textId="176BF439" w:rsidR="009D170A" w:rsidRPr="003504FA" w:rsidRDefault="009D170A" w:rsidP="009D170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FCDEE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C0266" w14:textId="16FE8FF2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4BBED" w14:textId="77777777" w:rsidR="009D170A" w:rsidRPr="003504FA" w:rsidRDefault="009D170A" w:rsidP="009D1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A47C4" w14:textId="433302C8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00DC9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FD9ADC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2A9E4C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07A22E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E566A6" w14:textId="77777777" w:rsidR="009D170A" w:rsidRPr="003504FA" w:rsidRDefault="009D170A" w:rsidP="009D1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FC108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BCF166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85B750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D66010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302426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E79394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15836E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601E1A" w14:textId="77777777" w:rsidR="009D170A" w:rsidRPr="003504FA" w:rsidRDefault="009D170A" w:rsidP="009D170A">
            <w:pPr>
              <w:rPr>
                <w:sz w:val="20"/>
              </w:rPr>
            </w:pPr>
          </w:p>
        </w:tc>
      </w:tr>
      <w:tr w:rsidR="009D170A" w:rsidRPr="003504FA" w14:paraId="163D8224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ADED6" w14:textId="5920201F" w:rsidR="009D170A" w:rsidRPr="003504FA" w:rsidRDefault="009D170A" w:rsidP="009D170A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</w:rPr>
              <w:t>Magnus Berntsson (KD)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372C9" w14:textId="3E0300A5" w:rsidR="009D170A" w:rsidRPr="003504FA" w:rsidRDefault="009D170A" w:rsidP="009D170A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0"/>
                <w:lang w:eastAsia="en-US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767F4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BE643" w14:textId="6FD2A68E" w:rsidR="009D170A" w:rsidRPr="003504FA" w:rsidRDefault="009D170A" w:rsidP="009D170A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D8463" w14:textId="77777777" w:rsidR="009D170A" w:rsidRPr="003504FA" w:rsidRDefault="009D170A" w:rsidP="009D1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CA11C" w14:textId="3EE4EFDC" w:rsidR="009D170A" w:rsidRPr="003504FA" w:rsidRDefault="009D170A" w:rsidP="009D170A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D6C29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2B5B8E" w14:textId="77777777" w:rsidR="009D170A" w:rsidRPr="003504FA" w:rsidRDefault="009D170A" w:rsidP="009D170A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641766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E28277" w14:textId="77777777" w:rsidR="009D170A" w:rsidRPr="003504FA" w:rsidRDefault="009D170A" w:rsidP="009D170A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B3E3FA" w14:textId="77777777" w:rsidR="009D170A" w:rsidRPr="003504FA" w:rsidRDefault="009D170A" w:rsidP="009D1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3DB201" w14:textId="77777777" w:rsidR="009D170A" w:rsidRPr="003504FA" w:rsidRDefault="009D170A" w:rsidP="009D170A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E2B572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578B2B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829F4D" w14:textId="77777777" w:rsidR="009D170A" w:rsidRPr="003504FA" w:rsidRDefault="009D170A" w:rsidP="009D170A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262D09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9A6081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74EB1C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6C7E7F" w14:textId="77777777" w:rsidR="009D170A" w:rsidRPr="003504FA" w:rsidRDefault="009D170A" w:rsidP="009D170A">
            <w:pPr>
              <w:rPr>
                <w:sz w:val="20"/>
              </w:rPr>
            </w:pPr>
          </w:p>
        </w:tc>
      </w:tr>
      <w:tr w:rsidR="009D170A" w:rsidRPr="003504FA" w14:paraId="46D34FB8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654CD" w14:textId="1E38566D" w:rsidR="009D170A" w:rsidRPr="003504FA" w:rsidRDefault="009D170A" w:rsidP="009D170A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B007D2">
              <w:rPr>
                <w:snapToGrid w:val="0"/>
                <w:sz w:val="22"/>
                <w:szCs w:val="22"/>
                <w:lang w:val="en-US"/>
              </w:rPr>
              <w:t>Kerstin Lundgren (C)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01F60" w14:textId="143C9A87" w:rsidR="009D170A" w:rsidRPr="003504FA" w:rsidRDefault="009D170A" w:rsidP="009D170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09D17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72E87" w14:textId="38F2CE81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0F392" w14:textId="77777777" w:rsidR="009D170A" w:rsidRPr="003504FA" w:rsidRDefault="009D170A" w:rsidP="009D1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CEBB4" w14:textId="7F4C9B68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B0CB1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62B3E5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9C50FB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DB592B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F89201" w14:textId="77777777" w:rsidR="009D170A" w:rsidRPr="003504FA" w:rsidRDefault="009D170A" w:rsidP="009D1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05D980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75D2A0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1E2DC6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CEE31E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EBB5BC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A7E435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EAA949" w14:textId="77777777" w:rsidR="009D170A" w:rsidRPr="003504FA" w:rsidRDefault="009D170A" w:rsidP="009D1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6D1BE0" w14:textId="77777777" w:rsidR="009D170A" w:rsidRPr="003504FA" w:rsidRDefault="009D170A" w:rsidP="009D170A">
            <w:pPr>
              <w:rPr>
                <w:sz w:val="20"/>
              </w:rPr>
            </w:pPr>
          </w:p>
        </w:tc>
      </w:tr>
      <w:tr w:rsidR="009D170A" w:rsidRPr="003504FA" w14:paraId="2FB205A0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61CB0" w14:textId="419F9F12" w:rsidR="009D170A" w:rsidRPr="003504FA" w:rsidRDefault="009D170A" w:rsidP="009D170A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Ann-Sofie Alm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7536C" w14:textId="7400E5B0" w:rsidR="009D170A" w:rsidRPr="003504FA" w:rsidRDefault="009D170A" w:rsidP="009D170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814A6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D09E8" w14:textId="691B2B6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1EECF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359D5" w14:textId="55E9101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A2A07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AB2CBA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DFC1C5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9997B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21C159" w14:textId="77777777" w:rsidR="009D170A" w:rsidRPr="003504FA" w:rsidRDefault="009D170A" w:rsidP="009D1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035FFB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85E232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4372FA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9EC05C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462D3C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425042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0DC3C7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1C6DED" w14:textId="77777777" w:rsidR="009D170A" w:rsidRPr="003504FA" w:rsidRDefault="009D170A" w:rsidP="009D170A">
            <w:pPr>
              <w:rPr>
                <w:sz w:val="20"/>
              </w:rPr>
            </w:pPr>
          </w:p>
        </w:tc>
      </w:tr>
      <w:tr w:rsidR="009D170A" w:rsidRPr="003504FA" w14:paraId="1D3EC45D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E8D96" w14:textId="3FF4FA41" w:rsidR="009D170A" w:rsidRPr="003504FA" w:rsidRDefault="009D170A" w:rsidP="009D170A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</w:rPr>
              <w:t>Jacob Risberg 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A91C1" w14:textId="2384F777" w:rsidR="009D170A" w:rsidRPr="003504FA" w:rsidRDefault="009D170A" w:rsidP="009D170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65FED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AAD2A" w14:textId="551291EF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1E239" w14:textId="77777777" w:rsidR="009D170A" w:rsidRPr="003504FA" w:rsidRDefault="009D170A" w:rsidP="009D1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086DC" w14:textId="525D0195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2A454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F6EE79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278E7E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925F67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62ADEA" w14:textId="77777777" w:rsidR="009D170A" w:rsidRPr="003504FA" w:rsidRDefault="009D170A" w:rsidP="009D1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B6A606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0C20F9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59E6C5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F6E624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E7AD00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E49C22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46BAF6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7F5DCF" w14:textId="77777777" w:rsidR="009D170A" w:rsidRPr="003504FA" w:rsidRDefault="009D170A" w:rsidP="009D170A">
            <w:pPr>
              <w:rPr>
                <w:sz w:val="20"/>
              </w:rPr>
            </w:pPr>
          </w:p>
        </w:tc>
      </w:tr>
      <w:tr w:rsidR="009D170A" w:rsidRPr="003504FA" w14:paraId="1A328674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FE86C" w14:textId="64B32F50" w:rsidR="009D170A" w:rsidRPr="003504FA" w:rsidRDefault="009D170A" w:rsidP="009D170A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Stefan Olsson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43965" w14:textId="657C90D4" w:rsidR="009D170A" w:rsidRPr="003504FA" w:rsidRDefault="009D170A" w:rsidP="009D170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AC071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5867D" w14:textId="6899396C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568A4" w14:textId="77777777" w:rsidR="009D170A" w:rsidRPr="003504FA" w:rsidRDefault="009D170A" w:rsidP="009D1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C1F8A" w14:textId="447571BD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2C14F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AEB4D0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5B637C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04504F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89AC63" w14:textId="77777777" w:rsidR="009D170A" w:rsidRPr="003504FA" w:rsidRDefault="009D170A" w:rsidP="009D1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A70298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1B56A2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D787C0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7FB72D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A31EE0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E455F0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C19480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6AFB2B" w14:textId="77777777" w:rsidR="009D170A" w:rsidRPr="003504FA" w:rsidRDefault="009D170A" w:rsidP="009D170A">
            <w:pPr>
              <w:rPr>
                <w:sz w:val="20"/>
              </w:rPr>
            </w:pPr>
          </w:p>
        </w:tc>
      </w:tr>
      <w:tr w:rsidR="009D170A" w:rsidRPr="003504FA" w14:paraId="336BDAA6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CBDD9" w14:textId="77777777" w:rsidR="009D170A" w:rsidRPr="003504FA" w:rsidRDefault="009D170A" w:rsidP="009D170A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C0007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9F059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65E14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3CD48" w14:textId="77777777" w:rsidR="009D170A" w:rsidRPr="003504FA" w:rsidRDefault="009D170A" w:rsidP="009D1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6F67B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AB6C9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32F84A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6BFC5C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BD2838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BCBB2C" w14:textId="77777777" w:rsidR="009D170A" w:rsidRPr="003504FA" w:rsidRDefault="009D170A" w:rsidP="009D1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653DC2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FF0CD9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9CC4B6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3358E6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E66724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0FA605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60F4C4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9AF312" w14:textId="77777777" w:rsidR="009D170A" w:rsidRPr="003504FA" w:rsidRDefault="009D170A" w:rsidP="009D170A">
            <w:pPr>
              <w:rPr>
                <w:sz w:val="20"/>
              </w:rPr>
            </w:pPr>
          </w:p>
        </w:tc>
      </w:tr>
      <w:tr w:rsidR="009D170A" w:rsidRPr="003504FA" w14:paraId="6DD7E6B9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FD55D" w14:textId="77777777" w:rsidR="009D170A" w:rsidRPr="003504FA" w:rsidRDefault="009D170A" w:rsidP="009D170A">
            <w:pPr>
              <w:tabs>
                <w:tab w:val="left" w:pos="1701"/>
              </w:tabs>
              <w:rPr>
                <w:b/>
                <w:i/>
                <w:snapToGrid w:val="0"/>
                <w:sz w:val="21"/>
                <w:szCs w:val="21"/>
              </w:rPr>
            </w:pPr>
            <w:r w:rsidRPr="003504FA">
              <w:rPr>
                <w:b/>
                <w:i/>
                <w:snapToGrid w:val="0"/>
                <w:sz w:val="21"/>
                <w:szCs w:val="21"/>
              </w:rPr>
              <w:t>SUPPLEANTER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9406E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9882A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982AF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73BBA" w14:textId="77777777" w:rsidR="009D170A" w:rsidRPr="003504FA" w:rsidRDefault="009D170A" w:rsidP="009D1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B4BB4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3F8E8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209ED2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799D29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8EE13A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630B72" w14:textId="77777777" w:rsidR="009D170A" w:rsidRPr="003504FA" w:rsidRDefault="009D170A" w:rsidP="009D1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BACFAE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BE458C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7EE5B3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3ED5B4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990D6B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A49019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38DAD7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300FB9" w14:textId="77777777" w:rsidR="009D170A" w:rsidRPr="003504FA" w:rsidRDefault="009D170A" w:rsidP="009D170A">
            <w:pPr>
              <w:rPr>
                <w:sz w:val="20"/>
              </w:rPr>
            </w:pPr>
          </w:p>
        </w:tc>
      </w:tr>
      <w:tr w:rsidR="009D170A" w:rsidRPr="003504FA" w14:paraId="63641903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B4218" w14:textId="77777777" w:rsidR="009D170A" w:rsidRPr="003504FA" w:rsidRDefault="009D170A" w:rsidP="009D170A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34200" w14:textId="77777777" w:rsidR="009D170A" w:rsidRPr="003504FA" w:rsidRDefault="009D170A" w:rsidP="009D1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7C513" w14:textId="77777777" w:rsidR="009D170A" w:rsidRPr="003504FA" w:rsidRDefault="009D170A" w:rsidP="009D1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06A41" w14:textId="77777777" w:rsidR="009D170A" w:rsidRPr="003504FA" w:rsidRDefault="009D170A" w:rsidP="009D1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91F39" w14:textId="77777777" w:rsidR="009D170A" w:rsidRPr="003504FA" w:rsidRDefault="009D170A" w:rsidP="009D1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F9EDB" w14:textId="77777777" w:rsidR="009D170A" w:rsidRPr="003504FA" w:rsidRDefault="009D170A" w:rsidP="009D1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E0688" w14:textId="77777777" w:rsidR="009D170A" w:rsidRPr="003504FA" w:rsidRDefault="009D170A" w:rsidP="009D1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7D7A7B" w14:textId="77777777" w:rsidR="009D170A" w:rsidRPr="003504FA" w:rsidRDefault="009D170A" w:rsidP="009D1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D089CF" w14:textId="77777777" w:rsidR="009D170A" w:rsidRPr="003504FA" w:rsidRDefault="009D170A" w:rsidP="009D1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43D532" w14:textId="77777777" w:rsidR="009D170A" w:rsidRPr="003504FA" w:rsidRDefault="009D170A" w:rsidP="009D1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56908B" w14:textId="77777777" w:rsidR="009D170A" w:rsidRPr="003504FA" w:rsidRDefault="009D170A" w:rsidP="009D1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F3F2E0" w14:textId="77777777" w:rsidR="009D170A" w:rsidRPr="003504FA" w:rsidRDefault="009D170A" w:rsidP="009D1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B92EB3" w14:textId="77777777" w:rsidR="009D170A" w:rsidRPr="003504FA" w:rsidRDefault="009D170A" w:rsidP="009D1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41731F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EA7441" w14:textId="77777777" w:rsidR="009D170A" w:rsidRPr="003504FA" w:rsidRDefault="009D170A" w:rsidP="009D1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7AD587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5E75E1" w14:textId="77777777" w:rsidR="009D170A" w:rsidRPr="003504FA" w:rsidRDefault="009D170A" w:rsidP="009D1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DD30C6" w14:textId="77777777" w:rsidR="009D170A" w:rsidRPr="003504FA" w:rsidRDefault="009D170A" w:rsidP="009D1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A4F552" w14:textId="77777777" w:rsidR="009D170A" w:rsidRPr="003504FA" w:rsidRDefault="009D170A" w:rsidP="009D1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</w:tr>
      <w:tr w:rsidR="00E01B24" w:rsidRPr="003504FA" w14:paraId="1A81AB9B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07A35" w14:textId="49BFAE23" w:rsidR="00E01B24" w:rsidRPr="003504FA" w:rsidRDefault="00E01B24" w:rsidP="00E01B2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</w:rPr>
              <w:t>Mats Nordberg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D0F3C" w14:textId="02FA94D0" w:rsidR="00E01B24" w:rsidRPr="003504FA" w:rsidRDefault="00E01B24" w:rsidP="00E01B24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E2B51" w14:textId="77777777" w:rsidR="00E01B24" w:rsidRPr="003504FA" w:rsidRDefault="00E01B24" w:rsidP="00E01B24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096F3" w14:textId="0DCFC87D" w:rsidR="00E01B24" w:rsidRPr="003504FA" w:rsidRDefault="00E01B24" w:rsidP="00E01B2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BAE8F" w14:textId="77777777" w:rsidR="00E01B24" w:rsidRPr="003504FA" w:rsidRDefault="00E01B24" w:rsidP="00E01B24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48C54" w14:textId="593CD54D" w:rsidR="00E01B24" w:rsidRPr="003504FA" w:rsidRDefault="00E01B24" w:rsidP="00E01B2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826F7" w14:textId="77777777" w:rsidR="00E01B24" w:rsidRPr="003504FA" w:rsidRDefault="00E01B24" w:rsidP="00E01B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2BB143" w14:textId="77777777" w:rsidR="00E01B24" w:rsidRPr="003504FA" w:rsidRDefault="00E01B24" w:rsidP="00E01B2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3C47E2" w14:textId="77777777" w:rsidR="00E01B24" w:rsidRPr="003504FA" w:rsidRDefault="00E01B24" w:rsidP="00E01B2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9E7C33" w14:textId="77777777" w:rsidR="00E01B24" w:rsidRPr="003504FA" w:rsidRDefault="00E01B24" w:rsidP="00E01B2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0F74DE" w14:textId="77777777" w:rsidR="00E01B24" w:rsidRPr="003504FA" w:rsidRDefault="00E01B24" w:rsidP="00E01B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030EEF" w14:textId="77777777" w:rsidR="00E01B24" w:rsidRPr="003504FA" w:rsidRDefault="00E01B24" w:rsidP="00E01B2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60E00F" w14:textId="77777777" w:rsidR="00E01B24" w:rsidRPr="003504FA" w:rsidRDefault="00E01B24" w:rsidP="00E01B2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807564" w14:textId="77777777" w:rsidR="00E01B24" w:rsidRPr="003504FA" w:rsidRDefault="00E01B24" w:rsidP="00E01B2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246449" w14:textId="77777777" w:rsidR="00E01B24" w:rsidRPr="003504FA" w:rsidRDefault="00E01B24" w:rsidP="00E01B24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27E7A9" w14:textId="77777777" w:rsidR="00E01B24" w:rsidRPr="003504FA" w:rsidRDefault="00E01B24" w:rsidP="00E01B24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EF1F81" w14:textId="77777777" w:rsidR="00E01B24" w:rsidRPr="003504FA" w:rsidRDefault="00E01B24" w:rsidP="00E01B24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986676" w14:textId="77777777" w:rsidR="00E01B24" w:rsidRPr="003504FA" w:rsidRDefault="00E01B24" w:rsidP="00E01B24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9FAB76" w14:textId="77777777" w:rsidR="00E01B24" w:rsidRPr="003504FA" w:rsidRDefault="00E01B24" w:rsidP="00E01B24">
            <w:pPr>
              <w:rPr>
                <w:sz w:val="20"/>
              </w:rPr>
            </w:pPr>
          </w:p>
        </w:tc>
      </w:tr>
      <w:tr w:rsidR="00E01B24" w:rsidRPr="003504FA" w14:paraId="06DBEB79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31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115B3" w14:textId="59885E96" w:rsidR="00E01B24" w:rsidRPr="003504FA" w:rsidRDefault="00E01B24" w:rsidP="00E01B2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</w:rPr>
              <w:t>Johan Büser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A5D4D" w14:textId="4093175E" w:rsidR="00E01B24" w:rsidRPr="003504FA" w:rsidRDefault="00E01B24" w:rsidP="00E01B24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A34C2" w14:textId="77777777" w:rsidR="00E01B24" w:rsidRPr="003504FA" w:rsidRDefault="00E01B24" w:rsidP="00E01B24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6AB9B" w14:textId="14EDE8D5" w:rsidR="00E01B24" w:rsidRPr="003504FA" w:rsidRDefault="00E01B24" w:rsidP="00E01B2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20478" w14:textId="77777777" w:rsidR="00E01B24" w:rsidRPr="003504FA" w:rsidRDefault="00E01B24" w:rsidP="00E01B24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23B0B" w14:textId="774B0AE5" w:rsidR="00E01B24" w:rsidRPr="003504FA" w:rsidRDefault="00E01B24" w:rsidP="00E01B2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011D4" w14:textId="77777777" w:rsidR="00E01B24" w:rsidRPr="003504FA" w:rsidRDefault="00E01B24" w:rsidP="00E01B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E8BD04" w14:textId="77777777" w:rsidR="00E01B24" w:rsidRPr="003504FA" w:rsidRDefault="00E01B24" w:rsidP="00E01B2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A83BD6" w14:textId="77777777" w:rsidR="00E01B24" w:rsidRPr="003504FA" w:rsidRDefault="00E01B24" w:rsidP="00E01B2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0C647A" w14:textId="77777777" w:rsidR="00E01B24" w:rsidRPr="003504FA" w:rsidRDefault="00E01B24" w:rsidP="00E01B2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7746CE" w14:textId="77777777" w:rsidR="00E01B24" w:rsidRPr="003504FA" w:rsidRDefault="00E01B24" w:rsidP="00E01B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E4264E" w14:textId="77777777" w:rsidR="00E01B24" w:rsidRPr="003504FA" w:rsidRDefault="00E01B24" w:rsidP="00E01B2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9E38A1" w14:textId="77777777" w:rsidR="00E01B24" w:rsidRPr="003504FA" w:rsidRDefault="00E01B24" w:rsidP="00E01B2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EF5E76" w14:textId="77777777" w:rsidR="00E01B24" w:rsidRPr="003504FA" w:rsidRDefault="00E01B24" w:rsidP="00E01B2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07DD3D" w14:textId="77777777" w:rsidR="00E01B24" w:rsidRPr="003504FA" w:rsidRDefault="00E01B24" w:rsidP="00E01B24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BF371D" w14:textId="77777777" w:rsidR="00E01B24" w:rsidRPr="003504FA" w:rsidRDefault="00E01B24" w:rsidP="00E01B24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B23818" w14:textId="77777777" w:rsidR="00E01B24" w:rsidRPr="003504FA" w:rsidRDefault="00E01B24" w:rsidP="00E01B24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1E9B0E" w14:textId="77777777" w:rsidR="00E01B24" w:rsidRPr="003504FA" w:rsidRDefault="00E01B24" w:rsidP="00E01B24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2F339D" w14:textId="77777777" w:rsidR="00E01B24" w:rsidRPr="003504FA" w:rsidRDefault="00E01B24" w:rsidP="00E01B24">
            <w:pPr>
              <w:rPr>
                <w:sz w:val="20"/>
              </w:rPr>
            </w:pPr>
          </w:p>
        </w:tc>
      </w:tr>
      <w:tr w:rsidR="00E01B24" w:rsidRPr="003504FA" w14:paraId="62292A1D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547D7" w14:textId="5FA19395" w:rsidR="00E01B24" w:rsidRPr="003504FA" w:rsidRDefault="00E01B24" w:rsidP="00E01B2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</w:rPr>
              <w:t>Jessica Roswall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1D681" w14:textId="58B0307A" w:rsidR="00E01B24" w:rsidRPr="003504FA" w:rsidRDefault="00E01B24" w:rsidP="00E01B2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ECCB6" w14:textId="77777777" w:rsidR="00E01B24" w:rsidRPr="003504FA" w:rsidRDefault="00E01B24" w:rsidP="00E01B24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01E48" w14:textId="45F2A555" w:rsidR="00E01B24" w:rsidRPr="003504FA" w:rsidRDefault="00E01B24" w:rsidP="00E01B2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6AAE4" w14:textId="77777777" w:rsidR="00E01B24" w:rsidRPr="003504FA" w:rsidRDefault="00E01B24" w:rsidP="00E01B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6C000" w14:textId="0609EDC0" w:rsidR="00E01B24" w:rsidRPr="003504FA" w:rsidRDefault="00E01B24" w:rsidP="00E01B2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08B4E" w14:textId="77777777" w:rsidR="00E01B24" w:rsidRPr="003504FA" w:rsidRDefault="00E01B24" w:rsidP="00E01B2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5CF7DF" w14:textId="77777777" w:rsidR="00E01B24" w:rsidRPr="003504FA" w:rsidRDefault="00E01B24" w:rsidP="00E01B2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9DD2E6" w14:textId="77777777" w:rsidR="00E01B24" w:rsidRPr="003504FA" w:rsidRDefault="00E01B24" w:rsidP="00E01B2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B06D78" w14:textId="77777777" w:rsidR="00E01B24" w:rsidRPr="003504FA" w:rsidRDefault="00E01B24" w:rsidP="00E01B2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644105" w14:textId="77777777" w:rsidR="00E01B24" w:rsidRPr="003504FA" w:rsidRDefault="00E01B24" w:rsidP="00E01B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1F1C62" w14:textId="77777777" w:rsidR="00E01B24" w:rsidRPr="003504FA" w:rsidRDefault="00E01B24" w:rsidP="00E01B2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0BE10" w14:textId="77777777" w:rsidR="00E01B24" w:rsidRPr="003504FA" w:rsidRDefault="00E01B24" w:rsidP="00E01B2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D812DB" w14:textId="77777777" w:rsidR="00E01B24" w:rsidRPr="003504FA" w:rsidRDefault="00E01B24" w:rsidP="00E01B2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580106" w14:textId="77777777" w:rsidR="00E01B24" w:rsidRPr="003504FA" w:rsidRDefault="00E01B24" w:rsidP="00E01B24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2C2D1E" w14:textId="77777777" w:rsidR="00E01B24" w:rsidRPr="003504FA" w:rsidRDefault="00E01B24" w:rsidP="00E01B24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CBC2AB" w14:textId="77777777" w:rsidR="00E01B24" w:rsidRPr="003504FA" w:rsidRDefault="00E01B24" w:rsidP="00E01B24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F8141B" w14:textId="77777777" w:rsidR="00E01B24" w:rsidRPr="003504FA" w:rsidRDefault="00E01B24" w:rsidP="00E01B24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281E90" w14:textId="77777777" w:rsidR="00E01B24" w:rsidRPr="003504FA" w:rsidRDefault="00E01B24" w:rsidP="00E01B24">
            <w:pPr>
              <w:rPr>
                <w:sz w:val="20"/>
              </w:rPr>
            </w:pPr>
          </w:p>
        </w:tc>
      </w:tr>
      <w:tr w:rsidR="00E01B24" w:rsidRPr="003504FA" w14:paraId="768FB4F7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19664" w14:textId="54A794F8" w:rsidR="00E01B24" w:rsidRPr="003504FA" w:rsidRDefault="00E01B24" w:rsidP="00E01B2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</w:rPr>
              <w:t xml:space="preserve">Azra </w:t>
            </w:r>
            <w:proofErr w:type="spellStart"/>
            <w:r>
              <w:rPr>
                <w:snapToGrid w:val="0"/>
                <w:sz w:val="22"/>
                <w:szCs w:val="22"/>
              </w:rPr>
              <w:t>Muranovic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35DD5" w14:textId="6524BDA7" w:rsidR="00E01B24" w:rsidRPr="003504FA" w:rsidRDefault="00E01B24" w:rsidP="00E01B24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3969D" w14:textId="77777777" w:rsidR="00E01B24" w:rsidRPr="003504FA" w:rsidRDefault="00E01B24" w:rsidP="00E01B24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5BD89" w14:textId="6AA7A888" w:rsidR="00E01B24" w:rsidRPr="003504FA" w:rsidRDefault="00E01B24" w:rsidP="00E01B2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4E29A" w14:textId="77777777" w:rsidR="00E01B24" w:rsidRPr="003504FA" w:rsidRDefault="00E01B24" w:rsidP="00E01B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5E4E7" w14:textId="08BD8BC5" w:rsidR="00E01B24" w:rsidRPr="003504FA" w:rsidRDefault="00E01B24" w:rsidP="00E01B2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B67E4" w14:textId="77777777" w:rsidR="00E01B24" w:rsidRPr="003504FA" w:rsidRDefault="00E01B24" w:rsidP="00E01B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3D82A0" w14:textId="77777777" w:rsidR="00E01B24" w:rsidRPr="003504FA" w:rsidRDefault="00E01B24" w:rsidP="00E01B2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C90413" w14:textId="77777777" w:rsidR="00E01B24" w:rsidRPr="003504FA" w:rsidRDefault="00E01B24" w:rsidP="00E01B2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AE1F78" w14:textId="77777777" w:rsidR="00E01B24" w:rsidRPr="003504FA" w:rsidRDefault="00E01B24" w:rsidP="00E01B2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FA453D" w14:textId="77777777" w:rsidR="00E01B24" w:rsidRPr="003504FA" w:rsidRDefault="00E01B24" w:rsidP="00E01B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3F1EBC" w14:textId="77777777" w:rsidR="00E01B24" w:rsidRPr="003504FA" w:rsidRDefault="00E01B24" w:rsidP="00E01B2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8AE983" w14:textId="77777777" w:rsidR="00E01B24" w:rsidRPr="003504FA" w:rsidRDefault="00E01B24" w:rsidP="00E01B2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2D30EA" w14:textId="77777777" w:rsidR="00E01B24" w:rsidRPr="003504FA" w:rsidRDefault="00E01B24" w:rsidP="00E01B2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BA512E" w14:textId="77777777" w:rsidR="00E01B24" w:rsidRPr="003504FA" w:rsidRDefault="00E01B24" w:rsidP="00E01B24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C93930" w14:textId="77777777" w:rsidR="00E01B24" w:rsidRPr="003504FA" w:rsidRDefault="00E01B24" w:rsidP="00E01B24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A3BA5B" w14:textId="77777777" w:rsidR="00E01B24" w:rsidRPr="003504FA" w:rsidRDefault="00E01B24" w:rsidP="00E01B24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311FAE" w14:textId="77777777" w:rsidR="00E01B24" w:rsidRPr="003504FA" w:rsidRDefault="00E01B24" w:rsidP="00E01B24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994242" w14:textId="77777777" w:rsidR="00E01B24" w:rsidRPr="003504FA" w:rsidRDefault="00E01B24" w:rsidP="00E01B24">
            <w:pPr>
              <w:rPr>
                <w:sz w:val="20"/>
              </w:rPr>
            </w:pPr>
          </w:p>
        </w:tc>
      </w:tr>
      <w:tr w:rsidR="00E01B24" w:rsidRPr="003504FA" w14:paraId="1AF6EBAE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E6384" w14:textId="3C0ABFC4" w:rsidR="00E01B24" w:rsidRPr="003504FA" w:rsidRDefault="00E01B24" w:rsidP="00E01B2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</w:rPr>
              <w:t>Rasmus Giertz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C7520" w14:textId="119E1450" w:rsidR="00E01B24" w:rsidRPr="003504FA" w:rsidRDefault="00E01B24" w:rsidP="00E01B24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632FB" w14:textId="77777777" w:rsidR="00E01B24" w:rsidRPr="003504FA" w:rsidRDefault="00E01B24" w:rsidP="00E01B24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E964F" w14:textId="42A98D25" w:rsidR="00E01B24" w:rsidRPr="003504FA" w:rsidRDefault="00E01B24" w:rsidP="00E01B2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92758" w14:textId="77777777" w:rsidR="00E01B24" w:rsidRPr="003504FA" w:rsidRDefault="00E01B24" w:rsidP="00E01B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74239" w14:textId="3CF94A70" w:rsidR="00E01B24" w:rsidRPr="003504FA" w:rsidRDefault="00E01B24" w:rsidP="00E01B2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443E0" w14:textId="77777777" w:rsidR="00E01B24" w:rsidRPr="003504FA" w:rsidRDefault="00E01B24" w:rsidP="00E01B2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4CA092" w14:textId="77777777" w:rsidR="00E01B24" w:rsidRPr="003504FA" w:rsidRDefault="00E01B24" w:rsidP="00E01B2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B8E3B9" w14:textId="77777777" w:rsidR="00E01B24" w:rsidRPr="003504FA" w:rsidRDefault="00E01B24" w:rsidP="00E01B2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04EC26" w14:textId="77777777" w:rsidR="00E01B24" w:rsidRPr="003504FA" w:rsidRDefault="00E01B24" w:rsidP="00E01B2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E453A2" w14:textId="77777777" w:rsidR="00E01B24" w:rsidRPr="003504FA" w:rsidRDefault="00E01B24" w:rsidP="00E01B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6941ED" w14:textId="77777777" w:rsidR="00E01B24" w:rsidRPr="003504FA" w:rsidRDefault="00E01B24" w:rsidP="00E01B2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12CCEE" w14:textId="77777777" w:rsidR="00E01B24" w:rsidRPr="003504FA" w:rsidRDefault="00E01B24" w:rsidP="00E01B2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4CAA43" w14:textId="77777777" w:rsidR="00E01B24" w:rsidRPr="003504FA" w:rsidRDefault="00E01B24" w:rsidP="00E01B2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2CCA72" w14:textId="77777777" w:rsidR="00E01B24" w:rsidRPr="003504FA" w:rsidRDefault="00E01B24" w:rsidP="00E01B24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5F45DD" w14:textId="77777777" w:rsidR="00E01B24" w:rsidRPr="003504FA" w:rsidRDefault="00E01B24" w:rsidP="00E01B24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080FF1" w14:textId="77777777" w:rsidR="00E01B24" w:rsidRPr="003504FA" w:rsidRDefault="00E01B24" w:rsidP="00E01B24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587687" w14:textId="77777777" w:rsidR="00E01B24" w:rsidRPr="003504FA" w:rsidRDefault="00E01B24" w:rsidP="00E01B24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C7FB0D" w14:textId="77777777" w:rsidR="00E01B24" w:rsidRPr="003504FA" w:rsidRDefault="00E01B24" w:rsidP="00E01B24">
            <w:pPr>
              <w:rPr>
                <w:sz w:val="20"/>
              </w:rPr>
            </w:pPr>
          </w:p>
        </w:tc>
      </w:tr>
      <w:tr w:rsidR="00E01B24" w:rsidRPr="003504FA" w14:paraId="5E42B5A5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C3068" w14:textId="036B9B99" w:rsidR="00E01B24" w:rsidRPr="003504FA" w:rsidRDefault="00E01B24" w:rsidP="00E01B2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</w:rPr>
              <w:t>Adnan Dibrani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9B01F" w14:textId="7A408EB6" w:rsidR="00E01B24" w:rsidRPr="003504FA" w:rsidRDefault="00E01B24" w:rsidP="00E01B2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63A6D" w14:textId="77777777" w:rsidR="00E01B24" w:rsidRPr="003504FA" w:rsidRDefault="00E01B24" w:rsidP="00E01B24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C4509" w14:textId="611FD74B" w:rsidR="00E01B24" w:rsidRPr="003504FA" w:rsidRDefault="00E01B24" w:rsidP="00E01B2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13127" w14:textId="77777777" w:rsidR="00E01B24" w:rsidRPr="003504FA" w:rsidRDefault="00E01B24" w:rsidP="00E01B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7788F" w14:textId="7D9891D7" w:rsidR="00E01B24" w:rsidRPr="003504FA" w:rsidRDefault="00E01B24" w:rsidP="00E01B2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90C84" w14:textId="77777777" w:rsidR="00E01B24" w:rsidRPr="003504FA" w:rsidRDefault="00E01B24" w:rsidP="00E01B2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C22CD8" w14:textId="77777777" w:rsidR="00E01B24" w:rsidRPr="003504FA" w:rsidRDefault="00E01B24" w:rsidP="00E01B2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3F5546" w14:textId="77777777" w:rsidR="00E01B24" w:rsidRPr="003504FA" w:rsidRDefault="00E01B24" w:rsidP="00E01B2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B7538B" w14:textId="77777777" w:rsidR="00E01B24" w:rsidRPr="003504FA" w:rsidRDefault="00E01B24" w:rsidP="00E01B2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0CD1AB" w14:textId="77777777" w:rsidR="00E01B24" w:rsidRPr="003504FA" w:rsidRDefault="00E01B24" w:rsidP="00E01B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D43C40" w14:textId="77777777" w:rsidR="00E01B24" w:rsidRPr="003504FA" w:rsidRDefault="00E01B24" w:rsidP="00E01B2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1846C1" w14:textId="77777777" w:rsidR="00E01B24" w:rsidRPr="003504FA" w:rsidRDefault="00E01B24" w:rsidP="00E01B2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5F3C59" w14:textId="77777777" w:rsidR="00E01B24" w:rsidRPr="003504FA" w:rsidRDefault="00E01B24" w:rsidP="00E01B2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9ADAD5" w14:textId="77777777" w:rsidR="00E01B24" w:rsidRPr="003504FA" w:rsidRDefault="00E01B24" w:rsidP="00E01B24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C9CF35" w14:textId="77777777" w:rsidR="00E01B24" w:rsidRPr="003504FA" w:rsidRDefault="00E01B24" w:rsidP="00E01B24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EF615" w14:textId="77777777" w:rsidR="00E01B24" w:rsidRPr="003504FA" w:rsidRDefault="00E01B24" w:rsidP="00E01B24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D329B2" w14:textId="77777777" w:rsidR="00E01B24" w:rsidRPr="003504FA" w:rsidRDefault="00E01B24" w:rsidP="00E01B24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F34FA2" w14:textId="77777777" w:rsidR="00E01B24" w:rsidRPr="003504FA" w:rsidRDefault="00E01B24" w:rsidP="00E01B24">
            <w:pPr>
              <w:rPr>
                <w:sz w:val="20"/>
              </w:rPr>
            </w:pPr>
          </w:p>
        </w:tc>
      </w:tr>
      <w:tr w:rsidR="00E01B24" w:rsidRPr="003504FA" w14:paraId="47F7473A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F52D5" w14:textId="523CE471" w:rsidR="00E01B24" w:rsidRPr="003504FA" w:rsidRDefault="00E01B24" w:rsidP="00E01B24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Alexandra Anstrell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991B0" w14:textId="19AFC685" w:rsidR="00E01B24" w:rsidRPr="003504FA" w:rsidRDefault="00E01B24" w:rsidP="00E01B2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704BF" w14:textId="77777777" w:rsidR="00E01B24" w:rsidRPr="003504FA" w:rsidRDefault="00E01B24" w:rsidP="00E01B24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DFE3B" w14:textId="37AC9159" w:rsidR="00E01B24" w:rsidRPr="003504FA" w:rsidRDefault="00E01B24" w:rsidP="00E01B2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F1E8A" w14:textId="77777777" w:rsidR="00E01B24" w:rsidRPr="003504FA" w:rsidRDefault="00E01B24" w:rsidP="00E01B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34668" w14:textId="1D93518F" w:rsidR="00E01B24" w:rsidRPr="003504FA" w:rsidRDefault="00E01B24" w:rsidP="00E01B2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0FF6A" w14:textId="77777777" w:rsidR="00E01B24" w:rsidRPr="003504FA" w:rsidRDefault="00E01B24" w:rsidP="00E01B2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93541B" w14:textId="77777777" w:rsidR="00E01B24" w:rsidRPr="003504FA" w:rsidRDefault="00E01B24" w:rsidP="00E01B2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0E7E68" w14:textId="77777777" w:rsidR="00E01B24" w:rsidRPr="003504FA" w:rsidRDefault="00E01B24" w:rsidP="00E01B2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141327" w14:textId="77777777" w:rsidR="00E01B24" w:rsidRPr="003504FA" w:rsidRDefault="00E01B24" w:rsidP="00E01B2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2FA1EC" w14:textId="77777777" w:rsidR="00E01B24" w:rsidRPr="003504FA" w:rsidRDefault="00E01B24" w:rsidP="00E01B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63C402" w14:textId="77777777" w:rsidR="00E01B24" w:rsidRPr="003504FA" w:rsidRDefault="00E01B24" w:rsidP="00E01B2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63626F" w14:textId="77777777" w:rsidR="00E01B24" w:rsidRPr="003504FA" w:rsidRDefault="00E01B24" w:rsidP="00E01B2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C410C5" w14:textId="77777777" w:rsidR="00E01B24" w:rsidRPr="003504FA" w:rsidRDefault="00E01B24" w:rsidP="00E01B2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C4243E" w14:textId="77777777" w:rsidR="00E01B24" w:rsidRPr="003504FA" w:rsidRDefault="00E01B24" w:rsidP="00E01B24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AF2DBA" w14:textId="77777777" w:rsidR="00E01B24" w:rsidRPr="003504FA" w:rsidRDefault="00E01B24" w:rsidP="00E01B24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79EBD3" w14:textId="77777777" w:rsidR="00E01B24" w:rsidRPr="003504FA" w:rsidRDefault="00E01B24" w:rsidP="00E01B24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58BA6C" w14:textId="77777777" w:rsidR="00E01B24" w:rsidRPr="003504FA" w:rsidRDefault="00E01B24" w:rsidP="00E01B24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F480A0" w14:textId="77777777" w:rsidR="00E01B24" w:rsidRPr="003504FA" w:rsidRDefault="00E01B24" w:rsidP="00E01B24">
            <w:pPr>
              <w:rPr>
                <w:sz w:val="20"/>
              </w:rPr>
            </w:pPr>
          </w:p>
        </w:tc>
      </w:tr>
      <w:tr w:rsidR="00E01B24" w:rsidRPr="003504FA" w14:paraId="2A181CDB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45263" w14:textId="0514B52C" w:rsidR="00E01B24" w:rsidRPr="003504FA" w:rsidRDefault="00E01B24" w:rsidP="00E01B24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proofErr w:type="spellStart"/>
            <w:r>
              <w:rPr>
                <w:sz w:val="22"/>
                <w:szCs w:val="22"/>
              </w:rPr>
              <w:t>Jytte</w:t>
            </w:r>
            <w:proofErr w:type="spellEnd"/>
            <w:r>
              <w:rPr>
                <w:sz w:val="22"/>
                <w:szCs w:val="22"/>
              </w:rPr>
              <w:t xml:space="preserve"> Guteland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98365" w14:textId="6A936E32" w:rsidR="00E01B24" w:rsidRPr="003504FA" w:rsidRDefault="00E01B24" w:rsidP="00E01B2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29508" w14:textId="77777777" w:rsidR="00E01B24" w:rsidRPr="003504FA" w:rsidRDefault="00E01B24" w:rsidP="00E01B24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C177E" w14:textId="2283FB32" w:rsidR="00E01B24" w:rsidRPr="003504FA" w:rsidRDefault="00E01B24" w:rsidP="00E01B2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E1078" w14:textId="77777777" w:rsidR="00E01B24" w:rsidRPr="003504FA" w:rsidRDefault="00E01B24" w:rsidP="00E01B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AA14F" w14:textId="7250D839" w:rsidR="00E01B24" w:rsidRPr="003504FA" w:rsidRDefault="00E01B24" w:rsidP="00E01B2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B4C1C" w14:textId="77777777" w:rsidR="00E01B24" w:rsidRPr="003504FA" w:rsidRDefault="00E01B24" w:rsidP="00E01B2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03A40B" w14:textId="77777777" w:rsidR="00E01B24" w:rsidRPr="003504FA" w:rsidRDefault="00E01B24" w:rsidP="00E01B2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B8F39D" w14:textId="77777777" w:rsidR="00E01B24" w:rsidRPr="003504FA" w:rsidRDefault="00E01B24" w:rsidP="00E01B2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66C206" w14:textId="77777777" w:rsidR="00E01B24" w:rsidRPr="003504FA" w:rsidRDefault="00E01B24" w:rsidP="00E01B2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2E40EB" w14:textId="77777777" w:rsidR="00E01B24" w:rsidRPr="003504FA" w:rsidRDefault="00E01B24" w:rsidP="00E01B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7D1797" w14:textId="77777777" w:rsidR="00E01B24" w:rsidRPr="003504FA" w:rsidRDefault="00E01B24" w:rsidP="00E01B2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FED9BE" w14:textId="77777777" w:rsidR="00E01B24" w:rsidRPr="003504FA" w:rsidRDefault="00E01B24" w:rsidP="00E01B2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F4185A" w14:textId="77777777" w:rsidR="00E01B24" w:rsidRPr="003504FA" w:rsidRDefault="00E01B24" w:rsidP="00E01B2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5715BB" w14:textId="77777777" w:rsidR="00E01B24" w:rsidRPr="003504FA" w:rsidRDefault="00E01B24" w:rsidP="00E01B24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E96306" w14:textId="77777777" w:rsidR="00E01B24" w:rsidRPr="003504FA" w:rsidRDefault="00E01B24" w:rsidP="00E01B24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88D0F2" w14:textId="77777777" w:rsidR="00E01B24" w:rsidRPr="003504FA" w:rsidRDefault="00E01B24" w:rsidP="00E01B24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C49FBE" w14:textId="77777777" w:rsidR="00E01B24" w:rsidRPr="003504FA" w:rsidRDefault="00E01B24" w:rsidP="00E01B24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310EF8" w14:textId="77777777" w:rsidR="00E01B24" w:rsidRPr="003504FA" w:rsidRDefault="00E01B24" w:rsidP="00E01B24">
            <w:pPr>
              <w:rPr>
                <w:sz w:val="20"/>
              </w:rPr>
            </w:pPr>
          </w:p>
        </w:tc>
      </w:tr>
      <w:tr w:rsidR="00E01B24" w:rsidRPr="003504FA" w14:paraId="5118EF49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7D273" w14:textId="0676FE9A" w:rsidR="00E01B24" w:rsidRPr="003504FA" w:rsidRDefault="00E01B24" w:rsidP="00E01B24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Mattias Karlsson </w:t>
            </w:r>
            <w:proofErr w:type="spellStart"/>
            <w:r>
              <w:rPr>
                <w:snapToGrid w:val="0"/>
                <w:sz w:val="22"/>
                <w:szCs w:val="22"/>
                <w:lang w:val="en-US"/>
              </w:rPr>
              <w:t>i</w:t>
            </w:r>
            <w:proofErr w:type="spellEnd"/>
            <w:r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napToGrid w:val="0"/>
                <w:sz w:val="22"/>
                <w:szCs w:val="22"/>
                <w:lang w:val="en-US"/>
              </w:rPr>
              <w:t>Norrhult</w:t>
            </w:r>
            <w:proofErr w:type="spellEnd"/>
            <w:r>
              <w:rPr>
                <w:snapToGrid w:val="0"/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17E42" w14:textId="34F75B57" w:rsidR="00E01B24" w:rsidRPr="003504FA" w:rsidRDefault="00E01B24" w:rsidP="00E01B2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5AD2E" w14:textId="77777777" w:rsidR="00E01B24" w:rsidRPr="003504FA" w:rsidRDefault="00E01B24" w:rsidP="00E01B24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17349" w14:textId="40234014" w:rsidR="00E01B24" w:rsidRPr="003504FA" w:rsidRDefault="00E01B24" w:rsidP="00E01B2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08C7D" w14:textId="77777777" w:rsidR="00E01B24" w:rsidRPr="003504FA" w:rsidRDefault="00E01B24" w:rsidP="00E01B24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A707F" w14:textId="3C4863A3" w:rsidR="00E01B24" w:rsidRPr="003504FA" w:rsidRDefault="00E01B24" w:rsidP="00E01B2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AB736" w14:textId="77777777" w:rsidR="00E01B24" w:rsidRPr="003504FA" w:rsidRDefault="00E01B24" w:rsidP="00E01B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F39537" w14:textId="77777777" w:rsidR="00E01B24" w:rsidRPr="003504FA" w:rsidRDefault="00E01B24" w:rsidP="00E01B2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B04FE7" w14:textId="77777777" w:rsidR="00E01B24" w:rsidRPr="003504FA" w:rsidRDefault="00E01B24" w:rsidP="00E01B2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F5FA34" w14:textId="77777777" w:rsidR="00E01B24" w:rsidRPr="003504FA" w:rsidRDefault="00E01B24" w:rsidP="00E01B2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8C79F3" w14:textId="77777777" w:rsidR="00E01B24" w:rsidRPr="003504FA" w:rsidRDefault="00E01B24" w:rsidP="00E01B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2F500B" w14:textId="77777777" w:rsidR="00E01B24" w:rsidRPr="003504FA" w:rsidRDefault="00E01B24" w:rsidP="00E01B2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1E9E13" w14:textId="77777777" w:rsidR="00E01B24" w:rsidRPr="003504FA" w:rsidRDefault="00E01B24" w:rsidP="00E01B2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A2FDEB" w14:textId="77777777" w:rsidR="00E01B24" w:rsidRPr="003504FA" w:rsidRDefault="00E01B24" w:rsidP="00E01B2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F3F0FF" w14:textId="77777777" w:rsidR="00E01B24" w:rsidRPr="003504FA" w:rsidRDefault="00E01B24" w:rsidP="00E01B24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712B31" w14:textId="77777777" w:rsidR="00E01B24" w:rsidRPr="003504FA" w:rsidRDefault="00E01B24" w:rsidP="00E01B24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92FEB9" w14:textId="77777777" w:rsidR="00E01B24" w:rsidRPr="003504FA" w:rsidRDefault="00E01B24" w:rsidP="00E01B24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42C5DD" w14:textId="77777777" w:rsidR="00E01B24" w:rsidRPr="003504FA" w:rsidRDefault="00E01B24" w:rsidP="00E01B24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AD9423" w14:textId="77777777" w:rsidR="00E01B24" w:rsidRPr="003504FA" w:rsidRDefault="00E01B24" w:rsidP="00E01B24">
            <w:pPr>
              <w:rPr>
                <w:sz w:val="20"/>
              </w:rPr>
            </w:pPr>
          </w:p>
        </w:tc>
      </w:tr>
      <w:tr w:rsidR="00E01B24" w:rsidRPr="003504FA" w14:paraId="423F866B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0A4ED" w14:textId="1E121477" w:rsidR="00E01B24" w:rsidRPr="003504FA" w:rsidRDefault="00E01B24" w:rsidP="00E01B2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Jamal El-Haj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3F708" w14:textId="1077F705" w:rsidR="00E01B24" w:rsidRPr="003504FA" w:rsidRDefault="00E01B24" w:rsidP="00E01B2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8CD12" w14:textId="77777777" w:rsidR="00E01B24" w:rsidRPr="003504FA" w:rsidRDefault="00E01B24" w:rsidP="00E01B24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FD2E0" w14:textId="6A2FC6E9" w:rsidR="00E01B24" w:rsidRPr="003504FA" w:rsidRDefault="00E01B24" w:rsidP="00E01B2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9C313" w14:textId="77777777" w:rsidR="00E01B24" w:rsidRPr="003504FA" w:rsidRDefault="00E01B24" w:rsidP="00E01B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DA444" w14:textId="235E0D45" w:rsidR="00E01B24" w:rsidRPr="003504FA" w:rsidRDefault="00E01B24" w:rsidP="00E01B2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3A1EB" w14:textId="77777777" w:rsidR="00E01B24" w:rsidRPr="003504FA" w:rsidRDefault="00E01B24" w:rsidP="00E01B2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376659" w14:textId="77777777" w:rsidR="00E01B24" w:rsidRPr="003504FA" w:rsidRDefault="00E01B24" w:rsidP="00E01B2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5E4418" w14:textId="77777777" w:rsidR="00E01B24" w:rsidRPr="003504FA" w:rsidRDefault="00E01B24" w:rsidP="00E01B2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6710E7" w14:textId="77777777" w:rsidR="00E01B24" w:rsidRPr="003504FA" w:rsidRDefault="00E01B24" w:rsidP="00E01B2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0052FF" w14:textId="77777777" w:rsidR="00E01B24" w:rsidRPr="003504FA" w:rsidRDefault="00E01B24" w:rsidP="00E01B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7CDBD2" w14:textId="77777777" w:rsidR="00E01B24" w:rsidRPr="003504FA" w:rsidRDefault="00E01B24" w:rsidP="00E01B2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0A09A9" w14:textId="77777777" w:rsidR="00E01B24" w:rsidRPr="003504FA" w:rsidRDefault="00E01B24" w:rsidP="00E01B2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219AB3" w14:textId="77777777" w:rsidR="00E01B24" w:rsidRPr="003504FA" w:rsidRDefault="00E01B24" w:rsidP="00E01B2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3873B6" w14:textId="77777777" w:rsidR="00E01B24" w:rsidRPr="003504FA" w:rsidRDefault="00E01B24" w:rsidP="00E01B24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BBC6CF" w14:textId="77777777" w:rsidR="00E01B24" w:rsidRPr="003504FA" w:rsidRDefault="00E01B24" w:rsidP="00E01B24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C6EE28" w14:textId="77777777" w:rsidR="00E01B24" w:rsidRPr="003504FA" w:rsidRDefault="00E01B24" w:rsidP="00E01B24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AB5124" w14:textId="77777777" w:rsidR="00E01B24" w:rsidRPr="003504FA" w:rsidRDefault="00E01B24" w:rsidP="00E01B24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54BF67" w14:textId="77777777" w:rsidR="00E01B24" w:rsidRPr="003504FA" w:rsidRDefault="00E01B24" w:rsidP="00E01B24">
            <w:pPr>
              <w:rPr>
                <w:sz w:val="20"/>
              </w:rPr>
            </w:pPr>
          </w:p>
        </w:tc>
      </w:tr>
      <w:tr w:rsidR="00E01B24" w:rsidRPr="003504FA" w14:paraId="68A02CDD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492F6" w14:textId="36A7EDC0" w:rsidR="00E01B24" w:rsidRPr="003504FA" w:rsidRDefault="00E01B24" w:rsidP="00E01B2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Susanne </w:t>
            </w:r>
            <w:proofErr w:type="spellStart"/>
            <w:r>
              <w:rPr>
                <w:snapToGrid w:val="0"/>
                <w:sz w:val="22"/>
                <w:szCs w:val="22"/>
                <w:lang w:val="en-US"/>
              </w:rPr>
              <w:t>Nordström</w:t>
            </w:r>
            <w:proofErr w:type="spellEnd"/>
            <w:r>
              <w:rPr>
                <w:snapToGrid w:val="0"/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6A3E9" w14:textId="654C2932" w:rsidR="00E01B24" w:rsidRPr="003504FA" w:rsidRDefault="00E01B24" w:rsidP="00E01B2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AF27D" w14:textId="77777777" w:rsidR="00E01B24" w:rsidRPr="003504FA" w:rsidRDefault="00E01B24" w:rsidP="00E01B24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5A53E" w14:textId="76C85116" w:rsidR="00E01B24" w:rsidRPr="003504FA" w:rsidRDefault="00E01B24" w:rsidP="00E01B2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0EA80" w14:textId="77777777" w:rsidR="00E01B24" w:rsidRPr="003504FA" w:rsidRDefault="00E01B24" w:rsidP="00E01B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12C6F" w14:textId="45EED759" w:rsidR="00E01B24" w:rsidRPr="003504FA" w:rsidRDefault="00E01B24" w:rsidP="00E01B2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26295" w14:textId="77777777" w:rsidR="00E01B24" w:rsidRPr="003504FA" w:rsidRDefault="00E01B24" w:rsidP="00E01B2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BCDA2D" w14:textId="77777777" w:rsidR="00E01B24" w:rsidRPr="003504FA" w:rsidRDefault="00E01B24" w:rsidP="00E01B2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0AC77D" w14:textId="77777777" w:rsidR="00E01B24" w:rsidRPr="003504FA" w:rsidRDefault="00E01B24" w:rsidP="00E01B2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93E9C4" w14:textId="77777777" w:rsidR="00E01B24" w:rsidRPr="003504FA" w:rsidRDefault="00E01B24" w:rsidP="00E01B2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7BD880" w14:textId="77777777" w:rsidR="00E01B24" w:rsidRPr="003504FA" w:rsidRDefault="00E01B24" w:rsidP="00E01B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2D673D" w14:textId="77777777" w:rsidR="00E01B24" w:rsidRPr="003504FA" w:rsidRDefault="00E01B24" w:rsidP="00E01B2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DE669A" w14:textId="77777777" w:rsidR="00E01B24" w:rsidRPr="003504FA" w:rsidRDefault="00E01B24" w:rsidP="00E01B2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12FAD0" w14:textId="77777777" w:rsidR="00E01B24" w:rsidRPr="003504FA" w:rsidRDefault="00E01B24" w:rsidP="00E01B2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2CC15F" w14:textId="77777777" w:rsidR="00E01B24" w:rsidRPr="003504FA" w:rsidRDefault="00E01B24" w:rsidP="00E01B24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03421D" w14:textId="77777777" w:rsidR="00E01B24" w:rsidRPr="003504FA" w:rsidRDefault="00E01B24" w:rsidP="00E01B24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0C1BE4" w14:textId="77777777" w:rsidR="00E01B24" w:rsidRPr="003504FA" w:rsidRDefault="00E01B24" w:rsidP="00E01B24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96CD00" w14:textId="77777777" w:rsidR="00E01B24" w:rsidRPr="003504FA" w:rsidRDefault="00E01B24" w:rsidP="00E01B24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43444E" w14:textId="77777777" w:rsidR="00E01B24" w:rsidRPr="003504FA" w:rsidRDefault="00E01B24" w:rsidP="00E01B24">
            <w:pPr>
              <w:rPr>
                <w:sz w:val="20"/>
              </w:rPr>
            </w:pPr>
          </w:p>
        </w:tc>
      </w:tr>
      <w:tr w:rsidR="00E01B24" w:rsidRPr="003504FA" w14:paraId="4286ED6E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613E4" w14:textId="6358B464" w:rsidR="00E01B24" w:rsidRPr="003504FA" w:rsidRDefault="00E01B24" w:rsidP="00E01B2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</w:rPr>
              <w:t>Lotta Johnsson Fornarve (V)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60A77" w14:textId="35D54DB7" w:rsidR="00E01B24" w:rsidRPr="003504FA" w:rsidRDefault="00E01B24" w:rsidP="00E01B2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C3BA3" w14:textId="77777777" w:rsidR="00E01B24" w:rsidRPr="003504FA" w:rsidRDefault="00E01B24" w:rsidP="00E01B24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D633" w14:textId="7225BBDB" w:rsidR="00E01B24" w:rsidRPr="003504FA" w:rsidRDefault="00E01B24" w:rsidP="00E01B2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E3147" w14:textId="77777777" w:rsidR="00E01B24" w:rsidRPr="003504FA" w:rsidRDefault="00E01B24" w:rsidP="00E01B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546F6" w14:textId="7DDBBE70" w:rsidR="00E01B24" w:rsidRPr="003504FA" w:rsidRDefault="00E01B24" w:rsidP="00E01B2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020DC" w14:textId="77777777" w:rsidR="00E01B24" w:rsidRPr="003504FA" w:rsidRDefault="00E01B24" w:rsidP="00E01B2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197B6E" w14:textId="77777777" w:rsidR="00E01B24" w:rsidRPr="003504FA" w:rsidRDefault="00E01B24" w:rsidP="00E01B2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A0E6D4" w14:textId="77777777" w:rsidR="00E01B24" w:rsidRPr="003504FA" w:rsidRDefault="00E01B24" w:rsidP="00E01B2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C431E1" w14:textId="77777777" w:rsidR="00E01B24" w:rsidRPr="003504FA" w:rsidRDefault="00E01B24" w:rsidP="00E01B2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BA3690" w14:textId="77777777" w:rsidR="00E01B24" w:rsidRPr="003504FA" w:rsidRDefault="00E01B24" w:rsidP="00E01B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CC2A7F" w14:textId="77777777" w:rsidR="00E01B24" w:rsidRPr="003504FA" w:rsidRDefault="00E01B24" w:rsidP="00E01B2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873177" w14:textId="77777777" w:rsidR="00E01B24" w:rsidRPr="003504FA" w:rsidRDefault="00E01B24" w:rsidP="00E01B2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81684A" w14:textId="77777777" w:rsidR="00E01B24" w:rsidRPr="003504FA" w:rsidRDefault="00E01B24" w:rsidP="00E01B2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8AB25A" w14:textId="77777777" w:rsidR="00E01B24" w:rsidRPr="003504FA" w:rsidRDefault="00E01B24" w:rsidP="00E01B24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E90DDF" w14:textId="77777777" w:rsidR="00E01B24" w:rsidRPr="003504FA" w:rsidRDefault="00E01B24" w:rsidP="00E01B24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C6027E" w14:textId="77777777" w:rsidR="00E01B24" w:rsidRPr="003504FA" w:rsidRDefault="00E01B24" w:rsidP="00E01B24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5A9DD9" w14:textId="77777777" w:rsidR="00E01B24" w:rsidRPr="003504FA" w:rsidRDefault="00E01B24" w:rsidP="00E01B24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667443" w14:textId="77777777" w:rsidR="00E01B24" w:rsidRPr="003504FA" w:rsidRDefault="00E01B24" w:rsidP="00E01B24">
            <w:pPr>
              <w:rPr>
                <w:sz w:val="20"/>
              </w:rPr>
            </w:pPr>
          </w:p>
        </w:tc>
      </w:tr>
      <w:tr w:rsidR="00E01B24" w:rsidRPr="003504FA" w14:paraId="48D0775C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F6C8D" w14:textId="5D0D51C5" w:rsidR="00E01B24" w:rsidRPr="003504FA" w:rsidRDefault="00E01B24" w:rsidP="00E01B24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Mikael Oscarsson (KD)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44405" w14:textId="53132432" w:rsidR="00E01B24" w:rsidRPr="003504FA" w:rsidRDefault="00E01B24" w:rsidP="00E01B2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27C1C" w14:textId="77777777" w:rsidR="00E01B24" w:rsidRPr="003504FA" w:rsidRDefault="00E01B24" w:rsidP="00E01B24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02798" w14:textId="4584219B" w:rsidR="00E01B24" w:rsidRPr="003504FA" w:rsidRDefault="00E01B24" w:rsidP="00E01B2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BE1EF" w14:textId="77777777" w:rsidR="00E01B24" w:rsidRPr="003504FA" w:rsidRDefault="00E01B24" w:rsidP="00E01B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78770" w14:textId="2CA4B36D" w:rsidR="00E01B24" w:rsidRPr="003504FA" w:rsidRDefault="00E01B24" w:rsidP="00E01B2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37F99" w14:textId="77777777" w:rsidR="00E01B24" w:rsidRPr="003504FA" w:rsidRDefault="00E01B24" w:rsidP="00E01B2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82D4FE" w14:textId="77777777" w:rsidR="00E01B24" w:rsidRPr="003504FA" w:rsidRDefault="00E01B24" w:rsidP="00E01B2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31E7E4" w14:textId="77777777" w:rsidR="00E01B24" w:rsidRPr="003504FA" w:rsidRDefault="00E01B24" w:rsidP="00E01B2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9A0AF1" w14:textId="77777777" w:rsidR="00E01B24" w:rsidRPr="003504FA" w:rsidRDefault="00E01B24" w:rsidP="00E01B2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A295B8" w14:textId="77777777" w:rsidR="00E01B24" w:rsidRPr="003504FA" w:rsidRDefault="00E01B24" w:rsidP="00E01B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568956" w14:textId="77777777" w:rsidR="00E01B24" w:rsidRPr="003504FA" w:rsidRDefault="00E01B24" w:rsidP="00E01B2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DF8BBF" w14:textId="77777777" w:rsidR="00E01B24" w:rsidRPr="003504FA" w:rsidRDefault="00E01B24" w:rsidP="00E01B2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01009F" w14:textId="77777777" w:rsidR="00E01B24" w:rsidRPr="003504FA" w:rsidRDefault="00E01B24" w:rsidP="00E01B2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818C42" w14:textId="77777777" w:rsidR="00E01B24" w:rsidRPr="003504FA" w:rsidRDefault="00E01B24" w:rsidP="00E01B24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EE982B" w14:textId="77777777" w:rsidR="00E01B24" w:rsidRPr="003504FA" w:rsidRDefault="00E01B24" w:rsidP="00E01B24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507B72" w14:textId="77777777" w:rsidR="00E01B24" w:rsidRPr="003504FA" w:rsidRDefault="00E01B24" w:rsidP="00E01B24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9C8560" w14:textId="77777777" w:rsidR="00E01B24" w:rsidRPr="003504FA" w:rsidRDefault="00E01B24" w:rsidP="00E01B24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B5A038" w14:textId="77777777" w:rsidR="00E01B24" w:rsidRPr="003504FA" w:rsidRDefault="00E01B24" w:rsidP="00E01B24">
            <w:pPr>
              <w:rPr>
                <w:sz w:val="20"/>
              </w:rPr>
            </w:pPr>
          </w:p>
        </w:tc>
      </w:tr>
      <w:tr w:rsidR="00E01B24" w:rsidRPr="003504FA" w14:paraId="12D06935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FD75F" w14:textId="6306CC8E" w:rsidR="00E01B24" w:rsidRPr="003504FA" w:rsidRDefault="00E01B24" w:rsidP="00E01B24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Anna Lasses (C)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60DE9" w14:textId="13EFDA3D" w:rsidR="00E01B24" w:rsidRPr="003504FA" w:rsidRDefault="00E01B24" w:rsidP="00E01B24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0788B" w14:textId="77777777" w:rsidR="00E01B24" w:rsidRPr="003504FA" w:rsidRDefault="00E01B24" w:rsidP="00E01B24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D23B7" w14:textId="13ECFD36" w:rsidR="00E01B24" w:rsidRPr="003504FA" w:rsidRDefault="00E01B24" w:rsidP="00E01B2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01EAA" w14:textId="77777777" w:rsidR="00E01B24" w:rsidRPr="003504FA" w:rsidRDefault="00E01B24" w:rsidP="00E01B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52AE9" w14:textId="790A1C4F" w:rsidR="00E01B24" w:rsidRPr="003504FA" w:rsidRDefault="00E01B24" w:rsidP="00E01B2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C0D9A" w14:textId="77777777" w:rsidR="00E01B24" w:rsidRPr="003504FA" w:rsidRDefault="00E01B24" w:rsidP="00E01B2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02A86F" w14:textId="77777777" w:rsidR="00E01B24" w:rsidRPr="003504FA" w:rsidRDefault="00E01B24" w:rsidP="00E01B2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047BDA" w14:textId="77777777" w:rsidR="00E01B24" w:rsidRPr="003504FA" w:rsidRDefault="00E01B24" w:rsidP="00E01B2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0FFF49" w14:textId="77777777" w:rsidR="00E01B24" w:rsidRPr="003504FA" w:rsidRDefault="00E01B24" w:rsidP="00E01B2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C169FD" w14:textId="77777777" w:rsidR="00E01B24" w:rsidRPr="003504FA" w:rsidRDefault="00E01B24" w:rsidP="00E01B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0BD9E9" w14:textId="77777777" w:rsidR="00E01B24" w:rsidRPr="003504FA" w:rsidRDefault="00E01B24" w:rsidP="00E01B2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B3B908" w14:textId="77777777" w:rsidR="00E01B24" w:rsidRPr="003504FA" w:rsidRDefault="00E01B24" w:rsidP="00E01B2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CE2546" w14:textId="77777777" w:rsidR="00E01B24" w:rsidRPr="003504FA" w:rsidRDefault="00E01B24" w:rsidP="00E01B2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78BF33" w14:textId="77777777" w:rsidR="00E01B24" w:rsidRPr="003504FA" w:rsidRDefault="00E01B24" w:rsidP="00E01B24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4C0063" w14:textId="77777777" w:rsidR="00E01B24" w:rsidRPr="003504FA" w:rsidRDefault="00E01B24" w:rsidP="00E01B24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B7AF48" w14:textId="77777777" w:rsidR="00E01B24" w:rsidRPr="003504FA" w:rsidRDefault="00E01B24" w:rsidP="00E01B24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CC2469" w14:textId="77777777" w:rsidR="00E01B24" w:rsidRPr="003504FA" w:rsidRDefault="00E01B24" w:rsidP="00E01B24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9DC661" w14:textId="77777777" w:rsidR="00E01B24" w:rsidRPr="003504FA" w:rsidRDefault="00E01B24" w:rsidP="00E01B24">
            <w:pPr>
              <w:rPr>
                <w:sz w:val="20"/>
              </w:rPr>
            </w:pPr>
          </w:p>
        </w:tc>
      </w:tr>
      <w:tr w:rsidR="00E01B24" w:rsidRPr="003504FA" w14:paraId="47B363E8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0D45E" w14:textId="16E24333" w:rsidR="00E01B24" w:rsidRPr="003504FA" w:rsidRDefault="00E01B24" w:rsidP="00E01B2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</w:rPr>
              <w:t>Alexander Christiansson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00A3D" w14:textId="20606D47" w:rsidR="00E01B24" w:rsidRPr="003504FA" w:rsidRDefault="00E01B24" w:rsidP="00E01B2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5BC2C" w14:textId="77777777" w:rsidR="00E01B24" w:rsidRPr="003504FA" w:rsidRDefault="00E01B24" w:rsidP="00E01B24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0C11F" w14:textId="6684CF6C" w:rsidR="00E01B24" w:rsidRPr="003504FA" w:rsidRDefault="00E01B24" w:rsidP="00E01B2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D93A3" w14:textId="77777777" w:rsidR="00E01B24" w:rsidRPr="003504FA" w:rsidRDefault="00E01B24" w:rsidP="00E01B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591BB" w14:textId="05BAB37F" w:rsidR="00E01B24" w:rsidRPr="003504FA" w:rsidRDefault="00E01B24" w:rsidP="00E01B2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491A4" w14:textId="77777777" w:rsidR="00E01B24" w:rsidRPr="003504FA" w:rsidRDefault="00E01B24" w:rsidP="00E01B2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F43133" w14:textId="77777777" w:rsidR="00E01B24" w:rsidRPr="003504FA" w:rsidRDefault="00E01B24" w:rsidP="00E01B2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10253A" w14:textId="77777777" w:rsidR="00E01B24" w:rsidRPr="003504FA" w:rsidRDefault="00E01B24" w:rsidP="00E01B2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7108A6" w14:textId="77777777" w:rsidR="00E01B24" w:rsidRPr="003504FA" w:rsidRDefault="00E01B24" w:rsidP="00E01B2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659555" w14:textId="77777777" w:rsidR="00E01B24" w:rsidRPr="003504FA" w:rsidRDefault="00E01B24" w:rsidP="00E01B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1EAD3A" w14:textId="77777777" w:rsidR="00E01B24" w:rsidRPr="003504FA" w:rsidRDefault="00E01B24" w:rsidP="00E01B2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E8719F" w14:textId="77777777" w:rsidR="00E01B24" w:rsidRPr="003504FA" w:rsidRDefault="00E01B24" w:rsidP="00E01B2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5BBBCD" w14:textId="77777777" w:rsidR="00E01B24" w:rsidRPr="003504FA" w:rsidRDefault="00E01B24" w:rsidP="00E01B2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40758C" w14:textId="77777777" w:rsidR="00E01B24" w:rsidRPr="003504FA" w:rsidRDefault="00E01B24" w:rsidP="00E01B24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EA600A" w14:textId="77777777" w:rsidR="00E01B24" w:rsidRPr="003504FA" w:rsidRDefault="00E01B24" w:rsidP="00E01B24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7333DB" w14:textId="77777777" w:rsidR="00E01B24" w:rsidRPr="003504FA" w:rsidRDefault="00E01B24" w:rsidP="00E01B24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991253" w14:textId="77777777" w:rsidR="00E01B24" w:rsidRPr="003504FA" w:rsidRDefault="00E01B24" w:rsidP="00E01B24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60FC13" w14:textId="77777777" w:rsidR="00E01B24" w:rsidRPr="003504FA" w:rsidRDefault="00E01B24" w:rsidP="00E01B24">
            <w:pPr>
              <w:rPr>
                <w:sz w:val="20"/>
              </w:rPr>
            </w:pPr>
          </w:p>
        </w:tc>
      </w:tr>
      <w:tr w:rsidR="00E01B24" w:rsidRPr="003504FA" w14:paraId="2379497D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C90A0" w14:textId="0138A651" w:rsidR="00E01B24" w:rsidRPr="003504FA" w:rsidRDefault="00E01B24" w:rsidP="00E01B2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Janine Alm Ericson 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51FB2" w14:textId="2E4D11D7" w:rsidR="00E01B24" w:rsidRPr="003504FA" w:rsidRDefault="00E01B24" w:rsidP="00E01B2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DB3C6" w14:textId="77777777" w:rsidR="00E01B24" w:rsidRPr="003504FA" w:rsidRDefault="00E01B24" w:rsidP="00E01B24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6910B" w14:textId="44EAFE72" w:rsidR="00E01B24" w:rsidRPr="003504FA" w:rsidRDefault="00E01B24" w:rsidP="00E01B2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70BDF" w14:textId="77777777" w:rsidR="00E01B24" w:rsidRPr="003504FA" w:rsidRDefault="00E01B24" w:rsidP="00E01B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F1852" w14:textId="10165C98" w:rsidR="00E01B24" w:rsidRPr="003504FA" w:rsidRDefault="00E01B24" w:rsidP="00E01B2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4BF01" w14:textId="77777777" w:rsidR="00E01B24" w:rsidRPr="003504FA" w:rsidRDefault="00E01B24" w:rsidP="00E01B2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D07291" w14:textId="77777777" w:rsidR="00E01B24" w:rsidRPr="003504FA" w:rsidRDefault="00E01B24" w:rsidP="00E01B2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C7D90D" w14:textId="77777777" w:rsidR="00E01B24" w:rsidRPr="003504FA" w:rsidRDefault="00E01B24" w:rsidP="00E01B2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DEA04A" w14:textId="77777777" w:rsidR="00E01B24" w:rsidRPr="003504FA" w:rsidRDefault="00E01B24" w:rsidP="00E01B2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B8052E" w14:textId="77777777" w:rsidR="00E01B24" w:rsidRPr="003504FA" w:rsidRDefault="00E01B24" w:rsidP="00E01B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ABAECB" w14:textId="77777777" w:rsidR="00E01B24" w:rsidRPr="003504FA" w:rsidRDefault="00E01B24" w:rsidP="00E01B2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5D8FF7" w14:textId="77777777" w:rsidR="00E01B24" w:rsidRPr="003504FA" w:rsidRDefault="00E01B24" w:rsidP="00E01B2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68D7FC" w14:textId="77777777" w:rsidR="00E01B24" w:rsidRPr="003504FA" w:rsidRDefault="00E01B24" w:rsidP="00E01B2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32D5E8" w14:textId="77777777" w:rsidR="00E01B24" w:rsidRPr="003504FA" w:rsidRDefault="00E01B24" w:rsidP="00E01B24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450CC3" w14:textId="77777777" w:rsidR="00E01B24" w:rsidRPr="003504FA" w:rsidRDefault="00E01B24" w:rsidP="00E01B24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074266" w14:textId="77777777" w:rsidR="00E01B24" w:rsidRPr="003504FA" w:rsidRDefault="00E01B24" w:rsidP="00E01B24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8B0751" w14:textId="77777777" w:rsidR="00E01B24" w:rsidRPr="003504FA" w:rsidRDefault="00E01B24" w:rsidP="00E01B24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A48B1A" w14:textId="77777777" w:rsidR="00E01B24" w:rsidRPr="003504FA" w:rsidRDefault="00E01B24" w:rsidP="00E01B24">
            <w:pPr>
              <w:rPr>
                <w:sz w:val="20"/>
              </w:rPr>
            </w:pPr>
          </w:p>
        </w:tc>
      </w:tr>
      <w:tr w:rsidR="00E01B24" w:rsidRPr="003504FA" w14:paraId="079DC8FB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504E4" w14:textId="75511A09" w:rsidR="00E01B24" w:rsidRPr="003504FA" w:rsidRDefault="00E01B24" w:rsidP="00E01B2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</w:rPr>
              <w:t>Anna Starbrink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99FC7" w14:textId="5DB21ECC" w:rsidR="00E01B24" w:rsidRPr="003504FA" w:rsidRDefault="00E01B24" w:rsidP="00E01B2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3865C" w14:textId="77777777" w:rsidR="00E01B24" w:rsidRPr="003504FA" w:rsidRDefault="00E01B24" w:rsidP="00E01B24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65502" w14:textId="049437FA" w:rsidR="00E01B24" w:rsidRPr="003504FA" w:rsidRDefault="00E01B24" w:rsidP="00E01B2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8028B" w14:textId="77777777" w:rsidR="00E01B24" w:rsidRPr="003504FA" w:rsidRDefault="00E01B24" w:rsidP="00E01B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68004" w14:textId="06304358" w:rsidR="00E01B24" w:rsidRPr="003504FA" w:rsidRDefault="00E01B24" w:rsidP="00E01B2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9D40C" w14:textId="77777777" w:rsidR="00E01B24" w:rsidRPr="003504FA" w:rsidRDefault="00E01B24" w:rsidP="00E01B2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08ABD8" w14:textId="77777777" w:rsidR="00E01B24" w:rsidRPr="003504FA" w:rsidRDefault="00E01B24" w:rsidP="00E01B2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B5755B" w14:textId="77777777" w:rsidR="00E01B24" w:rsidRPr="003504FA" w:rsidRDefault="00E01B24" w:rsidP="00E01B2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63EF83" w14:textId="77777777" w:rsidR="00E01B24" w:rsidRPr="003504FA" w:rsidRDefault="00E01B24" w:rsidP="00E01B2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E84B0E" w14:textId="77777777" w:rsidR="00E01B24" w:rsidRPr="003504FA" w:rsidRDefault="00E01B24" w:rsidP="00E01B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944975" w14:textId="77777777" w:rsidR="00E01B24" w:rsidRPr="003504FA" w:rsidRDefault="00E01B24" w:rsidP="00E01B2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D2BA29" w14:textId="77777777" w:rsidR="00E01B24" w:rsidRPr="003504FA" w:rsidRDefault="00E01B24" w:rsidP="00E01B2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3C9A9F" w14:textId="77777777" w:rsidR="00E01B24" w:rsidRPr="003504FA" w:rsidRDefault="00E01B24" w:rsidP="00E01B2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04BCE7" w14:textId="77777777" w:rsidR="00E01B24" w:rsidRPr="003504FA" w:rsidRDefault="00E01B24" w:rsidP="00E01B24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CF9634" w14:textId="77777777" w:rsidR="00E01B24" w:rsidRPr="003504FA" w:rsidRDefault="00E01B24" w:rsidP="00E01B24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C209C8" w14:textId="77777777" w:rsidR="00E01B24" w:rsidRPr="003504FA" w:rsidRDefault="00E01B24" w:rsidP="00E01B24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FE13AB" w14:textId="77777777" w:rsidR="00E01B24" w:rsidRPr="003504FA" w:rsidRDefault="00E01B24" w:rsidP="00E01B24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453F64" w14:textId="77777777" w:rsidR="00E01B24" w:rsidRPr="003504FA" w:rsidRDefault="00E01B24" w:rsidP="00E01B24">
            <w:pPr>
              <w:rPr>
                <w:sz w:val="20"/>
              </w:rPr>
            </w:pPr>
          </w:p>
        </w:tc>
      </w:tr>
      <w:tr w:rsidR="009D170A" w:rsidRPr="003504FA" w14:paraId="050350C8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3FD28" w14:textId="00FF2329" w:rsidR="009D170A" w:rsidRPr="003504FA" w:rsidRDefault="009D170A" w:rsidP="009D170A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3B54F" w14:textId="0CFB9DBB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F6001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2EB12" w14:textId="2C928B6D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0C9D0" w14:textId="77777777" w:rsidR="009D170A" w:rsidRPr="003504FA" w:rsidRDefault="009D170A" w:rsidP="009D1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AF3DA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9AA04" w14:textId="77777777" w:rsidR="009D170A" w:rsidRPr="003504FA" w:rsidRDefault="009D170A" w:rsidP="009D1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C41A9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0F9A95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AA03B8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5D8F86" w14:textId="77777777" w:rsidR="009D170A" w:rsidRPr="003504FA" w:rsidRDefault="009D170A" w:rsidP="009D1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57CDE2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825EDF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7E6FF1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997613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5384C1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18AF63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0D498B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CB5EDF" w14:textId="77777777" w:rsidR="009D170A" w:rsidRPr="003504FA" w:rsidRDefault="009D170A" w:rsidP="009D170A">
            <w:pPr>
              <w:rPr>
                <w:sz w:val="20"/>
              </w:rPr>
            </w:pPr>
          </w:p>
        </w:tc>
      </w:tr>
      <w:tr w:rsidR="009D170A" w:rsidRPr="003504FA" w14:paraId="6B14F238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EABDF" w14:textId="56F48CAC" w:rsidR="009D170A" w:rsidRPr="003504FA" w:rsidRDefault="009D170A" w:rsidP="009D170A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47216" w14:textId="1D72F532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99B5E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A5C22" w14:textId="2BDECD33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D6F47" w14:textId="77777777" w:rsidR="009D170A" w:rsidRPr="003504FA" w:rsidRDefault="009D170A" w:rsidP="009D1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2B1FC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2FD6C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40D441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1B880C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3F044E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951D45" w14:textId="77777777" w:rsidR="009D170A" w:rsidRPr="003504FA" w:rsidRDefault="009D170A" w:rsidP="009D1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90C059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2FFFD5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765EA0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190E91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50C6D6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E8EAD1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851D0E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B886B7" w14:textId="77777777" w:rsidR="009D170A" w:rsidRPr="003504FA" w:rsidRDefault="009D170A" w:rsidP="009D170A">
            <w:pPr>
              <w:rPr>
                <w:sz w:val="20"/>
              </w:rPr>
            </w:pPr>
          </w:p>
        </w:tc>
      </w:tr>
      <w:tr w:rsidR="009D170A" w:rsidRPr="003504FA" w14:paraId="6B143EB1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D4316" w14:textId="7EC585D6" w:rsidR="009D170A" w:rsidRPr="003504FA" w:rsidRDefault="009D170A" w:rsidP="009D170A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35678" w14:textId="3CE12CDA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90B44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20919" w14:textId="5E354692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3ABF1" w14:textId="77777777" w:rsidR="009D170A" w:rsidRPr="003504FA" w:rsidRDefault="009D170A" w:rsidP="009D1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82EAC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32D90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97C62E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9A9685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8D54EB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FF84B9" w14:textId="77777777" w:rsidR="009D170A" w:rsidRPr="003504FA" w:rsidRDefault="009D170A" w:rsidP="009D1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93A6BE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709254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AA690B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8CC49A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5F40A8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403868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C0E3A4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EA0024" w14:textId="77777777" w:rsidR="009D170A" w:rsidRPr="003504FA" w:rsidRDefault="009D170A" w:rsidP="009D170A">
            <w:pPr>
              <w:rPr>
                <w:sz w:val="20"/>
              </w:rPr>
            </w:pPr>
          </w:p>
        </w:tc>
      </w:tr>
      <w:tr w:rsidR="009D170A" w:rsidRPr="003504FA" w14:paraId="7DD1CCE5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5EF6F" w14:textId="7AAC68DC" w:rsidR="009D170A" w:rsidRPr="003504FA" w:rsidRDefault="009D170A" w:rsidP="009D170A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F34CB" w14:textId="173EAEBE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8FD75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03457" w14:textId="25826A8F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4C857" w14:textId="77777777" w:rsidR="009D170A" w:rsidRPr="003504FA" w:rsidRDefault="009D170A" w:rsidP="009D1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6B088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F4638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75B300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60ECFA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7014D4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DBD2F9" w14:textId="77777777" w:rsidR="009D170A" w:rsidRPr="003504FA" w:rsidRDefault="009D170A" w:rsidP="009D1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3958A6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0AA901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0256E4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CC4643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B06597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35FEE4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802AAB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F1EB05" w14:textId="77777777" w:rsidR="009D170A" w:rsidRPr="003504FA" w:rsidRDefault="009D170A" w:rsidP="009D170A">
            <w:pPr>
              <w:rPr>
                <w:sz w:val="20"/>
              </w:rPr>
            </w:pPr>
          </w:p>
        </w:tc>
      </w:tr>
      <w:tr w:rsidR="009D170A" w:rsidRPr="003504FA" w14:paraId="2761AC94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E623A" w14:textId="433FC585" w:rsidR="009D170A" w:rsidRPr="003504FA" w:rsidRDefault="009D170A" w:rsidP="009D170A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B40C8" w14:textId="6F85CBF2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12049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04C03" w14:textId="5AC26ABD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0F17A" w14:textId="77777777" w:rsidR="009D170A" w:rsidRPr="003504FA" w:rsidRDefault="009D170A" w:rsidP="009D1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C7563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04D48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F17AD4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01EF48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4575F1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CAA81E" w14:textId="77777777" w:rsidR="009D170A" w:rsidRPr="003504FA" w:rsidRDefault="009D170A" w:rsidP="009D1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A0739F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8063D1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822695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0F2448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EFA543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A3E3A3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60DE6C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41B8F7" w14:textId="77777777" w:rsidR="009D170A" w:rsidRPr="003504FA" w:rsidRDefault="009D170A" w:rsidP="009D170A">
            <w:pPr>
              <w:rPr>
                <w:sz w:val="20"/>
              </w:rPr>
            </w:pPr>
          </w:p>
        </w:tc>
      </w:tr>
      <w:tr w:rsidR="009D170A" w:rsidRPr="003504FA" w14:paraId="1F8AF983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6833A" w14:textId="00895411" w:rsidR="009D170A" w:rsidRPr="003504FA" w:rsidRDefault="009D170A" w:rsidP="009D170A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543A2" w14:textId="13379E7C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03F1E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2549E" w14:textId="7AEDE358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4E866" w14:textId="77777777" w:rsidR="009D170A" w:rsidRPr="003504FA" w:rsidRDefault="009D170A" w:rsidP="009D1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450F7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3119C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E76D82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60D3EB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AEA0FC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62A961" w14:textId="77777777" w:rsidR="009D170A" w:rsidRPr="003504FA" w:rsidRDefault="009D170A" w:rsidP="009D1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08D32B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9E5CD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11A065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432200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7C4CA4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95061E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18A53D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87BDD9" w14:textId="77777777" w:rsidR="009D170A" w:rsidRPr="003504FA" w:rsidRDefault="009D170A" w:rsidP="009D170A">
            <w:pPr>
              <w:rPr>
                <w:sz w:val="20"/>
              </w:rPr>
            </w:pPr>
          </w:p>
        </w:tc>
      </w:tr>
      <w:tr w:rsidR="009D170A" w:rsidRPr="003504FA" w14:paraId="29AE68CB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2DB9A" w14:textId="2F6AAE00" w:rsidR="009D170A" w:rsidRPr="003504FA" w:rsidRDefault="009D170A" w:rsidP="009D170A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F6195" w14:textId="20E12EFA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F8BA4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CC561" w14:textId="57C7A3BB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CF9ED" w14:textId="77777777" w:rsidR="009D170A" w:rsidRPr="003504FA" w:rsidRDefault="009D170A" w:rsidP="009D1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CAAD9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3380C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2A0FCF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AD3DD0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28FE39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ADAA3E" w14:textId="77777777" w:rsidR="009D170A" w:rsidRPr="003504FA" w:rsidRDefault="009D170A" w:rsidP="009D1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690F0D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732961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076F45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445574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8EFD23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91F1D2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F6D16A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CCBE53" w14:textId="77777777" w:rsidR="009D170A" w:rsidRPr="003504FA" w:rsidRDefault="009D170A" w:rsidP="009D170A">
            <w:pPr>
              <w:rPr>
                <w:sz w:val="20"/>
              </w:rPr>
            </w:pPr>
          </w:p>
        </w:tc>
      </w:tr>
      <w:tr w:rsidR="009D170A" w:rsidRPr="003504FA" w14:paraId="62665911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70A24" w14:textId="2AA1F4B8" w:rsidR="009D170A" w:rsidRPr="003504FA" w:rsidRDefault="009D170A" w:rsidP="009D170A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CCB1C" w14:textId="52F13705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8EEAD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94647" w14:textId="79D3F1D3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9ED21" w14:textId="77777777" w:rsidR="009D170A" w:rsidRPr="003504FA" w:rsidRDefault="009D170A" w:rsidP="009D1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AF4EF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36F08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87698F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E9831F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57EC83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195CE5" w14:textId="77777777" w:rsidR="009D170A" w:rsidRPr="003504FA" w:rsidRDefault="009D170A" w:rsidP="009D1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0D880B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28F972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F6502C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6E85F1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156635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FF0287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10D7E0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367655" w14:textId="77777777" w:rsidR="009D170A" w:rsidRPr="003504FA" w:rsidRDefault="009D170A" w:rsidP="009D170A">
            <w:pPr>
              <w:rPr>
                <w:sz w:val="20"/>
              </w:rPr>
            </w:pPr>
          </w:p>
        </w:tc>
      </w:tr>
      <w:tr w:rsidR="009D170A" w:rsidRPr="003504FA" w14:paraId="38ECD3CF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3D83E" w14:textId="2235F719" w:rsidR="009D170A" w:rsidRPr="003504FA" w:rsidRDefault="009D170A" w:rsidP="009D170A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B67AF" w14:textId="30F14C88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5A85F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931D5" w14:textId="0AD88EF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992BE" w14:textId="77777777" w:rsidR="009D170A" w:rsidRPr="003504FA" w:rsidRDefault="009D170A" w:rsidP="009D1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F5F1C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09814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A7081E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EF1A00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C54731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4910CB" w14:textId="77777777" w:rsidR="009D170A" w:rsidRPr="003504FA" w:rsidRDefault="009D170A" w:rsidP="009D1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162E76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01423B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569159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12DAD9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6296AB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3ADDCF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5C372D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BD8D92" w14:textId="77777777" w:rsidR="009D170A" w:rsidRPr="003504FA" w:rsidRDefault="009D170A" w:rsidP="009D170A">
            <w:pPr>
              <w:rPr>
                <w:sz w:val="20"/>
              </w:rPr>
            </w:pPr>
          </w:p>
        </w:tc>
      </w:tr>
      <w:tr w:rsidR="009D170A" w:rsidRPr="003504FA" w14:paraId="2C378C58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687C2" w14:textId="0B55376A" w:rsidR="009D170A" w:rsidRPr="003504FA" w:rsidRDefault="009D170A" w:rsidP="009D170A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31C54" w14:textId="2C5B9379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2B04A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1BE67" w14:textId="3411DD1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2661C" w14:textId="77777777" w:rsidR="009D170A" w:rsidRPr="003504FA" w:rsidRDefault="009D170A" w:rsidP="009D1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42134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AAA59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C5E5E2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10E8DD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C2575A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9DF547" w14:textId="77777777" w:rsidR="009D170A" w:rsidRPr="003504FA" w:rsidRDefault="009D170A" w:rsidP="009D1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D79FFA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2104F9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C8A56A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7EAEFF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0C3E28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B97659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FE0ACC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F1257A" w14:textId="77777777" w:rsidR="009D170A" w:rsidRPr="003504FA" w:rsidRDefault="009D170A" w:rsidP="009D170A">
            <w:pPr>
              <w:rPr>
                <w:sz w:val="20"/>
              </w:rPr>
            </w:pPr>
          </w:p>
        </w:tc>
      </w:tr>
      <w:tr w:rsidR="009D170A" w:rsidRPr="003504FA" w14:paraId="65614432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6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FC955" w14:textId="5F3B979D" w:rsidR="009D170A" w:rsidRPr="003504FA" w:rsidRDefault="009D170A" w:rsidP="009D170A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BB903" w14:textId="28DD17A6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5A0F3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C63AC" w14:textId="503553CF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86558" w14:textId="77777777" w:rsidR="009D170A" w:rsidRPr="003504FA" w:rsidRDefault="009D170A" w:rsidP="009D1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4D315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2BEF9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051121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6EDB15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D78207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A438BD" w14:textId="77777777" w:rsidR="009D170A" w:rsidRPr="003504FA" w:rsidRDefault="009D170A" w:rsidP="009D1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21573F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1CC249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564AEB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84D3D0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BEC67A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D11015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62E6B3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39182C" w14:textId="77777777" w:rsidR="009D170A" w:rsidRPr="003504FA" w:rsidRDefault="009D170A" w:rsidP="009D170A">
            <w:pPr>
              <w:rPr>
                <w:sz w:val="20"/>
              </w:rPr>
            </w:pPr>
          </w:p>
        </w:tc>
      </w:tr>
      <w:tr w:rsidR="009D170A" w:rsidRPr="003504FA" w14:paraId="443A8A8F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227E0" w14:textId="0C3449C7" w:rsidR="009D170A" w:rsidRPr="003504FA" w:rsidRDefault="009D170A" w:rsidP="009D170A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0A3EE" w14:textId="06ECE109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D95FD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FCB0D" w14:textId="44E100EA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D77C8" w14:textId="77777777" w:rsidR="009D170A" w:rsidRPr="003504FA" w:rsidRDefault="009D170A" w:rsidP="009D1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90720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33DCE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96BFE3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4C15D8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EEEA04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9480AE" w14:textId="77777777" w:rsidR="009D170A" w:rsidRPr="003504FA" w:rsidRDefault="009D170A" w:rsidP="009D1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197C44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C0E324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D6BCE2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191E04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A15937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E8840D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1E9DDE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9B41DD" w14:textId="77777777" w:rsidR="009D170A" w:rsidRPr="003504FA" w:rsidRDefault="009D170A" w:rsidP="009D170A">
            <w:pPr>
              <w:rPr>
                <w:sz w:val="20"/>
              </w:rPr>
            </w:pPr>
          </w:p>
        </w:tc>
      </w:tr>
      <w:tr w:rsidR="009D170A" w:rsidRPr="003504FA" w14:paraId="0BFEEE6A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5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27089" w14:textId="4CFF0A18" w:rsidR="009D170A" w:rsidRPr="003504FA" w:rsidRDefault="009D170A" w:rsidP="009D170A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3F06A" w14:textId="3619F694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AF8A4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14ECB" w14:textId="4881C972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8A9D3" w14:textId="77777777" w:rsidR="009D170A" w:rsidRPr="003504FA" w:rsidRDefault="009D170A" w:rsidP="009D1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7C2AB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3EABE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F165F1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E0D678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90A69D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54B9F7" w14:textId="77777777" w:rsidR="009D170A" w:rsidRPr="003504FA" w:rsidRDefault="009D170A" w:rsidP="009D1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6F05E8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427291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3203FD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CFB630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8D0889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8D32FA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E99E67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6E9960" w14:textId="77777777" w:rsidR="009D170A" w:rsidRPr="003504FA" w:rsidRDefault="009D170A" w:rsidP="009D170A">
            <w:pPr>
              <w:rPr>
                <w:sz w:val="20"/>
              </w:rPr>
            </w:pPr>
          </w:p>
        </w:tc>
      </w:tr>
      <w:tr w:rsidR="009D170A" w:rsidRPr="003504FA" w14:paraId="6C66DAF1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D19C5" w14:textId="6F331A66" w:rsidR="009D170A" w:rsidRPr="003504FA" w:rsidRDefault="009D170A" w:rsidP="009D170A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27C6C" w14:textId="558F2385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C1D9D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8FCD5" w14:textId="1D154F4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84753" w14:textId="77777777" w:rsidR="009D170A" w:rsidRPr="003504FA" w:rsidRDefault="009D170A" w:rsidP="009D1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53416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C106C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FEF6AC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49EC7E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02669A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271110" w14:textId="77777777" w:rsidR="009D170A" w:rsidRPr="003504FA" w:rsidRDefault="009D170A" w:rsidP="009D1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C67B09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6AFB83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3F9228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D6B989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988EAA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A5FE0D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1020F2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CCD728" w14:textId="77777777" w:rsidR="009D170A" w:rsidRPr="003504FA" w:rsidRDefault="009D170A" w:rsidP="009D170A">
            <w:pPr>
              <w:rPr>
                <w:sz w:val="20"/>
              </w:rPr>
            </w:pPr>
          </w:p>
        </w:tc>
      </w:tr>
      <w:tr w:rsidR="009D170A" w:rsidRPr="003504FA" w14:paraId="4B6DA0D6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6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A3F58" w14:textId="1688B989" w:rsidR="009D170A" w:rsidRPr="003504FA" w:rsidRDefault="009D170A" w:rsidP="009D170A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CED1B" w14:textId="4AE4F334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1125B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9F61E" w14:textId="6F527F2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39432" w14:textId="77777777" w:rsidR="009D170A" w:rsidRPr="003504FA" w:rsidRDefault="009D170A" w:rsidP="009D1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91DF4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EE0AC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1E07D2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1EB4E4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0E721D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3C697F" w14:textId="77777777" w:rsidR="009D170A" w:rsidRPr="003504FA" w:rsidRDefault="009D170A" w:rsidP="009D1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A8185C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BB6621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49B843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2EA5A1" w14:textId="77777777" w:rsidR="009D170A" w:rsidRPr="003504FA" w:rsidRDefault="009D170A" w:rsidP="009D170A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94D4CF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B4FE0D" w14:textId="77777777" w:rsidR="009D170A" w:rsidRPr="003504FA" w:rsidRDefault="009D170A" w:rsidP="009D170A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8309B8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18BF3F" w14:textId="77777777" w:rsidR="009D170A" w:rsidRPr="003504FA" w:rsidRDefault="009D170A" w:rsidP="009D170A">
            <w:pPr>
              <w:rPr>
                <w:sz w:val="20"/>
              </w:rPr>
            </w:pPr>
          </w:p>
        </w:tc>
      </w:tr>
      <w:tr w:rsidR="009D170A" w:rsidRPr="003504FA" w14:paraId="559F8712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6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0207C" w14:textId="164287A0" w:rsidR="009D170A" w:rsidRPr="003504FA" w:rsidRDefault="009D170A" w:rsidP="009D170A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B20B8" w14:textId="241EB720" w:rsidR="009D170A" w:rsidRDefault="009D170A" w:rsidP="009D170A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30D5C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44615" w14:textId="4C52EB6E" w:rsidR="009D170A" w:rsidRDefault="009D170A" w:rsidP="009D170A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16E4A" w14:textId="77777777" w:rsidR="009D170A" w:rsidRPr="003504FA" w:rsidRDefault="009D170A" w:rsidP="009D1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104D7" w14:textId="77777777" w:rsidR="009D170A" w:rsidRDefault="009D170A" w:rsidP="009D170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3A4E4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D9912C" w14:textId="77777777" w:rsidR="009D170A" w:rsidRDefault="009D170A" w:rsidP="009D170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A336BA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774D38" w14:textId="77777777" w:rsidR="009D170A" w:rsidRDefault="009D170A" w:rsidP="009D170A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DA3A68" w14:textId="77777777" w:rsidR="009D170A" w:rsidRPr="003504FA" w:rsidRDefault="009D170A" w:rsidP="009D1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FF7230" w14:textId="77777777" w:rsidR="009D170A" w:rsidRDefault="009D170A" w:rsidP="009D170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CC5D13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1B803E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1371F0" w14:textId="77777777" w:rsidR="009D170A" w:rsidRPr="003504FA" w:rsidRDefault="009D170A" w:rsidP="009D170A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06CC7E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DFE27B" w14:textId="77777777" w:rsidR="009D170A" w:rsidRPr="003504FA" w:rsidRDefault="009D170A" w:rsidP="009D170A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0040F5" w14:textId="77777777" w:rsidR="009D170A" w:rsidRPr="003504FA" w:rsidRDefault="009D170A" w:rsidP="009D170A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C8BA4A" w14:textId="77777777" w:rsidR="009D170A" w:rsidRPr="003504FA" w:rsidRDefault="009D170A" w:rsidP="009D170A">
            <w:pPr>
              <w:rPr>
                <w:sz w:val="20"/>
              </w:rPr>
            </w:pPr>
          </w:p>
        </w:tc>
      </w:tr>
      <w:tr w:rsidR="009D170A" w:rsidRPr="003504FA" w14:paraId="3598EAD2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2"/>
        </w:trPr>
        <w:tc>
          <w:tcPr>
            <w:tcW w:w="3624" w:type="dxa"/>
          </w:tcPr>
          <w:p w14:paraId="640D9461" w14:textId="77777777" w:rsidR="009D170A" w:rsidRPr="003504FA" w:rsidRDefault="009D170A" w:rsidP="009D1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 = Närvarande</w:t>
            </w:r>
          </w:p>
        </w:tc>
        <w:tc>
          <w:tcPr>
            <w:tcW w:w="5158" w:type="dxa"/>
            <w:gridSpan w:val="20"/>
          </w:tcPr>
          <w:p w14:paraId="78023B14" w14:textId="77777777" w:rsidR="009D170A" w:rsidRPr="003504FA" w:rsidRDefault="009D170A" w:rsidP="009D1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X = ledam</w:t>
            </w:r>
            <w:r>
              <w:rPr>
                <w:sz w:val="20"/>
              </w:rPr>
              <w:t>ö</w:t>
            </w:r>
            <w:r w:rsidRPr="003504FA">
              <w:rPr>
                <w:sz w:val="20"/>
              </w:rPr>
              <w:t>ter som har deltagit i handläggningen</w:t>
            </w:r>
          </w:p>
        </w:tc>
        <w:tc>
          <w:tcPr>
            <w:tcW w:w="362" w:type="dxa"/>
            <w:gridSpan w:val="3"/>
          </w:tcPr>
          <w:p w14:paraId="08A17969" w14:textId="77777777" w:rsidR="009D170A" w:rsidRPr="003504FA" w:rsidRDefault="009D170A" w:rsidP="009D1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2" w:type="dxa"/>
            <w:gridSpan w:val="2"/>
          </w:tcPr>
          <w:p w14:paraId="35BB7076" w14:textId="77777777" w:rsidR="009D170A" w:rsidRPr="003504FA" w:rsidRDefault="009D170A" w:rsidP="009D1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2" w:type="dxa"/>
            <w:gridSpan w:val="3"/>
          </w:tcPr>
          <w:p w14:paraId="72D624FF" w14:textId="77777777" w:rsidR="009D170A" w:rsidRPr="003504FA" w:rsidRDefault="009D170A" w:rsidP="009D1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466" w:type="dxa"/>
            <w:gridSpan w:val="3"/>
          </w:tcPr>
          <w:p w14:paraId="1C564B71" w14:textId="77777777" w:rsidR="009D170A" w:rsidRPr="003504FA" w:rsidRDefault="009D170A" w:rsidP="009D1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</w:tr>
      <w:tr w:rsidR="009D170A" w:rsidRPr="003504FA" w14:paraId="2B2B18F2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74"/>
        </w:trPr>
        <w:tc>
          <w:tcPr>
            <w:tcW w:w="3624" w:type="dxa"/>
          </w:tcPr>
          <w:p w14:paraId="467539AE" w14:textId="77777777" w:rsidR="009D170A" w:rsidRPr="003504FA" w:rsidRDefault="009D170A" w:rsidP="009D1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 = Votering</w:t>
            </w:r>
          </w:p>
        </w:tc>
        <w:tc>
          <w:tcPr>
            <w:tcW w:w="5158" w:type="dxa"/>
            <w:gridSpan w:val="20"/>
          </w:tcPr>
          <w:p w14:paraId="1A329551" w14:textId="77777777" w:rsidR="009D170A" w:rsidRPr="003504FA" w:rsidRDefault="009D170A" w:rsidP="009D1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O = ledamöter som härutöver har varit närvarande</w:t>
            </w:r>
          </w:p>
        </w:tc>
        <w:tc>
          <w:tcPr>
            <w:tcW w:w="362" w:type="dxa"/>
            <w:gridSpan w:val="3"/>
          </w:tcPr>
          <w:p w14:paraId="2196F462" w14:textId="77777777" w:rsidR="009D170A" w:rsidRPr="003504FA" w:rsidRDefault="009D170A" w:rsidP="009D1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2" w:type="dxa"/>
            <w:gridSpan w:val="2"/>
          </w:tcPr>
          <w:p w14:paraId="372A10AB" w14:textId="77777777" w:rsidR="009D170A" w:rsidRPr="003504FA" w:rsidRDefault="009D170A" w:rsidP="009D1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2" w:type="dxa"/>
            <w:gridSpan w:val="3"/>
          </w:tcPr>
          <w:p w14:paraId="63CE4B62" w14:textId="77777777" w:rsidR="009D170A" w:rsidRPr="003504FA" w:rsidRDefault="009D170A" w:rsidP="009D1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66" w:type="dxa"/>
            <w:gridSpan w:val="3"/>
          </w:tcPr>
          <w:p w14:paraId="7C2ED194" w14:textId="77777777" w:rsidR="009D170A" w:rsidRPr="003504FA" w:rsidRDefault="009D170A" w:rsidP="009D1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14:paraId="2F68D142" w14:textId="77777777" w:rsidR="00A37376" w:rsidRDefault="00A37376" w:rsidP="00F56ABF">
      <w:pPr>
        <w:rPr>
          <w:sz w:val="16"/>
          <w:szCs w:val="16"/>
        </w:rPr>
      </w:pPr>
    </w:p>
    <w:p w14:paraId="6330A68B" w14:textId="77777777" w:rsidR="00286A5C" w:rsidRDefault="00286A5C" w:rsidP="00F56ABF">
      <w:pPr>
        <w:rPr>
          <w:sz w:val="16"/>
          <w:szCs w:val="16"/>
        </w:rPr>
      </w:pPr>
    </w:p>
    <w:p w14:paraId="1E686435" w14:textId="77777777" w:rsidR="00415009" w:rsidRDefault="00415009" w:rsidP="00F56ABF">
      <w:pPr>
        <w:rPr>
          <w:sz w:val="16"/>
          <w:szCs w:val="16"/>
        </w:rPr>
      </w:pPr>
    </w:p>
    <w:sectPr w:rsidR="00415009" w:rsidSect="00C93D20">
      <w:pgSz w:w="11906" w:h="16838" w:code="9"/>
      <w:pgMar w:top="426" w:right="1134" w:bottom="5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05F64" w14:textId="77777777" w:rsidR="006D5660" w:rsidRDefault="006D5660" w:rsidP="00286A5C">
      <w:r>
        <w:separator/>
      </w:r>
    </w:p>
  </w:endnote>
  <w:endnote w:type="continuationSeparator" w:id="0">
    <w:p w14:paraId="5666EC35" w14:textId="77777777" w:rsidR="006D5660" w:rsidRDefault="006D5660" w:rsidP="00286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bas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 Extra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9E64C" w14:textId="77777777" w:rsidR="006D5660" w:rsidRDefault="006D5660" w:rsidP="00286A5C">
      <w:r>
        <w:separator/>
      </w:r>
    </w:p>
  </w:footnote>
  <w:footnote w:type="continuationSeparator" w:id="0">
    <w:p w14:paraId="4953BDDA" w14:textId="77777777" w:rsidR="006D5660" w:rsidRDefault="006D5660" w:rsidP="00286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E3CBA"/>
    <w:multiLevelType w:val="hybridMultilevel"/>
    <w:tmpl w:val="0F60199E"/>
    <w:lvl w:ilvl="0" w:tplc="0646FB9E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297761"/>
    <w:multiLevelType w:val="hybridMultilevel"/>
    <w:tmpl w:val="96107EC6"/>
    <w:lvl w:ilvl="0" w:tplc="A694293E">
      <w:numFmt w:val="bullet"/>
      <w:lvlText w:val="-"/>
      <w:lvlJc w:val="left"/>
      <w:pPr>
        <w:ind w:left="2520" w:hanging="360"/>
      </w:pPr>
      <w:rPr>
        <w:rFonts w:ascii="Bembo" w:eastAsia="Times New Roman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E785572"/>
    <w:multiLevelType w:val="multilevel"/>
    <w:tmpl w:val="94724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A97019"/>
    <w:multiLevelType w:val="hybridMultilevel"/>
    <w:tmpl w:val="A136214E"/>
    <w:lvl w:ilvl="0" w:tplc="709C83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E7A1A"/>
    <w:multiLevelType w:val="hybridMultilevel"/>
    <w:tmpl w:val="505AF41E"/>
    <w:lvl w:ilvl="0" w:tplc="3C281FEE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E12A7"/>
    <w:multiLevelType w:val="hybridMultilevel"/>
    <w:tmpl w:val="8092EAF6"/>
    <w:lvl w:ilvl="0" w:tplc="541E9C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960F67"/>
    <w:multiLevelType w:val="hybridMultilevel"/>
    <w:tmpl w:val="3F784B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085A36"/>
    <w:multiLevelType w:val="hybridMultilevel"/>
    <w:tmpl w:val="E99A762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623F04"/>
    <w:multiLevelType w:val="hybridMultilevel"/>
    <w:tmpl w:val="62223532"/>
    <w:lvl w:ilvl="0" w:tplc="889415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803DDC"/>
    <w:multiLevelType w:val="hybridMultilevel"/>
    <w:tmpl w:val="E076BD1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B70BEE"/>
    <w:multiLevelType w:val="hybridMultilevel"/>
    <w:tmpl w:val="CA8A983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4C6D70"/>
    <w:multiLevelType w:val="hybridMultilevel"/>
    <w:tmpl w:val="AFA4B7BC"/>
    <w:lvl w:ilvl="0" w:tplc="BAF83E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740C75"/>
    <w:multiLevelType w:val="hybridMultilevel"/>
    <w:tmpl w:val="F0FE043E"/>
    <w:lvl w:ilvl="0" w:tplc="B0C400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2809AD"/>
    <w:multiLevelType w:val="hybridMultilevel"/>
    <w:tmpl w:val="EE42F51A"/>
    <w:lvl w:ilvl="0" w:tplc="E06AFF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DD722E"/>
    <w:multiLevelType w:val="hybridMultilevel"/>
    <w:tmpl w:val="F0267D08"/>
    <w:lvl w:ilvl="0" w:tplc="00F4D48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6C25FC"/>
    <w:multiLevelType w:val="hybridMultilevel"/>
    <w:tmpl w:val="B2B65DE0"/>
    <w:lvl w:ilvl="0" w:tplc="EEF4A71E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6322DA"/>
    <w:multiLevelType w:val="hybridMultilevel"/>
    <w:tmpl w:val="C64E538C"/>
    <w:lvl w:ilvl="0" w:tplc="927AF66A">
      <w:start w:val="20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0174CB"/>
    <w:multiLevelType w:val="hybridMultilevel"/>
    <w:tmpl w:val="3D484BA8"/>
    <w:lvl w:ilvl="0" w:tplc="BDB690C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EC71302"/>
    <w:multiLevelType w:val="hybridMultilevel"/>
    <w:tmpl w:val="FA6ED8BE"/>
    <w:lvl w:ilvl="0" w:tplc="FE441B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133264"/>
    <w:multiLevelType w:val="hybridMultilevel"/>
    <w:tmpl w:val="6576D6DC"/>
    <w:lvl w:ilvl="0" w:tplc="C218C976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1E1379"/>
    <w:multiLevelType w:val="hybridMultilevel"/>
    <w:tmpl w:val="D2E05E56"/>
    <w:lvl w:ilvl="0" w:tplc="116E2334">
      <w:start w:val="20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746952"/>
    <w:multiLevelType w:val="hybridMultilevel"/>
    <w:tmpl w:val="55064B08"/>
    <w:lvl w:ilvl="0" w:tplc="B2700878">
      <w:start w:val="20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57ADF"/>
    <w:multiLevelType w:val="hybridMultilevel"/>
    <w:tmpl w:val="1A00F34A"/>
    <w:name w:val="RubrikNr72222"/>
    <w:lvl w:ilvl="0" w:tplc="32DC7886">
      <w:start w:val="1"/>
      <w:numFmt w:val="bullet"/>
      <w:pStyle w:val="Punktlistabomb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9F2543"/>
    <w:multiLevelType w:val="hybridMultilevel"/>
    <w:tmpl w:val="BFC21182"/>
    <w:lvl w:ilvl="0" w:tplc="4B3EED22">
      <w:start w:val="20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970CD7"/>
    <w:multiLevelType w:val="hybridMultilevel"/>
    <w:tmpl w:val="2962F97E"/>
    <w:lvl w:ilvl="0" w:tplc="300218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8B16D0"/>
    <w:multiLevelType w:val="hybridMultilevel"/>
    <w:tmpl w:val="7F1E1F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0C79ED"/>
    <w:multiLevelType w:val="hybridMultilevel"/>
    <w:tmpl w:val="B4940B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53731D"/>
    <w:multiLevelType w:val="hybridMultilevel"/>
    <w:tmpl w:val="08FAC94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F40B97"/>
    <w:multiLevelType w:val="hybridMultilevel"/>
    <w:tmpl w:val="F064F480"/>
    <w:lvl w:ilvl="0" w:tplc="59A485AE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embo" w:eastAsia="Times New Roman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E0597A"/>
    <w:multiLevelType w:val="hybridMultilevel"/>
    <w:tmpl w:val="0A8283E4"/>
    <w:lvl w:ilvl="0" w:tplc="A42A6D2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554653"/>
    <w:multiLevelType w:val="hybridMultilevel"/>
    <w:tmpl w:val="87AE8246"/>
    <w:lvl w:ilvl="0" w:tplc="876EE6D2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5701CF"/>
    <w:multiLevelType w:val="hybridMultilevel"/>
    <w:tmpl w:val="31EEEBF2"/>
    <w:lvl w:ilvl="0" w:tplc="A6B05F6C">
      <w:start w:val="20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"/>
  </w:num>
  <w:num w:numId="3">
    <w:abstractNumId w:val="3"/>
  </w:num>
  <w:num w:numId="4">
    <w:abstractNumId w:val="6"/>
  </w:num>
  <w:num w:numId="5">
    <w:abstractNumId w:val="12"/>
  </w:num>
  <w:num w:numId="6">
    <w:abstractNumId w:val="8"/>
  </w:num>
  <w:num w:numId="7">
    <w:abstractNumId w:val="17"/>
  </w:num>
  <w:num w:numId="8">
    <w:abstractNumId w:val="5"/>
  </w:num>
  <w:num w:numId="9">
    <w:abstractNumId w:val="18"/>
  </w:num>
  <w:num w:numId="10">
    <w:abstractNumId w:val="11"/>
  </w:num>
  <w:num w:numId="11">
    <w:abstractNumId w:val="13"/>
  </w:num>
  <w:num w:numId="12">
    <w:abstractNumId w:val="25"/>
  </w:num>
  <w:num w:numId="13">
    <w:abstractNumId w:val="1"/>
  </w:num>
  <w:num w:numId="14">
    <w:abstractNumId w:val="7"/>
  </w:num>
  <w:num w:numId="15">
    <w:abstractNumId w:val="27"/>
  </w:num>
  <w:num w:numId="16">
    <w:abstractNumId w:val="26"/>
  </w:num>
  <w:num w:numId="17">
    <w:abstractNumId w:val="0"/>
  </w:num>
  <w:num w:numId="18">
    <w:abstractNumId w:val="30"/>
  </w:num>
  <w:num w:numId="19">
    <w:abstractNumId w:val="15"/>
  </w:num>
  <w:num w:numId="20">
    <w:abstractNumId w:val="14"/>
  </w:num>
  <w:num w:numId="21">
    <w:abstractNumId w:val="19"/>
  </w:num>
  <w:num w:numId="22">
    <w:abstractNumId w:val="4"/>
  </w:num>
  <w:num w:numId="23">
    <w:abstractNumId w:val="28"/>
  </w:num>
  <w:num w:numId="24">
    <w:abstractNumId w:val="28"/>
  </w:num>
  <w:num w:numId="25">
    <w:abstractNumId w:val="24"/>
  </w:num>
  <w:num w:numId="26">
    <w:abstractNumId w:val="31"/>
  </w:num>
  <w:num w:numId="27">
    <w:abstractNumId w:val="16"/>
  </w:num>
  <w:num w:numId="28">
    <w:abstractNumId w:val="21"/>
  </w:num>
  <w:num w:numId="29">
    <w:abstractNumId w:val="23"/>
  </w:num>
  <w:num w:numId="30">
    <w:abstractNumId w:val="20"/>
  </w:num>
  <w:num w:numId="31">
    <w:abstractNumId w:val="10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</w:num>
  <w:num w:numId="34">
    <w:abstractNumId w:val="2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hideSpellingErrors/>
  <w:hideGrammatical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83A"/>
    <w:rsid w:val="00001976"/>
    <w:rsid w:val="00001DEE"/>
    <w:rsid w:val="00011931"/>
    <w:rsid w:val="000120F2"/>
    <w:rsid w:val="00012143"/>
    <w:rsid w:val="00013604"/>
    <w:rsid w:val="00017AA8"/>
    <w:rsid w:val="0002084B"/>
    <w:rsid w:val="00020DC9"/>
    <w:rsid w:val="00021DAD"/>
    <w:rsid w:val="00023426"/>
    <w:rsid w:val="000246A7"/>
    <w:rsid w:val="00026CB0"/>
    <w:rsid w:val="00031A4B"/>
    <w:rsid w:val="00036ED4"/>
    <w:rsid w:val="000378AB"/>
    <w:rsid w:val="00040753"/>
    <w:rsid w:val="00041212"/>
    <w:rsid w:val="00041E57"/>
    <w:rsid w:val="00042880"/>
    <w:rsid w:val="000449AF"/>
    <w:rsid w:val="00045A02"/>
    <w:rsid w:val="00046486"/>
    <w:rsid w:val="000470DB"/>
    <w:rsid w:val="00052817"/>
    <w:rsid w:val="000533D3"/>
    <w:rsid w:val="0005475F"/>
    <w:rsid w:val="000554C8"/>
    <w:rsid w:val="0005659F"/>
    <w:rsid w:val="0006043F"/>
    <w:rsid w:val="000621E9"/>
    <w:rsid w:val="00063D89"/>
    <w:rsid w:val="00064292"/>
    <w:rsid w:val="00064662"/>
    <w:rsid w:val="000656D5"/>
    <w:rsid w:val="00071C1E"/>
    <w:rsid w:val="00072835"/>
    <w:rsid w:val="00074290"/>
    <w:rsid w:val="0008464F"/>
    <w:rsid w:val="00086425"/>
    <w:rsid w:val="000870BB"/>
    <w:rsid w:val="00090FE9"/>
    <w:rsid w:val="000919BC"/>
    <w:rsid w:val="00094440"/>
    <w:rsid w:val="00094A50"/>
    <w:rsid w:val="000959FF"/>
    <w:rsid w:val="00097261"/>
    <w:rsid w:val="000A6455"/>
    <w:rsid w:val="000A6822"/>
    <w:rsid w:val="000B3BBC"/>
    <w:rsid w:val="000B44AE"/>
    <w:rsid w:val="000C1024"/>
    <w:rsid w:val="000C4C5D"/>
    <w:rsid w:val="000D10F2"/>
    <w:rsid w:val="000D222D"/>
    <w:rsid w:val="000D3693"/>
    <w:rsid w:val="000D57A3"/>
    <w:rsid w:val="000E04CB"/>
    <w:rsid w:val="000E0CBF"/>
    <w:rsid w:val="000E57F2"/>
    <w:rsid w:val="000E6B42"/>
    <w:rsid w:val="000F1E6D"/>
    <w:rsid w:val="000F3AEE"/>
    <w:rsid w:val="000F409B"/>
    <w:rsid w:val="000F5AF7"/>
    <w:rsid w:val="000F65F7"/>
    <w:rsid w:val="001006FF"/>
    <w:rsid w:val="0010398A"/>
    <w:rsid w:val="00106498"/>
    <w:rsid w:val="001064E1"/>
    <w:rsid w:val="00107146"/>
    <w:rsid w:val="00111673"/>
    <w:rsid w:val="00112A5E"/>
    <w:rsid w:val="001148C6"/>
    <w:rsid w:val="00117283"/>
    <w:rsid w:val="0013183A"/>
    <w:rsid w:val="00133626"/>
    <w:rsid w:val="00133999"/>
    <w:rsid w:val="00133E6D"/>
    <w:rsid w:val="00136620"/>
    <w:rsid w:val="00144A29"/>
    <w:rsid w:val="00145FE3"/>
    <w:rsid w:val="001461A7"/>
    <w:rsid w:val="00146C00"/>
    <w:rsid w:val="00151A69"/>
    <w:rsid w:val="001600CF"/>
    <w:rsid w:val="00161BE2"/>
    <w:rsid w:val="00162FD2"/>
    <w:rsid w:val="001664CB"/>
    <w:rsid w:val="00172B9B"/>
    <w:rsid w:val="00175625"/>
    <w:rsid w:val="00175CF2"/>
    <w:rsid w:val="001779A8"/>
    <w:rsid w:val="001779E0"/>
    <w:rsid w:val="001841CD"/>
    <w:rsid w:val="00184F69"/>
    <w:rsid w:val="00192390"/>
    <w:rsid w:val="00193180"/>
    <w:rsid w:val="001941BF"/>
    <w:rsid w:val="00195096"/>
    <w:rsid w:val="00196414"/>
    <w:rsid w:val="00197CD3"/>
    <w:rsid w:val="001A07AE"/>
    <w:rsid w:val="001A22EB"/>
    <w:rsid w:val="001A2839"/>
    <w:rsid w:val="001A4AFE"/>
    <w:rsid w:val="001A666A"/>
    <w:rsid w:val="001A72C7"/>
    <w:rsid w:val="001B052E"/>
    <w:rsid w:val="001B0FC3"/>
    <w:rsid w:val="001B1786"/>
    <w:rsid w:val="001B18C4"/>
    <w:rsid w:val="001B1923"/>
    <w:rsid w:val="001B1F7B"/>
    <w:rsid w:val="001B21C2"/>
    <w:rsid w:val="001B2574"/>
    <w:rsid w:val="001B29B2"/>
    <w:rsid w:val="001B3786"/>
    <w:rsid w:val="001B3F55"/>
    <w:rsid w:val="001B48C5"/>
    <w:rsid w:val="001B4D00"/>
    <w:rsid w:val="001B721C"/>
    <w:rsid w:val="001B7AB1"/>
    <w:rsid w:val="001C3EBF"/>
    <w:rsid w:val="001C4C03"/>
    <w:rsid w:val="001C7EC4"/>
    <w:rsid w:val="001D227B"/>
    <w:rsid w:val="001D29D7"/>
    <w:rsid w:val="001E16FE"/>
    <w:rsid w:val="001E1C5D"/>
    <w:rsid w:val="001E29BE"/>
    <w:rsid w:val="001E2DD9"/>
    <w:rsid w:val="001E3837"/>
    <w:rsid w:val="001E4815"/>
    <w:rsid w:val="001E6F6D"/>
    <w:rsid w:val="001E7038"/>
    <w:rsid w:val="001E71E1"/>
    <w:rsid w:val="001F3295"/>
    <w:rsid w:val="001F3CB7"/>
    <w:rsid w:val="001F3CD8"/>
    <w:rsid w:val="001F4C97"/>
    <w:rsid w:val="001F51BF"/>
    <w:rsid w:val="001F57A1"/>
    <w:rsid w:val="001F6030"/>
    <w:rsid w:val="001F7C94"/>
    <w:rsid w:val="00200930"/>
    <w:rsid w:val="00200E97"/>
    <w:rsid w:val="00201E10"/>
    <w:rsid w:val="00210B2B"/>
    <w:rsid w:val="00211277"/>
    <w:rsid w:val="00211DD6"/>
    <w:rsid w:val="00220ED1"/>
    <w:rsid w:val="00222E8A"/>
    <w:rsid w:val="00223534"/>
    <w:rsid w:val="0022486A"/>
    <w:rsid w:val="00224D74"/>
    <w:rsid w:val="00226FE2"/>
    <w:rsid w:val="00230AD6"/>
    <w:rsid w:val="00230BB6"/>
    <w:rsid w:val="00231063"/>
    <w:rsid w:val="002311B6"/>
    <w:rsid w:val="002320B5"/>
    <w:rsid w:val="0023211D"/>
    <w:rsid w:val="00235084"/>
    <w:rsid w:val="00235B16"/>
    <w:rsid w:val="00237046"/>
    <w:rsid w:val="00237AAB"/>
    <w:rsid w:val="002412A0"/>
    <w:rsid w:val="002441E4"/>
    <w:rsid w:val="00246C4F"/>
    <w:rsid w:val="002501D5"/>
    <w:rsid w:val="002516B4"/>
    <w:rsid w:val="002561B6"/>
    <w:rsid w:val="002567ED"/>
    <w:rsid w:val="00261C8F"/>
    <w:rsid w:val="0026357D"/>
    <w:rsid w:val="002731A4"/>
    <w:rsid w:val="00277D9E"/>
    <w:rsid w:val="00277F4C"/>
    <w:rsid w:val="0028015F"/>
    <w:rsid w:val="00280BC7"/>
    <w:rsid w:val="0028191F"/>
    <w:rsid w:val="00281E8A"/>
    <w:rsid w:val="0028332F"/>
    <w:rsid w:val="00283A14"/>
    <w:rsid w:val="00283B1D"/>
    <w:rsid w:val="00285396"/>
    <w:rsid w:val="00286A5C"/>
    <w:rsid w:val="00286BD6"/>
    <w:rsid w:val="002902D3"/>
    <w:rsid w:val="00291711"/>
    <w:rsid w:val="002927A7"/>
    <w:rsid w:val="00295A97"/>
    <w:rsid w:val="002969E4"/>
    <w:rsid w:val="00297487"/>
    <w:rsid w:val="002A0ACB"/>
    <w:rsid w:val="002A1D92"/>
    <w:rsid w:val="002A230B"/>
    <w:rsid w:val="002A33A3"/>
    <w:rsid w:val="002A43C4"/>
    <w:rsid w:val="002A487F"/>
    <w:rsid w:val="002A4F72"/>
    <w:rsid w:val="002A571E"/>
    <w:rsid w:val="002A5970"/>
    <w:rsid w:val="002A5F97"/>
    <w:rsid w:val="002A653E"/>
    <w:rsid w:val="002A6BC4"/>
    <w:rsid w:val="002A73EF"/>
    <w:rsid w:val="002A74ED"/>
    <w:rsid w:val="002B0EE7"/>
    <w:rsid w:val="002B324E"/>
    <w:rsid w:val="002B7046"/>
    <w:rsid w:val="002C0209"/>
    <w:rsid w:val="002C13CC"/>
    <w:rsid w:val="002C1D02"/>
    <w:rsid w:val="002C242F"/>
    <w:rsid w:val="002C304A"/>
    <w:rsid w:val="002C482E"/>
    <w:rsid w:val="002C6442"/>
    <w:rsid w:val="002C7B21"/>
    <w:rsid w:val="002D1C05"/>
    <w:rsid w:val="002D24B2"/>
    <w:rsid w:val="002D2635"/>
    <w:rsid w:val="002D35B1"/>
    <w:rsid w:val="002D44BF"/>
    <w:rsid w:val="002D4CB6"/>
    <w:rsid w:val="002E0A5C"/>
    <w:rsid w:val="002E1AD8"/>
    <w:rsid w:val="002E2277"/>
    <w:rsid w:val="002E2C92"/>
    <w:rsid w:val="002E4A77"/>
    <w:rsid w:val="002E7A65"/>
    <w:rsid w:val="002F0CC9"/>
    <w:rsid w:val="002F149F"/>
    <w:rsid w:val="002F3F18"/>
    <w:rsid w:val="002F6A4A"/>
    <w:rsid w:val="002F76AB"/>
    <w:rsid w:val="003029E0"/>
    <w:rsid w:val="003037CB"/>
    <w:rsid w:val="00303E5C"/>
    <w:rsid w:val="003063C8"/>
    <w:rsid w:val="00306837"/>
    <w:rsid w:val="00310CCE"/>
    <w:rsid w:val="003129AE"/>
    <w:rsid w:val="00312BE6"/>
    <w:rsid w:val="00312E24"/>
    <w:rsid w:val="003154D7"/>
    <w:rsid w:val="003159D7"/>
    <w:rsid w:val="00317304"/>
    <w:rsid w:val="00321F23"/>
    <w:rsid w:val="00322267"/>
    <w:rsid w:val="00324EB5"/>
    <w:rsid w:val="00325A88"/>
    <w:rsid w:val="00325AF5"/>
    <w:rsid w:val="00333A81"/>
    <w:rsid w:val="00336A6B"/>
    <w:rsid w:val="00336EA4"/>
    <w:rsid w:val="0034173E"/>
    <w:rsid w:val="00341A44"/>
    <w:rsid w:val="003504FA"/>
    <w:rsid w:val="00351294"/>
    <w:rsid w:val="00353A43"/>
    <w:rsid w:val="00354CC9"/>
    <w:rsid w:val="00356B06"/>
    <w:rsid w:val="00356D1F"/>
    <w:rsid w:val="00357397"/>
    <w:rsid w:val="00357475"/>
    <w:rsid w:val="0036059C"/>
    <w:rsid w:val="00361560"/>
    <w:rsid w:val="00363994"/>
    <w:rsid w:val="00364F86"/>
    <w:rsid w:val="00365E47"/>
    <w:rsid w:val="00366722"/>
    <w:rsid w:val="00366944"/>
    <w:rsid w:val="00366B4A"/>
    <w:rsid w:val="00371166"/>
    <w:rsid w:val="00371F13"/>
    <w:rsid w:val="0037461B"/>
    <w:rsid w:val="0038293C"/>
    <w:rsid w:val="00382BFA"/>
    <w:rsid w:val="003833A9"/>
    <w:rsid w:val="003837D5"/>
    <w:rsid w:val="00384374"/>
    <w:rsid w:val="00386CC5"/>
    <w:rsid w:val="00386FC6"/>
    <w:rsid w:val="0039340D"/>
    <w:rsid w:val="003941B0"/>
    <w:rsid w:val="00394D90"/>
    <w:rsid w:val="00395F56"/>
    <w:rsid w:val="00396B6B"/>
    <w:rsid w:val="00397CEF"/>
    <w:rsid w:val="003A13E0"/>
    <w:rsid w:val="003A18A8"/>
    <w:rsid w:val="003A1BA5"/>
    <w:rsid w:val="003A4462"/>
    <w:rsid w:val="003A4EA9"/>
    <w:rsid w:val="003A594A"/>
    <w:rsid w:val="003A6352"/>
    <w:rsid w:val="003A7E81"/>
    <w:rsid w:val="003B10CD"/>
    <w:rsid w:val="003B3B86"/>
    <w:rsid w:val="003B7C5B"/>
    <w:rsid w:val="003C02D6"/>
    <w:rsid w:val="003C1CFD"/>
    <w:rsid w:val="003C25A3"/>
    <w:rsid w:val="003C3BB3"/>
    <w:rsid w:val="003C4BE1"/>
    <w:rsid w:val="003C73C6"/>
    <w:rsid w:val="003C7736"/>
    <w:rsid w:val="003D03A9"/>
    <w:rsid w:val="003D0444"/>
    <w:rsid w:val="003D0C0C"/>
    <w:rsid w:val="003E07BC"/>
    <w:rsid w:val="003E1EE9"/>
    <w:rsid w:val="003E20A7"/>
    <w:rsid w:val="003E768A"/>
    <w:rsid w:val="003E7708"/>
    <w:rsid w:val="003F1439"/>
    <w:rsid w:val="003F4510"/>
    <w:rsid w:val="003F48F8"/>
    <w:rsid w:val="003F4F8B"/>
    <w:rsid w:val="003F5A89"/>
    <w:rsid w:val="00400868"/>
    <w:rsid w:val="00402ECC"/>
    <w:rsid w:val="00402FE0"/>
    <w:rsid w:val="00403F47"/>
    <w:rsid w:val="00405314"/>
    <w:rsid w:val="0040628B"/>
    <w:rsid w:val="00407510"/>
    <w:rsid w:val="0041028B"/>
    <w:rsid w:val="00411CF7"/>
    <w:rsid w:val="0041244A"/>
    <w:rsid w:val="00415009"/>
    <w:rsid w:val="004153C6"/>
    <w:rsid w:val="00415533"/>
    <w:rsid w:val="004160EF"/>
    <w:rsid w:val="004177AA"/>
    <w:rsid w:val="00417E39"/>
    <w:rsid w:val="004400D5"/>
    <w:rsid w:val="004419ED"/>
    <w:rsid w:val="004438F9"/>
    <w:rsid w:val="004479FE"/>
    <w:rsid w:val="00450A07"/>
    <w:rsid w:val="00450F25"/>
    <w:rsid w:val="00451640"/>
    <w:rsid w:val="00454EFE"/>
    <w:rsid w:val="004562C4"/>
    <w:rsid w:val="00456D48"/>
    <w:rsid w:val="004573C9"/>
    <w:rsid w:val="00457531"/>
    <w:rsid w:val="00462F44"/>
    <w:rsid w:val="004635BB"/>
    <w:rsid w:val="004636E2"/>
    <w:rsid w:val="00464847"/>
    <w:rsid w:val="0046637A"/>
    <w:rsid w:val="00467008"/>
    <w:rsid w:val="00467938"/>
    <w:rsid w:val="004700E8"/>
    <w:rsid w:val="004705CB"/>
    <w:rsid w:val="00471885"/>
    <w:rsid w:val="004741BE"/>
    <w:rsid w:val="004749AA"/>
    <w:rsid w:val="00474C0C"/>
    <w:rsid w:val="004756A5"/>
    <w:rsid w:val="00475F33"/>
    <w:rsid w:val="00476FF6"/>
    <w:rsid w:val="00480A24"/>
    <w:rsid w:val="00480AC7"/>
    <w:rsid w:val="00480CC9"/>
    <w:rsid w:val="00482C8C"/>
    <w:rsid w:val="00487499"/>
    <w:rsid w:val="00490358"/>
    <w:rsid w:val="0049062A"/>
    <w:rsid w:val="00491174"/>
    <w:rsid w:val="004922A1"/>
    <w:rsid w:val="004931C0"/>
    <w:rsid w:val="004940CF"/>
    <w:rsid w:val="00496460"/>
    <w:rsid w:val="00497317"/>
    <w:rsid w:val="004A0F27"/>
    <w:rsid w:val="004A1C2A"/>
    <w:rsid w:val="004A4303"/>
    <w:rsid w:val="004A4A7C"/>
    <w:rsid w:val="004B05A3"/>
    <w:rsid w:val="004B1A7E"/>
    <w:rsid w:val="004B2F40"/>
    <w:rsid w:val="004B327E"/>
    <w:rsid w:val="004B34EF"/>
    <w:rsid w:val="004B367D"/>
    <w:rsid w:val="004B392B"/>
    <w:rsid w:val="004B487F"/>
    <w:rsid w:val="004B4D05"/>
    <w:rsid w:val="004B6C1B"/>
    <w:rsid w:val="004B7AA6"/>
    <w:rsid w:val="004C27D2"/>
    <w:rsid w:val="004C3E70"/>
    <w:rsid w:val="004C4C02"/>
    <w:rsid w:val="004D0A3F"/>
    <w:rsid w:val="004D324F"/>
    <w:rsid w:val="004D3C8C"/>
    <w:rsid w:val="004D7878"/>
    <w:rsid w:val="004D78E4"/>
    <w:rsid w:val="004E15F7"/>
    <w:rsid w:val="004E3414"/>
    <w:rsid w:val="004E45D1"/>
    <w:rsid w:val="004E45E2"/>
    <w:rsid w:val="004E465F"/>
    <w:rsid w:val="004E60A9"/>
    <w:rsid w:val="004E7EB2"/>
    <w:rsid w:val="004F29B9"/>
    <w:rsid w:val="004F3055"/>
    <w:rsid w:val="004F30DA"/>
    <w:rsid w:val="004F347D"/>
    <w:rsid w:val="004F38B1"/>
    <w:rsid w:val="004F5098"/>
    <w:rsid w:val="004F539C"/>
    <w:rsid w:val="004F56C9"/>
    <w:rsid w:val="004F6CBD"/>
    <w:rsid w:val="0050083A"/>
    <w:rsid w:val="00501F27"/>
    <w:rsid w:val="005029AB"/>
    <w:rsid w:val="005030DD"/>
    <w:rsid w:val="005050D6"/>
    <w:rsid w:val="00507E71"/>
    <w:rsid w:val="00512491"/>
    <w:rsid w:val="005129BA"/>
    <w:rsid w:val="00514D4D"/>
    <w:rsid w:val="00515ADE"/>
    <w:rsid w:val="0051788D"/>
    <w:rsid w:val="005179B5"/>
    <w:rsid w:val="00523C27"/>
    <w:rsid w:val="00524252"/>
    <w:rsid w:val="00530778"/>
    <w:rsid w:val="00531351"/>
    <w:rsid w:val="005315D0"/>
    <w:rsid w:val="0053267D"/>
    <w:rsid w:val="00536FE6"/>
    <w:rsid w:val="00536FF6"/>
    <w:rsid w:val="005377CF"/>
    <w:rsid w:val="00541F45"/>
    <w:rsid w:val="00543B95"/>
    <w:rsid w:val="005467C3"/>
    <w:rsid w:val="0054799F"/>
    <w:rsid w:val="00547CFF"/>
    <w:rsid w:val="005518ED"/>
    <w:rsid w:val="0055669C"/>
    <w:rsid w:val="00557DB7"/>
    <w:rsid w:val="00560702"/>
    <w:rsid w:val="00560A03"/>
    <w:rsid w:val="00563AA9"/>
    <w:rsid w:val="00564B32"/>
    <w:rsid w:val="0056751D"/>
    <w:rsid w:val="005678CC"/>
    <w:rsid w:val="0057004A"/>
    <w:rsid w:val="0057030B"/>
    <w:rsid w:val="005737D9"/>
    <w:rsid w:val="00575573"/>
    <w:rsid w:val="00581439"/>
    <w:rsid w:val="0058193E"/>
    <w:rsid w:val="005833CD"/>
    <w:rsid w:val="00585C22"/>
    <w:rsid w:val="005926C6"/>
    <w:rsid w:val="005928FD"/>
    <w:rsid w:val="005A0219"/>
    <w:rsid w:val="005A0B0D"/>
    <w:rsid w:val="005A1464"/>
    <w:rsid w:val="005A179E"/>
    <w:rsid w:val="005A22FD"/>
    <w:rsid w:val="005A4928"/>
    <w:rsid w:val="005B1ACF"/>
    <w:rsid w:val="005B2AB1"/>
    <w:rsid w:val="005B3AB4"/>
    <w:rsid w:val="005B3B56"/>
    <w:rsid w:val="005B50F1"/>
    <w:rsid w:val="005B58D3"/>
    <w:rsid w:val="005B5CF1"/>
    <w:rsid w:val="005B6C42"/>
    <w:rsid w:val="005C0021"/>
    <w:rsid w:val="005C0BD2"/>
    <w:rsid w:val="005C26AA"/>
    <w:rsid w:val="005C27E5"/>
    <w:rsid w:val="005C2A36"/>
    <w:rsid w:val="005C644E"/>
    <w:rsid w:val="005D12C6"/>
    <w:rsid w:val="005D1C81"/>
    <w:rsid w:val="005D3FF6"/>
    <w:rsid w:val="005D41A7"/>
    <w:rsid w:val="005D5E3F"/>
    <w:rsid w:val="005D7BCB"/>
    <w:rsid w:val="005E23AC"/>
    <w:rsid w:val="005E2EA1"/>
    <w:rsid w:val="005E5BB6"/>
    <w:rsid w:val="005F089D"/>
    <w:rsid w:val="005F0CCE"/>
    <w:rsid w:val="005F13B1"/>
    <w:rsid w:val="005F23B5"/>
    <w:rsid w:val="005F5D11"/>
    <w:rsid w:val="005F63EC"/>
    <w:rsid w:val="005F7F98"/>
    <w:rsid w:val="00601614"/>
    <w:rsid w:val="00601FD7"/>
    <w:rsid w:val="00612E04"/>
    <w:rsid w:val="006136CA"/>
    <w:rsid w:val="00614017"/>
    <w:rsid w:val="00614535"/>
    <w:rsid w:val="006167A2"/>
    <w:rsid w:val="006202DD"/>
    <w:rsid w:val="00622061"/>
    <w:rsid w:val="006230EE"/>
    <w:rsid w:val="00623861"/>
    <w:rsid w:val="00626542"/>
    <w:rsid w:val="00627481"/>
    <w:rsid w:val="006274A6"/>
    <w:rsid w:val="0063088C"/>
    <w:rsid w:val="00630A78"/>
    <w:rsid w:val="00630E31"/>
    <w:rsid w:val="00631BFD"/>
    <w:rsid w:val="006345ED"/>
    <w:rsid w:val="006351A3"/>
    <w:rsid w:val="00640A63"/>
    <w:rsid w:val="0064144F"/>
    <w:rsid w:val="00641784"/>
    <w:rsid w:val="00644150"/>
    <w:rsid w:val="00644636"/>
    <w:rsid w:val="00646353"/>
    <w:rsid w:val="006470F1"/>
    <w:rsid w:val="00647293"/>
    <w:rsid w:val="006474B6"/>
    <w:rsid w:val="00647519"/>
    <w:rsid w:val="00650DA5"/>
    <w:rsid w:val="0065227A"/>
    <w:rsid w:val="00657503"/>
    <w:rsid w:val="0066137F"/>
    <w:rsid w:val="00661889"/>
    <w:rsid w:val="00663388"/>
    <w:rsid w:val="00664F5F"/>
    <w:rsid w:val="00666674"/>
    <w:rsid w:val="006701EB"/>
    <w:rsid w:val="00670412"/>
    <w:rsid w:val="006708A0"/>
    <w:rsid w:val="00674019"/>
    <w:rsid w:val="006749F7"/>
    <w:rsid w:val="00685835"/>
    <w:rsid w:val="00690780"/>
    <w:rsid w:val="00691DC4"/>
    <w:rsid w:val="006927BE"/>
    <w:rsid w:val="006958E2"/>
    <w:rsid w:val="006961CD"/>
    <w:rsid w:val="006A01D8"/>
    <w:rsid w:val="006A08F5"/>
    <w:rsid w:val="006A6A65"/>
    <w:rsid w:val="006A7FAC"/>
    <w:rsid w:val="006B224D"/>
    <w:rsid w:val="006B5881"/>
    <w:rsid w:val="006C119B"/>
    <w:rsid w:val="006C2436"/>
    <w:rsid w:val="006C2D58"/>
    <w:rsid w:val="006C41C1"/>
    <w:rsid w:val="006C5BED"/>
    <w:rsid w:val="006C5ECD"/>
    <w:rsid w:val="006C7198"/>
    <w:rsid w:val="006D0017"/>
    <w:rsid w:val="006D1BAB"/>
    <w:rsid w:val="006D1E4A"/>
    <w:rsid w:val="006D3AF9"/>
    <w:rsid w:val="006D5660"/>
    <w:rsid w:val="006D6661"/>
    <w:rsid w:val="006D68CA"/>
    <w:rsid w:val="006D7414"/>
    <w:rsid w:val="006E011E"/>
    <w:rsid w:val="006E4606"/>
    <w:rsid w:val="006F27EB"/>
    <w:rsid w:val="006F30E8"/>
    <w:rsid w:val="006F3ED3"/>
    <w:rsid w:val="006F40AB"/>
    <w:rsid w:val="006F4581"/>
    <w:rsid w:val="006F671C"/>
    <w:rsid w:val="006F7B83"/>
    <w:rsid w:val="007046A2"/>
    <w:rsid w:val="00710EC6"/>
    <w:rsid w:val="00711EBB"/>
    <w:rsid w:val="00712584"/>
    <w:rsid w:val="00712851"/>
    <w:rsid w:val="00712E4A"/>
    <w:rsid w:val="00713678"/>
    <w:rsid w:val="007149F6"/>
    <w:rsid w:val="00715C1D"/>
    <w:rsid w:val="00716AF6"/>
    <w:rsid w:val="00720552"/>
    <w:rsid w:val="00720A76"/>
    <w:rsid w:val="00721DED"/>
    <w:rsid w:val="007254C2"/>
    <w:rsid w:val="00726FE3"/>
    <w:rsid w:val="00734306"/>
    <w:rsid w:val="007354F1"/>
    <w:rsid w:val="00735808"/>
    <w:rsid w:val="007369CA"/>
    <w:rsid w:val="0074075F"/>
    <w:rsid w:val="0074116C"/>
    <w:rsid w:val="00743E66"/>
    <w:rsid w:val="00744167"/>
    <w:rsid w:val="007459EF"/>
    <w:rsid w:val="00745F20"/>
    <w:rsid w:val="00746022"/>
    <w:rsid w:val="007471C6"/>
    <w:rsid w:val="0075299B"/>
    <w:rsid w:val="00752C4A"/>
    <w:rsid w:val="007543A1"/>
    <w:rsid w:val="007545CF"/>
    <w:rsid w:val="00754A91"/>
    <w:rsid w:val="007571ED"/>
    <w:rsid w:val="007574B0"/>
    <w:rsid w:val="00761195"/>
    <w:rsid w:val="00762E43"/>
    <w:rsid w:val="007646FA"/>
    <w:rsid w:val="00765D9B"/>
    <w:rsid w:val="007677F4"/>
    <w:rsid w:val="00767F5B"/>
    <w:rsid w:val="00771503"/>
    <w:rsid w:val="00772621"/>
    <w:rsid w:val="00772AF6"/>
    <w:rsid w:val="00774408"/>
    <w:rsid w:val="007744D8"/>
    <w:rsid w:val="007748A6"/>
    <w:rsid w:val="00775B06"/>
    <w:rsid w:val="007772F5"/>
    <w:rsid w:val="007843F4"/>
    <w:rsid w:val="00786C98"/>
    <w:rsid w:val="007917FF"/>
    <w:rsid w:val="007928B6"/>
    <w:rsid w:val="007969BD"/>
    <w:rsid w:val="00797D41"/>
    <w:rsid w:val="007A22E9"/>
    <w:rsid w:val="007A4F84"/>
    <w:rsid w:val="007A5447"/>
    <w:rsid w:val="007A56B1"/>
    <w:rsid w:val="007A5E94"/>
    <w:rsid w:val="007A5F43"/>
    <w:rsid w:val="007A7417"/>
    <w:rsid w:val="007B6A85"/>
    <w:rsid w:val="007C1A7E"/>
    <w:rsid w:val="007E2010"/>
    <w:rsid w:val="007E205C"/>
    <w:rsid w:val="007E28BC"/>
    <w:rsid w:val="007E2F89"/>
    <w:rsid w:val="007E4ED3"/>
    <w:rsid w:val="007E61FB"/>
    <w:rsid w:val="007F017A"/>
    <w:rsid w:val="007F0964"/>
    <w:rsid w:val="007F313A"/>
    <w:rsid w:val="007F5B2F"/>
    <w:rsid w:val="007F5EFA"/>
    <w:rsid w:val="008012A7"/>
    <w:rsid w:val="00803BBE"/>
    <w:rsid w:val="00804646"/>
    <w:rsid w:val="00805F71"/>
    <w:rsid w:val="00806406"/>
    <w:rsid w:val="00806A2A"/>
    <w:rsid w:val="00807BEE"/>
    <w:rsid w:val="00807C74"/>
    <w:rsid w:val="00811372"/>
    <w:rsid w:val="00812C87"/>
    <w:rsid w:val="00814443"/>
    <w:rsid w:val="008169D4"/>
    <w:rsid w:val="00816D7E"/>
    <w:rsid w:val="00822DF2"/>
    <w:rsid w:val="00824539"/>
    <w:rsid w:val="00827BD7"/>
    <w:rsid w:val="0083178F"/>
    <w:rsid w:val="00834F26"/>
    <w:rsid w:val="008378A8"/>
    <w:rsid w:val="008421B7"/>
    <w:rsid w:val="00844BBA"/>
    <w:rsid w:val="00845362"/>
    <w:rsid w:val="00845C98"/>
    <w:rsid w:val="00846EC5"/>
    <w:rsid w:val="00847F39"/>
    <w:rsid w:val="00851D16"/>
    <w:rsid w:val="0085350D"/>
    <w:rsid w:val="0085394F"/>
    <w:rsid w:val="00856F7F"/>
    <w:rsid w:val="00860A12"/>
    <w:rsid w:val="00863227"/>
    <w:rsid w:val="00864C77"/>
    <w:rsid w:val="00865DF4"/>
    <w:rsid w:val="00867673"/>
    <w:rsid w:val="008712B3"/>
    <w:rsid w:val="00871FF6"/>
    <w:rsid w:val="008740A9"/>
    <w:rsid w:val="00874A67"/>
    <w:rsid w:val="00875CC8"/>
    <w:rsid w:val="00876775"/>
    <w:rsid w:val="00876D21"/>
    <w:rsid w:val="0087715B"/>
    <w:rsid w:val="008806B0"/>
    <w:rsid w:val="00881F97"/>
    <w:rsid w:val="008846E1"/>
    <w:rsid w:val="00884CFA"/>
    <w:rsid w:val="00885B2F"/>
    <w:rsid w:val="0088682C"/>
    <w:rsid w:val="00887AAA"/>
    <w:rsid w:val="00890B07"/>
    <w:rsid w:val="008931CD"/>
    <w:rsid w:val="008A1709"/>
    <w:rsid w:val="008A1776"/>
    <w:rsid w:val="008A293A"/>
    <w:rsid w:val="008A34D1"/>
    <w:rsid w:val="008A6636"/>
    <w:rsid w:val="008B1CCA"/>
    <w:rsid w:val="008B556D"/>
    <w:rsid w:val="008B773B"/>
    <w:rsid w:val="008C4A2F"/>
    <w:rsid w:val="008C5E93"/>
    <w:rsid w:val="008D2104"/>
    <w:rsid w:val="008D3BE8"/>
    <w:rsid w:val="008D5141"/>
    <w:rsid w:val="008D5DBE"/>
    <w:rsid w:val="008D6860"/>
    <w:rsid w:val="008E41EC"/>
    <w:rsid w:val="008E42D8"/>
    <w:rsid w:val="008E6A5D"/>
    <w:rsid w:val="008F08E9"/>
    <w:rsid w:val="008F1372"/>
    <w:rsid w:val="008F2120"/>
    <w:rsid w:val="008F39D2"/>
    <w:rsid w:val="008F5C20"/>
    <w:rsid w:val="008F5C48"/>
    <w:rsid w:val="008F628F"/>
    <w:rsid w:val="008F78F2"/>
    <w:rsid w:val="008F7AE4"/>
    <w:rsid w:val="00901269"/>
    <w:rsid w:val="009018A0"/>
    <w:rsid w:val="00902C57"/>
    <w:rsid w:val="00903087"/>
    <w:rsid w:val="00904ABB"/>
    <w:rsid w:val="00905461"/>
    <w:rsid w:val="00906E42"/>
    <w:rsid w:val="0090725E"/>
    <w:rsid w:val="009123BD"/>
    <w:rsid w:val="00914DC7"/>
    <w:rsid w:val="009158A0"/>
    <w:rsid w:val="00915970"/>
    <w:rsid w:val="009213C4"/>
    <w:rsid w:val="00922EB5"/>
    <w:rsid w:val="0092336E"/>
    <w:rsid w:val="00925EF5"/>
    <w:rsid w:val="0092661C"/>
    <w:rsid w:val="0093298E"/>
    <w:rsid w:val="00933D64"/>
    <w:rsid w:val="00933FE4"/>
    <w:rsid w:val="0093512F"/>
    <w:rsid w:val="00935CF4"/>
    <w:rsid w:val="00937D6C"/>
    <w:rsid w:val="009402B6"/>
    <w:rsid w:val="00943059"/>
    <w:rsid w:val="009430BE"/>
    <w:rsid w:val="00944577"/>
    <w:rsid w:val="00946F88"/>
    <w:rsid w:val="00951A23"/>
    <w:rsid w:val="009540C9"/>
    <w:rsid w:val="00955718"/>
    <w:rsid w:val="00957F92"/>
    <w:rsid w:val="009611BB"/>
    <w:rsid w:val="00963276"/>
    <w:rsid w:val="00965C44"/>
    <w:rsid w:val="00965CA2"/>
    <w:rsid w:val="00966061"/>
    <w:rsid w:val="00970628"/>
    <w:rsid w:val="00971F31"/>
    <w:rsid w:val="00972C73"/>
    <w:rsid w:val="00973EDF"/>
    <w:rsid w:val="00974AEA"/>
    <w:rsid w:val="00980BA4"/>
    <w:rsid w:val="009855B9"/>
    <w:rsid w:val="00986505"/>
    <w:rsid w:val="00987013"/>
    <w:rsid w:val="00987E9C"/>
    <w:rsid w:val="00987F97"/>
    <w:rsid w:val="009901A2"/>
    <w:rsid w:val="00992C98"/>
    <w:rsid w:val="00992E0A"/>
    <w:rsid w:val="00993E95"/>
    <w:rsid w:val="009971DA"/>
    <w:rsid w:val="009A1C0B"/>
    <w:rsid w:val="009A2339"/>
    <w:rsid w:val="009A73A3"/>
    <w:rsid w:val="009B1038"/>
    <w:rsid w:val="009B2825"/>
    <w:rsid w:val="009B2FEC"/>
    <w:rsid w:val="009B44B3"/>
    <w:rsid w:val="009B50FC"/>
    <w:rsid w:val="009B73BE"/>
    <w:rsid w:val="009C0538"/>
    <w:rsid w:val="009C060A"/>
    <w:rsid w:val="009C1416"/>
    <w:rsid w:val="009C21B3"/>
    <w:rsid w:val="009C2F41"/>
    <w:rsid w:val="009C420E"/>
    <w:rsid w:val="009C4B34"/>
    <w:rsid w:val="009C5B7B"/>
    <w:rsid w:val="009D170A"/>
    <w:rsid w:val="009D3F51"/>
    <w:rsid w:val="009E01A2"/>
    <w:rsid w:val="009E298A"/>
    <w:rsid w:val="009E4029"/>
    <w:rsid w:val="009E6C14"/>
    <w:rsid w:val="009F469E"/>
    <w:rsid w:val="009F52AD"/>
    <w:rsid w:val="009F5C62"/>
    <w:rsid w:val="009F63BA"/>
    <w:rsid w:val="00A01094"/>
    <w:rsid w:val="00A01868"/>
    <w:rsid w:val="00A02CFA"/>
    <w:rsid w:val="00A03BDD"/>
    <w:rsid w:val="00A040D4"/>
    <w:rsid w:val="00A0578A"/>
    <w:rsid w:val="00A05EC0"/>
    <w:rsid w:val="00A07155"/>
    <w:rsid w:val="00A07406"/>
    <w:rsid w:val="00A07D75"/>
    <w:rsid w:val="00A10E67"/>
    <w:rsid w:val="00A17690"/>
    <w:rsid w:val="00A22E35"/>
    <w:rsid w:val="00A26F32"/>
    <w:rsid w:val="00A27CE1"/>
    <w:rsid w:val="00A33290"/>
    <w:rsid w:val="00A35898"/>
    <w:rsid w:val="00A37376"/>
    <w:rsid w:val="00A41C2C"/>
    <w:rsid w:val="00A43E0F"/>
    <w:rsid w:val="00A44632"/>
    <w:rsid w:val="00A45A65"/>
    <w:rsid w:val="00A46503"/>
    <w:rsid w:val="00A47428"/>
    <w:rsid w:val="00A53142"/>
    <w:rsid w:val="00A53CD7"/>
    <w:rsid w:val="00A54233"/>
    <w:rsid w:val="00A55029"/>
    <w:rsid w:val="00A55FB4"/>
    <w:rsid w:val="00A57499"/>
    <w:rsid w:val="00A6024D"/>
    <w:rsid w:val="00A60C9E"/>
    <w:rsid w:val="00A62732"/>
    <w:rsid w:val="00A63F71"/>
    <w:rsid w:val="00A73078"/>
    <w:rsid w:val="00A760BC"/>
    <w:rsid w:val="00A8608D"/>
    <w:rsid w:val="00A872FC"/>
    <w:rsid w:val="00A87FEC"/>
    <w:rsid w:val="00A90F5F"/>
    <w:rsid w:val="00A91781"/>
    <w:rsid w:val="00A91E00"/>
    <w:rsid w:val="00A95F6B"/>
    <w:rsid w:val="00AA0380"/>
    <w:rsid w:val="00AA3F94"/>
    <w:rsid w:val="00AA6165"/>
    <w:rsid w:val="00AB0288"/>
    <w:rsid w:val="00AB5582"/>
    <w:rsid w:val="00AB722E"/>
    <w:rsid w:val="00AC29FC"/>
    <w:rsid w:val="00AC31DC"/>
    <w:rsid w:val="00AC32F7"/>
    <w:rsid w:val="00AC3420"/>
    <w:rsid w:val="00AC3731"/>
    <w:rsid w:val="00AC551E"/>
    <w:rsid w:val="00AC5A07"/>
    <w:rsid w:val="00AC7C1F"/>
    <w:rsid w:val="00AD3DC2"/>
    <w:rsid w:val="00AD40CA"/>
    <w:rsid w:val="00AD4BA2"/>
    <w:rsid w:val="00AD4DD7"/>
    <w:rsid w:val="00AD5541"/>
    <w:rsid w:val="00AD5555"/>
    <w:rsid w:val="00AD5ABD"/>
    <w:rsid w:val="00AD616C"/>
    <w:rsid w:val="00AD6E4F"/>
    <w:rsid w:val="00AE01A7"/>
    <w:rsid w:val="00AE210E"/>
    <w:rsid w:val="00AE3C0C"/>
    <w:rsid w:val="00AE40F0"/>
    <w:rsid w:val="00AE4599"/>
    <w:rsid w:val="00AE4C6A"/>
    <w:rsid w:val="00AE5CEC"/>
    <w:rsid w:val="00AE7601"/>
    <w:rsid w:val="00AF3288"/>
    <w:rsid w:val="00AF47B4"/>
    <w:rsid w:val="00B001CE"/>
    <w:rsid w:val="00B01BD1"/>
    <w:rsid w:val="00B01FEA"/>
    <w:rsid w:val="00B026D0"/>
    <w:rsid w:val="00B0297B"/>
    <w:rsid w:val="00B03F5D"/>
    <w:rsid w:val="00B05084"/>
    <w:rsid w:val="00B0543F"/>
    <w:rsid w:val="00B0666F"/>
    <w:rsid w:val="00B07170"/>
    <w:rsid w:val="00B0793F"/>
    <w:rsid w:val="00B11D91"/>
    <w:rsid w:val="00B14441"/>
    <w:rsid w:val="00B14A66"/>
    <w:rsid w:val="00B162BA"/>
    <w:rsid w:val="00B16AA3"/>
    <w:rsid w:val="00B176AD"/>
    <w:rsid w:val="00B17C07"/>
    <w:rsid w:val="00B218FB"/>
    <w:rsid w:val="00B24532"/>
    <w:rsid w:val="00B2562C"/>
    <w:rsid w:val="00B306DA"/>
    <w:rsid w:val="00B3078A"/>
    <w:rsid w:val="00B32D2C"/>
    <w:rsid w:val="00B337AC"/>
    <w:rsid w:val="00B34555"/>
    <w:rsid w:val="00B37AB8"/>
    <w:rsid w:val="00B41510"/>
    <w:rsid w:val="00B451C6"/>
    <w:rsid w:val="00B452D5"/>
    <w:rsid w:val="00B45EF4"/>
    <w:rsid w:val="00B5066F"/>
    <w:rsid w:val="00B51580"/>
    <w:rsid w:val="00B5478D"/>
    <w:rsid w:val="00B55007"/>
    <w:rsid w:val="00B5506A"/>
    <w:rsid w:val="00B56BD2"/>
    <w:rsid w:val="00B61F48"/>
    <w:rsid w:val="00B628CE"/>
    <w:rsid w:val="00B672B6"/>
    <w:rsid w:val="00B7113A"/>
    <w:rsid w:val="00B755E7"/>
    <w:rsid w:val="00B75675"/>
    <w:rsid w:val="00B75AE9"/>
    <w:rsid w:val="00B764C6"/>
    <w:rsid w:val="00B80061"/>
    <w:rsid w:val="00B8059E"/>
    <w:rsid w:val="00B82618"/>
    <w:rsid w:val="00B83B15"/>
    <w:rsid w:val="00B84417"/>
    <w:rsid w:val="00B857E6"/>
    <w:rsid w:val="00B86D1B"/>
    <w:rsid w:val="00B905AA"/>
    <w:rsid w:val="00B93CE5"/>
    <w:rsid w:val="00B940F9"/>
    <w:rsid w:val="00B9440C"/>
    <w:rsid w:val="00B96E4B"/>
    <w:rsid w:val="00BA16E2"/>
    <w:rsid w:val="00BA1F66"/>
    <w:rsid w:val="00BA214C"/>
    <w:rsid w:val="00BA2922"/>
    <w:rsid w:val="00BA4A6F"/>
    <w:rsid w:val="00BA70FC"/>
    <w:rsid w:val="00BB0010"/>
    <w:rsid w:val="00BB02E0"/>
    <w:rsid w:val="00BB114A"/>
    <w:rsid w:val="00BB23ED"/>
    <w:rsid w:val="00BB2D73"/>
    <w:rsid w:val="00BB32B1"/>
    <w:rsid w:val="00BB37C8"/>
    <w:rsid w:val="00BB4E6C"/>
    <w:rsid w:val="00BB64C2"/>
    <w:rsid w:val="00BC1EAC"/>
    <w:rsid w:val="00BC2EE6"/>
    <w:rsid w:val="00BC4F2F"/>
    <w:rsid w:val="00BD0936"/>
    <w:rsid w:val="00BD0D33"/>
    <w:rsid w:val="00BD12C5"/>
    <w:rsid w:val="00BD4989"/>
    <w:rsid w:val="00BD5ED3"/>
    <w:rsid w:val="00BD67A5"/>
    <w:rsid w:val="00BD7BBF"/>
    <w:rsid w:val="00BE4742"/>
    <w:rsid w:val="00BE4B64"/>
    <w:rsid w:val="00BE5093"/>
    <w:rsid w:val="00BE548F"/>
    <w:rsid w:val="00BF0094"/>
    <w:rsid w:val="00BF0C57"/>
    <w:rsid w:val="00BF1F24"/>
    <w:rsid w:val="00BF3BCA"/>
    <w:rsid w:val="00BF6D84"/>
    <w:rsid w:val="00BF6DCE"/>
    <w:rsid w:val="00BF7074"/>
    <w:rsid w:val="00BF768E"/>
    <w:rsid w:val="00BF78C3"/>
    <w:rsid w:val="00C01A1A"/>
    <w:rsid w:val="00C01E7F"/>
    <w:rsid w:val="00C075D9"/>
    <w:rsid w:val="00C10721"/>
    <w:rsid w:val="00C15E63"/>
    <w:rsid w:val="00C16AC6"/>
    <w:rsid w:val="00C210B9"/>
    <w:rsid w:val="00C21B92"/>
    <w:rsid w:val="00C221CF"/>
    <w:rsid w:val="00C23338"/>
    <w:rsid w:val="00C24BC7"/>
    <w:rsid w:val="00C27201"/>
    <w:rsid w:val="00C2738F"/>
    <w:rsid w:val="00C27C82"/>
    <w:rsid w:val="00C306B9"/>
    <w:rsid w:val="00C332AB"/>
    <w:rsid w:val="00C347DA"/>
    <w:rsid w:val="00C3644E"/>
    <w:rsid w:val="00C37E1E"/>
    <w:rsid w:val="00C4432E"/>
    <w:rsid w:val="00C44A26"/>
    <w:rsid w:val="00C44BEE"/>
    <w:rsid w:val="00C45D20"/>
    <w:rsid w:val="00C53A0A"/>
    <w:rsid w:val="00C5683B"/>
    <w:rsid w:val="00C601FD"/>
    <w:rsid w:val="00C63614"/>
    <w:rsid w:val="00C64F48"/>
    <w:rsid w:val="00C719AC"/>
    <w:rsid w:val="00C73219"/>
    <w:rsid w:val="00C775B7"/>
    <w:rsid w:val="00C80A45"/>
    <w:rsid w:val="00C80B8A"/>
    <w:rsid w:val="00C867D5"/>
    <w:rsid w:val="00C868B0"/>
    <w:rsid w:val="00C8696F"/>
    <w:rsid w:val="00C86DAD"/>
    <w:rsid w:val="00C8751C"/>
    <w:rsid w:val="00C87A95"/>
    <w:rsid w:val="00C90BD2"/>
    <w:rsid w:val="00C93D20"/>
    <w:rsid w:val="00C94815"/>
    <w:rsid w:val="00C94E59"/>
    <w:rsid w:val="00C95AEF"/>
    <w:rsid w:val="00C97F9D"/>
    <w:rsid w:val="00CA2A62"/>
    <w:rsid w:val="00CA35F5"/>
    <w:rsid w:val="00CA60B3"/>
    <w:rsid w:val="00CA7639"/>
    <w:rsid w:val="00CB1798"/>
    <w:rsid w:val="00CB1886"/>
    <w:rsid w:val="00CB386C"/>
    <w:rsid w:val="00CB4AC0"/>
    <w:rsid w:val="00CB503D"/>
    <w:rsid w:val="00CB53A1"/>
    <w:rsid w:val="00CC0CBA"/>
    <w:rsid w:val="00CC1B78"/>
    <w:rsid w:val="00CC1C31"/>
    <w:rsid w:val="00CC3F57"/>
    <w:rsid w:val="00CC5999"/>
    <w:rsid w:val="00CC5AD2"/>
    <w:rsid w:val="00CC66D5"/>
    <w:rsid w:val="00CD3778"/>
    <w:rsid w:val="00CE10B3"/>
    <w:rsid w:val="00CE248F"/>
    <w:rsid w:val="00CE51C1"/>
    <w:rsid w:val="00CE53F7"/>
    <w:rsid w:val="00CE6025"/>
    <w:rsid w:val="00CE78AB"/>
    <w:rsid w:val="00CF2492"/>
    <w:rsid w:val="00CF267D"/>
    <w:rsid w:val="00CF2869"/>
    <w:rsid w:val="00CF3BCD"/>
    <w:rsid w:val="00CF75CE"/>
    <w:rsid w:val="00CF79CC"/>
    <w:rsid w:val="00D00452"/>
    <w:rsid w:val="00D00B03"/>
    <w:rsid w:val="00D0256E"/>
    <w:rsid w:val="00D02C15"/>
    <w:rsid w:val="00D03151"/>
    <w:rsid w:val="00D04689"/>
    <w:rsid w:val="00D04EA1"/>
    <w:rsid w:val="00D06B46"/>
    <w:rsid w:val="00D06F8D"/>
    <w:rsid w:val="00D10200"/>
    <w:rsid w:val="00D14939"/>
    <w:rsid w:val="00D15340"/>
    <w:rsid w:val="00D16721"/>
    <w:rsid w:val="00D1683D"/>
    <w:rsid w:val="00D21569"/>
    <w:rsid w:val="00D2303F"/>
    <w:rsid w:val="00D2390F"/>
    <w:rsid w:val="00D24242"/>
    <w:rsid w:val="00D24424"/>
    <w:rsid w:val="00D261D0"/>
    <w:rsid w:val="00D27A07"/>
    <w:rsid w:val="00D27A42"/>
    <w:rsid w:val="00D30824"/>
    <w:rsid w:val="00D30C23"/>
    <w:rsid w:val="00D31897"/>
    <w:rsid w:val="00D31E7F"/>
    <w:rsid w:val="00D33E32"/>
    <w:rsid w:val="00D36352"/>
    <w:rsid w:val="00D36DC0"/>
    <w:rsid w:val="00D4172C"/>
    <w:rsid w:val="00D42A8D"/>
    <w:rsid w:val="00D44CD2"/>
    <w:rsid w:val="00D458BE"/>
    <w:rsid w:val="00D45B5E"/>
    <w:rsid w:val="00D46D6D"/>
    <w:rsid w:val="00D47DE6"/>
    <w:rsid w:val="00D53F07"/>
    <w:rsid w:val="00D56F37"/>
    <w:rsid w:val="00D5728E"/>
    <w:rsid w:val="00D643EC"/>
    <w:rsid w:val="00D66118"/>
    <w:rsid w:val="00D667A5"/>
    <w:rsid w:val="00D677D8"/>
    <w:rsid w:val="00D71C4A"/>
    <w:rsid w:val="00D76812"/>
    <w:rsid w:val="00D76BAB"/>
    <w:rsid w:val="00D80434"/>
    <w:rsid w:val="00D81715"/>
    <w:rsid w:val="00D83350"/>
    <w:rsid w:val="00D8468E"/>
    <w:rsid w:val="00D84D76"/>
    <w:rsid w:val="00D87951"/>
    <w:rsid w:val="00D91391"/>
    <w:rsid w:val="00D92DC0"/>
    <w:rsid w:val="00D95DBA"/>
    <w:rsid w:val="00D973D0"/>
    <w:rsid w:val="00D97C1A"/>
    <w:rsid w:val="00DA0514"/>
    <w:rsid w:val="00DA060C"/>
    <w:rsid w:val="00DA0BAA"/>
    <w:rsid w:val="00DA2679"/>
    <w:rsid w:val="00DA3BEC"/>
    <w:rsid w:val="00DA4969"/>
    <w:rsid w:val="00DA544F"/>
    <w:rsid w:val="00DA5615"/>
    <w:rsid w:val="00DA5AA5"/>
    <w:rsid w:val="00DA6E80"/>
    <w:rsid w:val="00DB1D0B"/>
    <w:rsid w:val="00DC22FF"/>
    <w:rsid w:val="00DC3436"/>
    <w:rsid w:val="00DC35A7"/>
    <w:rsid w:val="00DC4ABD"/>
    <w:rsid w:val="00DC7E0F"/>
    <w:rsid w:val="00DD088E"/>
    <w:rsid w:val="00DD3952"/>
    <w:rsid w:val="00DD4477"/>
    <w:rsid w:val="00DD5D89"/>
    <w:rsid w:val="00DE13D7"/>
    <w:rsid w:val="00DE1DC8"/>
    <w:rsid w:val="00DE3B6A"/>
    <w:rsid w:val="00DE3D8E"/>
    <w:rsid w:val="00DE430B"/>
    <w:rsid w:val="00DE46FE"/>
    <w:rsid w:val="00DE5D90"/>
    <w:rsid w:val="00DF34EC"/>
    <w:rsid w:val="00DF38A0"/>
    <w:rsid w:val="00DF42E2"/>
    <w:rsid w:val="00DF7BDC"/>
    <w:rsid w:val="00E0173F"/>
    <w:rsid w:val="00E01B24"/>
    <w:rsid w:val="00E033BA"/>
    <w:rsid w:val="00E06278"/>
    <w:rsid w:val="00E143B2"/>
    <w:rsid w:val="00E162F9"/>
    <w:rsid w:val="00E222C1"/>
    <w:rsid w:val="00E225DB"/>
    <w:rsid w:val="00E23E67"/>
    <w:rsid w:val="00E241E8"/>
    <w:rsid w:val="00E30DA4"/>
    <w:rsid w:val="00E310B0"/>
    <w:rsid w:val="00E31392"/>
    <w:rsid w:val="00E31814"/>
    <w:rsid w:val="00E33A95"/>
    <w:rsid w:val="00E35730"/>
    <w:rsid w:val="00E40BD3"/>
    <w:rsid w:val="00E4389B"/>
    <w:rsid w:val="00E44501"/>
    <w:rsid w:val="00E463D5"/>
    <w:rsid w:val="00E5079D"/>
    <w:rsid w:val="00E5096D"/>
    <w:rsid w:val="00E50E4D"/>
    <w:rsid w:val="00E511E7"/>
    <w:rsid w:val="00E519C7"/>
    <w:rsid w:val="00E53C89"/>
    <w:rsid w:val="00E54CBA"/>
    <w:rsid w:val="00E56628"/>
    <w:rsid w:val="00E568E5"/>
    <w:rsid w:val="00E65EB8"/>
    <w:rsid w:val="00E676BD"/>
    <w:rsid w:val="00E71035"/>
    <w:rsid w:val="00E72127"/>
    <w:rsid w:val="00E72570"/>
    <w:rsid w:val="00E7308B"/>
    <w:rsid w:val="00E73663"/>
    <w:rsid w:val="00E755ED"/>
    <w:rsid w:val="00E84065"/>
    <w:rsid w:val="00E86074"/>
    <w:rsid w:val="00E86953"/>
    <w:rsid w:val="00E87E77"/>
    <w:rsid w:val="00E910E9"/>
    <w:rsid w:val="00E9234B"/>
    <w:rsid w:val="00E93315"/>
    <w:rsid w:val="00E94FDA"/>
    <w:rsid w:val="00E95C40"/>
    <w:rsid w:val="00E95CC1"/>
    <w:rsid w:val="00E9618B"/>
    <w:rsid w:val="00E97ABF"/>
    <w:rsid w:val="00EA193C"/>
    <w:rsid w:val="00EA5EC0"/>
    <w:rsid w:val="00EA5F26"/>
    <w:rsid w:val="00EB1756"/>
    <w:rsid w:val="00EB2935"/>
    <w:rsid w:val="00EB39DB"/>
    <w:rsid w:val="00EB5E50"/>
    <w:rsid w:val="00EB67C8"/>
    <w:rsid w:val="00EB6B83"/>
    <w:rsid w:val="00EB6C7F"/>
    <w:rsid w:val="00EC6459"/>
    <w:rsid w:val="00ED4132"/>
    <w:rsid w:val="00ED65C6"/>
    <w:rsid w:val="00EE33A1"/>
    <w:rsid w:val="00EE45DE"/>
    <w:rsid w:val="00EE482B"/>
    <w:rsid w:val="00EE6534"/>
    <w:rsid w:val="00EE6D4A"/>
    <w:rsid w:val="00EE7266"/>
    <w:rsid w:val="00EE7A88"/>
    <w:rsid w:val="00EF0994"/>
    <w:rsid w:val="00EF37F6"/>
    <w:rsid w:val="00EF436A"/>
    <w:rsid w:val="00EF5653"/>
    <w:rsid w:val="00EF56DF"/>
    <w:rsid w:val="00EF69DE"/>
    <w:rsid w:val="00F00BD7"/>
    <w:rsid w:val="00F03D74"/>
    <w:rsid w:val="00F04220"/>
    <w:rsid w:val="00F050F6"/>
    <w:rsid w:val="00F063C4"/>
    <w:rsid w:val="00F10017"/>
    <w:rsid w:val="00F11DA2"/>
    <w:rsid w:val="00F15E4D"/>
    <w:rsid w:val="00F17D87"/>
    <w:rsid w:val="00F17E82"/>
    <w:rsid w:val="00F2332C"/>
    <w:rsid w:val="00F23A40"/>
    <w:rsid w:val="00F25C38"/>
    <w:rsid w:val="00F2691C"/>
    <w:rsid w:val="00F30F8F"/>
    <w:rsid w:val="00F33856"/>
    <w:rsid w:val="00F339F2"/>
    <w:rsid w:val="00F342FF"/>
    <w:rsid w:val="00F3469D"/>
    <w:rsid w:val="00F37D08"/>
    <w:rsid w:val="00F4052C"/>
    <w:rsid w:val="00F4056A"/>
    <w:rsid w:val="00F41AC7"/>
    <w:rsid w:val="00F41DD5"/>
    <w:rsid w:val="00F42681"/>
    <w:rsid w:val="00F42AC6"/>
    <w:rsid w:val="00F43206"/>
    <w:rsid w:val="00F46FC5"/>
    <w:rsid w:val="00F4749E"/>
    <w:rsid w:val="00F536FC"/>
    <w:rsid w:val="00F54A07"/>
    <w:rsid w:val="00F54FE0"/>
    <w:rsid w:val="00F55416"/>
    <w:rsid w:val="00F56222"/>
    <w:rsid w:val="00F56ABF"/>
    <w:rsid w:val="00F572F4"/>
    <w:rsid w:val="00F60D5D"/>
    <w:rsid w:val="00F62AC1"/>
    <w:rsid w:val="00F66E5F"/>
    <w:rsid w:val="00F700AF"/>
    <w:rsid w:val="00F71B81"/>
    <w:rsid w:val="00F7360D"/>
    <w:rsid w:val="00F73633"/>
    <w:rsid w:val="00F743B1"/>
    <w:rsid w:val="00F753DF"/>
    <w:rsid w:val="00F80A44"/>
    <w:rsid w:val="00F815EE"/>
    <w:rsid w:val="00F876C5"/>
    <w:rsid w:val="00F900D6"/>
    <w:rsid w:val="00F9403F"/>
    <w:rsid w:val="00FA18F5"/>
    <w:rsid w:val="00FA1D79"/>
    <w:rsid w:val="00FA20F7"/>
    <w:rsid w:val="00FA5D6F"/>
    <w:rsid w:val="00FA6543"/>
    <w:rsid w:val="00FB12D6"/>
    <w:rsid w:val="00FB2F04"/>
    <w:rsid w:val="00FB78A4"/>
    <w:rsid w:val="00FC11AF"/>
    <w:rsid w:val="00FC2116"/>
    <w:rsid w:val="00FC236F"/>
    <w:rsid w:val="00FC252E"/>
    <w:rsid w:val="00FC340C"/>
    <w:rsid w:val="00FC5102"/>
    <w:rsid w:val="00FC646D"/>
    <w:rsid w:val="00FC7288"/>
    <w:rsid w:val="00FD0705"/>
    <w:rsid w:val="00FD18A4"/>
    <w:rsid w:val="00FD41BB"/>
    <w:rsid w:val="00FD6D69"/>
    <w:rsid w:val="00FD72ED"/>
    <w:rsid w:val="00FD74D1"/>
    <w:rsid w:val="00FD7599"/>
    <w:rsid w:val="00FE155A"/>
    <w:rsid w:val="00FE2742"/>
    <w:rsid w:val="00FE39E0"/>
    <w:rsid w:val="00FE7E9A"/>
    <w:rsid w:val="00FF2D28"/>
    <w:rsid w:val="00FF2F19"/>
    <w:rsid w:val="00FF44C8"/>
    <w:rsid w:val="00FF62E3"/>
    <w:rsid w:val="00FF66C7"/>
    <w:rsid w:val="00FF71CF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8D2A7"/>
  <w15:chartTrackingRefBased/>
  <w15:docId w15:val="{49CF51B2-F89C-4E74-BCD1-70E0B966C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72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customStyle="1" w:styleId="Hngandeindrag">
    <w:name w:val="Hängande indrag"/>
    <w:basedOn w:val="Normal"/>
    <w:rsid w:val="0050083A"/>
    <w:pPr>
      <w:ind w:left="567" w:hanging="567"/>
    </w:pPr>
  </w:style>
  <w:style w:type="paragraph" w:styleId="Dokumentversikt">
    <w:name w:val="Document Map"/>
    <w:basedOn w:val="Normal"/>
    <w:link w:val="DokumentversiktChar"/>
    <w:semiHidden/>
    <w:rsid w:val="0050083A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semiHidden/>
    <w:rsid w:val="0050083A"/>
    <w:rPr>
      <w:rFonts w:ascii="Tahoma" w:eastAsia="Times New Roman" w:hAnsi="Tahoma" w:cs="Times New Roman"/>
      <w:sz w:val="24"/>
      <w:szCs w:val="20"/>
      <w:shd w:val="clear" w:color="auto" w:fill="000080"/>
      <w:lang w:val="sv-SE" w:eastAsia="sv-SE"/>
    </w:rPr>
  </w:style>
  <w:style w:type="paragraph" w:styleId="Ballongtext">
    <w:name w:val="Balloon Text"/>
    <w:basedOn w:val="Normal"/>
    <w:link w:val="BallongtextChar"/>
    <w:rsid w:val="0050083A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50083A"/>
    <w:rPr>
      <w:rFonts w:ascii="Segoe UI" w:eastAsia="Times New Roman" w:hAnsi="Segoe UI" w:cs="Segoe UI"/>
      <w:sz w:val="18"/>
      <w:szCs w:val="18"/>
      <w:lang w:val="sv-SE" w:eastAsia="sv-SE"/>
    </w:rPr>
  </w:style>
  <w:style w:type="table" w:styleId="Tabellrutnt">
    <w:name w:val="Table Grid"/>
    <w:aliases w:val="Ärendeförteckning"/>
    <w:basedOn w:val="Normaltabell"/>
    <w:uiPriority w:val="39"/>
    <w:rsid w:val="00500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v-SE" w:eastAsia="sv-S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50083A"/>
    <w:rPr>
      <w:color w:val="0563C1"/>
      <w:u w:val="single"/>
    </w:rPr>
  </w:style>
  <w:style w:type="paragraph" w:customStyle="1" w:styleId="default">
    <w:name w:val="default"/>
    <w:basedOn w:val="Normal"/>
    <w:rsid w:val="0050083A"/>
    <w:pPr>
      <w:widowControl/>
      <w:autoSpaceDE w:val="0"/>
      <w:autoSpaceDN w:val="0"/>
    </w:pPr>
    <w:rPr>
      <w:rFonts w:ascii="Garamond" w:eastAsia="Calibri" w:hAnsi="Garamond"/>
      <w:color w:val="000000"/>
      <w:szCs w:val="24"/>
    </w:rPr>
  </w:style>
  <w:style w:type="paragraph" w:styleId="Sidhuvud">
    <w:name w:val="header"/>
    <w:basedOn w:val="Normal"/>
    <w:link w:val="SidhuvudChar"/>
    <w:uiPriority w:val="99"/>
    <w:rsid w:val="0050083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0083A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Sidfot">
    <w:name w:val="footer"/>
    <w:basedOn w:val="Normal"/>
    <w:link w:val="SidfotChar"/>
    <w:rsid w:val="0050083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50083A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customStyle="1" w:styleId="Default0">
    <w:name w:val="Default"/>
    <w:rsid w:val="005008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v-SE" w:eastAsia="sv-SE"/>
    </w:rPr>
  </w:style>
  <w:style w:type="character" w:customStyle="1" w:styleId="p2">
    <w:name w:val="p2"/>
    <w:rsid w:val="0050083A"/>
  </w:style>
  <w:style w:type="paragraph" w:customStyle="1" w:styleId="Pa0">
    <w:name w:val="Pa0"/>
    <w:basedOn w:val="Default0"/>
    <w:next w:val="Default0"/>
    <w:uiPriority w:val="99"/>
    <w:rsid w:val="0050083A"/>
    <w:pPr>
      <w:spacing w:line="241" w:lineRule="atLeast"/>
    </w:pPr>
    <w:rPr>
      <w:rFonts w:ascii="Bebas Neue" w:hAnsi="Bebas Neue"/>
      <w:color w:val="auto"/>
    </w:rPr>
  </w:style>
  <w:style w:type="character" w:customStyle="1" w:styleId="A0">
    <w:name w:val="A0"/>
    <w:uiPriority w:val="99"/>
    <w:rsid w:val="0050083A"/>
    <w:rPr>
      <w:rFonts w:cs="Bebas Neue"/>
      <w:color w:val="000000"/>
      <w:sz w:val="76"/>
      <w:szCs w:val="76"/>
    </w:rPr>
  </w:style>
  <w:style w:type="character" w:customStyle="1" w:styleId="A1">
    <w:name w:val="A1"/>
    <w:uiPriority w:val="99"/>
    <w:rsid w:val="0050083A"/>
    <w:rPr>
      <w:rFonts w:ascii="Open Sans ExtraBold" w:hAnsi="Open Sans ExtraBold" w:cs="Open Sans ExtraBold"/>
      <w:b/>
      <w:bCs/>
      <w:color w:val="000000"/>
      <w:sz w:val="37"/>
      <w:szCs w:val="37"/>
    </w:rPr>
  </w:style>
  <w:style w:type="character" w:styleId="Kommentarsreferens">
    <w:name w:val="annotation reference"/>
    <w:rsid w:val="0050083A"/>
    <w:rPr>
      <w:sz w:val="16"/>
      <w:szCs w:val="16"/>
    </w:rPr>
  </w:style>
  <w:style w:type="paragraph" w:styleId="Kommentarer">
    <w:name w:val="annotation text"/>
    <w:basedOn w:val="Normal"/>
    <w:link w:val="KommentarerChar"/>
    <w:rsid w:val="0050083A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50083A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rsid w:val="0050083A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50083A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customStyle="1" w:styleId="FormatmallPMrubrik14pt">
    <w:name w:val="Formatmall PMrubrik + 14 pt"/>
    <w:basedOn w:val="Normal"/>
    <w:unhideWhenUsed/>
    <w:rsid w:val="0050083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50083A"/>
    <w:pPr>
      <w:widowControl/>
      <w:tabs>
        <w:tab w:val="left" w:pos="284"/>
      </w:tabs>
    </w:pPr>
    <w:rPr>
      <w:sz w:val="22"/>
      <w:szCs w:val="22"/>
    </w:rPr>
  </w:style>
  <w:style w:type="character" w:styleId="HTML-skrivmaskin">
    <w:name w:val="HTML Typewriter"/>
    <w:basedOn w:val="Standardstycketeckensnitt"/>
    <w:uiPriority w:val="99"/>
    <w:unhideWhenUsed/>
    <w:rsid w:val="0050083A"/>
    <w:rPr>
      <w:rFonts w:ascii="Courier New" w:eastAsiaTheme="minorHAnsi" w:hAnsi="Courier New" w:cs="Courier New" w:hint="default"/>
      <w:sz w:val="20"/>
      <w:szCs w:val="20"/>
    </w:rPr>
  </w:style>
  <w:style w:type="paragraph" w:styleId="Normalwebb">
    <w:name w:val="Normal (Web)"/>
    <w:basedOn w:val="Normal"/>
    <w:uiPriority w:val="99"/>
    <w:unhideWhenUsed/>
    <w:rsid w:val="0050083A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old">
    <w:name w:val="bold"/>
    <w:basedOn w:val="Standardstycketeckensnitt"/>
    <w:rsid w:val="0050083A"/>
  </w:style>
  <w:style w:type="character" w:customStyle="1" w:styleId="italic">
    <w:name w:val="italic"/>
    <w:basedOn w:val="Standardstycketeckensnitt"/>
    <w:rsid w:val="0050083A"/>
  </w:style>
  <w:style w:type="paragraph" w:customStyle="1" w:styleId="Punktlistabomb">
    <w:name w:val="Punktlista bomb"/>
    <w:basedOn w:val="Normal"/>
    <w:uiPriority w:val="49"/>
    <w:qFormat/>
    <w:rsid w:val="0050083A"/>
    <w:pPr>
      <w:widowControl/>
      <w:numPr>
        <w:numId w:val="1"/>
      </w:numPr>
      <w:tabs>
        <w:tab w:val="left" w:pos="284"/>
      </w:tabs>
      <w:spacing w:before="125" w:after="125" w:line="250" w:lineRule="atLeast"/>
      <w:contextualSpacing/>
      <w:jc w:val="both"/>
    </w:pPr>
    <w:rPr>
      <w:sz w:val="22"/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rsid w:val="0050083A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0083A"/>
    <w:rPr>
      <w:rFonts w:ascii="Calibri" w:hAnsi="Calibri"/>
      <w:szCs w:val="21"/>
      <w:lang w:val="sv-SE"/>
    </w:rPr>
  </w:style>
  <w:style w:type="character" w:customStyle="1" w:styleId="apple-converted-space">
    <w:name w:val="apple-converted-space"/>
    <w:basedOn w:val="Standardstycketeckensnitt"/>
    <w:rsid w:val="0050083A"/>
  </w:style>
  <w:style w:type="character" w:styleId="Stark">
    <w:name w:val="Strong"/>
    <w:basedOn w:val="Standardstycketeckensnitt"/>
    <w:uiPriority w:val="22"/>
    <w:qFormat/>
    <w:rsid w:val="0050083A"/>
    <w:rPr>
      <w:b/>
      <w:bCs/>
    </w:rPr>
  </w:style>
  <w:style w:type="character" w:customStyle="1" w:styleId="e24kjd">
    <w:name w:val="e24kjd"/>
    <w:basedOn w:val="Standardstycketeckensnitt"/>
    <w:rsid w:val="0050083A"/>
  </w:style>
  <w:style w:type="character" w:customStyle="1" w:styleId="traff-markering">
    <w:name w:val="traff-markering"/>
    <w:basedOn w:val="Standardstycketeckensnitt"/>
    <w:rsid w:val="00197CD3"/>
  </w:style>
  <w:style w:type="character" w:styleId="Platshllartext">
    <w:name w:val="Placeholder Text"/>
    <w:basedOn w:val="Standardstycketeckensnitt"/>
    <w:uiPriority w:val="99"/>
    <w:semiHidden/>
    <w:rsid w:val="00B55007"/>
    <w:rPr>
      <w:noProof w:val="0"/>
      <w:color w:val="808080"/>
    </w:rPr>
  </w:style>
  <w:style w:type="paragraph" w:styleId="Brdtext">
    <w:name w:val="Body Text"/>
    <w:basedOn w:val="Normal"/>
    <w:link w:val="BrdtextChar"/>
    <w:qFormat/>
    <w:rsid w:val="00B55007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B55007"/>
    <w:rPr>
      <w:sz w:val="25"/>
      <w:szCs w:val="25"/>
      <w:lang w:val="sv-SE"/>
    </w:rPr>
  </w:style>
  <w:style w:type="paragraph" w:styleId="Rubrik">
    <w:name w:val="Title"/>
    <w:basedOn w:val="Normal"/>
    <w:next w:val="Brdtext"/>
    <w:link w:val="RubrikChar"/>
    <w:uiPriority w:val="1"/>
    <w:qFormat/>
    <w:rsid w:val="00B55007"/>
    <w:pPr>
      <w:keepNext/>
      <w:keepLines/>
      <w:widowControl/>
      <w:spacing w:after="600" w:line="276" w:lineRule="auto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B55007"/>
    <w:rPr>
      <w:rFonts w:asciiTheme="majorHAnsi" w:eastAsiaTheme="majorEastAsia" w:hAnsiTheme="majorHAnsi" w:cstheme="majorBidi"/>
      <w:kern w:val="28"/>
      <w:sz w:val="26"/>
      <w:szCs w:val="56"/>
      <w:lang w:val="sv-SE"/>
    </w:rPr>
  </w:style>
  <w:style w:type="paragraph" w:styleId="Fotnotstext">
    <w:name w:val="footnote text"/>
    <w:basedOn w:val="Normal"/>
    <w:link w:val="FotnotstextChar"/>
    <w:uiPriority w:val="99"/>
    <w:semiHidden/>
    <w:rsid w:val="00B55007"/>
    <w:pPr>
      <w:keepLines/>
      <w:widowControl/>
      <w:tabs>
        <w:tab w:val="left" w:pos="1701"/>
        <w:tab w:val="left" w:pos="3600"/>
        <w:tab w:val="left" w:pos="5387"/>
      </w:tabs>
      <w:spacing w:before="100"/>
      <w:textboxTightWrap w:val="firstLineOnly"/>
    </w:pPr>
    <w:rPr>
      <w:rFonts w:asciiTheme="majorHAnsi" w:eastAsiaTheme="minorHAnsi" w:hAnsiTheme="majorHAnsi" w:cstheme="majorHAnsi"/>
      <w:spacing w:val="6"/>
      <w:sz w:val="14"/>
      <w:lang w:eastAsia="en-US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B55007"/>
    <w:rPr>
      <w:rFonts w:asciiTheme="majorHAnsi" w:hAnsiTheme="majorHAnsi" w:cstheme="majorHAnsi"/>
      <w:spacing w:val="6"/>
      <w:sz w:val="14"/>
      <w:szCs w:val="20"/>
      <w:lang w:val="sv-SE"/>
    </w:rPr>
  </w:style>
  <w:style w:type="character" w:styleId="Fotnotsreferens">
    <w:name w:val="footnote reference"/>
    <w:basedOn w:val="Standardstycketeckensnitt"/>
    <w:uiPriority w:val="99"/>
    <w:semiHidden/>
    <w:unhideWhenUsed/>
    <w:rsid w:val="00B55007"/>
    <w:rPr>
      <w:noProof w:val="0"/>
      <w:vertAlign w:val="superscript"/>
    </w:rPr>
  </w:style>
  <w:style w:type="table" w:customStyle="1" w:styleId="rendefrteckning1">
    <w:name w:val="Ärendeförteckning1"/>
    <w:basedOn w:val="Normaltabell"/>
    <w:next w:val="Tabellrutnt"/>
    <w:uiPriority w:val="39"/>
    <w:rsid w:val="008169D4"/>
    <w:pPr>
      <w:spacing w:after="0" w:line="240" w:lineRule="auto"/>
    </w:pPr>
    <w:rPr>
      <w:sz w:val="25"/>
      <w:szCs w:val="25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ndefrteckning2">
    <w:name w:val="Ärendeförteckning2"/>
    <w:basedOn w:val="Normaltabell"/>
    <w:next w:val="Tabellrutnt"/>
    <w:uiPriority w:val="39"/>
    <w:rsid w:val="008169D4"/>
    <w:pPr>
      <w:spacing w:after="0" w:line="240" w:lineRule="auto"/>
    </w:pPr>
    <w:rPr>
      <w:sz w:val="25"/>
      <w:szCs w:val="25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0121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D1BFA-A2E7-460D-9898-9B3CA0BC4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535</TotalTime>
  <Pages>1</Pages>
  <Words>805</Words>
  <Characters>4358</Characters>
  <Application>Microsoft Office Word</Application>
  <DocSecurity>0</DocSecurity>
  <Lines>2179</Lines>
  <Paragraphs>271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Linnea Andersson Formgren</dc:creator>
  <cp:keywords/>
  <dc:description/>
  <cp:lastModifiedBy>Helene Persson Naeselius</cp:lastModifiedBy>
  <cp:revision>49</cp:revision>
  <cp:lastPrinted>2022-10-05T11:59:00Z</cp:lastPrinted>
  <dcterms:created xsi:type="dcterms:W3CDTF">2022-06-13T07:45:00Z</dcterms:created>
  <dcterms:modified xsi:type="dcterms:W3CDTF">2022-10-05T13:52:00Z</dcterms:modified>
</cp:coreProperties>
</file>