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B8E8101E69F245AFBA96C1F77633E3A3"/>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310CE0" w:rsidP="000E7DFF">
                <w:pPr>
                  <w:pStyle w:val="Titelrubrik"/>
                </w:pPr>
                <w:fldSimple w:instr=" DOCPROPERTY  Typrubrik  \* MERGEFORMAT ">
                  <w:r w:rsidR="004D40D4">
                    <w:t>Redogörelse till riksdagen</w:t>
                  </w:r>
                </w:fldSimple>
              </w:p>
              <w:p w:rsidR="006F2BA6" w:rsidRPr="00BA4BC3" w:rsidRDefault="00310CE0" w:rsidP="0039664C">
                <w:pPr>
                  <w:pStyle w:val="Titelrubrik"/>
                </w:pPr>
                <w:fldSimple w:instr=" DOCPROPERTY  Dokbeteckning  \* MERGEFORMAT ">
                  <w:r w:rsidR="004D40D4">
                    <w:t>2016/17:SN1</w:t>
                  </w:r>
                </w:fldSimple>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A66603" w:rsidP="0039664C">
                <w:pPr>
                  <w:pStyle w:val="Titelrubrik2"/>
                </w:pPr>
                <w:r>
                  <w:fldChar w:fldCharType="begin"/>
                </w:r>
                <w:r>
                  <w:instrText xml:space="preserve"> DOCPROPERTY  Dokrubrik  \* MERGEFORMAT </w:instrText>
                </w:r>
                <w:r>
                  <w:fldChar w:fldCharType="separate"/>
                </w:r>
                <w:r w:rsidR="004D40D4">
                  <w:t>Verksamhetsredogörelse för Statsrådsarvodesnämnden 2016</w:t>
                </w:r>
                <w:r>
                  <w:fldChar w:fldCharType="end"/>
                </w:r>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A66603"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E96BED" w:rsidRDefault="00E96BED" w:rsidP="00E96BED">
      <w:pPr>
        <w:pStyle w:val="Rubrik1"/>
        <w:rPr>
          <w:rStyle w:val="Kapitelrubrik"/>
        </w:rPr>
      </w:pPr>
      <w:r>
        <w:rPr>
          <w:rStyle w:val="Kapitelrubrik"/>
        </w:rPr>
        <w:t>Till riksdagen</w:t>
      </w:r>
    </w:p>
    <w:p w:rsidR="00E96BED" w:rsidRDefault="00E96BED" w:rsidP="00E96BED">
      <w:r>
        <w:t>Statsrådsarvodesnämnden lämnar härmed följande redogörelse till riksdagen.</w:t>
      </w:r>
    </w:p>
    <w:p w:rsidR="00E96BED" w:rsidRPr="00E96BED" w:rsidRDefault="00665AE6" w:rsidP="00E96BED">
      <w:pPr>
        <w:spacing w:before="240"/>
        <w:rPr>
          <w:lang w:eastAsia="sv-SE"/>
        </w:rPr>
      </w:pPr>
      <w:r w:rsidRPr="00043C53">
        <w:rPr>
          <w:lang w:eastAsia="sv-SE"/>
        </w:rPr>
        <w:t>Stockholm</w:t>
      </w:r>
      <w:r>
        <w:rPr>
          <w:lang w:eastAsia="sv-SE"/>
        </w:rPr>
        <w:t xml:space="preserve"> den 28 januari 2017</w:t>
      </w:r>
    </w:p>
    <w:p w:rsidR="00E96BED" w:rsidRPr="00AE224C" w:rsidRDefault="00E96BED" w:rsidP="00E96BED">
      <w:pPr>
        <w:spacing w:before="840"/>
        <w:rPr>
          <w:i/>
        </w:rPr>
      </w:pPr>
      <w:r w:rsidRPr="00AE224C">
        <w:rPr>
          <w:i/>
        </w:rPr>
        <w:t>Ove Nilsson</w:t>
      </w:r>
    </w:p>
    <w:p w:rsidR="00E96BED" w:rsidRPr="00AE224C" w:rsidRDefault="00E96BED" w:rsidP="00E96BED">
      <w:pPr>
        <w:rPr>
          <w:i/>
        </w:rPr>
      </w:pPr>
      <w:r>
        <w:rPr>
          <w:i/>
        </w:rPr>
        <w:t>O</w:t>
      </w:r>
      <w:r w:rsidRPr="00AE224C">
        <w:rPr>
          <w:i/>
        </w:rPr>
        <w:t>rdförande</w:t>
      </w:r>
    </w:p>
    <w:p w:rsidR="00E96BED" w:rsidRPr="00AE224C" w:rsidRDefault="00E96BED" w:rsidP="00E96BED">
      <w:pPr>
        <w:spacing w:before="720"/>
        <w:ind w:left="2608" w:firstLine="1304"/>
        <w:rPr>
          <w:i/>
        </w:rPr>
      </w:pPr>
      <w:r w:rsidRPr="00AE224C">
        <w:rPr>
          <w:i/>
        </w:rPr>
        <w:t>Cecilia Bohlin</w:t>
      </w:r>
    </w:p>
    <w:p w:rsidR="00E96BED" w:rsidRPr="00AE224C" w:rsidRDefault="00E96BED" w:rsidP="00E96BED">
      <w:pPr>
        <w:ind w:left="2608" w:firstLine="1304"/>
        <w:rPr>
          <w:i/>
        </w:rPr>
      </w:pPr>
      <w:r>
        <w:rPr>
          <w:i/>
        </w:rPr>
        <w:t>S</w:t>
      </w:r>
      <w:r w:rsidRPr="00AE224C">
        <w:rPr>
          <w:i/>
        </w:rPr>
        <w:t>ekreterare</w:t>
      </w:r>
    </w:p>
    <w:p w:rsidR="00E96BED" w:rsidRDefault="00E96BED" w:rsidP="00E96BED"/>
    <w:p w:rsidR="00E96BED" w:rsidRDefault="00E96BED" w:rsidP="00E96BED"/>
    <w:p w:rsidR="00417ACB" w:rsidRDefault="00417ACB" w:rsidP="00417ACB"/>
    <w:p w:rsidR="00417ACB" w:rsidRDefault="00417ACB" w:rsidP="00417ACB"/>
    <w:p w:rsidR="000F149C" w:rsidRDefault="000F149C" w:rsidP="000F149C"/>
    <w:p w:rsidR="009B0A28" w:rsidRPr="00E96BED" w:rsidRDefault="009B0A28" w:rsidP="009B0A28"/>
    <w:p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p w:rsidR="00F24DA5" w:rsidRPr="00F24DA5" w:rsidRDefault="00F24DA5" w:rsidP="00F24DA5">
      <w:pPr>
        <w:pStyle w:val="R2"/>
        <w:rPr>
          <w:rFonts w:eastAsia="Times New Roman"/>
          <w:lang w:eastAsia="sv-SE"/>
        </w:rPr>
      </w:pPr>
      <w:bookmarkStart w:id="1" w:name="_Toc412198932"/>
      <w:r w:rsidRPr="00F24DA5">
        <w:rPr>
          <w:rFonts w:eastAsia="Times New Roman"/>
          <w:lang w:eastAsia="sv-SE"/>
        </w:rPr>
        <w:lastRenderedPageBreak/>
        <w:t>1 Inledning</w:t>
      </w:r>
    </w:p>
    <w:p w:rsidR="00F24DA5" w:rsidRPr="00F24DA5" w:rsidRDefault="00F24DA5" w:rsidP="00F24DA5">
      <w:pPr>
        <w:rPr>
          <w:lang w:eastAsia="sv-SE"/>
        </w:rPr>
      </w:pPr>
      <w:r w:rsidRPr="00F24DA5">
        <w:rPr>
          <w:lang w:eastAsia="sv-SE"/>
        </w:rPr>
        <w:t>Statsrådsarvodesnämnden är en självständig myndighet under riksdagen. Nämnden har två uppgifter. Den ena är att fastställa månadsarvoden för statsråden. Den andra är att besluta om avgångsersättning till statsråd som avgår från sin befattning.</w:t>
      </w:r>
    </w:p>
    <w:p w:rsidR="00F24DA5" w:rsidRPr="00F24DA5" w:rsidRDefault="00F24DA5" w:rsidP="00F24DA5">
      <w:pPr>
        <w:pStyle w:val="Normaltindrag"/>
        <w:rPr>
          <w:lang w:eastAsia="sv-SE"/>
        </w:rPr>
      </w:pPr>
      <w:r w:rsidRPr="00F24DA5">
        <w:rPr>
          <w:lang w:eastAsia="sv-SE"/>
        </w:rPr>
        <w:t>Statsrådsarvodesnämndens verksamhet styrs av bestämmelserna i lagen (1991:359) om arvoden till statsråden m.m. och i lagen (2012:881) med instruktion för Statsrådsarvodesnämnden. För ärendehandläggningen gäller bestämmelserna i förvaltningslagen (1986:223). Nämnden har dessutom antagit en arbetsordning.</w:t>
      </w:r>
    </w:p>
    <w:bookmarkEnd w:id="1"/>
    <w:p w:rsidR="00F24DA5" w:rsidRPr="00F24DA5" w:rsidRDefault="00F24DA5" w:rsidP="00F24DA5">
      <w:pPr>
        <w:pStyle w:val="R2"/>
        <w:rPr>
          <w:rFonts w:eastAsia="Times New Roman"/>
          <w:lang w:eastAsia="sv-SE"/>
        </w:rPr>
      </w:pPr>
      <w:r w:rsidRPr="00F24DA5">
        <w:rPr>
          <w:rFonts w:eastAsia="Times New Roman"/>
          <w:lang w:eastAsia="sv-SE"/>
        </w:rPr>
        <w:t>2 Sammansättning</w:t>
      </w:r>
    </w:p>
    <w:p w:rsidR="00F24DA5" w:rsidRPr="00F24DA5" w:rsidRDefault="00F24DA5" w:rsidP="00F24DA5">
      <w:pPr>
        <w:rPr>
          <w:lang w:eastAsia="sv-SE"/>
        </w:rPr>
      </w:pPr>
      <w:r w:rsidRPr="00F24DA5">
        <w:rPr>
          <w:lang w:eastAsia="sv-SE"/>
        </w:rPr>
        <w:t>Statsrådsarvodesnämnden består av en ordförande och två ledamöter. De väljs av riksdagen. Bestämmelser om detta finns i 8 kap. 4 § riksdagsordningen.</w:t>
      </w:r>
    </w:p>
    <w:p w:rsidR="00F24DA5" w:rsidRPr="00F24DA5" w:rsidRDefault="00F24DA5" w:rsidP="00F24DA5">
      <w:pPr>
        <w:pStyle w:val="Normaltindrag"/>
        <w:rPr>
          <w:lang w:eastAsia="sv-SE"/>
        </w:rPr>
      </w:pPr>
      <w:r w:rsidRPr="00F24DA5">
        <w:rPr>
          <w:lang w:eastAsia="sv-SE"/>
        </w:rPr>
        <w:t>Under 2016 ha</w:t>
      </w:r>
      <w:r w:rsidR="00665AE6">
        <w:rPr>
          <w:lang w:eastAsia="sv-SE"/>
        </w:rPr>
        <w:t>de</w:t>
      </w:r>
      <w:r w:rsidRPr="00F24DA5">
        <w:rPr>
          <w:lang w:eastAsia="sv-SE"/>
        </w:rPr>
        <w:t xml:space="preserve"> nämnden följande sammansättning:</w:t>
      </w:r>
    </w:p>
    <w:p w:rsidR="00F24DA5" w:rsidRPr="00F24DA5" w:rsidRDefault="00665AE6" w:rsidP="00F63B45">
      <w:pPr>
        <w:pStyle w:val="Punktlistabomb"/>
      </w:pPr>
      <w:r>
        <w:t>f</w:t>
      </w:r>
      <w:r w:rsidR="00F24DA5" w:rsidRPr="00F24DA5">
        <w:t>.d. kanslichef</w:t>
      </w:r>
      <w:r w:rsidR="00F24DA5" w:rsidRPr="00043C53">
        <w:t>en</w:t>
      </w:r>
      <w:r w:rsidR="00F24DA5" w:rsidRPr="00F24DA5">
        <w:t xml:space="preserve"> Ove Nilsson, ordförande</w:t>
      </w:r>
    </w:p>
    <w:p w:rsidR="00F24DA5" w:rsidRPr="00F24DA5" w:rsidRDefault="00665AE6" w:rsidP="00F63B45">
      <w:pPr>
        <w:pStyle w:val="Punktlistabomb"/>
      </w:pPr>
      <w:r>
        <w:t>f</w:t>
      </w:r>
      <w:r w:rsidR="00F24DA5" w:rsidRPr="00F24DA5">
        <w:t>.d. hovrättspresident</w:t>
      </w:r>
      <w:r w:rsidR="00F24DA5" w:rsidRPr="00043C53">
        <w:t>en</w:t>
      </w:r>
      <w:r w:rsidR="00F24DA5" w:rsidRPr="00F24DA5">
        <w:t xml:space="preserve"> Gunnel Wennberg</w:t>
      </w:r>
    </w:p>
    <w:p w:rsidR="00F24DA5" w:rsidRPr="00F24DA5" w:rsidRDefault="00665AE6" w:rsidP="00F63B45">
      <w:pPr>
        <w:pStyle w:val="Punktlistabomb"/>
      </w:pPr>
      <w:r>
        <w:t>f</w:t>
      </w:r>
      <w:r w:rsidR="00F24DA5" w:rsidRPr="00F24DA5">
        <w:t>.d. riksdagsdirektör</w:t>
      </w:r>
      <w:r w:rsidR="00F24DA5" w:rsidRPr="00043C53">
        <w:t>en</w:t>
      </w:r>
      <w:r w:rsidR="00F24DA5" w:rsidRPr="00F24DA5">
        <w:t xml:space="preserve"> Anders Forsberg</w:t>
      </w:r>
      <w:r>
        <w:t>.</w:t>
      </w:r>
    </w:p>
    <w:p w:rsidR="00F24DA5" w:rsidRPr="00F24DA5" w:rsidRDefault="00F24DA5" w:rsidP="00F24DA5">
      <w:pPr>
        <w:rPr>
          <w:lang w:eastAsia="sv-SE"/>
        </w:rPr>
      </w:pPr>
      <w:r w:rsidRPr="00F24DA5">
        <w:rPr>
          <w:lang w:eastAsia="sv-SE"/>
        </w:rPr>
        <w:t>Som nämndens sekreterare tjänstgjorde kammarrättsrådet Cecilia Bohlin.</w:t>
      </w:r>
    </w:p>
    <w:p w:rsidR="00F24DA5" w:rsidRPr="00F24DA5" w:rsidRDefault="00F24DA5" w:rsidP="00F24DA5">
      <w:pPr>
        <w:pStyle w:val="Normaltindrag"/>
        <w:rPr>
          <w:lang w:eastAsia="sv-SE"/>
        </w:rPr>
      </w:pPr>
      <w:r w:rsidRPr="00F24DA5">
        <w:rPr>
          <w:lang w:eastAsia="sv-SE"/>
        </w:rPr>
        <w:t xml:space="preserve">Arvoden till ordföranden och övriga ledamöter </w:t>
      </w:r>
      <w:r w:rsidR="00665AE6" w:rsidRPr="00043C53">
        <w:rPr>
          <w:lang w:eastAsia="sv-SE"/>
        </w:rPr>
        <w:t>bestäms</w:t>
      </w:r>
      <w:r w:rsidR="00665AE6">
        <w:rPr>
          <w:lang w:eastAsia="sv-SE"/>
        </w:rPr>
        <w:t xml:space="preserve"> i enlighet med 1 a </w:t>
      </w:r>
      <w:r w:rsidRPr="00F24DA5">
        <w:rPr>
          <w:lang w:eastAsia="sv-SE"/>
        </w:rPr>
        <w:t>§ lagen (1989:185) om arvoden m.m. för uppdrag inom riksdagen, dess myndigheter och organ</w:t>
      </w:r>
      <w:r w:rsidR="001644F1" w:rsidRPr="00043C53">
        <w:rPr>
          <w:lang w:eastAsia="sv-SE"/>
        </w:rPr>
        <w:t>.</w:t>
      </w:r>
      <w:r w:rsidR="001644F1">
        <w:rPr>
          <w:lang w:eastAsia="sv-SE"/>
        </w:rPr>
        <w:t xml:space="preserve"> Å</w:t>
      </w:r>
      <w:r w:rsidRPr="00F24DA5">
        <w:rPr>
          <w:lang w:eastAsia="sv-SE"/>
        </w:rPr>
        <w:t>rsarvod</w:t>
      </w:r>
      <w:r w:rsidRPr="00043C53">
        <w:rPr>
          <w:lang w:eastAsia="sv-SE"/>
        </w:rPr>
        <w:t>e</w:t>
      </w:r>
      <w:r w:rsidR="001644F1" w:rsidRPr="00043C53">
        <w:rPr>
          <w:lang w:eastAsia="sv-SE"/>
        </w:rPr>
        <w:t>na</w:t>
      </w:r>
      <w:r w:rsidRPr="00F24DA5">
        <w:rPr>
          <w:lang w:eastAsia="sv-SE"/>
        </w:rPr>
        <w:t xml:space="preserve"> uppgår till en i lagen angiven procent</w:t>
      </w:r>
      <w:r w:rsidR="00665AE6" w:rsidRPr="00043C53">
        <w:rPr>
          <w:lang w:eastAsia="sv-SE"/>
        </w:rPr>
        <w:t>sats</w:t>
      </w:r>
      <w:r w:rsidRPr="00F24DA5">
        <w:rPr>
          <w:lang w:eastAsia="sv-SE"/>
        </w:rPr>
        <w:t xml:space="preserve"> av månadsarvodet som riksdagsledamot. Sekreterarens arvode fastställs av nämnden.</w:t>
      </w:r>
    </w:p>
    <w:p w:rsidR="00F24DA5" w:rsidRPr="00F24DA5" w:rsidRDefault="00F24DA5" w:rsidP="00F24DA5">
      <w:pPr>
        <w:pStyle w:val="R2"/>
        <w:rPr>
          <w:rFonts w:eastAsia="Times New Roman"/>
          <w:lang w:eastAsia="sv-SE"/>
        </w:rPr>
      </w:pPr>
      <w:r w:rsidRPr="00F24DA5">
        <w:rPr>
          <w:rFonts w:eastAsia="Times New Roman"/>
          <w:lang w:eastAsia="sv-SE"/>
        </w:rPr>
        <w:t>3 Sammanträden</w:t>
      </w:r>
    </w:p>
    <w:p w:rsidR="00F24DA5" w:rsidRPr="00F24DA5" w:rsidRDefault="00F24DA5" w:rsidP="00D954B6">
      <w:pPr>
        <w:rPr>
          <w:lang w:eastAsia="sv-SE"/>
        </w:rPr>
      </w:pPr>
      <w:r w:rsidRPr="00F24DA5">
        <w:rPr>
          <w:lang w:eastAsia="sv-SE"/>
        </w:rPr>
        <w:t>Under året ha</w:t>
      </w:r>
      <w:r w:rsidR="00665AE6">
        <w:rPr>
          <w:lang w:eastAsia="sv-SE"/>
        </w:rPr>
        <w:t>de</w:t>
      </w:r>
      <w:r w:rsidRPr="00F24DA5">
        <w:rPr>
          <w:lang w:eastAsia="sv-SE"/>
        </w:rPr>
        <w:t xml:space="preserve"> Statsrådsarvodesnämnden fyra sammanträden. </w:t>
      </w:r>
    </w:p>
    <w:p w:rsidR="00F24DA5" w:rsidRPr="00F24DA5" w:rsidRDefault="00F24DA5" w:rsidP="00F24DA5">
      <w:pPr>
        <w:pStyle w:val="R2"/>
        <w:rPr>
          <w:rFonts w:eastAsia="Times New Roman"/>
          <w:lang w:eastAsia="sv-SE"/>
        </w:rPr>
      </w:pPr>
      <w:r w:rsidRPr="00F24DA5">
        <w:rPr>
          <w:rFonts w:eastAsia="Times New Roman"/>
          <w:lang w:eastAsia="sv-SE"/>
        </w:rPr>
        <w:t>4 Beslut om arvoden till statsråd</w:t>
      </w:r>
    </w:p>
    <w:p w:rsidR="00F24DA5" w:rsidRPr="00F24DA5" w:rsidRDefault="00F24DA5" w:rsidP="00D954B6">
      <w:pPr>
        <w:rPr>
          <w:lang w:eastAsia="sv-SE"/>
        </w:rPr>
      </w:pPr>
      <w:r w:rsidRPr="00F24DA5">
        <w:rPr>
          <w:lang w:eastAsia="sv-SE"/>
        </w:rPr>
        <w:t xml:space="preserve">Enligt 1 § första stycket lagen om arvoden till statsråden m.m. ska arvoden till statsråden betalas månadsvis med ett belopp som fastställs av Statsrådsarvodesnämnden. </w:t>
      </w:r>
    </w:p>
    <w:p w:rsidR="00F24DA5" w:rsidRPr="00F24DA5" w:rsidRDefault="00F24DA5" w:rsidP="00D954B6">
      <w:pPr>
        <w:pStyle w:val="Normaltindrag"/>
        <w:rPr>
          <w:lang w:eastAsia="sv-SE"/>
        </w:rPr>
      </w:pPr>
      <w:r w:rsidRPr="00F24DA5">
        <w:rPr>
          <w:lang w:eastAsia="sv-SE"/>
        </w:rPr>
        <w:t xml:space="preserve">Nämnden strävar efter att anpassa arvodena till en rimlig och allmänt godtagbar nivå. Inför besluten om arvoden studerar nämnden bl.a. det allmänna löneläget och följer utvecklingen på arbetsmarknaden. Nämndens beslut bereds genom att underlag i form av lönenivåer för exempelvis riksdagsledamöter, Riksdagens ombudsmän, riksrevisorerna och statliga myndighetschefer </w:t>
      </w:r>
      <w:r w:rsidRPr="00B54141">
        <w:rPr>
          <w:lang w:eastAsia="sv-SE"/>
        </w:rPr>
        <w:lastRenderedPageBreak/>
        <w:t>hämtas</w:t>
      </w:r>
      <w:r w:rsidRPr="00F24DA5">
        <w:rPr>
          <w:lang w:eastAsia="sv-SE"/>
        </w:rPr>
        <w:t xml:space="preserve"> in. Vidare beaktas arvodesnivåerna i de nordiska parlamenten och regeringarna. Därutöver beaktas det allmänna konjunkturläget och avtalsrörelsen.</w:t>
      </w:r>
    </w:p>
    <w:p w:rsidR="00F24DA5" w:rsidRPr="00F24DA5" w:rsidRDefault="00F24DA5" w:rsidP="00D954B6">
      <w:pPr>
        <w:pStyle w:val="Normaltindrag"/>
        <w:rPr>
          <w:lang w:eastAsia="sv-SE"/>
        </w:rPr>
      </w:pPr>
      <w:r w:rsidRPr="00F24DA5">
        <w:rPr>
          <w:lang w:eastAsia="sv-SE"/>
        </w:rPr>
        <w:t xml:space="preserve">Statsrådsarvodesnämnden har beslutat att </w:t>
      </w:r>
      <w:r w:rsidRPr="00B54141">
        <w:rPr>
          <w:lang w:eastAsia="sv-SE"/>
        </w:rPr>
        <w:t>arvode</w:t>
      </w:r>
      <w:r w:rsidR="00665AE6" w:rsidRPr="00B54141">
        <w:rPr>
          <w:lang w:eastAsia="sv-SE"/>
        </w:rPr>
        <w:t xml:space="preserve">t </w:t>
      </w:r>
      <w:r w:rsidRPr="00B54141">
        <w:rPr>
          <w:lang w:eastAsia="sv-SE"/>
        </w:rPr>
        <w:t xml:space="preserve">fr.o.m. den 1 juli 2016 ska </w:t>
      </w:r>
      <w:r w:rsidR="00665AE6" w:rsidRPr="00B54141">
        <w:rPr>
          <w:lang w:eastAsia="sv-SE"/>
        </w:rPr>
        <w:t>uppgå till</w:t>
      </w:r>
      <w:r w:rsidRPr="00B54141">
        <w:rPr>
          <w:lang w:eastAsia="sv-SE"/>
        </w:rPr>
        <w:t xml:space="preserve"> 164 000 kronor per månad </w:t>
      </w:r>
      <w:r w:rsidR="00665AE6" w:rsidRPr="00B54141">
        <w:rPr>
          <w:lang w:eastAsia="sv-SE"/>
        </w:rPr>
        <w:t xml:space="preserve">för statsministern </w:t>
      </w:r>
      <w:r w:rsidRPr="00B54141">
        <w:rPr>
          <w:lang w:eastAsia="sv-SE"/>
        </w:rPr>
        <w:t xml:space="preserve">och </w:t>
      </w:r>
      <w:r w:rsidR="00665AE6" w:rsidRPr="00B54141">
        <w:rPr>
          <w:lang w:eastAsia="sv-SE"/>
        </w:rPr>
        <w:t xml:space="preserve">till 130 000 kronor per månad </w:t>
      </w:r>
      <w:r w:rsidR="00665AE6" w:rsidRPr="00B27B78">
        <w:rPr>
          <w:lang w:eastAsia="sv-SE"/>
        </w:rPr>
        <w:t>för</w:t>
      </w:r>
      <w:r w:rsidR="00665AE6" w:rsidRPr="00B54141">
        <w:rPr>
          <w:lang w:eastAsia="sv-SE"/>
        </w:rPr>
        <w:t xml:space="preserve"> de övriga statsråden.</w:t>
      </w:r>
    </w:p>
    <w:p w:rsidR="00F24DA5" w:rsidRPr="00F24DA5" w:rsidRDefault="00F24DA5" w:rsidP="00D954B6">
      <w:pPr>
        <w:pStyle w:val="Normaltindrag"/>
        <w:rPr>
          <w:lang w:eastAsia="sv-SE"/>
        </w:rPr>
      </w:pPr>
      <w:r w:rsidRPr="00F24DA5">
        <w:rPr>
          <w:lang w:eastAsia="sv-SE"/>
        </w:rPr>
        <w:t>Nämndens beslut om arvoden får enligt 16</w:t>
      </w:r>
      <w:r w:rsidR="00B27B78">
        <w:rPr>
          <w:lang w:eastAsia="sv-SE"/>
        </w:rPr>
        <w:t> </w:t>
      </w:r>
      <w:r w:rsidRPr="00F24DA5">
        <w:rPr>
          <w:lang w:eastAsia="sv-SE"/>
        </w:rPr>
        <w:t>§ lagen med instruktion för Statsrådsarvodesnämnden inte överklagas.</w:t>
      </w:r>
    </w:p>
    <w:p w:rsidR="00F24DA5" w:rsidRPr="00F24DA5" w:rsidRDefault="00F24DA5" w:rsidP="00F24DA5">
      <w:pPr>
        <w:pStyle w:val="R2"/>
        <w:rPr>
          <w:rFonts w:eastAsia="Times New Roman"/>
          <w:lang w:eastAsia="sv-SE"/>
        </w:rPr>
      </w:pPr>
      <w:r w:rsidRPr="00F24DA5">
        <w:rPr>
          <w:rFonts w:eastAsia="Times New Roman"/>
          <w:lang w:eastAsia="sv-SE"/>
        </w:rPr>
        <w:t>5 Beslut om avgångsersättning</w:t>
      </w:r>
    </w:p>
    <w:p w:rsidR="00F24DA5" w:rsidRPr="00F24DA5" w:rsidRDefault="00F24DA5" w:rsidP="00D954B6">
      <w:pPr>
        <w:rPr>
          <w:lang w:eastAsia="sv-SE"/>
        </w:rPr>
      </w:pPr>
      <w:r w:rsidRPr="00F24DA5">
        <w:rPr>
          <w:lang w:eastAsia="sv-SE"/>
        </w:rPr>
        <w:t>Enligt 1 § andra stycket lagen om arvoden till statsråden m.m. beslutar Statsrådsarvodesnämnden om avgångsersättning till statsråd.</w:t>
      </w:r>
    </w:p>
    <w:p w:rsidR="00F24DA5" w:rsidRPr="00F24DA5" w:rsidRDefault="00F24DA5" w:rsidP="00D954B6">
      <w:pPr>
        <w:pStyle w:val="Normaltindrag"/>
        <w:rPr>
          <w:lang w:eastAsia="sv-SE"/>
        </w:rPr>
      </w:pPr>
      <w:r w:rsidRPr="00F24DA5">
        <w:rPr>
          <w:lang w:eastAsia="sv-SE"/>
        </w:rPr>
        <w:t>Enligt de riktlinjer som antagits av nämnden kan ett statsråd som lämnar sin befattning som statsråd och som ansöker om avgångsersättning få sådan ersättning under ett år. Avgångsersättning lämnas med samma belopp som den ersättningsberättigade fick i arvode vid avgången. Om det finns särskilda skäl kan avgångsersättning lämnas under en längre el</w:t>
      </w:r>
      <w:r w:rsidR="00665AE6">
        <w:rPr>
          <w:lang w:eastAsia="sv-SE"/>
        </w:rPr>
        <w:t>ler kortare tid än ett år eller</w:t>
      </w:r>
      <w:r w:rsidRPr="00F24DA5">
        <w:rPr>
          <w:lang w:eastAsia="sv-SE"/>
        </w:rPr>
        <w:t xml:space="preserve"> beloppet</w:t>
      </w:r>
      <w:r w:rsidR="00665AE6" w:rsidRPr="00665AE6">
        <w:rPr>
          <w:lang w:eastAsia="sv-SE"/>
        </w:rPr>
        <w:t xml:space="preserve"> </w:t>
      </w:r>
      <w:r w:rsidR="00665AE6" w:rsidRPr="00F24DA5">
        <w:rPr>
          <w:lang w:eastAsia="sv-SE"/>
        </w:rPr>
        <w:t>begränsas</w:t>
      </w:r>
      <w:r w:rsidRPr="00F24DA5">
        <w:rPr>
          <w:lang w:eastAsia="sv-SE"/>
        </w:rPr>
        <w:t>.</w:t>
      </w:r>
    </w:p>
    <w:p w:rsidR="00F24DA5" w:rsidRPr="00F24DA5" w:rsidRDefault="00F24DA5" w:rsidP="00D954B6">
      <w:pPr>
        <w:pStyle w:val="Normaltindrag"/>
        <w:rPr>
          <w:lang w:eastAsia="sv-SE"/>
        </w:rPr>
      </w:pPr>
      <w:r w:rsidRPr="00F24DA5">
        <w:rPr>
          <w:lang w:eastAsia="sv-SE"/>
        </w:rPr>
        <w:t xml:space="preserve">Under 2016 </w:t>
      </w:r>
      <w:r w:rsidR="00665AE6">
        <w:rPr>
          <w:lang w:eastAsia="sv-SE"/>
        </w:rPr>
        <w:t>ansökte</w:t>
      </w:r>
      <w:r w:rsidRPr="00F24DA5">
        <w:rPr>
          <w:lang w:eastAsia="sv-SE"/>
        </w:rPr>
        <w:t xml:space="preserve"> fyra statsråd om och bevilja</w:t>
      </w:r>
      <w:r w:rsidR="00665AE6">
        <w:rPr>
          <w:lang w:eastAsia="sv-SE"/>
        </w:rPr>
        <w:t>de</w:t>
      </w:r>
      <w:r w:rsidRPr="00F24DA5">
        <w:rPr>
          <w:lang w:eastAsia="sv-SE"/>
        </w:rPr>
        <w:t xml:space="preserve">s avgångsersättning. </w:t>
      </w:r>
    </w:p>
    <w:p w:rsidR="00F24DA5" w:rsidRPr="00F24DA5" w:rsidRDefault="00F24DA5" w:rsidP="00D954B6">
      <w:pPr>
        <w:pStyle w:val="Normaltindrag"/>
        <w:rPr>
          <w:lang w:eastAsia="sv-SE"/>
        </w:rPr>
      </w:pPr>
      <w:r w:rsidRPr="00F24DA5">
        <w:rPr>
          <w:lang w:eastAsia="sv-SE"/>
        </w:rPr>
        <w:t>Nämndens beslut om avgångsersättning får enligt 16 § lagen med instruk</w:t>
      </w:r>
      <w:r w:rsidR="00B54141">
        <w:rPr>
          <w:lang w:eastAsia="sv-SE"/>
        </w:rPr>
        <w:t>-</w:t>
      </w:r>
      <w:r w:rsidRPr="00F24DA5">
        <w:rPr>
          <w:lang w:eastAsia="sv-SE"/>
        </w:rPr>
        <w:t>tion för Statsrådsarvodesnämnden inte överklagas.</w:t>
      </w:r>
    </w:p>
    <w:p w:rsidR="00F24DA5" w:rsidRPr="00F24DA5" w:rsidRDefault="00F24DA5" w:rsidP="00F24DA5">
      <w:pPr>
        <w:pStyle w:val="R2"/>
        <w:rPr>
          <w:rFonts w:eastAsia="Times New Roman"/>
          <w:lang w:eastAsia="sv-SE"/>
        </w:rPr>
      </w:pPr>
      <w:r w:rsidRPr="00F24DA5">
        <w:rPr>
          <w:rFonts w:eastAsia="Times New Roman"/>
          <w:lang w:eastAsia="sv-SE"/>
        </w:rPr>
        <w:t>6 Kostnader</w:t>
      </w:r>
    </w:p>
    <w:p w:rsidR="00F24DA5" w:rsidRPr="00F24DA5" w:rsidRDefault="00F24DA5" w:rsidP="00B924FC">
      <w:pPr>
        <w:rPr>
          <w:lang w:eastAsia="sv-SE"/>
        </w:rPr>
      </w:pPr>
      <w:r w:rsidRPr="00F24DA5">
        <w:rPr>
          <w:lang w:eastAsia="sv-SE"/>
        </w:rPr>
        <w:t xml:space="preserve">Kostnaderna för nämndens verksamhet betalas från anslaget 2:2 Riksdagens förvaltningsanslag inom utgiftsområde 1. Under verksamhetsåret </w:t>
      </w:r>
      <w:r w:rsidR="00665AE6">
        <w:rPr>
          <w:lang w:eastAsia="sv-SE"/>
        </w:rPr>
        <w:t>uppgick</w:t>
      </w:r>
      <w:r w:rsidRPr="00F24DA5">
        <w:rPr>
          <w:lang w:eastAsia="sv-SE"/>
        </w:rPr>
        <w:t xml:space="preserve"> kostnaderna för nämnden till 156 866 kronor, varav 154 529 kronor </w:t>
      </w:r>
      <w:r w:rsidR="00665AE6">
        <w:rPr>
          <w:lang w:eastAsia="sv-SE"/>
        </w:rPr>
        <w:t>avsåg</w:t>
      </w:r>
      <w:r w:rsidRPr="00F24DA5">
        <w:rPr>
          <w:lang w:eastAsia="sv-SE"/>
        </w:rPr>
        <w:t xml:space="preserve"> kostnader för ledamöter och personal och 2 337 kronor </w:t>
      </w:r>
      <w:r w:rsidR="00665AE6">
        <w:rPr>
          <w:lang w:eastAsia="sv-SE"/>
        </w:rPr>
        <w:t>avsåg</w:t>
      </w:r>
      <w:r w:rsidRPr="00F24DA5">
        <w:rPr>
          <w:lang w:eastAsia="sv-SE"/>
        </w:rPr>
        <w:t xml:space="preserve"> övriga driftskostnader. Kostnaderna för nämnden under 2015 uppgick till totalt 144 801 kronor, varav 142 885 kronor för ledamöter och personal och 1 916 kronor för övriga driftskostnader. </w:t>
      </w:r>
    </w:p>
    <w:p w:rsidR="00F24DA5" w:rsidRPr="00F24DA5" w:rsidRDefault="00F24DA5" w:rsidP="00F24DA5">
      <w:pPr>
        <w:pStyle w:val="R2"/>
        <w:rPr>
          <w:rFonts w:eastAsia="Times New Roman"/>
          <w:lang w:eastAsia="sv-SE"/>
        </w:rPr>
      </w:pPr>
      <w:r w:rsidRPr="00F24DA5">
        <w:rPr>
          <w:rFonts w:eastAsia="Times New Roman"/>
          <w:lang w:eastAsia="sv-SE"/>
        </w:rPr>
        <w:t>7 Övrigt</w:t>
      </w:r>
    </w:p>
    <w:p w:rsidR="00F24DA5" w:rsidRPr="00F24DA5" w:rsidRDefault="00F24DA5" w:rsidP="00B924FC">
      <w:pPr>
        <w:rPr>
          <w:lang w:eastAsia="sv-SE"/>
        </w:rPr>
      </w:pPr>
      <w:r w:rsidRPr="00F24DA5">
        <w:rPr>
          <w:lang w:eastAsia="sv-SE"/>
        </w:rPr>
        <w:t>Statsrådsarvodesnämnden ha</w:t>
      </w:r>
      <w:r w:rsidR="00665AE6">
        <w:rPr>
          <w:lang w:eastAsia="sv-SE"/>
        </w:rPr>
        <w:t>de under 2016</w:t>
      </w:r>
      <w:r w:rsidRPr="00F24DA5">
        <w:rPr>
          <w:lang w:eastAsia="sv-SE"/>
        </w:rPr>
        <w:t xml:space="preserve"> underhandskontakter med Utredningen om översyn av möjligheterna till fö</w:t>
      </w:r>
      <w:r w:rsidR="00665AE6">
        <w:rPr>
          <w:lang w:eastAsia="sv-SE"/>
        </w:rPr>
        <w:t>räldraledighet för statsråd (Fi </w:t>
      </w:r>
      <w:r w:rsidRPr="00F24DA5">
        <w:rPr>
          <w:lang w:eastAsia="sv-SE"/>
        </w:rPr>
        <w:t xml:space="preserve">2015:10). Nämnden </w:t>
      </w:r>
      <w:r w:rsidR="00665AE6">
        <w:rPr>
          <w:lang w:eastAsia="sv-SE"/>
        </w:rPr>
        <w:t>lämnade</w:t>
      </w:r>
      <w:r w:rsidRPr="00F24DA5">
        <w:rPr>
          <w:lang w:eastAsia="sv-SE"/>
        </w:rPr>
        <w:t xml:space="preserve"> också ett yttrande över utredningens betänkande Föräldraledighet för statsråd? (SOU 2016:20). </w:t>
      </w:r>
    </w:p>
    <w:p w:rsidR="00F24DA5" w:rsidRDefault="00F24DA5" w:rsidP="00B924FC">
      <w:pPr>
        <w:pStyle w:val="Normaltindrag"/>
        <w:rPr>
          <w:lang w:eastAsia="sv-SE"/>
        </w:rPr>
      </w:pPr>
      <w:r w:rsidRPr="00F24DA5">
        <w:rPr>
          <w:lang w:eastAsia="sv-SE"/>
        </w:rPr>
        <w:t xml:space="preserve">Nämnden </w:t>
      </w:r>
      <w:r w:rsidR="00665AE6">
        <w:rPr>
          <w:lang w:eastAsia="sv-SE"/>
        </w:rPr>
        <w:t>besvarade</w:t>
      </w:r>
      <w:r w:rsidRPr="00F24DA5">
        <w:rPr>
          <w:lang w:eastAsia="sv-SE"/>
        </w:rPr>
        <w:t xml:space="preserve"> under året fyra brev med förfrågningar från allmänheten samt vid flera tillfällen förfrågningar per telefon. Nämn</w:t>
      </w:r>
      <w:r w:rsidR="009F2BC7">
        <w:rPr>
          <w:lang w:eastAsia="sv-SE"/>
        </w:rPr>
        <w:t>den besv</w:t>
      </w:r>
      <w:r w:rsidRPr="00F24DA5">
        <w:rPr>
          <w:lang w:eastAsia="sv-SE"/>
        </w:rPr>
        <w:t>ar</w:t>
      </w:r>
      <w:r w:rsidR="009F2BC7">
        <w:rPr>
          <w:lang w:eastAsia="sv-SE"/>
        </w:rPr>
        <w:t>ade</w:t>
      </w:r>
      <w:r w:rsidRPr="00F24DA5">
        <w:rPr>
          <w:lang w:eastAsia="sv-SE"/>
        </w:rPr>
        <w:t xml:space="preserve"> också vid flera tillfällen förfrågningar om </w:t>
      </w:r>
      <w:r w:rsidR="009F2BC7">
        <w:rPr>
          <w:lang w:eastAsia="sv-SE"/>
        </w:rPr>
        <w:t>at</w:t>
      </w:r>
      <w:r w:rsidRPr="00F24DA5">
        <w:rPr>
          <w:lang w:eastAsia="sv-SE"/>
        </w:rPr>
        <w:t>t</w:t>
      </w:r>
      <w:r w:rsidR="009F2BC7">
        <w:rPr>
          <w:lang w:eastAsia="sv-SE"/>
        </w:rPr>
        <w:t xml:space="preserve"> </w:t>
      </w:r>
      <w:r w:rsidRPr="00F24DA5">
        <w:rPr>
          <w:lang w:eastAsia="sv-SE"/>
        </w:rPr>
        <w:t>lämna</w:t>
      </w:r>
      <w:r w:rsidR="009F2BC7">
        <w:rPr>
          <w:lang w:eastAsia="sv-SE"/>
        </w:rPr>
        <w:t xml:space="preserve"> ut</w:t>
      </w:r>
      <w:r w:rsidRPr="00F24DA5">
        <w:rPr>
          <w:lang w:eastAsia="sv-SE"/>
        </w:rPr>
        <w:t xml:space="preserve"> allmänna handlingar samt lämna</w:t>
      </w:r>
      <w:r w:rsidR="009F2BC7">
        <w:rPr>
          <w:lang w:eastAsia="sv-SE"/>
        </w:rPr>
        <w:t>de</w:t>
      </w:r>
      <w:r w:rsidRPr="00F24DA5">
        <w:rPr>
          <w:lang w:eastAsia="sv-SE"/>
        </w:rPr>
        <w:t xml:space="preserve"> ut sådana.</w:t>
      </w:r>
    </w:p>
    <w:p w:rsidR="00743812" w:rsidRPr="00CB4371" w:rsidRDefault="00743812" w:rsidP="00B747CD">
      <w:pPr>
        <w:pStyle w:val="Normaltindrag"/>
        <w:rPr>
          <w:color w:val="FF0000"/>
        </w:rPr>
        <w:sectPr w:rsidR="00743812" w:rsidRPr="00CB4371"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rsidR="00D65B69" w:rsidRDefault="00310CE0" w:rsidP="00B924FC">
      <w:r>
        <w:rPr>
          <w:noProof/>
          <w:lang w:eastAsia="sv-SE"/>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8204200</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0CE0" w:rsidRDefault="00310CE0" w:rsidP="00310CE0">
                            <w:pPr>
                              <w:pStyle w:val="Fotnotstext"/>
                              <w:jc w:val="lef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" filled="f" stroked="f" strokeweight=".5pt">
                <v:fill o:detectmouseclick="t"/>
                <v:textbox inset="0,0,0,0">
                  <w:txbxContent>
                    <w:p w:rsidR="00310CE0" w:rsidRDefault="00310CE0" w:rsidP="00310CE0">
                      <w:pPr>
                        <w:pStyle w:val="Fotnotstext"/>
                        <w:jc w:val="left"/>
                      </w:pPr>
                      <w:r>
                        <w:t>Tryck: Elanders, Vällingby 2017</w:t>
                      </w:r>
                    </w:p>
                  </w:txbxContent>
                </v:textbox>
                <w10:wrap anchorx="page" anchory="page"/>
              </v:shape>
            </w:pict>
          </mc:Fallback>
        </mc:AlternateContent>
      </w:r>
    </w:p>
    <w:sectPr w:rsidR="00D65B69" w:rsidSect="0039664C">
      <w:headerReference w:type="even" r:id="rId18"/>
      <w:headerReference w:type="default" r:id="rId19"/>
      <w:headerReference w:type="first" r:id="rId20"/>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FE0" w:rsidRDefault="00BA6FE0" w:rsidP="00A82541">
      <w:pPr>
        <w:spacing w:line="240" w:lineRule="auto"/>
      </w:pPr>
      <w:r>
        <w:separator/>
      </w:r>
    </w:p>
  </w:endnote>
  <w:endnote w:type="continuationSeparator" w:id="0">
    <w:p w:rsidR="00BA6FE0" w:rsidRDefault="00BA6FE0"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756C85">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756C85">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756C8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FE0" w:rsidRDefault="00BA6FE0" w:rsidP="00A82541">
      <w:pPr>
        <w:spacing w:line="240" w:lineRule="auto"/>
      </w:pPr>
      <w:r>
        <w:separator/>
      </w:r>
    </w:p>
  </w:footnote>
  <w:footnote w:type="continuationSeparator" w:id="0">
    <w:p w:rsidR="00BA6FE0" w:rsidRDefault="00BA6FE0"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10CE0" w:rsidRPr="00310CE0">
                            <w:rPr>
                              <w:bCs/>
                            </w:rPr>
                            <w:t>2016/</w:t>
                          </w:r>
                          <w:proofErr w:type="gramStart"/>
                          <w:r w:rsidR="00310CE0" w:rsidRPr="00310CE0">
                            <w:rPr>
                              <w:bCs/>
                            </w:rPr>
                            <w:t>17:SN</w:t>
                          </w:r>
                          <w:proofErr w:type="gramEnd"/>
                          <w:r w:rsidR="00310CE0" w:rsidRPr="00310CE0">
                            <w:rPr>
                              <w:bCs/>
                            </w:rPr>
                            <w:t>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10CE0" w:rsidRPr="00310CE0">
                      <w:rPr>
                        <w:bCs/>
                      </w:rPr>
                      <w:t>2016/</w:t>
                    </w:r>
                    <w:proofErr w:type="gramStart"/>
                    <w:r w:rsidR="00310CE0" w:rsidRPr="00310CE0">
                      <w:rPr>
                        <w:bCs/>
                      </w:rPr>
                      <w:t>17:SN</w:t>
                    </w:r>
                    <w:proofErr w:type="gramEnd"/>
                    <w:r w:rsidR="00310CE0" w:rsidRPr="00310CE0">
                      <w:rPr>
                        <w:bCs/>
                      </w:rPr>
                      <w:t>1</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10CE0" w:rsidRPr="00310CE0">
                            <w:rPr>
                              <w:bCs/>
                            </w:rPr>
                            <w:t>2016/</w:t>
                          </w:r>
                          <w:proofErr w:type="gramStart"/>
                          <w:r w:rsidR="00310CE0" w:rsidRPr="00310CE0">
                            <w:rPr>
                              <w:bCs/>
                            </w:rPr>
                            <w:t>17:SN</w:t>
                          </w:r>
                          <w:proofErr w:type="gramEnd"/>
                          <w:r w:rsidR="00310CE0" w:rsidRPr="00310CE0">
                            <w:rPr>
                              <w:bCs/>
                            </w:rPr>
                            <w:t>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10CE0" w:rsidRPr="00310CE0">
                      <w:rPr>
                        <w:bCs/>
                      </w:rPr>
                      <w:t>2016/</w:t>
                    </w:r>
                    <w:proofErr w:type="gramStart"/>
                    <w:r w:rsidR="00310CE0" w:rsidRPr="00310CE0">
                      <w:rPr>
                        <w:bCs/>
                      </w:rPr>
                      <w:t>17:SN</w:t>
                    </w:r>
                    <w:proofErr w:type="gramEnd"/>
                    <w:r w:rsidR="00310CE0" w:rsidRPr="00310CE0">
                      <w:rPr>
                        <w:bCs/>
                      </w:rPr>
                      <w:t>1</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21109" w:rsidRDefault="00B7395D"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9CEBA47" wp14:editId="3928180A">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310CE0">
                            <w:rPr>
                              <w:szCs w:val="24"/>
                            </w:rPr>
                            <w:t>2016/</w:t>
                          </w:r>
                          <w:proofErr w:type="gramStart"/>
                          <w:r w:rsidR="00310CE0">
                            <w:rPr>
                              <w:szCs w:val="24"/>
                            </w:rPr>
                            <w:t>17:SN</w:t>
                          </w:r>
                          <w:proofErr w:type="gramEnd"/>
                          <w:r w:rsidR="00310CE0">
                            <w:rPr>
                              <w:szCs w:val="24"/>
                            </w:rPr>
                            <w:t>1</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47"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310CE0">
                      <w:rPr>
                        <w:szCs w:val="24"/>
                      </w:rPr>
                      <w:t>2016/</w:t>
                    </w:r>
                    <w:proofErr w:type="gramStart"/>
                    <w:r w:rsidR="00310CE0">
                      <w:rPr>
                        <w:szCs w:val="24"/>
                      </w:rPr>
                      <w:t>17:SN</w:t>
                    </w:r>
                    <w:proofErr w:type="gramEnd"/>
                    <w:r w:rsidR="00310CE0">
                      <w:rPr>
                        <w:szCs w:val="24"/>
                      </w:rPr>
                      <w:t>1</w:t>
                    </w:r>
                    <w:r w:rsidRPr="00F21109">
                      <w:rPr>
                        <w:szCs w:val="24"/>
                      </w:rPr>
                      <w:fldChar w:fldCharType="end"/>
                    </w:r>
                  </w:p>
                </w:txbxContent>
              </v:textbox>
            </v:shape>
          </w:pict>
        </mc:Fallback>
      </mc:AlternateContent>
    </w:r>
    <w:r w:rsidR="00D30BB8" w:rsidRPr="00D30BB8">
      <w:t>Verksamhetsredogörelse för Statsrådsarvodesnämnden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67174AD4" wp14:editId="200F8BBC">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310CE0">
                            <w:rPr>
                              <w:szCs w:val="24"/>
                            </w:rPr>
                            <w:t>2016/</w:t>
                          </w:r>
                          <w:proofErr w:type="gramStart"/>
                          <w:r w:rsidR="00310CE0">
                            <w:rPr>
                              <w:szCs w:val="24"/>
                            </w:rPr>
                            <w:t>17:SN</w:t>
                          </w:r>
                          <w:proofErr w:type="gramEnd"/>
                          <w:r w:rsidR="00310CE0">
                            <w:rPr>
                              <w:szCs w:val="24"/>
                            </w:rPr>
                            <w:t>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4AD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310CE0">
                      <w:rPr>
                        <w:szCs w:val="24"/>
                      </w:rPr>
                      <w:t>2016/</w:t>
                    </w:r>
                    <w:proofErr w:type="gramStart"/>
                    <w:r w:rsidR="00310CE0">
                      <w:rPr>
                        <w:szCs w:val="24"/>
                      </w:rPr>
                      <w:t>17:SN</w:t>
                    </w:r>
                    <w:proofErr w:type="gramEnd"/>
                    <w:r w:rsidR="00310CE0">
                      <w:rPr>
                        <w:szCs w:val="24"/>
                      </w:rPr>
                      <w:t>1</w:t>
                    </w:r>
                    <w:r w:rsidRPr="00F21109">
                      <w:rPr>
                        <w:szCs w:val="24"/>
                      </w:rPr>
                      <w:fldChar w:fldCharType="end"/>
                    </w:r>
                  </w:p>
                </w:txbxContent>
              </v:textbox>
            </v:shape>
          </w:pict>
        </mc:Fallback>
      </mc:AlternateContent>
    </w:r>
    <w:r w:rsidR="00D30BB8" w:rsidRPr="00D30BB8">
      <w:t>Verksamhetsredogörelse för Statsrådsarvodesnämnden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2B2B9D" w:rsidP="00D561D4">
    <w:pPr>
      <w:pStyle w:val="Sidhuvudvnsterstlld"/>
    </w:pPr>
    <w:r>
      <w:fldChar w:fldCharType="begin"/>
    </w:r>
    <w:r w:rsidR="007D0BA8">
      <w:instrText xml:space="preserve"> STYLEREF "bilagerubrik"</w:instrText>
    </w:r>
    <w:r>
      <w:instrText xml:space="preserve"> </w:instrText>
    </w:r>
    <w:r>
      <w:fldChar w:fldCharType="separate"/>
    </w:r>
    <w:r w:rsidR="00310CE0">
      <w:rPr>
        <w:b/>
        <w:bCs/>
        <w:noProof/>
      </w:rPr>
      <w:t>Fel! Ingen text med angivet format i dokumentet.</w:t>
    </w:r>
    <w:r>
      <w:rPr>
        <w:noProof/>
      </w:rPr>
      <w:fldChar w:fldCharType="end"/>
    </w:r>
    <w:r w:rsidR="0047189C">
      <w:fldChar w:fldCharType="begin"/>
    </w:r>
    <w:r w:rsidR="0047189C">
      <w:instrText xml:space="preserve"> IF </w:instrText>
    </w:r>
    <w:r>
      <w:fldChar w:fldCharType="begin"/>
    </w:r>
    <w:r>
      <w:instrText xml:space="preserve"> STYLEREF</w:instrText>
    </w:r>
    <w:r w:rsidR="007D0BA8">
      <w:instrText xml:space="preserve"> "bilagerubrik"</w:instrText>
    </w:r>
    <w:r>
      <w:instrText xml:space="preserve"> </w:instrText>
    </w:r>
    <w:r>
      <w:fldChar w:fldCharType="separate"/>
    </w:r>
    <w:r w:rsidR="00310CE0">
      <w:rPr>
        <w:b/>
        <w:bCs/>
        <w:noProof/>
      </w:rPr>
      <w:instrText>Fel! Ingen text med angivet format i dokumentet.</w:instrText>
    </w:r>
    <w:r>
      <w:rPr>
        <w:noProof/>
      </w:rPr>
      <w:fldChar w:fldCharType="end"/>
    </w:r>
    <w:r w:rsidR="0047189C" w:rsidRPr="001406B6">
      <w:instrText xml:space="preserve"> = "Bil*" ": " "" </w:instrText>
    </w:r>
    <w:r w:rsidR="0047189C">
      <w:fldChar w:fldCharType="end"/>
    </w:r>
    <w:r w:rsidR="00B7395D" w:rsidRPr="00FA0C03">
      <w:rPr>
        <w:noProof/>
        <w:lang w:eastAsia="sv-SE"/>
      </w:rPr>
      <mc:AlternateContent>
        <mc:Choice Requires="wps">
          <w:drawing>
            <wp:anchor distT="0" distB="0" distL="114300" distR="114300" simplePos="0" relativeHeight="251669504"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10CE0">
                            <w:rPr>
                              <w:szCs w:val="24"/>
                            </w:rPr>
                            <w:t>2016/</w:t>
                          </w:r>
                          <w:proofErr w:type="gramStart"/>
                          <w:r w:rsidR="00310CE0">
                            <w:rPr>
                              <w:szCs w:val="24"/>
                            </w:rPr>
                            <w:t>17:SN</w:t>
                          </w:r>
                          <w:proofErr w:type="gramEnd"/>
                          <w:r w:rsidR="00310CE0">
                            <w:rPr>
                              <w:szCs w:val="24"/>
                            </w:rPr>
                            <w:t>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10CE0">
                      <w:rPr>
                        <w:szCs w:val="24"/>
                      </w:rPr>
                      <w:t>2016/</w:t>
                    </w:r>
                    <w:proofErr w:type="gramStart"/>
                    <w:r w:rsidR="00310CE0">
                      <w:rPr>
                        <w:szCs w:val="24"/>
                      </w:rPr>
                      <w:t>17:SN</w:t>
                    </w:r>
                    <w:proofErr w:type="gramEnd"/>
                    <w:r w:rsidR="00310CE0">
                      <w:rPr>
                        <w:szCs w:val="24"/>
                      </w:rPr>
                      <w:t>1</w:t>
                    </w:r>
                    <w:r w:rsidRPr="00F21109">
                      <w:rPr>
                        <w:szCs w:val="24"/>
                      </w:rPr>
                      <w:fldChar w:fldCharType="end"/>
                    </w:r>
                  </w:p>
                </w:txbxContent>
              </v:textbox>
            </v:shape>
          </w:pict>
        </mc:Fallback>
      </mc:AlternateContent>
    </w:r>
    <w:r>
      <w:fldChar w:fldCharType="begin"/>
    </w:r>
    <w:r w:rsidR="007D0BA8">
      <w:instrText xml:space="preserve"> STYLEREF "Kapitelrubrik" </w:instrText>
    </w:r>
    <w:r>
      <w:fldChar w:fldCharType="separate"/>
    </w:r>
    <w:r w:rsidR="00310CE0">
      <w:rPr>
        <w:noProof/>
      </w:rPr>
      <w:t>Till riksdagen</w:t>
    </w:r>
    <w:r w:rsidR="00310CE0">
      <w:rPr>
        <w:noProof/>
      </w:rPr>
      <w:cr/>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310CE0">
      <w:rPr>
        <w:b/>
        <w:bCs w:val="0"/>
      </w:rPr>
      <w:t>Fel! Ingen text med angivet format i dokumentet.</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310CE0">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10CE0">
                            <w:rPr>
                              <w:szCs w:val="24"/>
                            </w:rPr>
                            <w:t>2016/</w:t>
                          </w:r>
                          <w:proofErr w:type="gramStart"/>
                          <w:r w:rsidR="00310CE0">
                            <w:rPr>
                              <w:szCs w:val="24"/>
                            </w:rPr>
                            <w:t>17:SN</w:t>
                          </w:r>
                          <w:proofErr w:type="gramEnd"/>
                          <w:r w:rsidR="00310CE0">
                            <w:rPr>
                              <w:szCs w:val="24"/>
                            </w:rPr>
                            <w:t>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10CE0">
                      <w:rPr>
                        <w:szCs w:val="24"/>
                      </w:rPr>
                      <w:t>2016/</w:t>
                    </w:r>
                    <w:proofErr w:type="gramStart"/>
                    <w:r w:rsidR="00310CE0">
                      <w:rPr>
                        <w:szCs w:val="24"/>
                      </w:rPr>
                      <w:t>17:SN</w:t>
                    </w:r>
                    <w:proofErr w:type="gramEnd"/>
                    <w:r w:rsidR="00310CE0">
                      <w:rPr>
                        <w:szCs w:val="24"/>
                      </w:rPr>
                      <w:t>1</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separate"/>
    </w:r>
    <w:r w:rsidR="00310CE0">
      <w:t>Till riksdagen</w:t>
    </w:r>
    <w:r w:rsidR="00310CE0">
      <w:cr/>
    </w:r>
    <w:r w:rsidR="00B7395D"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D4"/>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53"/>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E17"/>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28A8"/>
    <w:rsid w:val="00153155"/>
    <w:rsid w:val="001532A4"/>
    <w:rsid w:val="00155F98"/>
    <w:rsid w:val="0015627D"/>
    <w:rsid w:val="00156746"/>
    <w:rsid w:val="00157919"/>
    <w:rsid w:val="00157F69"/>
    <w:rsid w:val="00162DEC"/>
    <w:rsid w:val="001631B5"/>
    <w:rsid w:val="0016443B"/>
    <w:rsid w:val="001644F1"/>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0CE0"/>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0D4"/>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AE6"/>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6C85"/>
    <w:rsid w:val="00757389"/>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96F9F"/>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2BC7"/>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6603"/>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B78"/>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141"/>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4F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6FE0"/>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4F9"/>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0BB8"/>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54B6"/>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3EC"/>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6BED"/>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3FFF"/>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4DA5"/>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B45"/>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E8101E69F245AFBA96C1F77633E3A3"/>
        <w:category>
          <w:name w:val="Allmänt"/>
          <w:gallery w:val="placeholder"/>
        </w:category>
        <w:types>
          <w:type w:val="bbPlcHdr"/>
        </w:types>
        <w:behaviors>
          <w:behavior w:val="content"/>
        </w:behaviors>
        <w:guid w:val="{F8D745F4-0F0F-4CD0-89F7-873E125080B6}"/>
      </w:docPartPr>
      <w:docPartBody>
        <w:p w:rsidR="00E565E8" w:rsidRDefault="00B335D0">
          <w:pPr>
            <w:pStyle w:val="B8E8101E69F245AFBA96C1F77633E3A3"/>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D0"/>
    <w:rsid w:val="00B335D0"/>
    <w:rsid w:val="00E56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8E8101E69F245AFBA96C1F77633E3A3">
    <w:name w:val="B8E8101E69F245AFBA96C1F77633E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6B98-B835-47A8-B516-1CF0F919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3</Pages>
  <Words>599</Words>
  <Characters>3947</Characters>
  <Application>Microsoft Office Word</Application>
  <DocSecurity>0</DocSecurity>
  <Lines>103</Lines>
  <Paragraphs>45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Version 3.2</cp:keywords>
  <cp:lastModifiedBy/>
  <cp:revision>1</cp:revision>
  <cp:lastPrinted>2014-07-16T13:27:00Z</cp:lastPrinted>
  <dcterms:created xsi:type="dcterms:W3CDTF">2017-02-10T13:41:00Z</dcterms:created>
  <dcterms:modified xsi:type="dcterms:W3CDTF">2017-02-10T13:41:00Z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Statsrådsarvodesnämnden</vt:lpwstr>
  </property>
  <property fmtid="{D5CDD505-2E9C-101B-9397-08002B2CF9AE}" pid="4" name="Nummer">
    <vt:lpwstr>1</vt:lpwstr>
  </property>
  <property fmtid="{D5CDD505-2E9C-101B-9397-08002B2CF9AE}" pid="5" name="RiksmöteÅr">
    <vt:lpwstr>2016/17</vt:lpwstr>
  </property>
  <property fmtid="{D5CDD505-2E9C-101B-9397-08002B2CF9AE}" pid="6" name="Dokbeteckning">
    <vt:lpwstr>2016/17:SN1</vt:lpwstr>
  </property>
  <property fmtid="{D5CDD505-2E9C-101B-9397-08002B2CF9AE}" pid="7" name="Dokrubrik">
    <vt:lpwstr>Verksamhetsredogörelse för Statsrådsarvodesnämnden 2016</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