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03A42945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DD6F6C91255A48E3B3D124661E7A392D"/>
        </w:placeholder>
        <w15:appearance w15:val="hidden"/>
        <w:text/>
      </w:sdtPr>
      <w:sdtEndPr/>
      <w:sdtContent>
        <w:p w:rsidR="00AF30DD" w:rsidP="00CC4C93" w:rsidRDefault="00AF30DD" w14:paraId="03A42946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a3e51928-be48-4b28-8582-da154564d7da"/>
        <w:id w:val="441964563"/>
        <w:lock w:val="sdtLocked"/>
      </w:sdtPr>
      <w:sdtEndPr/>
      <w:sdtContent>
        <w:p w:rsidR="00446201" w:rsidRDefault="008C7172" w14:paraId="03A42947" w14:textId="28C493C6">
          <w:pPr>
            <w:pStyle w:val="Frslagstext"/>
          </w:pPr>
          <w:r>
            <w:t>Riksdagen tillkännager för regeringen som sin mening vad som anförs i motionen om behovet av att se över ledningen för Sveriges Television och Sveriges Radio.</w:t>
          </w:r>
        </w:p>
      </w:sdtContent>
    </w:sdt>
    <w:p w:rsidR="00AF30DD" w:rsidP="00AF30DD" w:rsidRDefault="000156D9" w14:paraId="03A42948" w14:textId="77777777">
      <w:pPr>
        <w:pStyle w:val="Rubrik1"/>
      </w:pPr>
      <w:bookmarkStart w:name="MotionsStart" w:id="0"/>
      <w:bookmarkEnd w:id="0"/>
      <w:r>
        <w:t>Motivering</w:t>
      </w:r>
    </w:p>
    <w:p w:rsidRPr="00EA7B6A" w:rsidR="00EA7B6A" w:rsidP="00B24624" w:rsidRDefault="00EA7B6A" w14:paraId="03A42949" w14:textId="77777777">
      <w:r w:rsidRPr="00EA7B6A">
        <w:t>I SVT:s uppdrag ingår bland annat att ”</w:t>
      </w:r>
      <w:r w:rsidRPr="00EA7B6A">
        <w:rPr>
          <w:color w:val="1A1A1A"/>
        </w:rPr>
        <w:t xml:space="preserve">SVT ska vara opartiskt och sakligt” (källa 1). </w:t>
      </w:r>
      <w:r w:rsidRPr="00EA7B6A">
        <w:t xml:space="preserve">Alla som sänder tv eller radio i Sverige lyder under radio- och </w:t>
      </w:r>
      <w:proofErr w:type="spellStart"/>
      <w:r w:rsidRPr="00EA7B6A">
        <w:t>tv-lagen</w:t>
      </w:r>
      <w:proofErr w:type="spellEnd"/>
      <w:r w:rsidRPr="00EA7B6A">
        <w:t xml:space="preserve">. Den sätter de yttre ramarna för alla radio- och tv-sändningar. </w:t>
      </w:r>
    </w:p>
    <w:p w:rsidRPr="00EA7B6A" w:rsidR="00EA7B6A" w:rsidP="00B24624" w:rsidRDefault="00EA7B6A" w14:paraId="03A4294A" w14:textId="77777777">
      <w:pPr>
        <w:rPr>
          <w:rFonts w:eastAsia="Times New Roman"/>
          <w:kern w:val="0"/>
          <w:lang w:eastAsia="sv-SE"/>
          <w14:numSpacing w14:val="default"/>
        </w:rPr>
      </w:pPr>
      <w:r w:rsidRPr="00EA7B6A">
        <w:rPr>
          <w:rFonts w:eastAsia="Times New Roman"/>
          <w:kern w:val="0"/>
          <w:lang w:eastAsia="sv-SE"/>
          <w14:numSpacing w14:val="default"/>
        </w:rPr>
        <w:t>SVT har utöver det även ett sändningstillstånd och anslagsvillkor som utfärdas av regeringen efter beslut i riksdagen. Nuvarande sändningstillstånd gäller till och med sista december 2019.</w:t>
      </w:r>
    </w:p>
    <w:p w:rsidRPr="00EA7B6A" w:rsidR="00EA7B6A" w:rsidP="00B24624" w:rsidRDefault="00EA7B6A" w14:paraId="03A4294B" w14:textId="77777777">
      <w:pPr>
        <w:rPr>
          <w:rFonts w:eastAsia="Times New Roman"/>
          <w:kern w:val="0"/>
          <w:lang w:eastAsia="sv-SE"/>
          <w14:numSpacing w14:val="default"/>
        </w:rPr>
      </w:pPr>
      <w:r w:rsidRPr="00EA7B6A">
        <w:rPr>
          <w:rFonts w:eastAsia="Times New Roman"/>
          <w:kern w:val="0"/>
          <w:lang w:eastAsia="sv-SE"/>
          <w14:numSpacing w14:val="default"/>
        </w:rPr>
        <w:t>SVT:s sändningstillstånd säger att företaget bland annat ska utöva sändningsrätten "opartiskt och sakligt samt med beaktande av att en vidsträckt yttrande- och informationsfrihet ska råda".</w:t>
      </w:r>
    </w:p>
    <w:p w:rsidRPr="00EA7B6A" w:rsidR="00EA7B6A" w:rsidP="00B24624" w:rsidRDefault="00EA7B6A" w14:paraId="03A4294C" w14:textId="65BAB1BF">
      <w:r w:rsidRPr="00EA7B6A">
        <w:rPr>
          <w:color w:val="1A1A1A"/>
        </w:rPr>
        <w:t>Allt fler av Sveriges medborgare upplever att SVT inte klarar just förhållningssättet att vara opartiska och sakliga. Detta framstår särskilt tydligt när rapporteringen gäller Sverigedemokraterna. Många upplever att programledare/journalister intar ett särskilt, och för Sverigedemokraterna, negativt förhållningssätt när detta parti avhandlas i SVT och SR. I källa 2 kan man på sidan 225 läsa att ”</w:t>
      </w:r>
      <w:r w:rsidR="00770F7F">
        <w:t>ö</w:t>
      </w:r>
      <w:r w:rsidRPr="00EA7B6A">
        <w:t>ver 50 procent av journalisterna på Sveriges Radio och Sveriges Television sympatiserar med miljöpartiet</w:t>
      </w:r>
      <w:r w:rsidR="00770F7F">
        <w:t xml:space="preserve"> </w:t>
      </w:r>
      <w:r w:rsidRPr="00EA7B6A">
        <w:t>...” samt att ”</w:t>
      </w:r>
      <w:r w:rsidR="00770F7F">
        <w:t>i</w:t>
      </w:r>
      <w:r w:rsidRPr="00EA7B6A">
        <w:t>nom public service sympatiserar över 80 procent med de rödgröna partierna (</w:t>
      </w:r>
      <w:proofErr w:type="spellStart"/>
      <w:r w:rsidRPr="00EA7B6A">
        <w:t>v+s+mp</w:t>
      </w:r>
      <w:proofErr w:type="spellEnd"/>
      <w:r w:rsidRPr="00EA7B6A">
        <w:t xml:space="preserve">)”. Tabell 13.3 på sidan 224 i samma undersökning speglar tydligt problemet </w:t>
      </w:r>
      <w:r w:rsidR="00770F7F">
        <w:t>som public s</w:t>
      </w:r>
      <w:r w:rsidRPr="00EA7B6A">
        <w:t xml:space="preserve">ervice-bolagen har. Detta upplever folk också präglar programmen som sänds vilket går tvärs emot uppgiften att vara opartiska och sakliga. </w:t>
      </w:r>
    </w:p>
    <w:p w:rsidRPr="00EA7B6A" w:rsidR="00EA7B6A" w:rsidP="00B24624" w:rsidRDefault="00EA7B6A" w14:paraId="03A4294D" w14:textId="139D1BFF">
      <w:r w:rsidRPr="00EA7B6A">
        <w:t>Undertecknad förutsätter att det inte finns acceptans för partisk och osaklig bedömning i annan offentlig verksamhet, t</w:t>
      </w:r>
      <w:r w:rsidR="00770F7F">
        <w:t>ill exempel myndigheter och deras</w:t>
      </w:r>
      <w:r w:rsidRPr="00EA7B6A">
        <w:t xml:space="preserve"> myndighetsutövning, </w:t>
      </w:r>
      <w:r w:rsidR="00770F7F">
        <w:t>varför det verkar märkligt att public s</w:t>
      </w:r>
      <w:r w:rsidRPr="00EA7B6A">
        <w:t>ervice ska utgöra undantag.</w:t>
      </w:r>
    </w:p>
    <w:p w:rsidRPr="00EA7B6A" w:rsidR="00EA7B6A" w:rsidP="00B24624" w:rsidRDefault="00EA7B6A" w14:paraId="03A4294E" w14:textId="44DE8469">
      <w:r w:rsidRPr="00EA7B6A">
        <w:t>Tilläggas kan även att v</w:t>
      </w:r>
      <w:r w:rsidR="00770F7F">
        <w:t xml:space="preserve">erksamheten finansieras av en </w:t>
      </w:r>
      <w:proofErr w:type="spellStart"/>
      <w:r w:rsidR="00770F7F">
        <w:t>tv</w:t>
      </w:r>
      <w:r w:rsidRPr="00EA7B6A">
        <w:t>-avgift</w:t>
      </w:r>
      <w:proofErr w:type="spellEnd"/>
      <w:r w:rsidR="00770F7F">
        <w:t xml:space="preserve"> som man måste betala för sin </w:t>
      </w:r>
      <w:proofErr w:type="spellStart"/>
      <w:r w:rsidR="00770F7F">
        <w:t>tv</w:t>
      </w:r>
      <w:r w:rsidRPr="00EA7B6A">
        <w:t>-mottagare</w:t>
      </w:r>
      <w:proofErr w:type="spellEnd"/>
      <w:r w:rsidRPr="00EA7B6A">
        <w:t xml:space="preserve"> oaktat om man ser på SVT eller inte vilket ytterligare ställer krav på opartisk och saklig framställning i sändningarna.</w:t>
      </w:r>
    </w:p>
    <w:p w:rsidRPr="00EA7B6A" w:rsidR="00EA7B6A" w:rsidP="00B24624" w:rsidRDefault="00EA7B6A" w14:paraId="03A4294F" w14:textId="77777777">
      <w:r w:rsidRPr="00EA7B6A">
        <w:t>Ska det i längden gå att försvara statens roll, där regeringen tillsätter ledamöterna till den ägande stiftelsens styrelse</w:t>
      </w:r>
      <w:r w:rsidR="00D17DA8">
        <w:t>,</w:t>
      </w:r>
      <w:r w:rsidRPr="00EA7B6A">
        <w:t xml:space="preserve"> så m</w:t>
      </w:r>
      <w:r w:rsidR="00D17DA8">
        <w:t>åste det på ett ännu tydligare sätt</w:t>
      </w:r>
      <w:r w:rsidRPr="00EA7B6A">
        <w:t xml:space="preserve"> framgå i </w:t>
      </w:r>
      <w:r w:rsidRPr="00EA7B6A">
        <w:lastRenderedPageBreak/>
        <w:t xml:space="preserve">direktiven att fullständig politisk neutral hållning är av största vikt vad gäller de program som sänds i SVT och SR. </w:t>
      </w:r>
    </w:p>
    <w:p w:rsidRPr="00EA7B6A" w:rsidR="00EA7B6A" w:rsidP="00B24624" w:rsidRDefault="00EA7B6A" w14:paraId="03A42950" w14:textId="77777777"/>
    <w:p w:rsidRPr="00EA7B6A" w:rsidR="00EA7B6A" w:rsidP="00B24624" w:rsidRDefault="00EA7B6A" w14:paraId="03A42951" w14:textId="77777777"/>
    <w:p w:rsidRPr="00EA7B6A" w:rsidR="00EA7B6A" w:rsidP="00B24624" w:rsidRDefault="00EA7B6A" w14:paraId="03A42952" w14:textId="77777777"/>
    <w:p w:rsidRPr="00EA7B6A" w:rsidR="00EA7B6A" w:rsidP="00EA7B6A" w:rsidRDefault="00EA7B6A" w14:paraId="03A42953" w14:textId="77777777">
      <w:pPr>
        <w:rPr>
          <w:rFonts w:asciiTheme="majorHAnsi" w:hAnsiTheme="majorHAnsi" w:cstheme="majorHAnsi"/>
        </w:rPr>
      </w:pPr>
    </w:p>
    <w:p w:rsidRPr="00EA7B6A" w:rsidR="00EA7B6A" w:rsidP="00EA7B6A" w:rsidRDefault="00EA7B6A" w14:paraId="03A42954" w14:textId="77777777">
      <w:pPr>
        <w:rPr>
          <w:rFonts w:asciiTheme="majorHAnsi" w:hAnsiTheme="majorHAnsi" w:cstheme="majorHAnsi"/>
        </w:rPr>
      </w:pPr>
    </w:p>
    <w:p w:rsidRPr="00EA7B6A" w:rsidR="00EA7B6A" w:rsidP="00EA7B6A" w:rsidRDefault="00770F7F" w14:paraId="03A42955" w14:textId="09CDCF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Källor</w:t>
      </w:r>
    </w:p>
    <w:p w:rsidRPr="00EA7B6A" w:rsidR="00EA7B6A" w:rsidP="00EA7B6A" w:rsidRDefault="00EA7B6A" w14:paraId="03A42956" w14:textId="77777777">
      <w:pPr>
        <w:rPr>
          <w:rFonts w:asciiTheme="majorHAnsi" w:hAnsiTheme="majorHAnsi" w:cstheme="majorHAnsi"/>
        </w:rPr>
      </w:pPr>
    </w:p>
    <w:p w:rsidRPr="00770F7F" w:rsidR="00EA7B6A" w:rsidP="00EA7B6A" w:rsidRDefault="00EA7B6A" w14:paraId="03A42957" w14:textId="77777777">
      <w:pPr>
        <w:rPr>
          <w:rFonts w:asciiTheme="majorHAnsi" w:hAnsiTheme="majorHAnsi" w:cstheme="majorHAnsi"/>
        </w:rPr>
      </w:pPr>
      <w:r w:rsidRPr="00EA7B6A">
        <w:rPr>
          <w:rFonts w:asciiTheme="majorHAnsi" w:hAnsiTheme="majorHAnsi" w:cstheme="majorHAnsi"/>
        </w:rPr>
        <w:t xml:space="preserve">1. </w:t>
      </w:r>
      <w:hyperlink w:history="1" r:id="rId11">
        <w:r w:rsidRPr="00770F7F">
          <w:rPr>
            <w:rStyle w:val="Hyperlnk"/>
            <w:rFonts w:asciiTheme="majorHAnsi" w:hAnsiTheme="majorHAnsi" w:cstheme="majorHAnsi"/>
            <w:u w:val="none"/>
          </w:rPr>
          <w:t>http://www.svt.se/omsvt/fakta/public-service/det-har-ar-public-service</w:t>
        </w:r>
      </w:hyperlink>
    </w:p>
    <w:p w:rsidRPr="00EA7B6A" w:rsidR="00EA7B6A" w:rsidP="00EA7B6A" w:rsidRDefault="00EA7B6A" w14:paraId="03A42958" w14:textId="77777777">
      <w:pPr>
        <w:rPr>
          <w:rFonts w:asciiTheme="majorHAnsi" w:hAnsiTheme="majorHAnsi" w:cstheme="majorHAnsi"/>
        </w:rPr>
      </w:pPr>
      <w:r w:rsidRPr="00EA7B6A">
        <w:rPr>
          <w:rFonts w:asciiTheme="majorHAnsi" w:hAnsiTheme="majorHAnsi" w:cstheme="majorHAnsi"/>
        </w:rPr>
        <w:t xml:space="preserve">2. </w:t>
      </w:r>
      <w:hyperlink w:history="1" r:id="rId12">
        <w:r w:rsidRPr="00770F7F">
          <w:rPr>
            <w:rStyle w:val="Hyperlnk"/>
            <w:rFonts w:asciiTheme="majorHAnsi" w:hAnsiTheme="majorHAnsi" w:cstheme="majorHAnsi"/>
            <w:u w:val="none"/>
          </w:rPr>
          <w:t>http://www.jmg.g</w:t>
        </w:r>
        <w:bookmarkStart w:name="_GoBack" w:id="1"/>
        <w:bookmarkEnd w:id="1"/>
        <w:r w:rsidRPr="00770F7F">
          <w:rPr>
            <w:rStyle w:val="Hyperlnk"/>
            <w:rFonts w:asciiTheme="majorHAnsi" w:hAnsiTheme="majorHAnsi" w:cstheme="majorHAnsi"/>
            <w:u w:val="none"/>
          </w:rPr>
          <w:t>u.se/digitalAssets/1369/1369226_journalist-2011-journalistboken-kap-13.pdf</w:t>
        </w:r>
      </w:hyperlink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4BA20896AF848BD9D3FD394D2D493F2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071ADB" w:rsidRDefault="00B24624" w14:paraId="03A42959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Patrik Jönsson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50AF0" w:rsidRDefault="00B50AF0" w14:paraId="03A4295D" w14:textId="77777777"/>
    <w:sectPr w:rsidR="00B50AF0" w:rsidSect="005B4B97">
      <w:footerReference w:type="default" r:id="rId13"/>
      <w:headerReference w:type="first" r:id="rId14"/>
      <w:footerReference w:type="first" r:id="rId15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4295F" w14:textId="77777777" w:rsidR="00E81A9A" w:rsidRDefault="00E81A9A" w:rsidP="000C1CAD">
      <w:pPr>
        <w:spacing w:line="240" w:lineRule="auto"/>
      </w:pPr>
      <w:r>
        <w:separator/>
      </w:r>
    </w:p>
  </w:endnote>
  <w:endnote w:type="continuationSeparator" w:id="0">
    <w:p w14:paraId="03A42960" w14:textId="77777777" w:rsidR="00E81A9A" w:rsidRDefault="00E81A9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42964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70F7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4296B" w14:textId="77777777" w:rsidR="00BA092E" w:rsidRDefault="00BA092E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2014-11-05 16:20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4295D" w14:textId="77777777" w:rsidR="00E81A9A" w:rsidRDefault="00E81A9A" w:rsidP="000C1CAD">
      <w:pPr>
        <w:spacing w:line="240" w:lineRule="auto"/>
      </w:pPr>
      <w:r>
        <w:separator/>
      </w:r>
    </w:p>
  </w:footnote>
  <w:footnote w:type="continuationSeparator" w:id="0">
    <w:p w14:paraId="03A4295E" w14:textId="77777777" w:rsidR="00E81A9A" w:rsidRDefault="00E81A9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03A42965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770F7F" w14:paraId="03A42967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1042</w:t>
        </w:r>
      </w:sdtContent>
    </w:sdt>
  </w:p>
  <w:p w:rsidR="00467151" w:rsidP="00283E0F" w:rsidRDefault="00770F7F" w14:paraId="03A42968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Patrik Jönsson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8C7172" w14:paraId="03A42969" w14:textId="4342E029">
        <w:pPr>
          <w:pStyle w:val="FSHRub2"/>
        </w:pPr>
        <w:r>
          <w:t>Översyn av statens roll som ägare till Sveriges Television (SVT) och Sveriges Radio (SR)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03A4296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F0542"/>
    <w:multiLevelType w:val="multilevel"/>
    <w:tmpl w:val="E152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69B69569-8B00-4C6B-A9A9-AA437D018FB4}"/>
  </w:docVars>
  <w:rsids>
    <w:rsidRoot w:val="00EA7B6A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1ADB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46201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46F81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0F7F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C7172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4624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6CF"/>
    <w:rsid w:val="00B45E15"/>
    <w:rsid w:val="00B46A70"/>
    <w:rsid w:val="00B47F71"/>
    <w:rsid w:val="00B5009F"/>
    <w:rsid w:val="00B50AF0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2E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37D6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DA8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1A9A"/>
    <w:rsid w:val="00E83DD2"/>
    <w:rsid w:val="00E94538"/>
    <w:rsid w:val="00E95883"/>
    <w:rsid w:val="00E97180"/>
    <w:rsid w:val="00EA1CEE"/>
    <w:rsid w:val="00EA22C2"/>
    <w:rsid w:val="00EA340A"/>
    <w:rsid w:val="00EA7B6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2BF2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C610D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A42945"/>
  <w15:chartTrackingRefBased/>
  <w15:docId w15:val="{1C6893F8-A0A0-4E69-9F28-A1F29FEA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0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character" w:styleId="Hyperlnk">
    <w:name w:val="Hyperlink"/>
    <w:locked/>
    <w:rsid w:val="00EA7B6A"/>
    <w:rPr>
      <w:color w:val="000080"/>
      <w:u w:val="single"/>
    </w:rPr>
  </w:style>
  <w:style w:type="paragraph" w:customStyle="1" w:styleId="svttextlead-article">
    <w:name w:val="svttextlead-article"/>
    <w:basedOn w:val="Normal"/>
    <w:rsid w:val="00EA7B6A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kern w:val="0"/>
      <w:lang w:eastAsia="sv-SE"/>
      <w14:numSpacing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6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4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jmg.gu.se/digitalAssets/1369/1369226_journalist-2011-journalistboken-kap-13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vt.se/omsvt/fakta/public-service/det-har-ar-public-servic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6F6C91255A48E3B3D124661E7A39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43CDF3-F378-4862-A095-116EEF81259A}"/>
      </w:docPartPr>
      <w:docPartBody>
        <w:p w:rsidR="00757AE5" w:rsidRDefault="00E45686">
          <w:pPr>
            <w:pStyle w:val="DD6F6C91255A48E3B3D124661E7A392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4BA20896AF848BD9D3FD394D2D493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A43F27-90DF-4AE7-9AFF-BBB3B8BB51BA}"/>
      </w:docPartPr>
      <w:docPartBody>
        <w:p w:rsidR="00757AE5" w:rsidRDefault="00E45686">
          <w:pPr>
            <w:pStyle w:val="B4BA20896AF848BD9D3FD394D2D493F2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86"/>
    <w:rsid w:val="00757AE5"/>
    <w:rsid w:val="00E4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DD6F6C91255A48E3B3D124661E7A392D">
    <w:name w:val="DD6F6C91255A48E3B3D124661E7A392D"/>
  </w:style>
  <w:style w:type="paragraph" w:customStyle="1" w:styleId="E77ECB253668406DAC9901643F8A2BD7">
    <w:name w:val="E77ECB253668406DAC9901643F8A2BD7"/>
  </w:style>
  <w:style w:type="paragraph" w:customStyle="1" w:styleId="B4BA20896AF848BD9D3FD394D2D493F2">
    <w:name w:val="B4BA20896AF848BD9D3FD394D2D493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1060</RubrikLookup>
    <MotionGuid xmlns="00d11361-0b92-4bae-a181-288d6a55b763">c1c4963a-43d7-4705-a407-98eb428c0b76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6FAF99-DABC-4828-8D15-C88F03DB903D}"/>
</file>

<file path=customXml/itemProps2.xml><?xml version="1.0" encoding="utf-8"?>
<ds:datastoreItem xmlns:ds="http://schemas.openxmlformats.org/officeDocument/2006/customXml" ds:itemID="{8FC4463D-44FB-45D6-B303-4F1D712411C9}"/>
</file>

<file path=customXml/itemProps3.xml><?xml version="1.0" encoding="utf-8"?>
<ds:datastoreItem xmlns:ds="http://schemas.openxmlformats.org/officeDocument/2006/customXml" ds:itemID="{9B2B0BCC-A3FE-4CFD-9669-78FD14D1314F}"/>
</file>

<file path=customXml/itemProps4.xml><?xml version="1.0" encoding="utf-8"?>
<ds:datastoreItem xmlns:ds="http://schemas.openxmlformats.org/officeDocument/2006/customXml" ds:itemID="{9B33F7F7-3524-4E1E-9F5C-2F159D08C950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9</TotalTime>
  <Pages>2</Pages>
  <Words>389</Words>
  <Characters>2408</Characters>
  <Application>Microsoft Office Word</Application>
  <DocSecurity>0</DocSecurity>
  <Lines>51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201415SD Översyn av statens roll som ägare till Sveriges Television  SVT  och Sveriges Radio  SR</vt:lpstr>
      <vt:lpstr/>
    </vt:vector>
  </TitlesOfParts>
  <Company>Riksdagen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201415SD173 Översyn av statens roll som ägare till Sveriges Television  SVT  och Sveriges Radio  SR</dc:title>
  <dc:subject/>
  <dc:creator>It-avdelningen</dc:creator>
  <cp:keywords/>
  <dc:description/>
  <cp:lastModifiedBy>Eva Lindqvist</cp:lastModifiedBy>
  <cp:revision>8</cp:revision>
  <cp:lastPrinted>2014-11-05T15:20:00Z</cp:lastPrinted>
  <dcterms:created xsi:type="dcterms:W3CDTF">2014-11-05T15:20:00Z</dcterms:created>
  <dcterms:modified xsi:type="dcterms:W3CDTF">2015-07-31T11:15:00Z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*K847E692011AF*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http://filur.riksdagen.se/drop/DropOffLibrary/K847E692011AF.docx</vt:lpwstr>
  </property>
</Properties>
</file>