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B73B" w14:textId="77777777" w:rsidR="00987F9F" w:rsidRPr="00072598" w:rsidRDefault="00987F9F" w:rsidP="00987F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87F9F" w:rsidRPr="00072598" w14:paraId="13D24738" w14:textId="77777777" w:rsidTr="005C3D95">
        <w:tc>
          <w:tcPr>
            <w:tcW w:w="9141" w:type="dxa"/>
          </w:tcPr>
          <w:p w14:paraId="61D216C4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RIKSDAGEN</w:t>
            </w:r>
          </w:p>
          <w:p w14:paraId="53C05038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TRAFIKUTSKOTTET</w:t>
            </w:r>
          </w:p>
        </w:tc>
      </w:tr>
    </w:tbl>
    <w:p w14:paraId="0502DEC7" w14:textId="77777777" w:rsidR="00987F9F" w:rsidRPr="00072598" w:rsidRDefault="00987F9F" w:rsidP="00987F9F">
      <w:pPr>
        <w:rPr>
          <w:sz w:val="22"/>
          <w:szCs w:val="22"/>
        </w:rPr>
      </w:pPr>
    </w:p>
    <w:p w14:paraId="5A292AF1" w14:textId="77777777" w:rsidR="00987F9F" w:rsidRPr="00072598" w:rsidRDefault="00987F9F" w:rsidP="00987F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87F9F" w:rsidRPr="00072598" w14:paraId="56C9CC36" w14:textId="77777777" w:rsidTr="005C3D95">
        <w:trPr>
          <w:cantSplit/>
          <w:trHeight w:val="742"/>
        </w:trPr>
        <w:tc>
          <w:tcPr>
            <w:tcW w:w="1985" w:type="dxa"/>
          </w:tcPr>
          <w:p w14:paraId="786157A8" w14:textId="77777777" w:rsidR="00987F9F" w:rsidRPr="00072598" w:rsidRDefault="00987F9F" w:rsidP="005C3D95">
            <w:pPr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96CCEC1" w14:textId="31227741" w:rsidR="00987F9F" w:rsidRPr="00072598" w:rsidRDefault="00987F9F" w:rsidP="005C3D95">
            <w:pPr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UTSKOTTSSAMMANTRÄDE 2022/23:</w:t>
            </w:r>
            <w:r>
              <w:rPr>
                <w:b/>
                <w:sz w:val="22"/>
                <w:szCs w:val="22"/>
              </w:rPr>
              <w:t>4</w:t>
            </w:r>
          </w:p>
          <w:p w14:paraId="6E448C5D" w14:textId="77777777" w:rsidR="00987F9F" w:rsidRPr="00072598" w:rsidRDefault="00987F9F" w:rsidP="005C3D95">
            <w:pPr>
              <w:rPr>
                <w:b/>
                <w:sz w:val="22"/>
                <w:szCs w:val="22"/>
              </w:rPr>
            </w:pPr>
          </w:p>
        </w:tc>
      </w:tr>
      <w:tr w:rsidR="00987F9F" w:rsidRPr="00072598" w14:paraId="1374A3EF" w14:textId="77777777" w:rsidTr="005C3D95">
        <w:tc>
          <w:tcPr>
            <w:tcW w:w="1985" w:type="dxa"/>
          </w:tcPr>
          <w:p w14:paraId="16AC1A59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37B7CEE" w14:textId="21373FDE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2022-1</w:t>
            </w:r>
            <w:r w:rsidR="003627A8">
              <w:rPr>
                <w:sz w:val="22"/>
                <w:szCs w:val="22"/>
              </w:rPr>
              <w:t>1</w:t>
            </w:r>
            <w:r w:rsidRPr="00072598">
              <w:rPr>
                <w:sz w:val="22"/>
                <w:szCs w:val="22"/>
              </w:rPr>
              <w:t>-</w:t>
            </w:r>
            <w:r w:rsidR="003627A8">
              <w:rPr>
                <w:sz w:val="22"/>
                <w:szCs w:val="22"/>
              </w:rPr>
              <w:t>10</w:t>
            </w:r>
          </w:p>
        </w:tc>
      </w:tr>
      <w:tr w:rsidR="00987F9F" w:rsidRPr="00072598" w14:paraId="194C631C" w14:textId="77777777" w:rsidTr="005C3D95">
        <w:tc>
          <w:tcPr>
            <w:tcW w:w="1985" w:type="dxa"/>
          </w:tcPr>
          <w:p w14:paraId="7CC1C9C2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16611B0" w14:textId="0C2CE36A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1</w:t>
            </w:r>
            <w:r w:rsidR="003627A8">
              <w:rPr>
                <w:sz w:val="22"/>
                <w:szCs w:val="22"/>
              </w:rPr>
              <w:t>0</w:t>
            </w:r>
            <w:r w:rsidRPr="000725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72598">
              <w:rPr>
                <w:sz w:val="22"/>
                <w:szCs w:val="22"/>
              </w:rPr>
              <w:t>0-</w:t>
            </w:r>
            <w:r w:rsidR="00AA314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AA3145">
              <w:rPr>
                <w:sz w:val="22"/>
                <w:szCs w:val="22"/>
              </w:rPr>
              <w:t>3</w:t>
            </w:r>
            <w:r w:rsidR="003627A8">
              <w:rPr>
                <w:sz w:val="22"/>
                <w:szCs w:val="22"/>
              </w:rPr>
              <w:t>0</w:t>
            </w:r>
          </w:p>
          <w:p w14:paraId="33C14A4E" w14:textId="77777777" w:rsidR="00987F9F" w:rsidRPr="00072598" w:rsidRDefault="00987F9F" w:rsidP="005C3D95">
            <w:pPr>
              <w:rPr>
                <w:sz w:val="22"/>
                <w:szCs w:val="22"/>
              </w:rPr>
            </w:pPr>
          </w:p>
        </w:tc>
      </w:tr>
      <w:tr w:rsidR="00987F9F" w:rsidRPr="00072598" w14:paraId="3F3397F2" w14:textId="77777777" w:rsidTr="005C3D95">
        <w:tc>
          <w:tcPr>
            <w:tcW w:w="1985" w:type="dxa"/>
          </w:tcPr>
          <w:p w14:paraId="2282FBAC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5FDA870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Se bilaga 1</w:t>
            </w:r>
          </w:p>
        </w:tc>
      </w:tr>
    </w:tbl>
    <w:p w14:paraId="3958EECA" w14:textId="77777777" w:rsidR="00987F9F" w:rsidRPr="00072598" w:rsidRDefault="00987F9F" w:rsidP="00987F9F">
      <w:pPr>
        <w:rPr>
          <w:sz w:val="22"/>
          <w:szCs w:val="22"/>
        </w:rPr>
      </w:pPr>
    </w:p>
    <w:p w14:paraId="23CD86FD" w14:textId="77777777" w:rsidR="00987F9F" w:rsidRPr="00072598" w:rsidRDefault="00987F9F" w:rsidP="00987F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EC055F4" w14:textId="77777777" w:rsidR="00987F9F" w:rsidRPr="00072598" w:rsidRDefault="00987F9F" w:rsidP="00987F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3AE3467" w14:textId="77777777" w:rsidR="00987F9F" w:rsidRPr="00072598" w:rsidRDefault="00987F9F" w:rsidP="00987F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87F9F" w:rsidRPr="00072598" w14:paraId="66C9EA0D" w14:textId="77777777" w:rsidTr="005C3D95">
        <w:tc>
          <w:tcPr>
            <w:tcW w:w="567" w:type="dxa"/>
          </w:tcPr>
          <w:p w14:paraId="5D1D2730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2598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42753920" w14:textId="77777777" w:rsidR="00987F9F" w:rsidRPr="00072598" w:rsidRDefault="00987F9F" w:rsidP="005C3D95">
            <w:pPr>
              <w:rPr>
                <w:sz w:val="22"/>
                <w:szCs w:val="22"/>
              </w:rPr>
            </w:pPr>
          </w:p>
          <w:p w14:paraId="261D4E8D" w14:textId="77777777" w:rsidR="00987F9F" w:rsidRPr="00072598" w:rsidRDefault="00987F9F" w:rsidP="005C3D95">
            <w:pPr>
              <w:rPr>
                <w:sz w:val="22"/>
                <w:szCs w:val="22"/>
              </w:rPr>
            </w:pPr>
          </w:p>
          <w:p w14:paraId="4D5B4D77" w14:textId="30262813" w:rsidR="00987F9F" w:rsidRDefault="00987F9F" w:rsidP="005C3D95">
            <w:pPr>
              <w:rPr>
                <w:sz w:val="22"/>
                <w:szCs w:val="22"/>
              </w:rPr>
            </w:pPr>
          </w:p>
          <w:p w14:paraId="42DC387E" w14:textId="77777777" w:rsidR="003627A8" w:rsidRPr="00072598" w:rsidRDefault="003627A8" w:rsidP="005C3D95">
            <w:pPr>
              <w:rPr>
                <w:sz w:val="22"/>
                <w:szCs w:val="22"/>
              </w:rPr>
            </w:pPr>
          </w:p>
          <w:p w14:paraId="42B7AAB1" w14:textId="77777777" w:rsidR="00987F9F" w:rsidRPr="00072598" w:rsidRDefault="00987F9F" w:rsidP="005C3D95">
            <w:pPr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§ 2</w:t>
            </w:r>
          </w:p>
          <w:p w14:paraId="71568B0C" w14:textId="77777777" w:rsidR="00987F9F" w:rsidRPr="00072598" w:rsidRDefault="00987F9F" w:rsidP="00AA3145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2021354F" w14:textId="77777777" w:rsidR="00987F9F" w:rsidRPr="00072598" w:rsidRDefault="00987F9F" w:rsidP="005C3D95">
            <w:pPr>
              <w:rPr>
                <w:b/>
                <w:sz w:val="22"/>
                <w:szCs w:val="22"/>
              </w:rPr>
            </w:pPr>
          </w:p>
          <w:p w14:paraId="3506EB8C" w14:textId="77777777" w:rsidR="00987F9F" w:rsidRPr="00072598" w:rsidRDefault="00987F9F" w:rsidP="005C3D95">
            <w:pPr>
              <w:spacing w:line="276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§ 3</w:t>
            </w:r>
          </w:p>
          <w:p w14:paraId="65871726" w14:textId="77777777" w:rsidR="00987F9F" w:rsidRPr="00072598" w:rsidRDefault="00987F9F" w:rsidP="005C3D9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DBBFAB6" w14:textId="5FB2D37C" w:rsidR="003627A8" w:rsidRDefault="003627A8" w:rsidP="00050A1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A2AB8D9" w14:textId="140B8539" w:rsidR="00987F9F" w:rsidRPr="00072598" w:rsidRDefault="00AA3145" w:rsidP="005C3D9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3A62B061" w14:textId="77777777" w:rsidR="00AA3145" w:rsidRDefault="00987F9F" w:rsidP="005C3D95">
            <w:pPr>
              <w:spacing w:line="276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§ 4</w:t>
            </w:r>
          </w:p>
          <w:p w14:paraId="04FC1C27" w14:textId="77777777" w:rsidR="00AA3145" w:rsidRDefault="00AA3145" w:rsidP="005C3D9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08981F6" w14:textId="77777777" w:rsidR="00AA3145" w:rsidRDefault="00AA3145" w:rsidP="005C3D9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7740120" w14:textId="77777777" w:rsidR="00AA3145" w:rsidRDefault="00AA3145" w:rsidP="005C3D9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8FA8D63" w14:textId="77777777" w:rsidR="00AA3145" w:rsidRDefault="00AA3145" w:rsidP="005C3D9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F6F7A2D" w14:textId="77777777" w:rsidR="00AA3145" w:rsidRDefault="00AA3145" w:rsidP="005C3D9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6D1B95B" w14:textId="77777777" w:rsidR="00AA3145" w:rsidRDefault="00AA3145" w:rsidP="005C3D9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BAEBC9E" w14:textId="77777777" w:rsidR="00AA3145" w:rsidRDefault="00AA3145" w:rsidP="005C3D9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A2542E1" w14:textId="77777777" w:rsidR="00AA3145" w:rsidRDefault="00987F9F" w:rsidP="00AA3145">
            <w:pPr>
              <w:spacing w:line="276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§ 5 </w:t>
            </w:r>
          </w:p>
          <w:p w14:paraId="4CFE6DE2" w14:textId="77777777" w:rsidR="00AA3145" w:rsidRDefault="00AA3145" w:rsidP="00AA314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8EEAF73" w14:textId="77777777" w:rsidR="00AA3145" w:rsidRDefault="00AA3145" w:rsidP="00AA314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A5E5C3E" w14:textId="6DC97F3D" w:rsidR="00AA3145" w:rsidRDefault="00987F9F" w:rsidP="00AA3145">
            <w:pPr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§ 6 </w:t>
            </w:r>
          </w:p>
          <w:p w14:paraId="662330BB" w14:textId="6F117396" w:rsidR="00AA3145" w:rsidRDefault="00AA3145" w:rsidP="00AA3145">
            <w:pPr>
              <w:rPr>
                <w:b/>
                <w:sz w:val="22"/>
                <w:szCs w:val="22"/>
              </w:rPr>
            </w:pPr>
          </w:p>
          <w:p w14:paraId="0B8C32CA" w14:textId="77777777" w:rsidR="00AA3145" w:rsidRDefault="00AA3145" w:rsidP="00AA3145">
            <w:pPr>
              <w:rPr>
                <w:b/>
                <w:sz w:val="22"/>
                <w:szCs w:val="22"/>
              </w:rPr>
            </w:pPr>
          </w:p>
          <w:p w14:paraId="3E229AB4" w14:textId="5095D38A" w:rsidR="00AA3145" w:rsidRDefault="00AA3145" w:rsidP="00AA3145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1EE14168" w14:textId="6BD5C057" w:rsidR="00AA3145" w:rsidRPr="00072598" w:rsidRDefault="00AA3145" w:rsidP="00AA3145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7</w:t>
            </w:r>
          </w:p>
          <w:p w14:paraId="0001B71E" w14:textId="77777777" w:rsidR="00987F9F" w:rsidRPr="00072598" w:rsidRDefault="00987F9F" w:rsidP="005C3D9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CDA9D6A" w14:textId="10EB0921" w:rsidR="00987F9F" w:rsidRDefault="00987F9F" w:rsidP="005C3D9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9D5C918" w14:textId="77777777" w:rsidR="00987F9F" w:rsidRDefault="00987F9F" w:rsidP="005C3D9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81D9886" w14:textId="2FFF5B24" w:rsidR="00987F9F" w:rsidRPr="00072598" w:rsidRDefault="00987F9F" w:rsidP="00F034CA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2711D61" w14:textId="77777777" w:rsidR="00987F9F" w:rsidRPr="00072598" w:rsidRDefault="00987F9F" w:rsidP="005C3D9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880DDC4" w14:textId="77777777" w:rsidR="00987F9F" w:rsidRPr="00072598" w:rsidRDefault="00987F9F" w:rsidP="005C3D9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2C885A4" w14:textId="77777777" w:rsidR="00987F9F" w:rsidRPr="00072598" w:rsidRDefault="00987F9F" w:rsidP="005C3D9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232FD556" w14:textId="77777777" w:rsidR="003627A8" w:rsidRDefault="003627A8" w:rsidP="005C3D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627A8">
              <w:rPr>
                <w:b/>
                <w:sz w:val="22"/>
                <w:szCs w:val="22"/>
              </w:rPr>
              <w:lastRenderedPageBreak/>
              <w:t>EU och det svenska EU-ordförandeskapet 2023</w:t>
            </w:r>
          </w:p>
          <w:p w14:paraId="1B10678D" w14:textId="5F17A60E" w:rsidR="00987F9F" w:rsidRPr="003627A8" w:rsidRDefault="003627A8" w:rsidP="005C3D9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627A8"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S</w:t>
            </w:r>
            <w:r w:rsidRPr="003627A8">
              <w:rPr>
                <w:bCs/>
                <w:sz w:val="22"/>
                <w:szCs w:val="22"/>
              </w:rPr>
              <w:t>ekretariat</w:t>
            </w:r>
            <w:r w:rsidR="00295A06">
              <w:rPr>
                <w:bCs/>
                <w:sz w:val="22"/>
                <w:szCs w:val="22"/>
              </w:rPr>
              <w:t>schefen</w:t>
            </w:r>
            <w:r w:rsidRPr="003627A8">
              <w:rPr>
                <w:bCs/>
                <w:sz w:val="22"/>
                <w:szCs w:val="22"/>
              </w:rPr>
              <w:t xml:space="preserve"> för EU-samordningen</w:t>
            </w:r>
            <w:r>
              <w:rPr>
                <w:bCs/>
                <w:sz w:val="22"/>
                <w:szCs w:val="22"/>
              </w:rPr>
              <w:t xml:space="preserve"> informerade om EU och det svenska EU-ordförandeskapet 2023.</w:t>
            </w:r>
          </w:p>
          <w:p w14:paraId="48CA2ACC" w14:textId="7745143C" w:rsidR="00987F9F" w:rsidRPr="003627A8" w:rsidRDefault="00987F9F" w:rsidP="005C3D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92BAEDF" w14:textId="77777777" w:rsidR="003627A8" w:rsidRPr="00072598" w:rsidRDefault="003627A8" w:rsidP="003627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Justering av protokoll</w:t>
            </w:r>
          </w:p>
          <w:p w14:paraId="2BE07409" w14:textId="24E824E3" w:rsidR="003627A8" w:rsidRPr="00072598" w:rsidRDefault="003627A8" w:rsidP="003627A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br/>
            </w:r>
            <w:r w:rsidRPr="00072598">
              <w:rPr>
                <w:bCs/>
                <w:sz w:val="22"/>
                <w:szCs w:val="22"/>
              </w:rPr>
              <w:t>Utskottet justerade protokoll 2022/23:</w:t>
            </w:r>
            <w:r w:rsidR="00295A06">
              <w:rPr>
                <w:bCs/>
                <w:sz w:val="22"/>
                <w:szCs w:val="22"/>
              </w:rPr>
              <w:t>3</w:t>
            </w:r>
            <w:r w:rsidRPr="00072598">
              <w:rPr>
                <w:bCs/>
                <w:sz w:val="22"/>
                <w:szCs w:val="22"/>
              </w:rPr>
              <w:t>.</w:t>
            </w:r>
          </w:p>
          <w:p w14:paraId="784CACDF" w14:textId="11A978C0" w:rsidR="00987F9F" w:rsidRDefault="00987F9F" w:rsidP="005C3D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26A1146" w14:textId="28854DF8" w:rsidR="003627A8" w:rsidRDefault="003627A8" w:rsidP="003627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627A8">
              <w:rPr>
                <w:b/>
                <w:sz w:val="22"/>
                <w:szCs w:val="22"/>
              </w:rPr>
              <w:t>Uppföljning av riksdagens tillämpning av subsidiaritetsprincipen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DBA4C72" w14:textId="77777777" w:rsidR="003627A8" w:rsidRDefault="003627A8" w:rsidP="003627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42ED5EF" w14:textId="77777777" w:rsidR="003627A8" w:rsidRPr="003627A8" w:rsidRDefault="003627A8" w:rsidP="003627A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627A8">
              <w:rPr>
                <w:bCs/>
                <w:sz w:val="22"/>
                <w:szCs w:val="22"/>
              </w:rPr>
              <w:t>Utskottet behandlade frågan om yttrande till konstitutionsutskottet.</w:t>
            </w:r>
          </w:p>
          <w:p w14:paraId="1A2500CE" w14:textId="77777777" w:rsidR="003627A8" w:rsidRPr="003627A8" w:rsidRDefault="003627A8" w:rsidP="003627A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8A8C49D" w14:textId="643EF50E" w:rsidR="00987F9F" w:rsidRDefault="003627A8" w:rsidP="003627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627A8">
              <w:rPr>
                <w:bCs/>
                <w:sz w:val="22"/>
                <w:szCs w:val="22"/>
              </w:rPr>
              <w:t>Ärendet bordlades.</w:t>
            </w:r>
            <w:r w:rsidR="00987F9F">
              <w:rPr>
                <w:b/>
                <w:bCs/>
                <w:sz w:val="22"/>
                <w:szCs w:val="22"/>
              </w:rPr>
              <w:br/>
            </w:r>
          </w:p>
          <w:p w14:paraId="5E4C0109" w14:textId="24D0A624" w:rsidR="003627A8" w:rsidRPr="003627A8" w:rsidRDefault="003627A8" w:rsidP="003627A8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3627A8">
              <w:rPr>
                <w:b/>
                <w:bCs/>
                <w:sz w:val="22"/>
                <w:szCs w:val="22"/>
              </w:rPr>
              <w:t>Förslag om övergripande cybersäkerhetskrav för produkter med digitala element och om ändring av förordning (EU) 2019/1020</w:t>
            </w:r>
          </w:p>
          <w:p w14:paraId="592339E4" w14:textId="03B08A57" w:rsidR="003627A8" w:rsidRDefault="003627A8" w:rsidP="003627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51EBBD9" w14:textId="02D72E24" w:rsidR="003E7EED" w:rsidRPr="00072598" w:rsidRDefault="003E7EED" w:rsidP="003E7EED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påbörjade subsidiaritetsprövningen av </w:t>
            </w:r>
            <w:proofErr w:type="gramStart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2022)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454</w:t>
            </w: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17194DC0" w14:textId="77777777" w:rsidR="003E7EED" w:rsidRPr="00072598" w:rsidRDefault="003E7EED" w:rsidP="003E7EED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40C87107" w14:textId="77777777" w:rsidR="003E7EED" w:rsidRPr="00072598" w:rsidRDefault="003E7EED" w:rsidP="003E7EED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2598">
              <w:rPr>
                <w:rFonts w:eastAsia="Calibri"/>
                <w:bCs/>
                <w:color w:val="000000"/>
                <w:sz w:val="22"/>
                <w:szCs w:val="22"/>
              </w:rPr>
              <w:t>Utskottet ansåg att förslaget inte strider mot subsidiaritetsprincipen.</w:t>
            </w:r>
          </w:p>
          <w:p w14:paraId="64A4EECF" w14:textId="77777777" w:rsidR="003E7EED" w:rsidRPr="00072598" w:rsidRDefault="003E7EED" w:rsidP="003E7EED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266A702A" w14:textId="77777777" w:rsidR="003E7EED" w:rsidRPr="00072598" w:rsidRDefault="003E7EED" w:rsidP="003E7EED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sz w:val="22"/>
                <w:szCs w:val="22"/>
              </w:rPr>
              <w:t>Denna paragraf förklarades omedelbart justerad.</w:t>
            </w:r>
          </w:p>
          <w:p w14:paraId="2D4AF2EC" w14:textId="77777777" w:rsidR="003627A8" w:rsidRPr="003627A8" w:rsidRDefault="003627A8" w:rsidP="003627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D8BA728" w14:textId="77777777" w:rsidR="00987F9F" w:rsidRDefault="00987F9F" w:rsidP="005C3D95">
            <w:pPr>
              <w:widowControl/>
              <w:spacing w:after="20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643DF9">
              <w:rPr>
                <w:b/>
                <w:bCs/>
                <w:color w:val="000000"/>
                <w:sz w:val="22"/>
                <w:szCs w:val="22"/>
              </w:rPr>
              <w:t>Inkomna skrivelser</w:t>
            </w:r>
          </w:p>
          <w:p w14:paraId="49117365" w14:textId="7712F60E" w:rsidR="003E7EED" w:rsidRDefault="00987F9F" w:rsidP="003E7EE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sz w:val="22"/>
                <w:szCs w:val="22"/>
              </w:rPr>
              <w:t>Anmäldes till utskottet inkom</w:t>
            </w:r>
            <w:r>
              <w:rPr>
                <w:sz w:val="22"/>
                <w:szCs w:val="22"/>
              </w:rPr>
              <w:t xml:space="preserve">na </w:t>
            </w:r>
            <w:r w:rsidRPr="00D65632">
              <w:rPr>
                <w:sz w:val="22"/>
                <w:szCs w:val="22"/>
              </w:rPr>
              <w:t>skrivelse</w:t>
            </w:r>
            <w:r>
              <w:rPr>
                <w:sz w:val="22"/>
                <w:szCs w:val="22"/>
              </w:rPr>
              <w:t>r</w:t>
            </w:r>
            <w:r w:rsidRPr="00D65632">
              <w:rPr>
                <w:sz w:val="22"/>
                <w:szCs w:val="22"/>
              </w:rPr>
              <w:t xml:space="preserve"> enligt bilaga 2.</w:t>
            </w:r>
          </w:p>
          <w:p w14:paraId="2D767365" w14:textId="77777777" w:rsidR="003E7EED" w:rsidRPr="003E7EED" w:rsidRDefault="003E7EED" w:rsidP="003E7EE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AD59896" w14:textId="42711F17" w:rsidR="00AA3145" w:rsidRDefault="00AA3145" w:rsidP="005C3D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Övriga frågor</w:t>
            </w:r>
          </w:p>
          <w:p w14:paraId="08C294D1" w14:textId="2BD3D923" w:rsidR="00AA3145" w:rsidRDefault="00AA3145" w:rsidP="005C3D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9C1EF37" w14:textId="58881F30" w:rsidR="00AA3145" w:rsidRPr="00AA3145" w:rsidRDefault="00AA3145" w:rsidP="005C3D9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Anmäldes till protokollet att utskottet besökte Trafikverket den 7 november samt Svenskt Näringsliv den 9 november 2022.</w:t>
            </w:r>
          </w:p>
          <w:p w14:paraId="1F0D9CE3" w14:textId="77777777" w:rsidR="00AA3145" w:rsidRDefault="00AA3145" w:rsidP="005C3D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AA10D8E" w14:textId="50030618" w:rsidR="00987F9F" w:rsidRPr="00072598" w:rsidRDefault="00987F9F" w:rsidP="005C3D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Nästa sammanträde</w:t>
            </w:r>
          </w:p>
          <w:p w14:paraId="2F91B7CF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4455506" w14:textId="723519A4" w:rsidR="00987F9F" w:rsidRPr="00072598" w:rsidRDefault="00987F9F" w:rsidP="005C3D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Utskottet beslutade att nästa sammanträde ska äga rum t</w:t>
            </w:r>
            <w:r>
              <w:rPr>
                <w:sz w:val="22"/>
                <w:szCs w:val="22"/>
              </w:rPr>
              <w:t>ors</w:t>
            </w:r>
            <w:r w:rsidRPr="00072598">
              <w:rPr>
                <w:sz w:val="22"/>
                <w:szCs w:val="22"/>
              </w:rPr>
              <w:t xml:space="preserve">dagen den </w:t>
            </w:r>
            <w:r>
              <w:rPr>
                <w:sz w:val="22"/>
                <w:szCs w:val="22"/>
              </w:rPr>
              <w:t>1</w:t>
            </w:r>
            <w:r w:rsidR="003627A8">
              <w:rPr>
                <w:sz w:val="22"/>
                <w:szCs w:val="22"/>
              </w:rPr>
              <w:t>7</w:t>
            </w:r>
            <w:r w:rsidRPr="00072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novem</w:t>
            </w:r>
            <w:r w:rsidRPr="00072598">
              <w:rPr>
                <w:sz w:val="22"/>
                <w:szCs w:val="22"/>
              </w:rPr>
              <w:t>ber 2022 kl. 1</w:t>
            </w:r>
            <w:r>
              <w:rPr>
                <w:sz w:val="22"/>
                <w:szCs w:val="22"/>
              </w:rPr>
              <w:t>0</w:t>
            </w:r>
            <w:r w:rsidRPr="00072598">
              <w:rPr>
                <w:sz w:val="22"/>
                <w:szCs w:val="22"/>
              </w:rPr>
              <w:t>.00.</w:t>
            </w:r>
          </w:p>
          <w:p w14:paraId="72DB6BF7" w14:textId="77777777" w:rsidR="00987F9F" w:rsidRPr="00072598" w:rsidRDefault="00987F9F" w:rsidP="005C3D95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</w:p>
        </w:tc>
      </w:tr>
      <w:tr w:rsidR="00987F9F" w:rsidRPr="00072598" w14:paraId="6644F976" w14:textId="77777777" w:rsidTr="005C3D95">
        <w:tc>
          <w:tcPr>
            <w:tcW w:w="567" w:type="dxa"/>
          </w:tcPr>
          <w:p w14:paraId="6B24D05C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E5A38E1" w14:textId="77777777" w:rsidR="00987F9F" w:rsidRPr="00072598" w:rsidRDefault="00987F9F" w:rsidP="005C3D95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987F9F" w:rsidRPr="00072598" w14:paraId="4A764084" w14:textId="77777777" w:rsidTr="005C3D95">
        <w:tc>
          <w:tcPr>
            <w:tcW w:w="567" w:type="dxa"/>
          </w:tcPr>
          <w:p w14:paraId="7F230917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E20C6C4" w14:textId="77777777" w:rsidR="00987F9F" w:rsidRPr="00072598" w:rsidRDefault="00987F9F" w:rsidP="005C3D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87F9F" w:rsidRPr="00072598" w14:paraId="4B549CBA" w14:textId="77777777" w:rsidTr="005C3D95">
        <w:trPr>
          <w:trHeight w:val="851"/>
        </w:trPr>
        <w:tc>
          <w:tcPr>
            <w:tcW w:w="567" w:type="dxa"/>
          </w:tcPr>
          <w:p w14:paraId="3595F6C6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28D635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AE85A6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449F557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55E1C0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DC23FBE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143051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18E7A88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1FF647C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BEC1EA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A21FD49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FE93BC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7698AB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1CBBE40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4E66D4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ACBBB17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4D546A9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5048B0D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A573A67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68629A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29B77FA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15676FB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1F47C3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410CFBF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3FE85F0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66520D4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A93A49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2DD11E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BC5A7E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BE87182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2598">
              <w:rPr>
                <w:b/>
                <w:snapToGrid w:val="0"/>
                <w:sz w:val="22"/>
                <w:szCs w:val="22"/>
              </w:rPr>
              <w:t xml:space="preserve">    </w:t>
            </w:r>
          </w:p>
          <w:p w14:paraId="2F576AFC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B00875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415236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FFBB610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684527C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2598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0083BE4A" w14:textId="77777777" w:rsidR="00987F9F" w:rsidRPr="00072598" w:rsidRDefault="00987F9F" w:rsidP="005C3D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Vid protokollet</w:t>
            </w:r>
          </w:p>
          <w:p w14:paraId="5927D9A6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8D59B0E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53ED2C1" w14:textId="14A6DE1C" w:rsidR="00987F9F" w:rsidRDefault="00987F9F" w:rsidP="005C3D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0A3A7E5" w14:textId="77777777" w:rsidR="00734556" w:rsidRPr="00072598" w:rsidRDefault="00734556" w:rsidP="005C3D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62808D5" w14:textId="77777777" w:rsidR="00987F9F" w:rsidRPr="00072598" w:rsidRDefault="00987F9F" w:rsidP="005C3D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8E7C19A" w14:textId="4019A8E6" w:rsidR="00987F9F" w:rsidRPr="00072598" w:rsidRDefault="00987F9F" w:rsidP="005C3D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1</w:t>
            </w:r>
            <w:r w:rsidR="00F034CA">
              <w:rPr>
                <w:sz w:val="22"/>
                <w:szCs w:val="22"/>
              </w:rPr>
              <w:t>7</w:t>
            </w:r>
            <w:r w:rsidRPr="00072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november </w:t>
            </w:r>
            <w:r w:rsidRPr="00072598">
              <w:rPr>
                <w:sz w:val="22"/>
                <w:szCs w:val="22"/>
              </w:rPr>
              <w:t>2022</w:t>
            </w:r>
          </w:p>
          <w:p w14:paraId="5DFAEBD6" w14:textId="77777777" w:rsidR="00987F9F" w:rsidRPr="00072598" w:rsidRDefault="00987F9F" w:rsidP="005C3D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E366819" w14:textId="77777777" w:rsidR="00987F9F" w:rsidRPr="00072598" w:rsidRDefault="00987F9F" w:rsidP="005C3D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84494DA" w14:textId="77777777" w:rsidR="00987F9F" w:rsidRPr="00072598" w:rsidRDefault="00987F9F" w:rsidP="005C3D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A0F15C8" w14:textId="77777777" w:rsidR="00987F9F" w:rsidRPr="00072598" w:rsidRDefault="00987F9F" w:rsidP="005C3D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FC38867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Ulrika Hei</w:t>
            </w:r>
            <w:r>
              <w:rPr>
                <w:sz w:val="22"/>
                <w:szCs w:val="22"/>
              </w:rPr>
              <w:t>e</w:t>
            </w:r>
          </w:p>
        </w:tc>
      </w:tr>
      <w:tr w:rsidR="00987F9F" w:rsidRPr="00072598" w14:paraId="14E4107B" w14:textId="77777777" w:rsidTr="005C3D95">
        <w:trPr>
          <w:trHeight w:val="80"/>
        </w:trPr>
        <w:tc>
          <w:tcPr>
            <w:tcW w:w="567" w:type="dxa"/>
          </w:tcPr>
          <w:p w14:paraId="080D6616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121DA8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3086A55" w14:textId="77777777" w:rsidR="00987F9F" w:rsidRPr="00072598" w:rsidRDefault="00987F9F" w:rsidP="005C3D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0C58EABF" w14:textId="77777777" w:rsidR="00987F9F" w:rsidRPr="00072598" w:rsidRDefault="00987F9F" w:rsidP="00987F9F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426"/>
        <w:gridCol w:w="193"/>
        <w:gridCol w:w="356"/>
        <w:gridCol w:w="359"/>
        <w:gridCol w:w="359"/>
        <w:gridCol w:w="356"/>
        <w:gridCol w:w="430"/>
      </w:tblGrid>
      <w:tr w:rsidR="00987F9F" w:rsidRPr="00072598" w14:paraId="1EDC613A" w14:textId="77777777" w:rsidTr="005C3D95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24D5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3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F00E5" w14:textId="6C674025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NÄ</w:t>
            </w:r>
            <w:r w:rsidR="00F034CA">
              <w:rPr>
                <w:b/>
                <w:sz w:val="22"/>
                <w:szCs w:val="22"/>
              </w:rPr>
              <w:t>R</w:t>
            </w:r>
            <w:r w:rsidRPr="00072598">
              <w:rPr>
                <w:b/>
                <w:sz w:val="22"/>
                <w:szCs w:val="22"/>
              </w:rPr>
              <w:t>VAROFÖRTECKNING</w:t>
            </w:r>
          </w:p>
        </w:tc>
        <w:tc>
          <w:tcPr>
            <w:tcW w:w="2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1FA5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Bilaga 1 till protokoll</w:t>
            </w:r>
            <w:r w:rsidRPr="00072598">
              <w:rPr>
                <w:sz w:val="22"/>
                <w:szCs w:val="22"/>
              </w:rPr>
              <w:t xml:space="preserve"> </w:t>
            </w:r>
          </w:p>
          <w:p w14:paraId="1FCD37A4" w14:textId="1CAD9E51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2022/23:</w:t>
            </w:r>
            <w:r w:rsidR="00F034CA">
              <w:rPr>
                <w:b/>
                <w:sz w:val="22"/>
                <w:szCs w:val="22"/>
              </w:rPr>
              <w:t>4</w:t>
            </w:r>
          </w:p>
        </w:tc>
      </w:tr>
      <w:tr w:rsidR="00987F9F" w:rsidRPr="00072598" w14:paraId="51CA02A7" w14:textId="77777777" w:rsidTr="005C3D95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AEF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6D261" w14:textId="38863B64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 xml:space="preserve">§ </w:t>
            </w:r>
            <w:proofErr w:type="gramStart"/>
            <w:r w:rsidRPr="00072598">
              <w:rPr>
                <w:sz w:val="22"/>
                <w:szCs w:val="22"/>
              </w:rPr>
              <w:t>1-</w:t>
            </w:r>
            <w:r w:rsidR="00AA3145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CA39" w14:textId="06786124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D7A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1D1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FBB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547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DB5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987F9F" w:rsidRPr="00072598" w14:paraId="556F9787" w14:textId="77777777" w:rsidTr="005C3D95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4921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4D6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833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B98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677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7BA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479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22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816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3B3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395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BDC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9EA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665E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AC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987F9F" w:rsidRPr="00072598" w14:paraId="38E6E342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F607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382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AA5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2BA5" w14:textId="53336271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1ED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56B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0CF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239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8AD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CB5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D12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908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F44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6A62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AA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4A9115E1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259C" w14:textId="77777777" w:rsidR="00987F9F" w:rsidRPr="00072598" w:rsidRDefault="00987F9F" w:rsidP="005C3D95">
            <w:pPr>
              <w:rPr>
                <w:color w:val="000000"/>
                <w:sz w:val="22"/>
                <w:szCs w:val="22"/>
                <w:lang w:val="en-US"/>
              </w:rPr>
            </w:pPr>
            <w:r w:rsidRPr="00072598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81D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072598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5A2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F284" w14:textId="75546403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C6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87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A14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E22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1AE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123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C35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C42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022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7BC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55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87F9F" w:rsidRPr="00072598" w14:paraId="129C90C8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3713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A1A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588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A4A8" w14:textId="418DB48F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9FA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266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1F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86E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4F5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D37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61E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EDC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C5B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87A1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D9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5F6F9BA0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F89D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5C19" w14:textId="147D249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2CB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FEE2" w14:textId="7454BA52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09D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E3A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A0B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498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5B1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973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D5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C7F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8AD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EF6AF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DA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1E8BBFFC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4429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AD1D" w14:textId="0BCC2621" w:rsidR="00987F9F" w:rsidRPr="00072598" w:rsidRDefault="00F034CA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1A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A8C3" w14:textId="717CDCF6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FA0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0F4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9D2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89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4BD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7CE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C00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4CF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CFC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D0CC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7E4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53D3C5FA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F2BF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7F2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A98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90A1" w14:textId="5E35CF43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575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73C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C5A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3C6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7BA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C5D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684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5B0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8AC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91A4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66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7B3136F8" w14:textId="77777777" w:rsidTr="005C3D95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EB9F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30D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831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36BE" w14:textId="515D2DF5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D6A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0D3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0DA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F10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4AE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0E1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1D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DF0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A47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2E9D4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96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3BFC86B3" w14:textId="77777777" w:rsidTr="005C3D95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287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lastRenderedPageBreak/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876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D2B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3940" w14:textId="7EB8EA10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41C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A24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5B6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26D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A91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F75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23C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C0C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FF5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287E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8B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1A1F878E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6488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97A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271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DC18" w14:textId="16F874C1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568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D37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1BD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5DB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7E4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88D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68F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87F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10B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89AC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0EB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302D635B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1CD7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3E2C" w14:textId="10A13BBB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E3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178D" w14:textId="54A3DD3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71E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C55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CEC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F56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D6E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04E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F97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4B7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942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D0BB7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AA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6D35B67E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7459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Ann-Sofie Lifvenhage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4F7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D5C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104F" w14:textId="2D6A5D4D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83D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7A1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8E6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573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C99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CCA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BC8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076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6A3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496D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9DF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5797D62C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F9D5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362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0EF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44C0" w14:textId="648A100A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33D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D05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47C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FF9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998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6B7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A08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3A7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03F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18DB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E5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157404E2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30A5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E6" w14:textId="097E1764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6D6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54D3" w14:textId="1F962AE6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E9E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5F8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3CE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7C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800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6CD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EA3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40D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41C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28584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AF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00E6C33C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0714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Ulrika Heie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4DD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77E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3B8C" w14:textId="5EF8762C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3BE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092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D6C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D10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1A7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E77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04A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B81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050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B99A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CF9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0A6B21E9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7850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2A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2AA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15E3" w14:textId="7CDA4DCC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968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BCF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311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0E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BC0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D47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338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275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6E1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491D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05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3829985B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E1E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C0C2" w14:textId="7C951CAD" w:rsidR="00987F9F" w:rsidRPr="00072598" w:rsidRDefault="00F034CA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C6D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036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F2A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32D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B4B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341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0FA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7E4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A3F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E31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CC1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9A7DA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CA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6E0E1155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B9EB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449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1A2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71AE" w14:textId="5DE786D1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E63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D8A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DD0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401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BD8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BCF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DA5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86A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BE9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029C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946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56F545CC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BCDE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2A0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315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D3A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DA4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A8F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FD2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A13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DC9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ABF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4E9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D11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93C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55487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74F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987F9F" w:rsidRPr="00072598" w14:paraId="5B141822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93CE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0081" w14:textId="08B9DCC7" w:rsidR="00987F9F" w:rsidRPr="00072598" w:rsidRDefault="00F034CA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375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1230" w14:textId="162BD592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ADA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CC6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9B2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4FC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937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8C9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F59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8A0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5AB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387B4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16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321D7E65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C7A4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98A5" w14:textId="0E3EB3E5" w:rsidR="00987F9F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E96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F63E" w14:textId="2AAD0D1E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97B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369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73C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92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358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278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66F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0F4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7A3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494D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8AD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64E71039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B5F2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CE4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702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247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08C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5CB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B3D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42E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5F1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B4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B50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7D0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155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269E9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0DF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226428FC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3898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E98C" w14:textId="7D59A399" w:rsidR="00987F9F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80E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8D4A" w14:textId="4BDD11E3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F6E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879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724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AB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698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3EB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829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B6B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7ED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701A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488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73EC9275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0444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91CC" w14:textId="5D57639B" w:rsidR="00987F9F" w:rsidRPr="00072598" w:rsidRDefault="00F034CA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2AE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D4E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D06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C11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3A9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854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C72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7B7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070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807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0E0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93165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69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3EE9FC2C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465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F42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5CD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AA6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37F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C77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0E6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0CF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4CD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04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DDE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BAE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6E3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5DBB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FA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03B64E11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E7CC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Ann-Charlott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3F5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02B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ED2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F65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78E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A46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307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68F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07B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143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CEE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6C3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8A26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94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58E1A9FB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38F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CF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C30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DA2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1EB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D33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513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134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A81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31E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752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849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F88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F866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79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47D24AAA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F69F" w14:textId="77777777" w:rsidR="00987F9F" w:rsidRPr="00072598" w:rsidRDefault="00987F9F" w:rsidP="005C3D95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 xml:space="preserve">Björn </w:t>
            </w:r>
            <w:proofErr w:type="spellStart"/>
            <w:r w:rsidRPr="00072598">
              <w:rPr>
                <w:sz w:val="22"/>
                <w:szCs w:val="22"/>
              </w:rPr>
              <w:t>Tidland</w:t>
            </w:r>
            <w:proofErr w:type="spellEnd"/>
            <w:r w:rsidRPr="00072598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15F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92C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6FB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019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D65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DBA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DF9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DE6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E06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A87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35D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A46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2732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B5C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87F9F" w:rsidRPr="00072598" w14:paraId="5887A8AE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3E83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10D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CFF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17B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BC8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098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E69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2BC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639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651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A11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BE0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E20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7690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68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3AD90FD3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F3ED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Oliver Rosengren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A75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58B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79C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FAC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727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443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28A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62A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B8E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ED1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E17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A43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EBF5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11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7A95C425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E6C6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FA9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69B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884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425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098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1DD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D29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A17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AF1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E0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E3C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1A9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1BEFC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150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5287EE40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C363" w14:textId="77777777" w:rsidR="00987F9F" w:rsidRPr="00072598" w:rsidRDefault="00987F9F" w:rsidP="005C3D95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A83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64D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F5D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880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757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9A1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372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92E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504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968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A85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8E9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80C8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F5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09371326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DF12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9CDD" w14:textId="391051E3" w:rsidR="00987F9F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B6A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18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F4B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A61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995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A34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FB6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BC3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85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DD8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4CC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24B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54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3763739E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556D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E80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101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31B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307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564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8E1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0FE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010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C5D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571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F27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8D8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36D3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2B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3145" w:rsidRPr="00072598" w14:paraId="5DCACAAC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5B5D" w14:textId="5B20D907" w:rsidR="00AA3145" w:rsidRPr="00072598" w:rsidRDefault="00AA3145" w:rsidP="005C3D9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D435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AB6D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5AF2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FAC3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E6A0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7586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50A5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C845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E27F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FD67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1509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D217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46B56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7CF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586E7A86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5C5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 xml:space="preserve">Jan </w:t>
            </w:r>
            <w:proofErr w:type="spellStart"/>
            <w:r w:rsidRPr="00072598">
              <w:rPr>
                <w:sz w:val="22"/>
                <w:szCs w:val="22"/>
                <w:lang w:val="en-US"/>
              </w:rPr>
              <w:t>Riise</w:t>
            </w:r>
            <w:proofErr w:type="spellEnd"/>
            <w:r w:rsidRPr="00072598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917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BE6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005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D70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ED5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A70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868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610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12C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14F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DB1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EF8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7DBC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98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32B3864A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5D85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6DF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79F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A4A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121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80E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E10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039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6C2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E60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BC0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A9A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B74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3935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57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3FB9873A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997A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B9E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CCC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EF0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6EE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76D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4D8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00F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D8E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C3B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A94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32E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C80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318F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1E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0C4EB5B1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85A6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sz w:val="22"/>
                <w:szCs w:val="22"/>
                <w:lang w:val="en-US"/>
              </w:rPr>
              <w:t>Giertz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196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838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352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E1D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230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1A8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AC1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43B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DC7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577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4E1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792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EFC3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03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14066653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FD40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Malcolm Mamadou Jallow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51B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048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F02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DF5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E32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FAC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733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02F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2B6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EE8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72C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618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6A5E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59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3145" w:rsidRPr="00072598" w14:paraId="0D7D8397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4D33" w14:textId="5C2EAB4F" w:rsidR="00AA3145" w:rsidRDefault="00AA3145" w:rsidP="005C3D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/>
              </w:rPr>
              <w:t>Hovskär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5E44" w14:textId="056EDF6D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2E25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25C5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D8CC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E8F7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4A4A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A46A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64CE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F4B3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43E7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DCB2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6217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C0CDC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B2E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3219FFA4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4389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C04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3D2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DC3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AB5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99B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15F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3F1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C64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5E3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489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3A3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4C9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3190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E6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4AABD468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F838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345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D53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F43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06D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514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20C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5D0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6F0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E35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4AD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FA3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ABA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91A4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B8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5DC51AE0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6CE1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B81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7D8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837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F54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3DB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D4D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392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93B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761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73C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5E4E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94F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00EF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2E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4EF667F7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F27E" w14:textId="77777777" w:rsidR="00987F9F" w:rsidRPr="00072598" w:rsidRDefault="00987F9F" w:rsidP="005C3D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B3EC" w14:textId="7B041112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512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F1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AA0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68A7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7D6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7F44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FDD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F18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7F4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4E9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CC4D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079C0F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CF7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60C81808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571B" w14:textId="77777777" w:rsidR="00987F9F" w:rsidRDefault="00987F9F" w:rsidP="005C3D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Olofsgård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81A0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904C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7DCA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817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1005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5C7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3A7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BD06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683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17E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2601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BE78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3CDB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AA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3145" w:rsidRPr="00072598" w14:paraId="40A278A6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D24E" w14:textId="505A2E84" w:rsidR="00AA3145" w:rsidRDefault="00AA3145" w:rsidP="005C3D9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D4D9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72DB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1639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5A4F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34C3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C8D2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1209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A37D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9912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3D40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A7E1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1E4F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27FAF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540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A3145" w:rsidRPr="00072598" w14:paraId="2BAE9F93" w14:textId="77777777" w:rsidTr="005C3D95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10DC" w14:textId="4245BE0D" w:rsidR="00AA3145" w:rsidRDefault="00AA3145" w:rsidP="005C3D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AB93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1692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B5BC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A6D7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7321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777A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6FE4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5F3B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5FBC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682B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0E4A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1077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16811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EEB" w14:textId="77777777" w:rsidR="00AA3145" w:rsidRPr="00072598" w:rsidRDefault="00AA3145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87F9F" w:rsidRPr="00072598" w14:paraId="28F3D1BC" w14:textId="77777777" w:rsidTr="005C3D95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4EE7A9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N = Närvarande</w:t>
            </w:r>
          </w:p>
          <w:p w14:paraId="291A28CB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BCAE3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 = Ledamöter som deltagit i handläggningen</w:t>
            </w:r>
          </w:p>
          <w:p w14:paraId="52C349D2" w14:textId="77777777" w:rsidR="00987F9F" w:rsidRPr="00072598" w:rsidRDefault="00987F9F" w:rsidP="005C3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11BEA8A6" w14:textId="77777777" w:rsidR="00987F9F" w:rsidRPr="00072598" w:rsidRDefault="00987F9F" w:rsidP="00987F9F">
      <w:pPr>
        <w:widowControl/>
        <w:rPr>
          <w:sz w:val="22"/>
          <w:szCs w:val="22"/>
        </w:rPr>
      </w:pPr>
    </w:p>
    <w:p w14:paraId="5A58A512" w14:textId="77777777" w:rsidR="00987F9F" w:rsidRPr="00072598" w:rsidRDefault="00987F9F" w:rsidP="00987F9F">
      <w:pPr>
        <w:tabs>
          <w:tab w:val="left" w:pos="1701"/>
        </w:tabs>
        <w:rPr>
          <w:sz w:val="22"/>
          <w:szCs w:val="22"/>
        </w:rPr>
      </w:pPr>
    </w:p>
    <w:p w14:paraId="15C1894B" w14:textId="1F769BE2" w:rsidR="00987F9F" w:rsidRDefault="00987F9F" w:rsidP="00987F9F">
      <w:pPr>
        <w:rPr>
          <w:sz w:val="22"/>
          <w:szCs w:val="22"/>
        </w:rPr>
      </w:pPr>
      <w:r w:rsidRPr="00650761">
        <w:rPr>
          <w:sz w:val="22"/>
          <w:szCs w:val="22"/>
        </w:rPr>
        <w:t>TRAFIKUTSKOTTET        202</w:t>
      </w:r>
      <w:r>
        <w:rPr>
          <w:sz w:val="22"/>
          <w:szCs w:val="22"/>
        </w:rPr>
        <w:t>2-1</w:t>
      </w:r>
      <w:r w:rsidR="00F034CA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F034CA">
        <w:rPr>
          <w:sz w:val="22"/>
          <w:szCs w:val="22"/>
        </w:rPr>
        <w:t>10</w:t>
      </w:r>
      <w:r w:rsidRPr="00650761">
        <w:rPr>
          <w:sz w:val="22"/>
          <w:szCs w:val="22"/>
        </w:rPr>
        <w:t xml:space="preserve">       Bilaga 2 till protokoll 202</w:t>
      </w:r>
      <w:r>
        <w:rPr>
          <w:sz w:val="22"/>
          <w:szCs w:val="22"/>
        </w:rPr>
        <w:t>2</w:t>
      </w:r>
      <w:r w:rsidRPr="00650761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650761">
        <w:rPr>
          <w:sz w:val="22"/>
          <w:szCs w:val="22"/>
        </w:rPr>
        <w:t>:</w:t>
      </w:r>
      <w:r w:rsidR="00F034CA">
        <w:rPr>
          <w:sz w:val="22"/>
          <w:szCs w:val="22"/>
        </w:rPr>
        <w:t>4</w:t>
      </w:r>
      <w:r w:rsidRPr="00650761">
        <w:rPr>
          <w:sz w:val="22"/>
          <w:szCs w:val="22"/>
        </w:rPr>
        <w:t xml:space="preserve">                                                                    </w:t>
      </w:r>
    </w:p>
    <w:p w14:paraId="3CBCCF59" w14:textId="77777777" w:rsidR="00987F9F" w:rsidRPr="00636113" w:rsidRDefault="00987F9F" w:rsidP="00987F9F">
      <w:pPr>
        <w:rPr>
          <w:sz w:val="22"/>
          <w:szCs w:val="22"/>
        </w:rPr>
      </w:pPr>
    </w:p>
    <w:p w14:paraId="326B5FA7" w14:textId="77777777" w:rsidR="00987F9F" w:rsidRPr="00636113" w:rsidRDefault="00987F9F" w:rsidP="00987F9F">
      <w:pPr>
        <w:rPr>
          <w:sz w:val="22"/>
          <w:szCs w:val="22"/>
        </w:rPr>
      </w:pPr>
    </w:p>
    <w:p w14:paraId="5C4146BC" w14:textId="7DB83270" w:rsidR="00987F9F" w:rsidRPr="00F034CA" w:rsidRDefault="00987F9F" w:rsidP="00987F9F">
      <w:pPr>
        <w:rPr>
          <w:sz w:val="22"/>
          <w:szCs w:val="22"/>
        </w:rPr>
      </w:pPr>
      <w:r w:rsidRPr="00F034CA">
        <w:rPr>
          <w:sz w:val="22"/>
          <w:szCs w:val="22"/>
        </w:rPr>
        <w:t xml:space="preserve">Skrivelse angående </w:t>
      </w:r>
      <w:r w:rsidR="00F034CA" w:rsidRPr="00F034CA">
        <w:rPr>
          <w:sz w:val="22"/>
          <w:szCs w:val="22"/>
        </w:rPr>
        <w:t>avvecklande av A-traktorer</w:t>
      </w:r>
    </w:p>
    <w:p w14:paraId="4F43758F" w14:textId="4860DFCA" w:rsidR="00987F9F" w:rsidRPr="00F034CA" w:rsidRDefault="00987F9F" w:rsidP="00987F9F">
      <w:pPr>
        <w:rPr>
          <w:sz w:val="22"/>
          <w:szCs w:val="22"/>
        </w:rPr>
      </w:pPr>
      <w:r w:rsidRPr="00F034CA">
        <w:rPr>
          <w:sz w:val="22"/>
          <w:szCs w:val="22"/>
        </w:rPr>
        <w:t xml:space="preserve">Dnr:  </w:t>
      </w:r>
      <w:r w:rsidR="00F034CA" w:rsidRPr="00F034CA">
        <w:rPr>
          <w:sz w:val="22"/>
          <w:szCs w:val="22"/>
        </w:rPr>
        <w:t>709</w:t>
      </w:r>
      <w:r w:rsidRPr="00F034CA">
        <w:rPr>
          <w:sz w:val="22"/>
          <w:szCs w:val="22"/>
        </w:rPr>
        <w:t xml:space="preserve"> - 202</w:t>
      </w:r>
      <w:r w:rsidR="00F034CA" w:rsidRPr="00F034CA">
        <w:rPr>
          <w:sz w:val="22"/>
          <w:szCs w:val="22"/>
        </w:rPr>
        <w:t>2</w:t>
      </w:r>
      <w:r w:rsidRPr="00F034CA">
        <w:rPr>
          <w:sz w:val="22"/>
          <w:szCs w:val="22"/>
        </w:rPr>
        <w:t>/2</w:t>
      </w:r>
      <w:r w:rsidR="00F034CA" w:rsidRPr="00F034CA">
        <w:rPr>
          <w:sz w:val="22"/>
          <w:szCs w:val="22"/>
        </w:rPr>
        <w:t>3</w:t>
      </w:r>
      <w:r w:rsidRPr="00F034CA">
        <w:rPr>
          <w:sz w:val="22"/>
          <w:szCs w:val="22"/>
        </w:rPr>
        <w:t>.</w:t>
      </w:r>
    </w:p>
    <w:p w14:paraId="30E8BED9" w14:textId="0849AD6A" w:rsidR="00F034CA" w:rsidRPr="00F034CA" w:rsidRDefault="00987F9F" w:rsidP="00987F9F">
      <w:pPr>
        <w:rPr>
          <w:sz w:val="22"/>
          <w:szCs w:val="22"/>
        </w:rPr>
      </w:pPr>
      <w:r w:rsidRPr="00F034CA">
        <w:rPr>
          <w:sz w:val="22"/>
          <w:szCs w:val="22"/>
        </w:rPr>
        <w:t xml:space="preserve">Skrivelse angående </w:t>
      </w:r>
      <w:r w:rsidR="00F034CA" w:rsidRPr="00F034CA">
        <w:rPr>
          <w:sz w:val="22"/>
          <w:szCs w:val="22"/>
        </w:rPr>
        <w:t>trafiksäkerhet</w:t>
      </w:r>
    </w:p>
    <w:p w14:paraId="62DF6F46" w14:textId="0D8E68B1" w:rsidR="00987F9F" w:rsidRPr="00F034CA" w:rsidRDefault="00F034CA" w:rsidP="00987F9F">
      <w:pPr>
        <w:rPr>
          <w:sz w:val="22"/>
          <w:szCs w:val="22"/>
        </w:rPr>
      </w:pPr>
      <w:r w:rsidRPr="00F034CA">
        <w:rPr>
          <w:sz w:val="22"/>
          <w:szCs w:val="22"/>
        </w:rPr>
        <w:t>Dnr:  775 - 2022/23.</w:t>
      </w:r>
    </w:p>
    <w:p w14:paraId="7144FE51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9F"/>
    <w:rsid w:val="00050A19"/>
    <w:rsid w:val="0006043F"/>
    <w:rsid w:val="00072835"/>
    <w:rsid w:val="00094A50"/>
    <w:rsid w:val="0028015F"/>
    <w:rsid w:val="00280BC7"/>
    <w:rsid w:val="00295A06"/>
    <w:rsid w:val="002B7046"/>
    <w:rsid w:val="003627A8"/>
    <w:rsid w:val="00386CC5"/>
    <w:rsid w:val="003E7EED"/>
    <w:rsid w:val="005315D0"/>
    <w:rsid w:val="00585C22"/>
    <w:rsid w:val="006D3AF9"/>
    <w:rsid w:val="00712851"/>
    <w:rsid w:val="007149F6"/>
    <w:rsid w:val="00734556"/>
    <w:rsid w:val="007B6A85"/>
    <w:rsid w:val="00874A67"/>
    <w:rsid w:val="008D3BE8"/>
    <w:rsid w:val="008F5C48"/>
    <w:rsid w:val="00925EF5"/>
    <w:rsid w:val="00980BA4"/>
    <w:rsid w:val="009855B9"/>
    <w:rsid w:val="00987F9F"/>
    <w:rsid w:val="00A37376"/>
    <w:rsid w:val="00AA3145"/>
    <w:rsid w:val="00B026D0"/>
    <w:rsid w:val="00D22CA5"/>
    <w:rsid w:val="00D66118"/>
    <w:rsid w:val="00D8468E"/>
    <w:rsid w:val="00DE3D8E"/>
    <w:rsid w:val="00F034CA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8C60"/>
  <w15:chartTrackingRefBased/>
  <w15:docId w15:val="{8F7C182B-63B8-485F-96A2-0C79648B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87F9F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87F9F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44</TotalTime>
  <Pages>3</Pages>
  <Words>504</Words>
  <Characters>2979</Characters>
  <Application>Microsoft Office Word</Application>
  <DocSecurity>0</DocSecurity>
  <Lines>1489</Lines>
  <Paragraphs>193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7</cp:revision>
  <dcterms:created xsi:type="dcterms:W3CDTF">2022-11-09T13:23:00Z</dcterms:created>
  <dcterms:modified xsi:type="dcterms:W3CDTF">2022-11-28T13:44:00Z</dcterms:modified>
</cp:coreProperties>
</file>