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1A27" w14:textId="77777777" w:rsidR="006E04A4" w:rsidRPr="00CD7560" w:rsidRDefault="00AA25CE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120</w:t>
      </w:r>
      <w:bookmarkEnd w:id="1"/>
    </w:p>
    <w:p w14:paraId="67A81A28" w14:textId="77777777" w:rsidR="006E04A4" w:rsidRDefault="00AA25CE">
      <w:pPr>
        <w:pStyle w:val="Datum"/>
        <w:outlineLvl w:val="0"/>
      </w:pPr>
      <w:bookmarkStart w:id="2" w:name="DocumentDate"/>
      <w:r>
        <w:t>Måndagen den 30 maj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C2737" w14:paraId="67A81A2D" w14:textId="77777777" w:rsidTr="00E47117">
        <w:trPr>
          <w:cantSplit/>
        </w:trPr>
        <w:tc>
          <w:tcPr>
            <w:tcW w:w="454" w:type="dxa"/>
          </w:tcPr>
          <w:p w14:paraId="67A81A29" w14:textId="77777777" w:rsidR="006E04A4" w:rsidRDefault="00AA25C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7A81A2A" w14:textId="77777777" w:rsidR="006E04A4" w:rsidRDefault="00AA25C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</w:tcPr>
          <w:p w14:paraId="67A81A2B" w14:textId="77777777" w:rsidR="006E04A4" w:rsidRDefault="00AA25CE"/>
        </w:tc>
        <w:tc>
          <w:tcPr>
            <w:tcW w:w="7512" w:type="dxa"/>
          </w:tcPr>
          <w:p w14:paraId="67A81A2C" w14:textId="77777777" w:rsidR="006E04A4" w:rsidRDefault="00AA25C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67A81A2E" w14:textId="77777777" w:rsidR="006E04A4" w:rsidRDefault="00AA25CE">
      <w:pPr>
        <w:pStyle w:val="StreckLngt"/>
      </w:pPr>
      <w:r>
        <w:tab/>
      </w:r>
    </w:p>
    <w:p w14:paraId="67A81A2F" w14:textId="77777777" w:rsidR="00121B42" w:rsidRDefault="00AA25CE" w:rsidP="00121B42">
      <w:pPr>
        <w:pStyle w:val="Blankrad"/>
      </w:pPr>
      <w:r>
        <w:t xml:space="preserve">      </w:t>
      </w:r>
    </w:p>
    <w:p w14:paraId="67A81A30" w14:textId="77777777" w:rsidR="00CF242C" w:rsidRDefault="00AA25C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C2737" w14:paraId="67A81A34" w14:textId="77777777" w:rsidTr="00055526">
        <w:trPr>
          <w:cantSplit/>
        </w:trPr>
        <w:tc>
          <w:tcPr>
            <w:tcW w:w="567" w:type="dxa"/>
          </w:tcPr>
          <w:p w14:paraId="67A81A31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32" w14:textId="77777777" w:rsidR="006E04A4" w:rsidRDefault="00AA25C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7A81A33" w14:textId="77777777" w:rsidR="006E04A4" w:rsidRDefault="00AA25CE" w:rsidP="00C84F80">
            <w:pPr>
              <w:keepNext/>
            </w:pPr>
          </w:p>
        </w:tc>
      </w:tr>
      <w:tr w:rsidR="00DC2737" w14:paraId="67A81A38" w14:textId="77777777" w:rsidTr="00055526">
        <w:trPr>
          <w:cantSplit/>
        </w:trPr>
        <w:tc>
          <w:tcPr>
            <w:tcW w:w="567" w:type="dxa"/>
          </w:tcPr>
          <w:p w14:paraId="67A81A35" w14:textId="77777777" w:rsidR="001D7AF0" w:rsidRDefault="00AA25C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7A81A36" w14:textId="77777777" w:rsidR="006E04A4" w:rsidRDefault="00AA25CE" w:rsidP="000326E3">
            <w:r>
              <w:t>Justering av protokoll från sammanträdena torsdagen den 5 och fredagen den 6 maj</w:t>
            </w:r>
          </w:p>
        </w:tc>
        <w:tc>
          <w:tcPr>
            <w:tcW w:w="2055" w:type="dxa"/>
          </w:tcPr>
          <w:p w14:paraId="67A81A37" w14:textId="77777777" w:rsidR="006E04A4" w:rsidRDefault="00AA25CE" w:rsidP="00C84F80"/>
        </w:tc>
      </w:tr>
      <w:tr w:rsidR="00DC2737" w14:paraId="67A81A3C" w14:textId="77777777" w:rsidTr="00055526">
        <w:trPr>
          <w:cantSplit/>
        </w:trPr>
        <w:tc>
          <w:tcPr>
            <w:tcW w:w="567" w:type="dxa"/>
          </w:tcPr>
          <w:p w14:paraId="67A81A39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3A" w14:textId="77777777" w:rsidR="006E04A4" w:rsidRDefault="00AA25CE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67A81A3B" w14:textId="77777777" w:rsidR="006E04A4" w:rsidRDefault="00AA25CE" w:rsidP="00C84F80">
            <w:pPr>
              <w:keepNext/>
            </w:pPr>
          </w:p>
        </w:tc>
      </w:tr>
      <w:tr w:rsidR="00DC2737" w14:paraId="67A81A40" w14:textId="77777777" w:rsidTr="00055526">
        <w:trPr>
          <w:cantSplit/>
        </w:trPr>
        <w:tc>
          <w:tcPr>
            <w:tcW w:w="567" w:type="dxa"/>
          </w:tcPr>
          <w:p w14:paraId="67A81A3D" w14:textId="77777777" w:rsidR="001D7AF0" w:rsidRDefault="00AA25C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7A81A3E" w14:textId="77777777" w:rsidR="006E04A4" w:rsidRDefault="00AA25CE" w:rsidP="000326E3">
            <w:r>
              <w:t>Torsdagen den 2 juni kl. 14.00</w:t>
            </w:r>
          </w:p>
        </w:tc>
        <w:tc>
          <w:tcPr>
            <w:tcW w:w="2055" w:type="dxa"/>
          </w:tcPr>
          <w:p w14:paraId="67A81A3F" w14:textId="77777777" w:rsidR="006E04A4" w:rsidRDefault="00AA25CE" w:rsidP="00C84F80"/>
        </w:tc>
      </w:tr>
      <w:tr w:rsidR="00DC2737" w14:paraId="67A81A44" w14:textId="77777777" w:rsidTr="00055526">
        <w:trPr>
          <w:cantSplit/>
        </w:trPr>
        <w:tc>
          <w:tcPr>
            <w:tcW w:w="567" w:type="dxa"/>
          </w:tcPr>
          <w:p w14:paraId="67A81A41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42" w14:textId="77777777" w:rsidR="006E04A4" w:rsidRDefault="00AA25C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7A81A43" w14:textId="77777777" w:rsidR="006E04A4" w:rsidRDefault="00AA25CE" w:rsidP="00C84F80">
            <w:pPr>
              <w:keepNext/>
            </w:pPr>
          </w:p>
        </w:tc>
      </w:tr>
      <w:tr w:rsidR="00DC2737" w14:paraId="67A81A48" w14:textId="77777777" w:rsidTr="00055526">
        <w:trPr>
          <w:cantSplit/>
        </w:trPr>
        <w:tc>
          <w:tcPr>
            <w:tcW w:w="567" w:type="dxa"/>
          </w:tcPr>
          <w:p w14:paraId="67A81A45" w14:textId="77777777" w:rsidR="001D7AF0" w:rsidRDefault="00AA25C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7A81A46" w14:textId="77777777" w:rsidR="006E04A4" w:rsidRDefault="00AA25CE" w:rsidP="000326E3">
            <w:r>
              <w:t xml:space="preserve">2021/22:509 av Katja Nyberg (SD) </w:t>
            </w:r>
            <w:r>
              <w:br/>
              <w:t>Uppföljningsmodell för att kvalitetssäkra polisens arbete</w:t>
            </w:r>
          </w:p>
        </w:tc>
        <w:tc>
          <w:tcPr>
            <w:tcW w:w="2055" w:type="dxa"/>
          </w:tcPr>
          <w:p w14:paraId="67A81A47" w14:textId="77777777" w:rsidR="006E04A4" w:rsidRDefault="00AA25CE" w:rsidP="00C84F80"/>
        </w:tc>
      </w:tr>
      <w:tr w:rsidR="00DC2737" w14:paraId="67A81A4C" w14:textId="77777777" w:rsidTr="00055526">
        <w:trPr>
          <w:cantSplit/>
        </w:trPr>
        <w:tc>
          <w:tcPr>
            <w:tcW w:w="567" w:type="dxa"/>
          </w:tcPr>
          <w:p w14:paraId="67A81A49" w14:textId="77777777" w:rsidR="001D7AF0" w:rsidRDefault="00AA25C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7A81A4A" w14:textId="77777777" w:rsidR="006E04A4" w:rsidRDefault="00AA25CE" w:rsidP="000326E3">
            <w:r>
              <w:t xml:space="preserve">2021/22:510 av Katja Nyberg (SD) </w:t>
            </w:r>
            <w:r>
              <w:br/>
              <w:t>Säkerställande av kvalitet före kvantitet i polisutbildningen</w:t>
            </w:r>
          </w:p>
        </w:tc>
        <w:tc>
          <w:tcPr>
            <w:tcW w:w="2055" w:type="dxa"/>
          </w:tcPr>
          <w:p w14:paraId="67A81A4B" w14:textId="77777777" w:rsidR="006E04A4" w:rsidRDefault="00AA25CE" w:rsidP="00C84F80"/>
        </w:tc>
      </w:tr>
      <w:tr w:rsidR="00DC2737" w14:paraId="67A81A50" w14:textId="77777777" w:rsidTr="00055526">
        <w:trPr>
          <w:cantSplit/>
        </w:trPr>
        <w:tc>
          <w:tcPr>
            <w:tcW w:w="567" w:type="dxa"/>
          </w:tcPr>
          <w:p w14:paraId="67A81A4D" w14:textId="77777777" w:rsidR="001D7AF0" w:rsidRDefault="00AA25C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7A81A4E" w14:textId="77777777" w:rsidR="006E04A4" w:rsidRDefault="00AA25CE" w:rsidP="000326E3">
            <w:r>
              <w:t>2021/22:51</w:t>
            </w:r>
            <w:r>
              <w:t xml:space="preserve">1 av Joar Forssell (L) </w:t>
            </w:r>
            <w:r>
              <w:br/>
              <w:t>Avräkning på demokratibiståndet för flyktingar från Ukraina</w:t>
            </w:r>
          </w:p>
        </w:tc>
        <w:tc>
          <w:tcPr>
            <w:tcW w:w="2055" w:type="dxa"/>
          </w:tcPr>
          <w:p w14:paraId="67A81A4F" w14:textId="77777777" w:rsidR="006E04A4" w:rsidRDefault="00AA25CE" w:rsidP="00C84F80"/>
        </w:tc>
      </w:tr>
      <w:tr w:rsidR="00DC2737" w14:paraId="67A81A54" w14:textId="77777777" w:rsidTr="00055526">
        <w:trPr>
          <w:cantSplit/>
        </w:trPr>
        <w:tc>
          <w:tcPr>
            <w:tcW w:w="567" w:type="dxa"/>
          </w:tcPr>
          <w:p w14:paraId="67A81A51" w14:textId="77777777" w:rsidR="001D7AF0" w:rsidRDefault="00AA25C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7A81A52" w14:textId="77777777" w:rsidR="006E04A4" w:rsidRDefault="00AA25CE" w:rsidP="000326E3">
            <w:r>
              <w:t xml:space="preserve">2021/22:520 av Tobias Andersson (SD) </w:t>
            </w:r>
            <w:r>
              <w:br/>
              <w:t>Incitament för anpassning till Sverige</w:t>
            </w:r>
          </w:p>
        </w:tc>
        <w:tc>
          <w:tcPr>
            <w:tcW w:w="2055" w:type="dxa"/>
          </w:tcPr>
          <w:p w14:paraId="67A81A53" w14:textId="77777777" w:rsidR="006E04A4" w:rsidRDefault="00AA25CE" w:rsidP="00C84F80"/>
        </w:tc>
      </w:tr>
      <w:tr w:rsidR="00DC2737" w14:paraId="67A81A58" w14:textId="77777777" w:rsidTr="00055526">
        <w:trPr>
          <w:cantSplit/>
        </w:trPr>
        <w:tc>
          <w:tcPr>
            <w:tcW w:w="567" w:type="dxa"/>
          </w:tcPr>
          <w:p w14:paraId="67A81A55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56" w14:textId="77777777" w:rsidR="006E04A4" w:rsidRDefault="00AA25CE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67A81A57" w14:textId="77777777" w:rsidR="006E04A4" w:rsidRDefault="00AA25C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DC2737" w14:paraId="67A81A5C" w14:textId="77777777" w:rsidTr="00055526">
        <w:trPr>
          <w:cantSplit/>
        </w:trPr>
        <w:tc>
          <w:tcPr>
            <w:tcW w:w="567" w:type="dxa"/>
          </w:tcPr>
          <w:p w14:paraId="67A81A59" w14:textId="77777777" w:rsidR="001D7AF0" w:rsidRDefault="00AA25C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7A81A5A" w14:textId="77777777" w:rsidR="006E04A4" w:rsidRDefault="00AA25CE" w:rsidP="000326E3">
            <w:r>
              <w:t xml:space="preserve">2021/22:FPM90 Direktiv om ett kombinerat tillstånd för arbete </w:t>
            </w:r>
            <w:r>
              <w:rPr>
                <w:i/>
                <w:iCs/>
              </w:rPr>
              <w:t>COM(2022) 657, COM(2022) 655</w:t>
            </w:r>
          </w:p>
        </w:tc>
        <w:tc>
          <w:tcPr>
            <w:tcW w:w="2055" w:type="dxa"/>
          </w:tcPr>
          <w:p w14:paraId="67A81A5B" w14:textId="77777777" w:rsidR="006E04A4" w:rsidRDefault="00AA25CE" w:rsidP="00C84F80">
            <w:r>
              <w:t>SfU</w:t>
            </w:r>
          </w:p>
        </w:tc>
      </w:tr>
      <w:tr w:rsidR="00DC2737" w14:paraId="67A81A60" w14:textId="77777777" w:rsidTr="00055526">
        <w:trPr>
          <w:cantSplit/>
        </w:trPr>
        <w:tc>
          <w:tcPr>
            <w:tcW w:w="567" w:type="dxa"/>
          </w:tcPr>
          <w:p w14:paraId="67A81A5D" w14:textId="77777777" w:rsidR="001D7AF0" w:rsidRDefault="00AA25C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7A81A5E" w14:textId="77777777" w:rsidR="006E04A4" w:rsidRDefault="00AA25CE" w:rsidP="000326E3">
            <w:r>
              <w:t xml:space="preserve">2021/22:FPM91 Reviderat direktiv om varaktigt bosatta tredjelandsmedborgares ställning </w:t>
            </w:r>
            <w:r>
              <w:rPr>
                <w:i/>
                <w:iCs/>
              </w:rPr>
              <w:t>COM(2022) 650</w:t>
            </w:r>
          </w:p>
        </w:tc>
        <w:tc>
          <w:tcPr>
            <w:tcW w:w="2055" w:type="dxa"/>
          </w:tcPr>
          <w:p w14:paraId="67A81A5F" w14:textId="77777777" w:rsidR="006E04A4" w:rsidRDefault="00AA25CE" w:rsidP="00C84F80">
            <w:r>
              <w:t>SfU</w:t>
            </w:r>
          </w:p>
        </w:tc>
      </w:tr>
      <w:tr w:rsidR="00DC2737" w14:paraId="67A81A64" w14:textId="77777777" w:rsidTr="00055526">
        <w:trPr>
          <w:cantSplit/>
        </w:trPr>
        <w:tc>
          <w:tcPr>
            <w:tcW w:w="567" w:type="dxa"/>
          </w:tcPr>
          <w:p w14:paraId="67A81A61" w14:textId="77777777" w:rsidR="001D7AF0" w:rsidRDefault="00AA25C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7A81A62" w14:textId="77777777" w:rsidR="006E04A4" w:rsidRDefault="00AA25CE" w:rsidP="000326E3">
            <w:r>
              <w:t xml:space="preserve">2021/22:FPM92 Digitalisering av viseringsförfarandet </w:t>
            </w:r>
            <w:r>
              <w:rPr>
                <w:i/>
                <w:iCs/>
              </w:rPr>
              <w:t>COM(2022) 658</w:t>
            </w:r>
          </w:p>
        </w:tc>
        <w:tc>
          <w:tcPr>
            <w:tcW w:w="2055" w:type="dxa"/>
          </w:tcPr>
          <w:p w14:paraId="67A81A63" w14:textId="77777777" w:rsidR="006E04A4" w:rsidRDefault="00AA25CE" w:rsidP="00C84F80">
            <w:r>
              <w:t>SfU</w:t>
            </w:r>
          </w:p>
        </w:tc>
      </w:tr>
      <w:tr w:rsidR="00DC2737" w14:paraId="67A81A68" w14:textId="77777777" w:rsidTr="00055526">
        <w:trPr>
          <w:cantSplit/>
        </w:trPr>
        <w:tc>
          <w:tcPr>
            <w:tcW w:w="567" w:type="dxa"/>
          </w:tcPr>
          <w:p w14:paraId="67A81A65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66" w14:textId="77777777" w:rsidR="006E04A4" w:rsidRDefault="00AA25C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7A81A67" w14:textId="77777777" w:rsidR="006E04A4" w:rsidRDefault="00AA25C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C2737" w14:paraId="67A81A6C" w14:textId="77777777" w:rsidTr="00055526">
        <w:trPr>
          <w:cantSplit/>
        </w:trPr>
        <w:tc>
          <w:tcPr>
            <w:tcW w:w="567" w:type="dxa"/>
          </w:tcPr>
          <w:p w14:paraId="67A81A69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6A" w14:textId="77777777" w:rsidR="006E04A4" w:rsidRDefault="00AA25CE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67A81A6B" w14:textId="77777777" w:rsidR="006E04A4" w:rsidRDefault="00AA25CE" w:rsidP="00C84F80">
            <w:pPr>
              <w:keepNext/>
            </w:pPr>
          </w:p>
        </w:tc>
      </w:tr>
      <w:tr w:rsidR="00DC2737" w14:paraId="67A81A70" w14:textId="77777777" w:rsidTr="00055526">
        <w:trPr>
          <w:cantSplit/>
        </w:trPr>
        <w:tc>
          <w:tcPr>
            <w:tcW w:w="567" w:type="dxa"/>
          </w:tcPr>
          <w:p w14:paraId="67A81A6D" w14:textId="77777777" w:rsidR="001D7AF0" w:rsidRDefault="00AA25C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7A81A6E" w14:textId="77777777" w:rsidR="006E04A4" w:rsidRDefault="00AA25CE" w:rsidP="000326E3">
            <w:r>
              <w:t>2021/22:250 Åtgärder för en jämnare fördelning av boende för vissa skyddsbehövande</w:t>
            </w:r>
            <w:r>
              <w:br/>
            </w:r>
            <w:r>
              <w:rPr>
                <w:i/>
                <w:iCs/>
              </w:rPr>
              <w:t xml:space="preserve">Kammaren har beslutat om förkortad </w:t>
            </w:r>
            <w:r>
              <w:rPr>
                <w:i/>
                <w:iCs/>
              </w:rPr>
              <w:t>motionstid för denna proposition</w:t>
            </w:r>
            <w:r>
              <w:br/>
            </w:r>
            <w:r>
              <w:rPr>
                <w:i/>
                <w:iCs/>
              </w:rPr>
              <w:t>Motionstiden utgår den 31 maj</w:t>
            </w:r>
          </w:p>
        </w:tc>
        <w:tc>
          <w:tcPr>
            <w:tcW w:w="2055" w:type="dxa"/>
          </w:tcPr>
          <w:p w14:paraId="67A81A6F" w14:textId="77777777" w:rsidR="006E04A4" w:rsidRDefault="00AA25CE" w:rsidP="00C84F80">
            <w:r>
              <w:t>SfU</w:t>
            </w:r>
          </w:p>
        </w:tc>
      </w:tr>
      <w:tr w:rsidR="00DC2737" w14:paraId="67A81A74" w14:textId="77777777" w:rsidTr="00055526">
        <w:trPr>
          <w:cantSplit/>
        </w:trPr>
        <w:tc>
          <w:tcPr>
            <w:tcW w:w="567" w:type="dxa"/>
          </w:tcPr>
          <w:p w14:paraId="67A81A71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72" w14:textId="77777777" w:rsidR="006E04A4" w:rsidRDefault="00AA25CE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67A81A73" w14:textId="77777777" w:rsidR="006E04A4" w:rsidRDefault="00AA25CE" w:rsidP="00C84F80">
            <w:pPr>
              <w:keepNext/>
            </w:pPr>
          </w:p>
        </w:tc>
      </w:tr>
      <w:tr w:rsidR="00DC2737" w14:paraId="67A81A78" w14:textId="77777777" w:rsidTr="00055526">
        <w:trPr>
          <w:cantSplit/>
        </w:trPr>
        <w:tc>
          <w:tcPr>
            <w:tcW w:w="567" w:type="dxa"/>
          </w:tcPr>
          <w:p w14:paraId="67A81A75" w14:textId="77777777" w:rsidR="001D7AF0" w:rsidRDefault="00AA25C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7A81A76" w14:textId="77777777" w:rsidR="006E04A4" w:rsidRDefault="00AA25CE" w:rsidP="000326E3">
            <w:r>
              <w:t>2021/22:247 Sveriges genomförande av Agenda 2030</w:t>
            </w:r>
          </w:p>
        </w:tc>
        <w:tc>
          <w:tcPr>
            <w:tcW w:w="2055" w:type="dxa"/>
          </w:tcPr>
          <w:p w14:paraId="67A81A77" w14:textId="77777777" w:rsidR="006E04A4" w:rsidRDefault="00AA25CE" w:rsidP="00C84F80">
            <w:r>
              <w:t>FiU</w:t>
            </w:r>
          </w:p>
        </w:tc>
      </w:tr>
      <w:tr w:rsidR="00DC2737" w14:paraId="67A81A7C" w14:textId="77777777" w:rsidTr="00055526">
        <w:trPr>
          <w:cantSplit/>
        </w:trPr>
        <w:tc>
          <w:tcPr>
            <w:tcW w:w="567" w:type="dxa"/>
          </w:tcPr>
          <w:p w14:paraId="67A81A79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7A" w14:textId="77777777" w:rsidR="006E04A4" w:rsidRDefault="00AA25CE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7A81A7B" w14:textId="77777777" w:rsidR="006E04A4" w:rsidRDefault="00AA25CE" w:rsidP="00C84F80">
            <w:pPr>
              <w:keepNext/>
            </w:pPr>
          </w:p>
        </w:tc>
      </w:tr>
      <w:tr w:rsidR="00DC2737" w14:paraId="67A81A80" w14:textId="77777777" w:rsidTr="00055526">
        <w:trPr>
          <w:cantSplit/>
        </w:trPr>
        <w:tc>
          <w:tcPr>
            <w:tcW w:w="567" w:type="dxa"/>
          </w:tcPr>
          <w:p w14:paraId="67A81A7D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7E" w14:textId="77777777" w:rsidR="006E04A4" w:rsidRDefault="00AA25CE" w:rsidP="000326E3">
            <w:pPr>
              <w:pStyle w:val="Motionsrubrik"/>
            </w:pPr>
            <w:r>
              <w:t>med anledning av prop. 2021/22:238 Anpassningar till EU:s marknadskontrollförordning del 2</w:t>
            </w:r>
          </w:p>
        </w:tc>
        <w:tc>
          <w:tcPr>
            <w:tcW w:w="2055" w:type="dxa"/>
          </w:tcPr>
          <w:p w14:paraId="67A81A7F" w14:textId="77777777" w:rsidR="006E04A4" w:rsidRDefault="00AA25CE" w:rsidP="00C84F80">
            <w:pPr>
              <w:keepNext/>
            </w:pPr>
          </w:p>
        </w:tc>
      </w:tr>
      <w:tr w:rsidR="00DC2737" w14:paraId="67A81A84" w14:textId="77777777" w:rsidTr="00055526">
        <w:trPr>
          <w:cantSplit/>
        </w:trPr>
        <w:tc>
          <w:tcPr>
            <w:tcW w:w="567" w:type="dxa"/>
          </w:tcPr>
          <w:p w14:paraId="67A81A81" w14:textId="77777777" w:rsidR="001D7AF0" w:rsidRDefault="00AA25C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7A81A82" w14:textId="77777777" w:rsidR="006E04A4" w:rsidRDefault="00AA25CE" w:rsidP="000326E3">
            <w:r>
              <w:t>2021/22:4744 av Camilla Brodin m.fl. (KD, M)</w:t>
            </w:r>
          </w:p>
        </w:tc>
        <w:tc>
          <w:tcPr>
            <w:tcW w:w="2055" w:type="dxa"/>
          </w:tcPr>
          <w:p w14:paraId="67A81A83" w14:textId="77777777" w:rsidR="006E04A4" w:rsidRDefault="00AA25CE" w:rsidP="00C84F80">
            <w:r>
              <w:t>NU</w:t>
            </w:r>
          </w:p>
        </w:tc>
      </w:tr>
      <w:tr w:rsidR="00DC2737" w14:paraId="67A81A88" w14:textId="77777777" w:rsidTr="00055526">
        <w:trPr>
          <w:cantSplit/>
        </w:trPr>
        <w:tc>
          <w:tcPr>
            <w:tcW w:w="567" w:type="dxa"/>
          </w:tcPr>
          <w:p w14:paraId="67A81A85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86" w14:textId="77777777" w:rsidR="006E04A4" w:rsidRDefault="00AA25CE" w:rsidP="000326E3">
            <w:pPr>
              <w:pStyle w:val="Motionsrubrik"/>
            </w:pPr>
            <w:r>
              <w:t>med anledning av prop. 2021/22:243 Pausad höjning av reduktionsplikten för bensin och diesel 2023</w:t>
            </w:r>
          </w:p>
        </w:tc>
        <w:tc>
          <w:tcPr>
            <w:tcW w:w="2055" w:type="dxa"/>
          </w:tcPr>
          <w:p w14:paraId="67A81A87" w14:textId="77777777" w:rsidR="006E04A4" w:rsidRDefault="00AA25CE" w:rsidP="00C84F80">
            <w:pPr>
              <w:keepNext/>
            </w:pPr>
          </w:p>
        </w:tc>
      </w:tr>
      <w:tr w:rsidR="00DC2737" w14:paraId="67A81A8C" w14:textId="77777777" w:rsidTr="00055526">
        <w:trPr>
          <w:cantSplit/>
        </w:trPr>
        <w:tc>
          <w:tcPr>
            <w:tcW w:w="567" w:type="dxa"/>
          </w:tcPr>
          <w:p w14:paraId="67A81A89" w14:textId="77777777" w:rsidR="001D7AF0" w:rsidRDefault="00AA25C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7A81A8A" w14:textId="77777777" w:rsidR="006E04A4" w:rsidRDefault="00AA25CE" w:rsidP="000326E3">
            <w:r>
              <w:t>2021/22:4741 av Per Bolund m.fl. (MP)</w:t>
            </w:r>
          </w:p>
        </w:tc>
        <w:tc>
          <w:tcPr>
            <w:tcW w:w="2055" w:type="dxa"/>
          </w:tcPr>
          <w:p w14:paraId="67A81A8B" w14:textId="77777777" w:rsidR="006E04A4" w:rsidRDefault="00AA25CE" w:rsidP="00C84F80">
            <w:r>
              <w:t>MJU</w:t>
            </w:r>
          </w:p>
        </w:tc>
      </w:tr>
      <w:tr w:rsidR="00DC2737" w14:paraId="67A81A90" w14:textId="77777777" w:rsidTr="00055526">
        <w:trPr>
          <w:cantSplit/>
        </w:trPr>
        <w:tc>
          <w:tcPr>
            <w:tcW w:w="567" w:type="dxa"/>
          </w:tcPr>
          <w:p w14:paraId="67A81A8D" w14:textId="77777777" w:rsidR="001D7AF0" w:rsidRDefault="00AA25C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7A81A8E" w14:textId="77777777" w:rsidR="006E04A4" w:rsidRDefault="00AA25CE" w:rsidP="000326E3">
            <w:r>
              <w:t>2021/22:4746 av Kjell-Arne Ottosson m.fl. (KD)</w:t>
            </w:r>
          </w:p>
        </w:tc>
        <w:tc>
          <w:tcPr>
            <w:tcW w:w="2055" w:type="dxa"/>
          </w:tcPr>
          <w:p w14:paraId="67A81A8F" w14:textId="77777777" w:rsidR="006E04A4" w:rsidRDefault="00AA25CE" w:rsidP="00C84F80">
            <w:r>
              <w:t>MJU</w:t>
            </w:r>
          </w:p>
        </w:tc>
      </w:tr>
      <w:tr w:rsidR="00DC2737" w14:paraId="67A81A94" w14:textId="77777777" w:rsidTr="00055526">
        <w:trPr>
          <w:cantSplit/>
        </w:trPr>
        <w:tc>
          <w:tcPr>
            <w:tcW w:w="567" w:type="dxa"/>
          </w:tcPr>
          <w:p w14:paraId="67A81A91" w14:textId="77777777" w:rsidR="001D7AF0" w:rsidRDefault="00AA25C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7A81A92" w14:textId="77777777" w:rsidR="006E04A4" w:rsidRDefault="00AA25CE" w:rsidP="000326E3">
            <w:r>
              <w:t>2021/22:4748 av Martin Kinnunen m.fl. (SD)</w:t>
            </w:r>
          </w:p>
        </w:tc>
        <w:tc>
          <w:tcPr>
            <w:tcW w:w="2055" w:type="dxa"/>
          </w:tcPr>
          <w:p w14:paraId="67A81A93" w14:textId="77777777" w:rsidR="006E04A4" w:rsidRDefault="00AA25CE" w:rsidP="00C84F80">
            <w:r>
              <w:t>MJU</w:t>
            </w:r>
          </w:p>
        </w:tc>
      </w:tr>
      <w:tr w:rsidR="00DC2737" w14:paraId="67A81A98" w14:textId="77777777" w:rsidTr="00055526">
        <w:trPr>
          <w:cantSplit/>
        </w:trPr>
        <w:tc>
          <w:tcPr>
            <w:tcW w:w="567" w:type="dxa"/>
          </w:tcPr>
          <w:p w14:paraId="67A81A95" w14:textId="77777777" w:rsidR="001D7AF0" w:rsidRDefault="00AA25C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7A81A96" w14:textId="77777777" w:rsidR="006E04A4" w:rsidRPr="00A95ECE" w:rsidRDefault="00AA25CE" w:rsidP="000326E3">
            <w:pPr>
              <w:rPr>
                <w:lang w:val="en-GB"/>
              </w:rPr>
            </w:pPr>
            <w:r w:rsidRPr="00A95ECE">
              <w:rPr>
                <w:lang w:val="en-GB"/>
              </w:rPr>
              <w:t xml:space="preserve">2021/22:4750 </w:t>
            </w:r>
            <w:proofErr w:type="spellStart"/>
            <w:r w:rsidRPr="00A95ECE">
              <w:rPr>
                <w:lang w:val="en-GB"/>
              </w:rPr>
              <w:t>av</w:t>
            </w:r>
            <w:proofErr w:type="spellEnd"/>
            <w:r w:rsidRPr="00A95ECE">
              <w:rPr>
                <w:lang w:val="en-GB"/>
              </w:rPr>
              <w:t xml:space="preserve"> Jessica Rosencrantz </w:t>
            </w:r>
            <w:proofErr w:type="spellStart"/>
            <w:r w:rsidRPr="00A95ECE">
              <w:rPr>
                <w:lang w:val="en-GB"/>
              </w:rPr>
              <w:t>m.fl</w:t>
            </w:r>
            <w:proofErr w:type="spellEnd"/>
            <w:r w:rsidRPr="00A95ECE">
              <w:rPr>
                <w:lang w:val="en-GB"/>
              </w:rPr>
              <w:t>. (M)</w:t>
            </w:r>
          </w:p>
        </w:tc>
        <w:tc>
          <w:tcPr>
            <w:tcW w:w="2055" w:type="dxa"/>
          </w:tcPr>
          <w:p w14:paraId="67A81A97" w14:textId="77777777" w:rsidR="006E04A4" w:rsidRDefault="00AA25CE" w:rsidP="00C84F80">
            <w:r>
              <w:t>MJU</w:t>
            </w:r>
          </w:p>
        </w:tc>
      </w:tr>
      <w:tr w:rsidR="00DC2737" w14:paraId="67A81A9C" w14:textId="77777777" w:rsidTr="00055526">
        <w:trPr>
          <w:cantSplit/>
        </w:trPr>
        <w:tc>
          <w:tcPr>
            <w:tcW w:w="567" w:type="dxa"/>
          </w:tcPr>
          <w:p w14:paraId="67A81A99" w14:textId="77777777" w:rsidR="001D7AF0" w:rsidRDefault="00AA25C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7A81A9A" w14:textId="77777777" w:rsidR="006E04A4" w:rsidRDefault="00AA25CE" w:rsidP="000326E3">
            <w:r>
              <w:t>2021/22:4751 av Helena Gellerman m.fl. (L)</w:t>
            </w:r>
          </w:p>
        </w:tc>
        <w:tc>
          <w:tcPr>
            <w:tcW w:w="2055" w:type="dxa"/>
          </w:tcPr>
          <w:p w14:paraId="67A81A9B" w14:textId="77777777" w:rsidR="006E04A4" w:rsidRDefault="00AA25CE" w:rsidP="00C84F80">
            <w:r>
              <w:t>MJU</w:t>
            </w:r>
          </w:p>
        </w:tc>
      </w:tr>
      <w:tr w:rsidR="00DC2737" w14:paraId="67A81AA0" w14:textId="77777777" w:rsidTr="00055526">
        <w:trPr>
          <w:cantSplit/>
        </w:trPr>
        <w:tc>
          <w:tcPr>
            <w:tcW w:w="567" w:type="dxa"/>
          </w:tcPr>
          <w:p w14:paraId="67A81A9D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9E" w14:textId="77777777" w:rsidR="006E04A4" w:rsidRDefault="00AA25CE" w:rsidP="000326E3">
            <w:pPr>
              <w:pStyle w:val="Motionsrubrik"/>
            </w:pPr>
            <w:r>
              <w:t>med anledning av prop. 2021/22:244 Stärkt rätt till personlig assistans vid behov av egenvård</w:t>
            </w:r>
          </w:p>
        </w:tc>
        <w:tc>
          <w:tcPr>
            <w:tcW w:w="2055" w:type="dxa"/>
          </w:tcPr>
          <w:p w14:paraId="67A81A9F" w14:textId="77777777" w:rsidR="006E04A4" w:rsidRDefault="00AA25CE" w:rsidP="00C84F80">
            <w:pPr>
              <w:keepNext/>
            </w:pPr>
          </w:p>
        </w:tc>
      </w:tr>
      <w:tr w:rsidR="00DC2737" w14:paraId="67A81AA4" w14:textId="77777777" w:rsidTr="00055526">
        <w:trPr>
          <w:cantSplit/>
        </w:trPr>
        <w:tc>
          <w:tcPr>
            <w:tcW w:w="567" w:type="dxa"/>
          </w:tcPr>
          <w:p w14:paraId="67A81AA1" w14:textId="77777777" w:rsidR="001D7AF0" w:rsidRDefault="00AA25C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7A81AA2" w14:textId="77777777" w:rsidR="006E04A4" w:rsidRDefault="00AA25CE" w:rsidP="000326E3">
            <w:r>
              <w:t>2021/22:4743 av Christina Höj Larsen m.fl. (V)</w:t>
            </w:r>
          </w:p>
        </w:tc>
        <w:tc>
          <w:tcPr>
            <w:tcW w:w="2055" w:type="dxa"/>
          </w:tcPr>
          <w:p w14:paraId="67A81AA3" w14:textId="77777777" w:rsidR="006E04A4" w:rsidRDefault="00AA25CE" w:rsidP="00C84F80">
            <w:r>
              <w:t>SoU</w:t>
            </w:r>
          </w:p>
        </w:tc>
      </w:tr>
      <w:tr w:rsidR="00DC2737" w14:paraId="67A81AA8" w14:textId="77777777" w:rsidTr="00055526">
        <w:trPr>
          <w:cantSplit/>
        </w:trPr>
        <w:tc>
          <w:tcPr>
            <w:tcW w:w="567" w:type="dxa"/>
          </w:tcPr>
          <w:p w14:paraId="67A81AA5" w14:textId="77777777" w:rsidR="001D7AF0" w:rsidRDefault="00AA25C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7A81AA6" w14:textId="77777777" w:rsidR="006E04A4" w:rsidRDefault="00AA25CE" w:rsidP="000326E3">
            <w:r>
              <w:t>2021/22:4745 av Bengt Eliasson m.fl. (L)</w:t>
            </w:r>
          </w:p>
        </w:tc>
        <w:tc>
          <w:tcPr>
            <w:tcW w:w="2055" w:type="dxa"/>
          </w:tcPr>
          <w:p w14:paraId="67A81AA7" w14:textId="77777777" w:rsidR="006E04A4" w:rsidRDefault="00AA25CE" w:rsidP="00C84F80">
            <w:r>
              <w:t>SoU</w:t>
            </w:r>
          </w:p>
        </w:tc>
      </w:tr>
      <w:tr w:rsidR="00DC2737" w14:paraId="67A81AAC" w14:textId="77777777" w:rsidTr="00055526">
        <w:trPr>
          <w:cantSplit/>
        </w:trPr>
        <w:tc>
          <w:tcPr>
            <w:tcW w:w="567" w:type="dxa"/>
          </w:tcPr>
          <w:p w14:paraId="67A81AA9" w14:textId="77777777" w:rsidR="001D7AF0" w:rsidRDefault="00AA25C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7A81AAA" w14:textId="77777777" w:rsidR="006E04A4" w:rsidRDefault="00AA25CE" w:rsidP="000326E3">
            <w:r>
              <w:t>2021/22:4747 av Camilla Waltersson Grönvall m.fl. (M)</w:t>
            </w:r>
          </w:p>
        </w:tc>
        <w:tc>
          <w:tcPr>
            <w:tcW w:w="2055" w:type="dxa"/>
          </w:tcPr>
          <w:p w14:paraId="67A81AAB" w14:textId="77777777" w:rsidR="006E04A4" w:rsidRDefault="00AA25CE" w:rsidP="00C84F80">
            <w:r>
              <w:t>SoU</w:t>
            </w:r>
          </w:p>
        </w:tc>
      </w:tr>
      <w:tr w:rsidR="00DC2737" w14:paraId="67A81AB0" w14:textId="77777777" w:rsidTr="00055526">
        <w:trPr>
          <w:cantSplit/>
        </w:trPr>
        <w:tc>
          <w:tcPr>
            <w:tcW w:w="567" w:type="dxa"/>
          </w:tcPr>
          <w:p w14:paraId="67A81AAD" w14:textId="77777777" w:rsidR="001D7AF0" w:rsidRDefault="00AA25C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7A81AAE" w14:textId="77777777" w:rsidR="006E04A4" w:rsidRDefault="00AA25CE" w:rsidP="000326E3">
            <w:r>
              <w:t>2021/22:4749 av Rebecka Le Moine (MP)</w:t>
            </w:r>
          </w:p>
        </w:tc>
        <w:tc>
          <w:tcPr>
            <w:tcW w:w="2055" w:type="dxa"/>
          </w:tcPr>
          <w:p w14:paraId="67A81AAF" w14:textId="77777777" w:rsidR="006E04A4" w:rsidRDefault="00AA25CE" w:rsidP="00C84F80">
            <w:r>
              <w:t>SoU</w:t>
            </w:r>
          </w:p>
        </w:tc>
      </w:tr>
      <w:tr w:rsidR="00DC2737" w14:paraId="67A81AB4" w14:textId="77777777" w:rsidTr="00055526">
        <w:trPr>
          <w:cantSplit/>
        </w:trPr>
        <w:tc>
          <w:tcPr>
            <w:tcW w:w="567" w:type="dxa"/>
          </w:tcPr>
          <w:p w14:paraId="67A81AB1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B2" w14:textId="77777777" w:rsidR="006E04A4" w:rsidRDefault="00AA25C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7A81AB3" w14:textId="77777777" w:rsidR="006E04A4" w:rsidRDefault="00AA25CE" w:rsidP="00C84F80">
            <w:pPr>
              <w:keepNext/>
            </w:pPr>
          </w:p>
        </w:tc>
      </w:tr>
      <w:tr w:rsidR="00DC2737" w14:paraId="67A81AB8" w14:textId="77777777" w:rsidTr="00055526">
        <w:trPr>
          <w:cantSplit/>
        </w:trPr>
        <w:tc>
          <w:tcPr>
            <w:tcW w:w="567" w:type="dxa"/>
          </w:tcPr>
          <w:p w14:paraId="67A81AB5" w14:textId="77777777" w:rsidR="001D7AF0" w:rsidRDefault="00AA25C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7A81AB6" w14:textId="77777777" w:rsidR="006E04A4" w:rsidRDefault="00AA25CE" w:rsidP="000326E3">
            <w:r>
              <w:t xml:space="preserve">COM(2022) 144 Förslag till Europaparlamentets och rådets förordning om fastställande av harmoniserade villkor för saluföring av byggprodukter, om ändring av förordning (EU) 2019/1020 och om upphävande av förordning (EU) 305/2011 </w:t>
            </w:r>
            <w:r>
              <w:br/>
            </w:r>
            <w:r>
              <w:rPr>
                <w:i/>
                <w:iCs/>
              </w:rPr>
              <w:t>Åttaveckorsfristen för att</w:t>
            </w:r>
            <w:r>
              <w:rPr>
                <w:i/>
                <w:iCs/>
              </w:rPr>
              <w:t xml:space="preserve"> avge ett motiverat yttrande går ut den 15 juli 2022</w:t>
            </w:r>
          </w:p>
        </w:tc>
        <w:tc>
          <w:tcPr>
            <w:tcW w:w="2055" w:type="dxa"/>
          </w:tcPr>
          <w:p w14:paraId="67A81AB7" w14:textId="77777777" w:rsidR="006E04A4" w:rsidRDefault="00AA25CE" w:rsidP="00C84F80">
            <w:r>
              <w:t>CU</w:t>
            </w:r>
          </w:p>
        </w:tc>
      </w:tr>
      <w:tr w:rsidR="00DC2737" w14:paraId="67A81ABC" w14:textId="77777777" w:rsidTr="00055526">
        <w:trPr>
          <w:cantSplit/>
        </w:trPr>
        <w:tc>
          <w:tcPr>
            <w:tcW w:w="567" w:type="dxa"/>
          </w:tcPr>
          <w:p w14:paraId="67A81AB9" w14:textId="77777777" w:rsidR="001D7AF0" w:rsidRDefault="00AA25C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7A81ABA" w14:textId="77777777" w:rsidR="006E04A4" w:rsidRDefault="00AA25CE" w:rsidP="000326E3">
            <w:r>
              <w:t>COM(2022) 174 Förslag till Europaparlamentets och rådets förordning om skydd av geografiska beteckningar för hantverks- och industriprodukter och om ändring av Europaparlamentets och rådets förord</w:t>
            </w:r>
            <w:r>
              <w:t xml:space="preserve">ningar (EU) 2017/1001 och (EU) 2019/1753 och rådets beslut (EU) 2019/1754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15 juli 2022</w:t>
            </w:r>
          </w:p>
        </w:tc>
        <w:tc>
          <w:tcPr>
            <w:tcW w:w="2055" w:type="dxa"/>
          </w:tcPr>
          <w:p w14:paraId="67A81ABB" w14:textId="77777777" w:rsidR="006E04A4" w:rsidRDefault="00AA25CE" w:rsidP="00C84F80">
            <w:r>
              <w:t>NU</w:t>
            </w:r>
          </w:p>
        </w:tc>
      </w:tr>
      <w:tr w:rsidR="00DC2737" w14:paraId="67A81AC0" w14:textId="77777777" w:rsidTr="00055526">
        <w:trPr>
          <w:cantSplit/>
        </w:trPr>
        <w:tc>
          <w:tcPr>
            <w:tcW w:w="567" w:type="dxa"/>
          </w:tcPr>
          <w:p w14:paraId="67A81ABD" w14:textId="77777777" w:rsidR="001D7AF0" w:rsidRDefault="00AA25CE" w:rsidP="00C84F80">
            <w:pPr>
              <w:pStyle w:val="FlistaNrText"/>
            </w:pPr>
            <w:r>
              <w:lastRenderedPageBreak/>
              <w:t>24</w:t>
            </w:r>
          </w:p>
        </w:tc>
        <w:tc>
          <w:tcPr>
            <w:tcW w:w="6663" w:type="dxa"/>
          </w:tcPr>
          <w:p w14:paraId="67A81ABE" w14:textId="77777777" w:rsidR="006E04A4" w:rsidRDefault="00AA25CE" w:rsidP="000326E3">
            <w:r>
              <w:t>COM(2022) 242 Förslag till Europaparlamentets och rådets förordning om ändring av förordning (E</w:t>
            </w:r>
            <w:r>
              <w:t xml:space="preserve">U) nr 1305/2013 vad gäller en särskild åtgärd för att ge exceptionellt tillfälligt stöd inom ramen för Europeiska jordbruksfonden för landsbygdsutveckling (Ejflu) för att hantera effekterna av Rysslands invasion av Ukraina </w:t>
            </w:r>
            <w:r>
              <w:br/>
            </w:r>
            <w:r>
              <w:rPr>
                <w:i/>
                <w:iCs/>
              </w:rPr>
              <w:t xml:space="preserve">Åttaveckorsfristen för att avge </w:t>
            </w:r>
            <w:r>
              <w:rPr>
                <w:i/>
                <w:iCs/>
              </w:rPr>
              <w:t>ett motiverat yttrande går ut den 18 juli 2022</w:t>
            </w:r>
          </w:p>
        </w:tc>
        <w:tc>
          <w:tcPr>
            <w:tcW w:w="2055" w:type="dxa"/>
          </w:tcPr>
          <w:p w14:paraId="67A81ABF" w14:textId="77777777" w:rsidR="006E04A4" w:rsidRDefault="00AA25CE" w:rsidP="00C84F80">
            <w:r>
              <w:t>MJU</w:t>
            </w:r>
          </w:p>
        </w:tc>
      </w:tr>
      <w:tr w:rsidR="00DC2737" w14:paraId="67A81AC4" w14:textId="77777777" w:rsidTr="00055526">
        <w:trPr>
          <w:cantSplit/>
        </w:trPr>
        <w:tc>
          <w:tcPr>
            <w:tcW w:w="567" w:type="dxa"/>
          </w:tcPr>
          <w:p w14:paraId="67A81AC1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C2" w14:textId="77777777" w:rsidR="006E04A4" w:rsidRDefault="00AA25C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7A81AC3" w14:textId="77777777" w:rsidR="006E04A4" w:rsidRDefault="00AA25C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C2737" w14:paraId="67A81AC8" w14:textId="77777777" w:rsidTr="00055526">
        <w:trPr>
          <w:cantSplit/>
        </w:trPr>
        <w:tc>
          <w:tcPr>
            <w:tcW w:w="567" w:type="dxa"/>
          </w:tcPr>
          <w:p w14:paraId="67A81AC5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C6" w14:textId="77777777" w:rsidR="006E04A4" w:rsidRDefault="00AA25CE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67A81AC7" w14:textId="77777777" w:rsidR="006E04A4" w:rsidRDefault="00AA25CE" w:rsidP="00C84F80">
            <w:pPr>
              <w:keepNext/>
            </w:pPr>
          </w:p>
        </w:tc>
      </w:tr>
      <w:tr w:rsidR="00DC2737" w14:paraId="67A81ACC" w14:textId="77777777" w:rsidTr="00055526">
        <w:trPr>
          <w:cantSplit/>
        </w:trPr>
        <w:tc>
          <w:tcPr>
            <w:tcW w:w="567" w:type="dxa"/>
          </w:tcPr>
          <w:p w14:paraId="67A81AC9" w14:textId="77777777" w:rsidR="001D7AF0" w:rsidRDefault="00AA25C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7A81ACA" w14:textId="77777777" w:rsidR="006E04A4" w:rsidRDefault="00AA25CE" w:rsidP="000326E3">
            <w:r>
              <w:t>Bet. 2021/22:FiU37 Ändrade regler om säkerställda obligationer</w:t>
            </w:r>
          </w:p>
        </w:tc>
        <w:tc>
          <w:tcPr>
            <w:tcW w:w="2055" w:type="dxa"/>
          </w:tcPr>
          <w:p w14:paraId="67A81ACB" w14:textId="77777777" w:rsidR="006E04A4" w:rsidRDefault="00AA25CE" w:rsidP="00C84F80">
            <w:r>
              <w:t>1 res. (V)</w:t>
            </w:r>
          </w:p>
        </w:tc>
      </w:tr>
      <w:tr w:rsidR="00DC2737" w14:paraId="67A81AD0" w14:textId="77777777" w:rsidTr="00055526">
        <w:trPr>
          <w:cantSplit/>
        </w:trPr>
        <w:tc>
          <w:tcPr>
            <w:tcW w:w="567" w:type="dxa"/>
          </w:tcPr>
          <w:p w14:paraId="67A81ACD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CE" w14:textId="77777777" w:rsidR="006E04A4" w:rsidRDefault="00AA25CE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67A81ACF" w14:textId="77777777" w:rsidR="006E04A4" w:rsidRDefault="00AA25CE" w:rsidP="00C84F80">
            <w:pPr>
              <w:keepNext/>
            </w:pPr>
          </w:p>
        </w:tc>
      </w:tr>
      <w:tr w:rsidR="00DC2737" w14:paraId="67A81AD4" w14:textId="77777777" w:rsidTr="00055526">
        <w:trPr>
          <w:cantSplit/>
        </w:trPr>
        <w:tc>
          <w:tcPr>
            <w:tcW w:w="567" w:type="dxa"/>
          </w:tcPr>
          <w:p w14:paraId="67A81AD1" w14:textId="77777777" w:rsidR="001D7AF0" w:rsidRDefault="00AA25C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7A81AD2" w14:textId="77777777" w:rsidR="006E04A4" w:rsidRDefault="00AA25CE" w:rsidP="000326E3">
            <w:r>
              <w:t xml:space="preserve">Bet. 2021/22:UU12 </w:t>
            </w:r>
            <w:r>
              <w:t>Organisationen för säkerhet och samarbete i Europa under 2021</w:t>
            </w:r>
          </w:p>
        </w:tc>
        <w:tc>
          <w:tcPr>
            <w:tcW w:w="2055" w:type="dxa"/>
          </w:tcPr>
          <w:p w14:paraId="67A81AD3" w14:textId="77777777" w:rsidR="006E04A4" w:rsidRDefault="00AA25CE" w:rsidP="00C84F80">
            <w:r>
              <w:t>2 res. (S, C, V)</w:t>
            </w:r>
          </w:p>
        </w:tc>
      </w:tr>
      <w:tr w:rsidR="00DC2737" w14:paraId="67A81AD8" w14:textId="77777777" w:rsidTr="00055526">
        <w:trPr>
          <w:cantSplit/>
        </w:trPr>
        <w:tc>
          <w:tcPr>
            <w:tcW w:w="567" w:type="dxa"/>
          </w:tcPr>
          <w:p w14:paraId="67A81AD5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D6" w14:textId="77777777" w:rsidR="006E04A4" w:rsidRDefault="00AA25CE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67A81AD7" w14:textId="77777777" w:rsidR="006E04A4" w:rsidRDefault="00AA25CE" w:rsidP="00C84F80">
            <w:pPr>
              <w:keepNext/>
            </w:pPr>
          </w:p>
        </w:tc>
      </w:tr>
      <w:tr w:rsidR="00DC2737" w:rsidRPr="00A95ECE" w14:paraId="67A81ADC" w14:textId="77777777" w:rsidTr="00055526">
        <w:trPr>
          <w:cantSplit/>
        </w:trPr>
        <w:tc>
          <w:tcPr>
            <w:tcW w:w="567" w:type="dxa"/>
          </w:tcPr>
          <w:p w14:paraId="67A81AD9" w14:textId="77777777" w:rsidR="001D7AF0" w:rsidRDefault="00AA25C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7A81ADA" w14:textId="77777777" w:rsidR="006E04A4" w:rsidRDefault="00AA25CE" w:rsidP="000326E3">
            <w:r>
              <w:t>Bet. 2021/22:MJU25 En ny växtskyddslag</w:t>
            </w:r>
          </w:p>
        </w:tc>
        <w:tc>
          <w:tcPr>
            <w:tcW w:w="2055" w:type="dxa"/>
          </w:tcPr>
          <w:p w14:paraId="67A81ADB" w14:textId="77777777" w:rsidR="006E04A4" w:rsidRPr="00A95ECE" w:rsidRDefault="00AA25CE" w:rsidP="00C84F80">
            <w:pPr>
              <w:rPr>
                <w:lang w:val="en-GB"/>
              </w:rPr>
            </w:pPr>
            <w:r w:rsidRPr="00A95ECE">
              <w:rPr>
                <w:lang w:val="en-GB"/>
              </w:rPr>
              <w:t>17 res. (S, M, SD, C, V, KD, L, MP)</w:t>
            </w:r>
          </w:p>
        </w:tc>
      </w:tr>
      <w:tr w:rsidR="00DC2737" w:rsidRPr="00A95ECE" w14:paraId="67A81AE0" w14:textId="77777777" w:rsidTr="00055526">
        <w:trPr>
          <w:cantSplit/>
        </w:trPr>
        <w:tc>
          <w:tcPr>
            <w:tcW w:w="567" w:type="dxa"/>
          </w:tcPr>
          <w:p w14:paraId="67A81ADD" w14:textId="77777777" w:rsidR="001D7AF0" w:rsidRDefault="00AA25CE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7A81ADE" w14:textId="77777777" w:rsidR="006E04A4" w:rsidRDefault="00AA25CE" w:rsidP="000326E3">
            <w:r>
              <w:t xml:space="preserve">Bet. 2021/22:MJU27 En ökad differentiering av </w:t>
            </w:r>
            <w:r>
              <w:t>strandskyddet</w:t>
            </w:r>
          </w:p>
        </w:tc>
        <w:tc>
          <w:tcPr>
            <w:tcW w:w="2055" w:type="dxa"/>
          </w:tcPr>
          <w:p w14:paraId="67A81ADF" w14:textId="77777777" w:rsidR="006E04A4" w:rsidRPr="00A95ECE" w:rsidRDefault="00AA25CE" w:rsidP="00C84F80">
            <w:pPr>
              <w:rPr>
                <w:lang w:val="en-GB"/>
              </w:rPr>
            </w:pPr>
            <w:r w:rsidRPr="00A95ECE">
              <w:rPr>
                <w:lang w:val="en-GB"/>
              </w:rPr>
              <w:t>12 res. (S, M, SD, C, V, KD, L, MP)</w:t>
            </w:r>
          </w:p>
        </w:tc>
      </w:tr>
      <w:tr w:rsidR="00DC2737" w14:paraId="67A81AE4" w14:textId="77777777" w:rsidTr="00055526">
        <w:trPr>
          <w:cantSplit/>
        </w:trPr>
        <w:tc>
          <w:tcPr>
            <w:tcW w:w="567" w:type="dxa"/>
          </w:tcPr>
          <w:p w14:paraId="67A81AE1" w14:textId="77777777" w:rsidR="001D7AF0" w:rsidRPr="00A95ECE" w:rsidRDefault="00AA25CE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67A81AE2" w14:textId="561DE7AA" w:rsidR="006E04A4" w:rsidRDefault="00AA25CE" w:rsidP="000326E3">
            <w:pPr>
              <w:pStyle w:val="HuvudrubrikEnsam"/>
              <w:keepNext/>
            </w:pPr>
            <w:r>
              <w:t>Ärenden för debatt</w:t>
            </w:r>
            <w:r w:rsidR="00A95ECE">
              <w:br/>
              <w:t>avgörs tisdagen den 31 maj</w:t>
            </w:r>
            <w:r>
              <w:t xml:space="preserve"> kl. 13.00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67A81AE3" w14:textId="77777777" w:rsidR="006E04A4" w:rsidRDefault="00AA25CE" w:rsidP="00C84F80">
            <w:pPr>
              <w:keepNext/>
            </w:pPr>
          </w:p>
        </w:tc>
      </w:tr>
      <w:tr w:rsidR="00DC2737" w14:paraId="67A81AE8" w14:textId="77777777" w:rsidTr="00055526">
        <w:trPr>
          <w:cantSplit/>
        </w:trPr>
        <w:tc>
          <w:tcPr>
            <w:tcW w:w="567" w:type="dxa"/>
          </w:tcPr>
          <w:p w14:paraId="67A81AE5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AE6" w14:textId="77777777" w:rsidR="006E04A4" w:rsidRDefault="00AA25CE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67A81AE7" w14:textId="77777777" w:rsidR="006E04A4" w:rsidRDefault="00AA25CE" w:rsidP="00C84F80">
            <w:pPr>
              <w:keepNext/>
            </w:pPr>
          </w:p>
        </w:tc>
      </w:tr>
      <w:tr w:rsidR="00DC2737" w:rsidRPr="00A95ECE" w14:paraId="67A81AEC" w14:textId="77777777" w:rsidTr="00055526">
        <w:trPr>
          <w:cantSplit/>
        </w:trPr>
        <w:tc>
          <w:tcPr>
            <w:tcW w:w="567" w:type="dxa"/>
          </w:tcPr>
          <w:p w14:paraId="67A81AE9" w14:textId="77777777" w:rsidR="001D7AF0" w:rsidRDefault="00AA25CE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67A81AEA" w14:textId="77777777" w:rsidR="006E04A4" w:rsidRDefault="00AA25CE" w:rsidP="000326E3">
            <w:r>
              <w:t>Bet. 2021/22:SoU33 Barnets bästa när vård enligt LVU upphör – lex lilla hjärtat</w:t>
            </w:r>
          </w:p>
        </w:tc>
        <w:tc>
          <w:tcPr>
            <w:tcW w:w="2055" w:type="dxa"/>
          </w:tcPr>
          <w:p w14:paraId="67A81AEB" w14:textId="77777777" w:rsidR="006E04A4" w:rsidRPr="00A95ECE" w:rsidRDefault="00AA25CE" w:rsidP="00C84F80">
            <w:pPr>
              <w:rPr>
                <w:lang w:val="en-GB"/>
              </w:rPr>
            </w:pPr>
            <w:r w:rsidRPr="00A95ECE">
              <w:rPr>
                <w:lang w:val="en-GB"/>
              </w:rPr>
              <w:t>13 res. (S, M, SD, V, KD, L, MP)</w:t>
            </w:r>
          </w:p>
        </w:tc>
      </w:tr>
      <w:tr w:rsidR="00DC2737" w14:paraId="67A81AF0" w14:textId="77777777" w:rsidTr="00055526">
        <w:trPr>
          <w:cantSplit/>
        </w:trPr>
        <w:tc>
          <w:tcPr>
            <w:tcW w:w="567" w:type="dxa"/>
          </w:tcPr>
          <w:p w14:paraId="67A81AED" w14:textId="77777777" w:rsidR="001D7AF0" w:rsidRPr="00A95ECE" w:rsidRDefault="00AA25CE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67A81AEE" w14:textId="77777777" w:rsidR="006E04A4" w:rsidRDefault="00AA25CE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67A81AEF" w14:textId="77777777" w:rsidR="006E04A4" w:rsidRDefault="00AA25CE" w:rsidP="00C84F80">
            <w:pPr>
              <w:keepNext/>
            </w:pPr>
          </w:p>
        </w:tc>
      </w:tr>
      <w:tr w:rsidR="00DC2737" w14:paraId="67A81AF4" w14:textId="77777777" w:rsidTr="00055526">
        <w:trPr>
          <w:cantSplit/>
        </w:trPr>
        <w:tc>
          <w:tcPr>
            <w:tcW w:w="567" w:type="dxa"/>
          </w:tcPr>
          <w:p w14:paraId="67A81AF1" w14:textId="77777777" w:rsidR="001D7AF0" w:rsidRDefault="00AA25CE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67A81AF2" w14:textId="77777777" w:rsidR="006E04A4" w:rsidRDefault="00AA25CE" w:rsidP="000326E3">
            <w:r>
              <w:t>Bet. 2021/22:JuU29 Terrorism</w:t>
            </w:r>
          </w:p>
        </w:tc>
        <w:tc>
          <w:tcPr>
            <w:tcW w:w="2055" w:type="dxa"/>
          </w:tcPr>
          <w:p w14:paraId="67A81AF3" w14:textId="77777777" w:rsidR="006E04A4" w:rsidRDefault="00AA25CE" w:rsidP="00C84F80">
            <w:r>
              <w:t>18 res. (M, SD, KD, L, MP)</w:t>
            </w:r>
          </w:p>
        </w:tc>
      </w:tr>
      <w:tr w:rsidR="00DC2737" w:rsidRPr="00A95ECE" w14:paraId="67A81AF8" w14:textId="77777777" w:rsidTr="00055526">
        <w:trPr>
          <w:cantSplit/>
        </w:trPr>
        <w:tc>
          <w:tcPr>
            <w:tcW w:w="567" w:type="dxa"/>
          </w:tcPr>
          <w:p w14:paraId="67A81AF5" w14:textId="77777777" w:rsidR="001D7AF0" w:rsidRDefault="00AA25CE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67A81AF6" w14:textId="77777777" w:rsidR="006E04A4" w:rsidRDefault="00AA25CE" w:rsidP="000326E3">
            <w:r>
              <w:t>Bet. 2021/22:JuU30 Nytt regelverk för kvalificerade säkerhetsärenden</w:t>
            </w:r>
          </w:p>
        </w:tc>
        <w:tc>
          <w:tcPr>
            <w:tcW w:w="2055" w:type="dxa"/>
          </w:tcPr>
          <w:p w14:paraId="67A81AF7" w14:textId="77777777" w:rsidR="006E04A4" w:rsidRPr="00A95ECE" w:rsidRDefault="00AA25CE" w:rsidP="00C84F80">
            <w:pPr>
              <w:rPr>
                <w:lang w:val="en-GB"/>
              </w:rPr>
            </w:pPr>
            <w:r w:rsidRPr="00A95ECE">
              <w:rPr>
                <w:lang w:val="en-GB"/>
              </w:rPr>
              <w:t>13 res. (S, M, SD, C, V, KD, L, MP)</w:t>
            </w:r>
          </w:p>
        </w:tc>
      </w:tr>
      <w:tr w:rsidR="00DC2737" w:rsidRPr="00A95ECE" w14:paraId="67A81AFC" w14:textId="77777777" w:rsidTr="00055526">
        <w:trPr>
          <w:cantSplit/>
        </w:trPr>
        <w:tc>
          <w:tcPr>
            <w:tcW w:w="567" w:type="dxa"/>
          </w:tcPr>
          <w:p w14:paraId="67A81AF9" w14:textId="77777777" w:rsidR="001D7AF0" w:rsidRDefault="00AA25CE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67A81AFA" w14:textId="77777777" w:rsidR="006E04A4" w:rsidRDefault="00AA25CE" w:rsidP="000326E3">
            <w:r>
              <w:t>Bet. 2021/22:JuU31 En samlad straffrättslig terrorismlagstiftning</w:t>
            </w:r>
          </w:p>
        </w:tc>
        <w:tc>
          <w:tcPr>
            <w:tcW w:w="2055" w:type="dxa"/>
          </w:tcPr>
          <w:p w14:paraId="67A81AFB" w14:textId="77777777" w:rsidR="006E04A4" w:rsidRPr="00A95ECE" w:rsidRDefault="00AA25CE" w:rsidP="00C84F80">
            <w:pPr>
              <w:rPr>
                <w:lang w:val="en-GB"/>
              </w:rPr>
            </w:pPr>
            <w:r w:rsidRPr="00A95ECE">
              <w:rPr>
                <w:lang w:val="en-GB"/>
              </w:rPr>
              <w:t xml:space="preserve">8 res. (S, M, SD, </w:t>
            </w:r>
            <w:r w:rsidRPr="00A95ECE">
              <w:rPr>
                <w:lang w:val="en-GB"/>
              </w:rPr>
              <w:t>C, V, KD, L, MP)</w:t>
            </w:r>
          </w:p>
        </w:tc>
      </w:tr>
      <w:tr w:rsidR="00DC2737" w:rsidRPr="00A95ECE" w14:paraId="67A81B00" w14:textId="77777777" w:rsidTr="00055526">
        <w:trPr>
          <w:cantSplit/>
        </w:trPr>
        <w:tc>
          <w:tcPr>
            <w:tcW w:w="567" w:type="dxa"/>
          </w:tcPr>
          <w:p w14:paraId="67A81AFD" w14:textId="77777777" w:rsidR="001D7AF0" w:rsidRDefault="00AA25CE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67A81AFE" w14:textId="77777777" w:rsidR="006E04A4" w:rsidRDefault="00AA25CE" w:rsidP="000326E3">
            <w:r>
              <w:t>Bet. 2021/22:JuU40 Ett modernare straffrättsligt skydd mot hemfridsbrott och olaga intrång</w:t>
            </w:r>
          </w:p>
        </w:tc>
        <w:tc>
          <w:tcPr>
            <w:tcW w:w="2055" w:type="dxa"/>
          </w:tcPr>
          <w:p w14:paraId="67A81AFF" w14:textId="77777777" w:rsidR="006E04A4" w:rsidRPr="00A95ECE" w:rsidRDefault="00AA25CE" w:rsidP="00C84F80">
            <w:pPr>
              <w:rPr>
                <w:lang w:val="en-GB"/>
              </w:rPr>
            </w:pPr>
            <w:r w:rsidRPr="00A95ECE">
              <w:rPr>
                <w:lang w:val="en-GB"/>
              </w:rPr>
              <w:t>8 res. (S, M, SD, C, V, KD, MP)</w:t>
            </w:r>
          </w:p>
        </w:tc>
      </w:tr>
      <w:tr w:rsidR="00DC2737" w14:paraId="67A81B04" w14:textId="77777777" w:rsidTr="00055526">
        <w:trPr>
          <w:cantSplit/>
        </w:trPr>
        <w:tc>
          <w:tcPr>
            <w:tcW w:w="567" w:type="dxa"/>
          </w:tcPr>
          <w:p w14:paraId="67A81B01" w14:textId="77777777" w:rsidR="001D7AF0" w:rsidRPr="00A95ECE" w:rsidRDefault="00AA25CE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67A81B02" w14:textId="77777777" w:rsidR="006E04A4" w:rsidRDefault="00AA25CE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67A81B03" w14:textId="77777777" w:rsidR="006E04A4" w:rsidRDefault="00AA25CE" w:rsidP="00C84F80">
            <w:pPr>
              <w:keepNext/>
            </w:pPr>
          </w:p>
        </w:tc>
      </w:tr>
      <w:tr w:rsidR="00DC2737" w:rsidRPr="00A95ECE" w14:paraId="67A81B08" w14:textId="77777777" w:rsidTr="00055526">
        <w:trPr>
          <w:cantSplit/>
        </w:trPr>
        <w:tc>
          <w:tcPr>
            <w:tcW w:w="567" w:type="dxa"/>
          </w:tcPr>
          <w:p w14:paraId="67A81B05" w14:textId="77777777" w:rsidR="001D7AF0" w:rsidRDefault="00AA25CE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67A81B06" w14:textId="77777777" w:rsidR="006E04A4" w:rsidRDefault="00AA25CE" w:rsidP="000326E3">
            <w:r>
              <w:t>Bet. 2021/22:CU20 Stärkt rätt till skadestånd för brottsoffer</w:t>
            </w:r>
          </w:p>
        </w:tc>
        <w:tc>
          <w:tcPr>
            <w:tcW w:w="2055" w:type="dxa"/>
          </w:tcPr>
          <w:p w14:paraId="67A81B07" w14:textId="77777777" w:rsidR="006E04A4" w:rsidRPr="00A95ECE" w:rsidRDefault="00AA25CE" w:rsidP="00C84F80">
            <w:pPr>
              <w:rPr>
                <w:lang w:val="en-GB"/>
              </w:rPr>
            </w:pPr>
            <w:r w:rsidRPr="00A95ECE">
              <w:rPr>
                <w:lang w:val="en-GB"/>
              </w:rPr>
              <w:t xml:space="preserve">6 res. (S, M, </w:t>
            </w:r>
            <w:r w:rsidRPr="00A95ECE">
              <w:rPr>
                <w:lang w:val="en-GB"/>
              </w:rPr>
              <w:t>SD, C, KD, L)</w:t>
            </w:r>
          </w:p>
        </w:tc>
      </w:tr>
      <w:tr w:rsidR="00DC2737" w14:paraId="67A81B0C" w14:textId="77777777" w:rsidTr="00055526">
        <w:trPr>
          <w:cantSplit/>
        </w:trPr>
        <w:tc>
          <w:tcPr>
            <w:tcW w:w="567" w:type="dxa"/>
          </w:tcPr>
          <w:p w14:paraId="67A81B09" w14:textId="77777777" w:rsidR="001D7AF0" w:rsidRDefault="00AA25CE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67A81B0A" w14:textId="77777777" w:rsidR="006E04A4" w:rsidRDefault="00AA25CE" w:rsidP="000326E3">
            <w:r>
              <w:t>Bet. 2021/22:CU21 Hittegods i kollektivtrafiken</w:t>
            </w:r>
          </w:p>
        </w:tc>
        <w:tc>
          <w:tcPr>
            <w:tcW w:w="2055" w:type="dxa"/>
          </w:tcPr>
          <w:p w14:paraId="67A81B0B" w14:textId="77777777" w:rsidR="006E04A4" w:rsidRDefault="00AA25CE" w:rsidP="00C84F80"/>
        </w:tc>
      </w:tr>
      <w:tr w:rsidR="00DC2737" w14:paraId="67A81B10" w14:textId="77777777" w:rsidTr="00055526">
        <w:trPr>
          <w:cantSplit/>
        </w:trPr>
        <w:tc>
          <w:tcPr>
            <w:tcW w:w="567" w:type="dxa"/>
          </w:tcPr>
          <w:p w14:paraId="67A81B0D" w14:textId="77777777" w:rsidR="001D7AF0" w:rsidRDefault="00AA25CE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67A81B0E" w14:textId="77777777" w:rsidR="006E04A4" w:rsidRDefault="00AA25CE" w:rsidP="000326E3">
            <w:r>
              <w:t>Bet. 2021/22:CU23 Effektivare verktyg i utsökningsförfarandet</w:t>
            </w:r>
          </w:p>
        </w:tc>
        <w:tc>
          <w:tcPr>
            <w:tcW w:w="2055" w:type="dxa"/>
          </w:tcPr>
          <w:p w14:paraId="67A81B0F" w14:textId="77777777" w:rsidR="006E04A4" w:rsidRDefault="00AA25CE" w:rsidP="00C84F80">
            <w:r>
              <w:t>1 res. (SD)</w:t>
            </w:r>
          </w:p>
        </w:tc>
      </w:tr>
      <w:tr w:rsidR="00DC2737" w14:paraId="67A81B14" w14:textId="77777777" w:rsidTr="00055526">
        <w:trPr>
          <w:cantSplit/>
        </w:trPr>
        <w:tc>
          <w:tcPr>
            <w:tcW w:w="567" w:type="dxa"/>
          </w:tcPr>
          <w:p w14:paraId="67A81B11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B12" w14:textId="77777777" w:rsidR="006E04A4" w:rsidRDefault="00AA25CE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67A81B13" w14:textId="77777777" w:rsidR="006E04A4" w:rsidRDefault="00AA25CE" w:rsidP="00C84F80">
            <w:pPr>
              <w:keepNext/>
            </w:pPr>
          </w:p>
        </w:tc>
      </w:tr>
      <w:tr w:rsidR="00DC2737" w14:paraId="67A81B18" w14:textId="77777777" w:rsidTr="00055526">
        <w:trPr>
          <w:cantSplit/>
        </w:trPr>
        <w:tc>
          <w:tcPr>
            <w:tcW w:w="567" w:type="dxa"/>
          </w:tcPr>
          <w:p w14:paraId="67A81B15" w14:textId="77777777" w:rsidR="001D7AF0" w:rsidRDefault="00AA25CE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67A81B16" w14:textId="77777777" w:rsidR="006E04A4" w:rsidRDefault="00AA25CE" w:rsidP="000326E3">
            <w:r>
              <w:t xml:space="preserve">Bet. 2021/22:NU23 Förbud mot utvinning av kol, olja och naturgas och </w:t>
            </w:r>
            <w:r>
              <w:t>skärpta regler för utvinning i alunskiffer</w:t>
            </w:r>
          </w:p>
        </w:tc>
        <w:tc>
          <w:tcPr>
            <w:tcW w:w="2055" w:type="dxa"/>
          </w:tcPr>
          <w:p w14:paraId="67A81B17" w14:textId="77777777" w:rsidR="006E04A4" w:rsidRDefault="00AA25CE" w:rsidP="00C84F80">
            <w:r>
              <w:t>6 res. (M, SD, V, KD, L, MP)</w:t>
            </w:r>
          </w:p>
        </w:tc>
      </w:tr>
      <w:tr w:rsidR="00DC2737" w14:paraId="67A81B1C" w14:textId="77777777" w:rsidTr="00055526">
        <w:trPr>
          <w:cantSplit/>
        </w:trPr>
        <w:tc>
          <w:tcPr>
            <w:tcW w:w="567" w:type="dxa"/>
          </w:tcPr>
          <w:p w14:paraId="67A81B19" w14:textId="77777777" w:rsidR="001D7AF0" w:rsidRDefault="00AA25CE" w:rsidP="00C84F80">
            <w:pPr>
              <w:keepNext/>
            </w:pPr>
          </w:p>
        </w:tc>
        <w:tc>
          <w:tcPr>
            <w:tcW w:w="6663" w:type="dxa"/>
          </w:tcPr>
          <w:p w14:paraId="67A81B1A" w14:textId="77777777" w:rsidR="006E04A4" w:rsidRDefault="00AA25CE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67A81B1B" w14:textId="77777777" w:rsidR="006E04A4" w:rsidRDefault="00AA25CE" w:rsidP="00C84F80">
            <w:pPr>
              <w:keepNext/>
            </w:pPr>
          </w:p>
        </w:tc>
      </w:tr>
      <w:tr w:rsidR="00DC2737" w14:paraId="67A81B20" w14:textId="77777777" w:rsidTr="00055526">
        <w:trPr>
          <w:cantSplit/>
        </w:trPr>
        <w:tc>
          <w:tcPr>
            <w:tcW w:w="567" w:type="dxa"/>
          </w:tcPr>
          <w:p w14:paraId="67A81B1D" w14:textId="77777777" w:rsidR="001D7AF0" w:rsidRDefault="00AA25CE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67A81B1E" w14:textId="77777777" w:rsidR="006E04A4" w:rsidRDefault="00AA25CE" w:rsidP="000326E3">
            <w:r>
              <w:t>Bet. 2021/22:SfU24 Ett bättre premiepensionssystem</w:t>
            </w:r>
          </w:p>
        </w:tc>
        <w:tc>
          <w:tcPr>
            <w:tcW w:w="2055" w:type="dxa"/>
          </w:tcPr>
          <w:p w14:paraId="67A81B1F" w14:textId="77777777" w:rsidR="006E04A4" w:rsidRDefault="00AA25CE" w:rsidP="00C84F80">
            <w:r>
              <w:t>1 res. (SD)</w:t>
            </w:r>
          </w:p>
        </w:tc>
      </w:tr>
      <w:tr w:rsidR="00DC2737" w14:paraId="67A81B24" w14:textId="77777777" w:rsidTr="00055526">
        <w:trPr>
          <w:cantSplit/>
        </w:trPr>
        <w:tc>
          <w:tcPr>
            <w:tcW w:w="567" w:type="dxa"/>
          </w:tcPr>
          <w:p w14:paraId="67A81B21" w14:textId="77777777" w:rsidR="001D7AF0" w:rsidRDefault="00AA25CE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67A81B22" w14:textId="77777777" w:rsidR="006E04A4" w:rsidRDefault="00AA25CE" w:rsidP="000326E3">
            <w:r>
              <w:t>Bet. 2021/22:SfU25 Justerade åldersgränser i pensionssystemet och i kr</w:t>
            </w:r>
            <w:r>
              <w:t>ingliggande system</w:t>
            </w:r>
          </w:p>
        </w:tc>
        <w:tc>
          <w:tcPr>
            <w:tcW w:w="2055" w:type="dxa"/>
          </w:tcPr>
          <w:p w14:paraId="67A81B23" w14:textId="77777777" w:rsidR="006E04A4" w:rsidRDefault="00AA25CE" w:rsidP="00C84F80">
            <w:r>
              <w:t>3 res. (SD, V)</w:t>
            </w:r>
          </w:p>
        </w:tc>
      </w:tr>
    </w:tbl>
    <w:p w14:paraId="67A81B25" w14:textId="77777777" w:rsidR="00517888" w:rsidRPr="00F221DA" w:rsidRDefault="00AA25CE" w:rsidP="00137840">
      <w:pPr>
        <w:pStyle w:val="Blankrad"/>
      </w:pPr>
      <w:r>
        <w:t xml:space="preserve">     </w:t>
      </w:r>
    </w:p>
    <w:p w14:paraId="67A81B26" w14:textId="77777777" w:rsidR="00121B42" w:rsidRDefault="00AA25CE" w:rsidP="00121B42">
      <w:pPr>
        <w:pStyle w:val="Blankrad"/>
      </w:pPr>
      <w:r>
        <w:t xml:space="preserve">     </w:t>
      </w:r>
    </w:p>
    <w:p w14:paraId="67A81B27" w14:textId="77777777" w:rsidR="006E04A4" w:rsidRPr="00F221DA" w:rsidRDefault="00AA25C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C2737" w14:paraId="67A81B2A" w14:textId="77777777" w:rsidTr="00D774A8">
        <w:tc>
          <w:tcPr>
            <w:tcW w:w="567" w:type="dxa"/>
          </w:tcPr>
          <w:p w14:paraId="67A81B28" w14:textId="77777777" w:rsidR="00D774A8" w:rsidRDefault="00AA25CE">
            <w:pPr>
              <w:pStyle w:val="IngenText"/>
            </w:pPr>
          </w:p>
        </w:tc>
        <w:tc>
          <w:tcPr>
            <w:tcW w:w="8718" w:type="dxa"/>
          </w:tcPr>
          <w:p w14:paraId="67A81B29" w14:textId="77777777" w:rsidR="00D774A8" w:rsidRDefault="00AA25C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7A81B2B" w14:textId="77777777" w:rsidR="006E04A4" w:rsidRPr="00852BA1" w:rsidRDefault="00AA25C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81B3D" w14:textId="77777777" w:rsidR="00000000" w:rsidRDefault="00AA25CE">
      <w:pPr>
        <w:spacing w:line="240" w:lineRule="auto"/>
      </w:pPr>
      <w:r>
        <w:separator/>
      </w:r>
    </w:p>
  </w:endnote>
  <w:endnote w:type="continuationSeparator" w:id="0">
    <w:p w14:paraId="67A81B3F" w14:textId="77777777" w:rsidR="00000000" w:rsidRDefault="00AA2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1B31" w14:textId="77777777" w:rsidR="00BE217A" w:rsidRDefault="00AA25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1B32" w14:textId="77777777" w:rsidR="00D73249" w:rsidRDefault="00AA25C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7A81B33" w14:textId="77777777" w:rsidR="00D73249" w:rsidRDefault="00AA25C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1B37" w14:textId="77777777" w:rsidR="00D73249" w:rsidRDefault="00AA25C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7A81B38" w14:textId="77777777" w:rsidR="00D73249" w:rsidRDefault="00AA25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1B39" w14:textId="77777777" w:rsidR="00000000" w:rsidRDefault="00AA25CE">
      <w:pPr>
        <w:spacing w:line="240" w:lineRule="auto"/>
      </w:pPr>
      <w:r>
        <w:separator/>
      </w:r>
    </w:p>
  </w:footnote>
  <w:footnote w:type="continuationSeparator" w:id="0">
    <w:p w14:paraId="67A81B3B" w14:textId="77777777" w:rsidR="00000000" w:rsidRDefault="00AA25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1B2C" w14:textId="77777777" w:rsidR="00BE217A" w:rsidRDefault="00AA25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1B2D" w14:textId="77777777" w:rsidR="00D73249" w:rsidRDefault="00AA25C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30 maj 2022</w:t>
    </w:r>
    <w:r>
      <w:fldChar w:fldCharType="end"/>
    </w:r>
  </w:p>
  <w:p w14:paraId="67A81B2E" w14:textId="77777777" w:rsidR="00D73249" w:rsidRDefault="00AA25C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7A81B2F" w14:textId="77777777" w:rsidR="00D73249" w:rsidRDefault="00AA25CE"/>
  <w:p w14:paraId="67A81B30" w14:textId="77777777" w:rsidR="00D73249" w:rsidRDefault="00AA25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1B34" w14:textId="77777777" w:rsidR="00D73249" w:rsidRDefault="00AA25C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7A81B39" wp14:editId="67A81B3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81B35" w14:textId="77777777" w:rsidR="00D73249" w:rsidRDefault="00AA25CE" w:rsidP="00BE217A">
    <w:pPr>
      <w:pStyle w:val="Dokumentrubrik"/>
      <w:spacing w:after="360"/>
    </w:pPr>
    <w:r>
      <w:t>Föredragningslista</w:t>
    </w:r>
  </w:p>
  <w:p w14:paraId="67A81B36" w14:textId="77777777" w:rsidR="00D73249" w:rsidRDefault="00AA25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67E823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D5CA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A2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29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E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86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A9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F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A5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C2737"/>
    <w:rsid w:val="00A95ECE"/>
    <w:rsid w:val="00AA25CE"/>
    <w:rsid w:val="00D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1A27"/>
  <w15:docId w15:val="{0C3CFDA3-2705-42D4-B8DE-09060B6A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2022-05-30</SAFIR_Sammantradesdatum_Doc>
    <SAFIR_SammantradeID xmlns="C07A1A6C-0B19-41D9-BDF8-F523BA3921EB">d9ef671c-d5d8-403d-b066-f603b33f7b9f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2C829F5-BC1F-4992-B509-D699AE4DD3E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07351D1B-87D6-454C-87CD-DB173F3C858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266</TotalTime>
  <Pages>4</Pages>
  <Words>737</Words>
  <Characters>4327</Characters>
  <Application>Microsoft Office Word</Application>
  <DocSecurity>0</DocSecurity>
  <Lines>254</Lines>
  <Paragraphs>168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49</cp:revision>
  <cp:lastPrinted>2012-12-12T21:41:00Z</cp:lastPrinted>
  <dcterms:created xsi:type="dcterms:W3CDTF">2013-03-22T09:28:00Z</dcterms:created>
  <dcterms:modified xsi:type="dcterms:W3CDTF">2022-05-27T11:25:00Z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30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