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DF880A6C75CB426993BB8D6FD14740C6"/>
        </w:placeholder>
        <w:text/>
      </w:sdtPr>
      <w:sdtEndPr/>
      <w:sdtContent>
        <w:p w:rsidRPr="009B062B" w:rsidR="00AF30DD" w:rsidP="00AF0179" w:rsidRDefault="00AF30DD" w14:paraId="0AD4378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fb84f8e-7cf3-49e2-92ce-6753e192ce44"/>
        <w:id w:val="-1717501226"/>
        <w:lock w:val="sdtLocked"/>
      </w:sdtPr>
      <w:sdtEndPr/>
      <w:sdtContent>
        <w:p w:rsidR="001E7819" w:rsidRDefault="00A71BB1" w14:paraId="36C9ECB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länsstyrelserna i uppdrag att på egen hand besluta om licensjakt på varg efter beslut om gynnsam bevarandestatus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6DE78983C9940929F3FAB4CEE4C97DA"/>
        </w:placeholder>
        <w:text/>
      </w:sdtPr>
      <w:sdtEndPr/>
      <w:sdtContent>
        <w:p w:rsidRPr="009B062B" w:rsidR="006D79C9" w:rsidP="00333E95" w:rsidRDefault="006D79C9" w14:paraId="76284A8E" w14:textId="77777777">
          <w:pPr>
            <w:pStyle w:val="Rubrik1"/>
          </w:pPr>
          <w:r>
            <w:t>Motivering</w:t>
          </w:r>
        </w:p>
      </w:sdtContent>
    </w:sdt>
    <w:p w:rsidR="00422B9E" w:rsidP="0069501C" w:rsidRDefault="008D4746" w14:paraId="02C12380" w14:textId="3ED02750">
      <w:pPr>
        <w:pStyle w:val="Normalutanindragellerluft"/>
      </w:pPr>
      <w:r>
        <w:t>Vi har den senaste tiden utsatts för flera vargattacker i Södermanland och Stockholms</w:t>
      </w:r>
      <w:r w:rsidR="000E06B6">
        <w:t xml:space="preserve"> </w:t>
      </w:r>
      <w:r>
        <w:t>län</w:t>
      </w:r>
      <w:r w:rsidR="00A71BB1">
        <w:t>, l</w:t>
      </w:r>
      <w:r>
        <w:t>än som över tid inte har haft varg</w:t>
      </w:r>
      <w:r w:rsidR="00A71BB1">
        <w:t>, l</w:t>
      </w:r>
      <w:r>
        <w:t xml:space="preserve">än där befolkningen är tät och där tamdjur lever nära inpå människor. Vid det senaste angreppet i Gnesta skadades och dödades de allra flesta av lantbrukarens får. </w:t>
      </w:r>
      <w:r w:rsidR="00A71BB1">
        <w:t>Vissa</w:t>
      </w:r>
      <w:r>
        <w:t xml:space="preserve"> skada</w:t>
      </w:r>
      <w:r w:rsidR="00A71BB1">
        <w:t>de</w:t>
      </w:r>
      <w:r>
        <w:t>s så till den milda grad att de inte heller kunde hållas levande. En stor tragedi för den enskilde lantbrukaren me</w:t>
      </w:r>
      <w:r w:rsidR="00A71BB1">
        <w:t>n</w:t>
      </w:r>
      <w:r>
        <w:t xml:space="preserve"> även ett hårt slag </w:t>
      </w:r>
      <w:r w:rsidR="00A71BB1">
        <w:t>mot</w:t>
      </w:r>
      <w:r>
        <w:t xml:space="preserve"> kommunen och länet i känsla</w:t>
      </w:r>
      <w:r w:rsidR="00A71BB1">
        <w:t>n</w:t>
      </w:r>
      <w:r>
        <w:t xml:space="preserve"> av trygghet i boendeområde</w:t>
      </w:r>
      <w:r w:rsidR="00A71BB1">
        <w:t>t</w:t>
      </w:r>
      <w:r>
        <w:t>. Angreppet skedde i anslut</w:t>
      </w:r>
      <w:r w:rsidR="0069501C">
        <w:softHyphen/>
      </w:r>
      <w:r>
        <w:t>ning till boendemiljö</w:t>
      </w:r>
      <w:r w:rsidR="001F38B5">
        <w:t xml:space="preserve"> med grannar som påverkas kraftigt. I såväl Södermanland som Stockholms län finns en hög täthet av tamdjursbesättningar och betesdrift som en avgörande del i lantbrukarföretagandet. </w:t>
      </w:r>
    </w:p>
    <w:p w:rsidR="001F38B5" w:rsidP="0069501C" w:rsidRDefault="001F38B5" w14:paraId="467B86FE" w14:textId="5280FC35">
      <w:r>
        <w:t>Enligt nu gällande lagstiftning ska en gynnsam bevarandestatus för rovdjurs</w:t>
      </w:r>
      <w:r w:rsidR="0069501C">
        <w:softHyphen/>
      </w:r>
      <w:r>
        <w:t xml:space="preserve">stammarna uppnås </w:t>
      </w:r>
      <w:r w:rsidR="004569A7">
        <w:t>samtidigt</w:t>
      </w:r>
      <w:r>
        <w:t xml:space="preserve"> som tamdjurhållnin</w:t>
      </w:r>
      <w:r w:rsidR="004569A7">
        <w:t>g</w:t>
      </w:r>
      <w:r>
        <w:t>en inte påtagligt ska försvåras. Det upplevs dock från lantbruksföretagarna som att det är vargens väl och ve som går före och a</w:t>
      </w:r>
      <w:r w:rsidR="00A71BB1">
        <w:t>t</w:t>
      </w:r>
      <w:r>
        <w:t xml:space="preserve">t landsbygdens folk och näringar prioriteras ner. </w:t>
      </w:r>
      <w:r w:rsidR="004569A7">
        <w:t>En oerhört olycklig utveckling</w:t>
      </w:r>
      <w:r>
        <w:t xml:space="preserve">. </w:t>
      </w:r>
    </w:p>
    <w:p w:rsidR="00AB2D1F" w:rsidP="0069501C" w:rsidRDefault="001F38B5" w14:paraId="37986D7B" w14:textId="0CF8268F">
      <w:r w:rsidRPr="0069501C">
        <w:rPr>
          <w:spacing w:val="-2"/>
        </w:rPr>
        <w:t>För att hitta en balans mellan olika intressen är det av vikt att länsstyrelserna i Sverige</w:t>
      </w:r>
      <w:r>
        <w:t xml:space="preserve"> får tydligt direktiv om att skyndsamt på eget initiativ, efter gynnsam bevarandestatus, fatta beslut om skyddsjakt på vargar för att förebygga allvarlig skada på människor i tätbebyggda områden, tamdjur och företagande.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11FA8B424C04BD9B926BF4AE740CA0A"/>
        </w:placeholder>
      </w:sdtPr>
      <w:sdtEndPr>
        <w:rPr>
          <w:i w:val="0"/>
          <w:noProof w:val="0"/>
        </w:rPr>
      </w:sdtEndPr>
      <w:sdtContent>
        <w:p w:rsidR="00AF0179" w:rsidP="00AF0179" w:rsidRDefault="00AF0179" w14:paraId="2ADA8826" w14:textId="77777777"/>
        <w:p w:rsidRPr="008E0FE2" w:rsidR="004801AC" w:rsidP="00AF0179" w:rsidRDefault="0069501C" w14:paraId="434706FB" w14:textId="7FF7455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033B3" w14:paraId="76B9505D" w14:textId="77777777">
        <w:trPr>
          <w:cantSplit/>
        </w:trPr>
        <w:tc>
          <w:tcPr>
            <w:tcW w:w="50" w:type="pct"/>
            <w:vAlign w:val="bottom"/>
          </w:tcPr>
          <w:p w:rsidR="003033B3" w:rsidRDefault="0069501C" w14:paraId="17A4E785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3033B3" w:rsidRDefault="003033B3" w14:paraId="2C52920A" w14:textId="77777777">
            <w:pPr>
              <w:pStyle w:val="Underskrifter"/>
              <w:spacing w:after="0"/>
            </w:pPr>
          </w:p>
        </w:tc>
      </w:tr>
    </w:tbl>
    <w:p w:rsidR="003033B3" w:rsidRDefault="003033B3" w14:paraId="7B175588" w14:textId="77777777"/>
    <w:sectPr w:rsidR="003033B3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568C" w14:textId="77777777" w:rsidR="005133A0" w:rsidRDefault="005133A0" w:rsidP="000C1CAD">
      <w:pPr>
        <w:spacing w:line="240" w:lineRule="auto"/>
      </w:pPr>
      <w:r>
        <w:separator/>
      </w:r>
    </w:p>
  </w:endnote>
  <w:endnote w:type="continuationSeparator" w:id="0">
    <w:p w14:paraId="4F5F7845" w14:textId="77777777" w:rsidR="005133A0" w:rsidRDefault="005133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504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E7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2489" w14:textId="44EAD828" w:rsidR="00262EA3" w:rsidRPr="00AF0179" w:rsidRDefault="00262EA3" w:rsidP="00AF01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DFFA" w14:textId="77777777" w:rsidR="005133A0" w:rsidRDefault="005133A0" w:rsidP="000C1CAD">
      <w:pPr>
        <w:spacing w:line="240" w:lineRule="auto"/>
      </w:pPr>
      <w:r>
        <w:separator/>
      </w:r>
    </w:p>
  </w:footnote>
  <w:footnote w:type="continuationSeparator" w:id="0">
    <w:p w14:paraId="586A173E" w14:textId="77777777" w:rsidR="005133A0" w:rsidRDefault="005133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D4B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908FFA" wp14:editId="74F04FC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9A084" w14:textId="46D6AAA8" w:rsidR="00262EA3" w:rsidRDefault="0069501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5E13EEBB4DE4B12976F11DB39F22BF8"/>
                              </w:placeholder>
                              <w:text/>
                            </w:sdtPr>
                            <w:sdtEndPr/>
                            <w:sdtContent>
                              <w:r w:rsidR="008D474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297E0B13FFD4FAAA5E7750D55035F89"/>
                              </w:placeholder>
                              <w:text/>
                            </w:sdtPr>
                            <w:sdtEndPr/>
                            <w:sdtContent>
                              <w:r w:rsidR="004569A7">
                                <w:t>1211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908FF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899A084" w14:textId="46D6AAA8" w:rsidR="00262EA3" w:rsidRDefault="0069501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5E13EEBB4DE4B12976F11DB39F22BF8"/>
                        </w:placeholder>
                        <w:text/>
                      </w:sdtPr>
                      <w:sdtEndPr/>
                      <w:sdtContent>
                        <w:r w:rsidR="008D474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297E0B13FFD4FAAA5E7750D55035F89"/>
                        </w:placeholder>
                        <w:text/>
                      </w:sdtPr>
                      <w:sdtEndPr/>
                      <w:sdtContent>
                        <w:r w:rsidR="004569A7">
                          <w:t>1211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FF0F48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9BCE" w14:textId="77777777" w:rsidR="00262EA3" w:rsidRDefault="00262EA3" w:rsidP="008563AC">
    <w:pPr>
      <w:jc w:val="right"/>
    </w:pPr>
  </w:p>
  <w:p w14:paraId="5FE5F0A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E8B9" w14:textId="77777777" w:rsidR="00262EA3" w:rsidRDefault="0069501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2322731" wp14:editId="191653C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E0D235" w14:textId="0EC74F7A" w:rsidR="00262EA3" w:rsidRDefault="0069501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F017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D474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569A7">
          <w:t>1211</w:t>
        </w:r>
      </w:sdtContent>
    </w:sdt>
  </w:p>
  <w:p w14:paraId="3AECFC4B" w14:textId="77777777" w:rsidR="00262EA3" w:rsidRPr="008227B3" w:rsidRDefault="0069501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0979633" w14:textId="65538E2D" w:rsidR="00262EA3" w:rsidRPr="008227B3" w:rsidRDefault="0069501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F017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F0179">
          <w:t>:545</w:t>
        </w:r>
      </w:sdtContent>
    </w:sdt>
  </w:p>
  <w:p w14:paraId="4269EAE9" w14:textId="77777777" w:rsidR="00262EA3" w:rsidRDefault="0069501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F0179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465B1F3" w14:textId="77777777" w:rsidR="00262EA3" w:rsidRDefault="006F223E" w:rsidP="00283E0F">
        <w:pPr>
          <w:pStyle w:val="FSHRub2"/>
        </w:pPr>
        <w:r>
          <w:t>Licensjakt på varg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C68B82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D474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B6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E7819"/>
    <w:rsid w:val="001F0615"/>
    <w:rsid w:val="001F1053"/>
    <w:rsid w:val="001F21FD"/>
    <w:rsid w:val="001F22DC"/>
    <w:rsid w:val="001F2513"/>
    <w:rsid w:val="001F369D"/>
    <w:rsid w:val="001F38B5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3B3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9A7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3A0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284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01C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23E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0B4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74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1D27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BB1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2D1F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179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AC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C4F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6D51E0"/>
  <w15:chartTrackingRefBased/>
  <w15:docId w15:val="{9EF9FE78-7091-4150-A1FD-5D19D4A3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880A6C75CB426993BB8D6FD1474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20BDB-105B-4D18-AE86-42E896162F56}"/>
      </w:docPartPr>
      <w:docPartBody>
        <w:p w:rsidR="004E1428" w:rsidRDefault="004E1428">
          <w:pPr>
            <w:pStyle w:val="DF880A6C75CB426993BB8D6FD14740C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6DE78983C9940929F3FAB4CEE4C9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366CB-93F5-4F7B-BD05-4AC883700ADB}"/>
      </w:docPartPr>
      <w:docPartBody>
        <w:p w:rsidR="004E1428" w:rsidRDefault="004E1428">
          <w:pPr>
            <w:pStyle w:val="F6DE78983C9940929F3FAB4CEE4C97D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5E13EEBB4DE4B12976F11DB39F22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D1E0DD-4E72-402C-9442-271AE80E85E7}"/>
      </w:docPartPr>
      <w:docPartBody>
        <w:p w:rsidR="004E1428" w:rsidRDefault="004E1428">
          <w:pPr>
            <w:pStyle w:val="25E13EEBB4DE4B12976F11DB39F22B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97E0B13FFD4FAAA5E7750D55035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E2DBB-383E-4538-B515-29135771C9EE}"/>
      </w:docPartPr>
      <w:docPartBody>
        <w:p w:rsidR="004E1428" w:rsidRDefault="004E1428">
          <w:pPr>
            <w:pStyle w:val="0297E0B13FFD4FAAA5E7750D55035F89"/>
          </w:pPr>
          <w:r>
            <w:t xml:space="preserve"> </w:t>
          </w:r>
        </w:p>
      </w:docPartBody>
    </w:docPart>
    <w:docPart>
      <w:docPartPr>
        <w:name w:val="111FA8B424C04BD9B926BF4AE740C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02B221-6E94-427A-8446-90BEABB2D4E5}"/>
      </w:docPartPr>
      <w:docPartBody>
        <w:p w:rsidR="00661C0E" w:rsidRDefault="00661C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28"/>
    <w:rsid w:val="002968FA"/>
    <w:rsid w:val="004E1428"/>
    <w:rsid w:val="00661C0E"/>
    <w:rsid w:val="00810DF4"/>
    <w:rsid w:val="00E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F880A6C75CB426993BB8D6FD14740C6">
    <w:name w:val="DF880A6C75CB426993BB8D6FD14740C6"/>
  </w:style>
  <w:style w:type="paragraph" w:customStyle="1" w:styleId="F6DE78983C9940929F3FAB4CEE4C97DA">
    <w:name w:val="F6DE78983C9940929F3FAB4CEE4C97DA"/>
  </w:style>
  <w:style w:type="paragraph" w:customStyle="1" w:styleId="25E13EEBB4DE4B12976F11DB39F22BF8">
    <w:name w:val="25E13EEBB4DE4B12976F11DB39F22BF8"/>
  </w:style>
  <w:style w:type="paragraph" w:customStyle="1" w:styleId="0297E0B13FFD4FAAA5E7750D55035F89">
    <w:name w:val="0297E0B13FFD4FAAA5E7750D55035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978C4-AF59-4F95-B105-BDC502E48E70}"/>
</file>

<file path=customXml/itemProps2.xml><?xml version="1.0" encoding="utf-8"?>
<ds:datastoreItem xmlns:ds="http://schemas.openxmlformats.org/officeDocument/2006/customXml" ds:itemID="{658D8116-08FF-4714-8FA7-742B7BC91B53}"/>
</file>

<file path=customXml/itemProps3.xml><?xml version="1.0" encoding="utf-8"?>
<ds:datastoreItem xmlns:ds="http://schemas.openxmlformats.org/officeDocument/2006/customXml" ds:itemID="{16634FD2-EC5E-41CD-91BE-5377881E4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1420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Licensjakt på varg</vt:lpstr>
      <vt:lpstr>
      </vt:lpstr>
    </vt:vector>
  </TitlesOfParts>
  <Company>Sveriges riksdag</Company>
  <LinksUpToDate>false</LinksUpToDate>
  <CharactersWithSpaces>1664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