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E0BB200A5A4647A0C030462B950923"/>
        </w:placeholder>
        <w15:appearance w15:val="hidden"/>
        <w:text/>
      </w:sdtPr>
      <w:sdtEndPr/>
      <w:sdtContent>
        <w:p w:rsidRPr="009B062B" w:rsidR="00AF30DD" w:rsidP="009B062B" w:rsidRDefault="00AF30DD" w14:paraId="07A3EEA2" w14:textId="77777777">
          <w:pPr>
            <w:pStyle w:val="RubrikFrslagTIllRiksdagsbeslut"/>
          </w:pPr>
          <w:r w:rsidRPr="009B062B">
            <w:t>Förslag till riksdagsbeslut</w:t>
          </w:r>
        </w:p>
      </w:sdtContent>
    </w:sdt>
    <w:sdt>
      <w:sdtPr>
        <w:alias w:val="Yrkande 1"/>
        <w:tag w:val="935df3ef-7443-43ec-940a-867a78812e19"/>
        <w:id w:val="1646159485"/>
        <w:lock w:val="sdtLocked"/>
      </w:sdtPr>
      <w:sdtEndPr/>
      <w:sdtContent>
        <w:p w:rsidR="00631AEB" w:rsidRDefault="00755456" w14:paraId="07A3EEA3" w14:textId="77777777">
          <w:pPr>
            <w:pStyle w:val="Frslagstext"/>
            <w:numPr>
              <w:ilvl w:val="0"/>
              <w:numId w:val="0"/>
            </w:numPr>
          </w:pPr>
          <w:r>
            <w:t>Riksdagen ställer sig bakom det som anförs i motionen om att se över möjligheterna vad gäller upprustning och elektrifiering av hela Kinnekullebanan och tillkännager detta för regeringen.</w:t>
          </w:r>
        </w:p>
      </w:sdtContent>
    </w:sdt>
    <w:p w:rsidRPr="009B062B" w:rsidR="00AF30DD" w:rsidP="009B062B" w:rsidRDefault="000156D9" w14:paraId="07A3EEA4" w14:textId="77777777">
      <w:pPr>
        <w:pStyle w:val="Rubrik1"/>
      </w:pPr>
      <w:bookmarkStart w:name="MotionsStart" w:id="0"/>
      <w:bookmarkEnd w:id="0"/>
      <w:r w:rsidRPr="009B062B">
        <w:t>Motivering</w:t>
      </w:r>
    </w:p>
    <w:p w:rsidR="00093F48" w:rsidP="008A1403" w:rsidRDefault="008A1403" w14:paraId="07A3EEA5" w14:textId="0B145651">
      <w:pPr>
        <w:pStyle w:val="Normalutanindragellerluft"/>
      </w:pPr>
      <w:r w:rsidRPr="008A1403">
        <w:t>Upprustningen av Kinnekullebanan och dess nya tåg med direktförbindelse med Göteborg och Örebro har lett till en positiv resandeutveckling. Antalet resenärer på Kinnekullebanan har ökat över förväntningarna. Det är nu viktigt att denna positiva utveckling får fortsätta genom att ta vara på den möjlighet som finns att utveckla tågförbindelserna mellan Örebro och Göteborg via Skaraborgs kommuner. Hela spårsystemet bör snarast rustas upp och hela banan bör elektrifieras. På så sätt kan hastigheterna på Kinnekullebanan öka och innebära att antalet resenärer ökas ytterligare.</w:t>
      </w:r>
    </w:p>
    <w:bookmarkStart w:name="_GoBack" w:id="1"/>
    <w:bookmarkEnd w:id="1"/>
    <w:p w:rsidRPr="009D3907" w:rsidR="009D3907" w:rsidP="009D3907" w:rsidRDefault="009D3907" w14:paraId="264018F3" w14:textId="77777777"/>
    <w:sdt>
      <w:sdtPr>
        <w:rPr>
          <w:i/>
          <w:noProof/>
        </w:rPr>
        <w:alias w:val="CC_Underskrifter"/>
        <w:tag w:val="CC_Underskrifter"/>
        <w:id w:val="583496634"/>
        <w:lock w:val="sdtContentLocked"/>
        <w:placeholder>
          <w:docPart w:val="C2318425C40642E98A2EB5415EEDC8C2"/>
        </w:placeholder>
        <w15:appearance w15:val="hidden"/>
      </w:sdtPr>
      <w:sdtEndPr>
        <w:rPr>
          <w:i w:val="0"/>
          <w:noProof w:val="0"/>
        </w:rPr>
      </w:sdtEndPr>
      <w:sdtContent>
        <w:p w:rsidR="004801AC" w:rsidP="00247EA4" w:rsidRDefault="009D3907" w14:paraId="07A3EE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76C42" w:rsidRDefault="00A76C42" w14:paraId="07A3EEAA" w14:textId="77777777"/>
    <w:sectPr w:rsidR="00A76C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3EEAC" w14:textId="77777777" w:rsidR="00143473" w:rsidRDefault="00143473" w:rsidP="000C1CAD">
      <w:pPr>
        <w:spacing w:line="240" w:lineRule="auto"/>
      </w:pPr>
      <w:r>
        <w:separator/>
      </w:r>
    </w:p>
  </w:endnote>
  <w:endnote w:type="continuationSeparator" w:id="0">
    <w:p w14:paraId="07A3EEAD" w14:textId="77777777" w:rsidR="00143473" w:rsidRDefault="00143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EE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EEB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14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3EEAA" w14:textId="77777777" w:rsidR="00143473" w:rsidRDefault="00143473" w:rsidP="000C1CAD">
      <w:pPr>
        <w:spacing w:line="240" w:lineRule="auto"/>
      </w:pPr>
      <w:r>
        <w:separator/>
      </w:r>
    </w:p>
  </w:footnote>
  <w:footnote w:type="continuationSeparator" w:id="0">
    <w:p w14:paraId="07A3EEAB" w14:textId="77777777" w:rsidR="00143473" w:rsidRDefault="001434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A3EE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A3EEBE" wp14:anchorId="07A3EE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3907" w14:paraId="07A3EEBF" w14:textId="77777777">
                          <w:pPr>
                            <w:jc w:val="right"/>
                          </w:pPr>
                          <w:sdt>
                            <w:sdtPr>
                              <w:alias w:val="CC_Noformat_Partikod"/>
                              <w:tag w:val="CC_Noformat_Partikod"/>
                              <w:id w:val="-53464382"/>
                              <w:placeholder>
                                <w:docPart w:val="667AEB001BCA46AC87E9B23999AE318C"/>
                              </w:placeholder>
                              <w:text/>
                            </w:sdtPr>
                            <w:sdtEndPr/>
                            <w:sdtContent>
                              <w:r w:rsidR="008A1403">
                                <w:t>M</w:t>
                              </w:r>
                            </w:sdtContent>
                          </w:sdt>
                          <w:sdt>
                            <w:sdtPr>
                              <w:alias w:val="CC_Noformat_Partinummer"/>
                              <w:tag w:val="CC_Noformat_Partinummer"/>
                              <w:id w:val="-1709555926"/>
                              <w:placeholder>
                                <w:docPart w:val="732B8F9D26584F4EA1C41DB718DADDE7"/>
                              </w:placeholder>
                              <w:text/>
                            </w:sdtPr>
                            <w:sdtEndPr/>
                            <w:sdtContent>
                              <w:r w:rsidR="008A1403">
                                <w:t>1695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A3EE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3907" w14:paraId="07A3EEBF" w14:textId="77777777">
                    <w:pPr>
                      <w:jc w:val="right"/>
                    </w:pPr>
                    <w:sdt>
                      <w:sdtPr>
                        <w:alias w:val="CC_Noformat_Partikod"/>
                        <w:tag w:val="CC_Noformat_Partikod"/>
                        <w:id w:val="-53464382"/>
                        <w:placeholder>
                          <w:docPart w:val="667AEB001BCA46AC87E9B23999AE318C"/>
                        </w:placeholder>
                        <w:text/>
                      </w:sdtPr>
                      <w:sdtEndPr/>
                      <w:sdtContent>
                        <w:r w:rsidR="008A1403">
                          <w:t>M</w:t>
                        </w:r>
                      </w:sdtContent>
                    </w:sdt>
                    <w:sdt>
                      <w:sdtPr>
                        <w:alias w:val="CC_Noformat_Partinummer"/>
                        <w:tag w:val="CC_Noformat_Partinummer"/>
                        <w:id w:val="-1709555926"/>
                        <w:placeholder>
                          <w:docPart w:val="732B8F9D26584F4EA1C41DB718DADDE7"/>
                        </w:placeholder>
                        <w:text/>
                      </w:sdtPr>
                      <w:sdtEndPr/>
                      <w:sdtContent>
                        <w:r w:rsidR="008A1403">
                          <w:t>1695</w:t>
                        </w:r>
                      </w:sdtContent>
                    </w:sdt>
                  </w:p>
                </w:txbxContent>
              </v:textbox>
              <w10:wrap anchorx="page"/>
            </v:shape>
          </w:pict>
        </mc:Fallback>
      </mc:AlternateContent>
    </w:r>
  </w:p>
  <w:p w:rsidRPr="00293C4F" w:rsidR="007A5507" w:rsidP="00776B74" w:rsidRDefault="007A5507" w14:paraId="07A3EE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D3907" w14:paraId="07A3EEB0" w14:textId="77777777">
    <w:pPr>
      <w:jc w:val="right"/>
    </w:pPr>
    <w:sdt>
      <w:sdtPr>
        <w:alias w:val="CC_Noformat_Partikod"/>
        <w:tag w:val="CC_Noformat_Partikod"/>
        <w:id w:val="559911109"/>
        <w:text/>
      </w:sdtPr>
      <w:sdtEndPr/>
      <w:sdtContent>
        <w:r w:rsidR="008A1403">
          <w:t>M</w:t>
        </w:r>
      </w:sdtContent>
    </w:sdt>
    <w:sdt>
      <w:sdtPr>
        <w:alias w:val="CC_Noformat_Partinummer"/>
        <w:tag w:val="CC_Noformat_Partinummer"/>
        <w:id w:val="1197820850"/>
        <w:text/>
      </w:sdtPr>
      <w:sdtEndPr/>
      <w:sdtContent>
        <w:r w:rsidR="008A1403">
          <w:t>1695</w:t>
        </w:r>
      </w:sdtContent>
    </w:sdt>
  </w:p>
  <w:p w:rsidR="007A5507" w:rsidP="00776B74" w:rsidRDefault="007A5507" w14:paraId="07A3EE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D3907" w14:paraId="07A3EEB4" w14:textId="77777777">
    <w:pPr>
      <w:jc w:val="right"/>
    </w:pPr>
    <w:sdt>
      <w:sdtPr>
        <w:alias w:val="CC_Noformat_Partikod"/>
        <w:tag w:val="CC_Noformat_Partikod"/>
        <w:id w:val="1471015553"/>
        <w:text/>
      </w:sdtPr>
      <w:sdtEndPr/>
      <w:sdtContent>
        <w:r w:rsidR="008A1403">
          <w:t>M</w:t>
        </w:r>
      </w:sdtContent>
    </w:sdt>
    <w:sdt>
      <w:sdtPr>
        <w:alias w:val="CC_Noformat_Partinummer"/>
        <w:tag w:val="CC_Noformat_Partinummer"/>
        <w:id w:val="-2014525982"/>
        <w:text/>
      </w:sdtPr>
      <w:sdtEndPr/>
      <w:sdtContent>
        <w:r w:rsidR="008A1403">
          <w:t>1695</w:t>
        </w:r>
      </w:sdtContent>
    </w:sdt>
  </w:p>
  <w:p w:rsidR="007A5507" w:rsidP="00A314CF" w:rsidRDefault="009D3907" w14:paraId="033423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D3907" w14:paraId="07A3EEB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D3907" w14:paraId="07A3EE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:1855</w:t>
        </w:r>
      </w:sdtContent>
    </w:sdt>
  </w:p>
  <w:p w:rsidR="007A5507" w:rsidP="00E03A3D" w:rsidRDefault="009D3907" w14:paraId="07A3EEB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8A1403" w14:paraId="07A3EEBA" w14:textId="77777777">
        <w:pPr>
          <w:pStyle w:val="FSHRub2"/>
        </w:pPr>
        <w:r>
          <w:t>Elektrifiering av Kinnekullebanan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07A3EE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14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473"/>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EA4"/>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0DD"/>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EAB"/>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AEB"/>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456"/>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E4A"/>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403"/>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390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C42"/>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70A"/>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17A"/>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3EEA1"/>
  <w15:chartTrackingRefBased/>
  <w15:docId w15:val="{8ADC78B2-0897-41DD-9D09-809ADFCB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E0BB200A5A4647A0C030462B950923"/>
        <w:category>
          <w:name w:val="Allmänt"/>
          <w:gallery w:val="placeholder"/>
        </w:category>
        <w:types>
          <w:type w:val="bbPlcHdr"/>
        </w:types>
        <w:behaviors>
          <w:behavior w:val="content"/>
        </w:behaviors>
        <w:guid w:val="{4E9D5D35-7EC0-45EC-8802-209B18386A9E}"/>
      </w:docPartPr>
      <w:docPartBody>
        <w:p w:rsidR="001F0567" w:rsidRDefault="00202A54">
          <w:pPr>
            <w:pStyle w:val="B2E0BB200A5A4647A0C030462B950923"/>
          </w:pPr>
          <w:r w:rsidRPr="009A726D">
            <w:rPr>
              <w:rStyle w:val="Platshllartext"/>
            </w:rPr>
            <w:t>Klicka här för att ange text.</w:t>
          </w:r>
        </w:p>
      </w:docPartBody>
    </w:docPart>
    <w:docPart>
      <w:docPartPr>
        <w:name w:val="C2318425C40642E98A2EB5415EEDC8C2"/>
        <w:category>
          <w:name w:val="Allmänt"/>
          <w:gallery w:val="placeholder"/>
        </w:category>
        <w:types>
          <w:type w:val="bbPlcHdr"/>
        </w:types>
        <w:behaviors>
          <w:behavior w:val="content"/>
        </w:behaviors>
        <w:guid w:val="{338A9FD2-DA07-4E91-A507-FDB89BD7B01E}"/>
      </w:docPartPr>
      <w:docPartBody>
        <w:p w:rsidR="001F0567" w:rsidRDefault="00202A54">
          <w:pPr>
            <w:pStyle w:val="C2318425C40642E98A2EB5415EEDC8C2"/>
          </w:pPr>
          <w:r w:rsidRPr="002551EA">
            <w:rPr>
              <w:rStyle w:val="Platshllartext"/>
              <w:color w:val="808080" w:themeColor="background1" w:themeShade="80"/>
            </w:rPr>
            <w:t>[Motionärernas namn]</w:t>
          </w:r>
        </w:p>
      </w:docPartBody>
    </w:docPart>
    <w:docPart>
      <w:docPartPr>
        <w:name w:val="667AEB001BCA46AC87E9B23999AE318C"/>
        <w:category>
          <w:name w:val="Allmänt"/>
          <w:gallery w:val="placeholder"/>
        </w:category>
        <w:types>
          <w:type w:val="bbPlcHdr"/>
        </w:types>
        <w:behaviors>
          <w:behavior w:val="content"/>
        </w:behaviors>
        <w:guid w:val="{7E7D43DA-8131-4134-993C-A81867535E24}"/>
      </w:docPartPr>
      <w:docPartBody>
        <w:p w:rsidR="001F0567" w:rsidRDefault="00202A54">
          <w:pPr>
            <w:pStyle w:val="667AEB001BCA46AC87E9B23999AE318C"/>
          </w:pPr>
          <w:r>
            <w:rPr>
              <w:rStyle w:val="Platshllartext"/>
            </w:rPr>
            <w:t xml:space="preserve"> </w:t>
          </w:r>
        </w:p>
      </w:docPartBody>
    </w:docPart>
    <w:docPart>
      <w:docPartPr>
        <w:name w:val="732B8F9D26584F4EA1C41DB718DADDE7"/>
        <w:category>
          <w:name w:val="Allmänt"/>
          <w:gallery w:val="placeholder"/>
        </w:category>
        <w:types>
          <w:type w:val="bbPlcHdr"/>
        </w:types>
        <w:behaviors>
          <w:behavior w:val="content"/>
        </w:behaviors>
        <w:guid w:val="{A5F31D77-A4BD-485A-A0E6-CB6ED202ABC7}"/>
      </w:docPartPr>
      <w:docPartBody>
        <w:p w:rsidR="001F0567" w:rsidRDefault="00202A54">
          <w:pPr>
            <w:pStyle w:val="732B8F9D26584F4EA1C41DB718DADD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54"/>
    <w:rsid w:val="001F0567"/>
    <w:rsid w:val="00202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E0BB200A5A4647A0C030462B950923">
    <w:name w:val="B2E0BB200A5A4647A0C030462B950923"/>
  </w:style>
  <w:style w:type="paragraph" w:customStyle="1" w:styleId="0FD5BF7DF1CA4530B719D5E3A766B4BE">
    <w:name w:val="0FD5BF7DF1CA4530B719D5E3A766B4BE"/>
  </w:style>
  <w:style w:type="paragraph" w:customStyle="1" w:styleId="C61FF5CE03C44D9D80C352DAE2EFD21C">
    <w:name w:val="C61FF5CE03C44D9D80C352DAE2EFD21C"/>
  </w:style>
  <w:style w:type="paragraph" w:customStyle="1" w:styleId="C2318425C40642E98A2EB5415EEDC8C2">
    <w:name w:val="C2318425C40642E98A2EB5415EEDC8C2"/>
  </w:style>
  <w:style w:type="paragraph" w:customStyle="1" w:styleId="667AEB001BCA46AC87E9B23999AE318C">
    <w:name w:val="667AEB001BCA46AC87E9B23999AE318C"/>
  </w:style>
  <w:style w:type="paragraph" w:customStyle="1" w:styleId="732B8F9D26584F4EA1C41DB718DADDE7">
    <w:name w:val="732B8F9D26584F4EA1C41DB718DAD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6253D-242F-42CB-915A-157B993FB890}"/>
</file>

<file path=customXml/itemProps2.xml><?xml version="1.0" encoding="utf-8"?>
<ds:datastoreItem xmlns:ds="http://schemas.openxmlformats.org/officeDocument/2006/customXml" ds:itemID="{5D76E0CB-4012-4578-98E0-DCB7CB61794F}"/>
</file>

<file path=customXml/itemProps3.xml><?xml version="1.0" encoding="utf-8"?>
<ds:datastoreItem xmlns:ds="http://schemas.openxmlformats.org/officeDocument/2006/customXml" ds:itemID="{72365650-0A15-43DA-B9F1-8B30C72C19ED}"/>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720</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201617M1695 Elektrifiering av Kinnekullebanan</vt:lpstr>
      <vt:lpstr>
      </vt:lpstr>
    </vt:vector>
  </TitlesOfParts>
  <Company>Sveriges riksdag</Company>
  <LinksUpToDate>false</LinksUpToDate>
  <CharactersWithSpaces>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