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C908" w14:textId="77777777" w:rsidR="006E04A4" w:rsidRPr="00CD7560" w:rsidRDefault="00FA4AAC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59</w:t>
      </w:r>
      <w:bookmarkEnd w:id="1"/>
    </w:p>
    <w:p w14:paraId="6427C909" w14:textId="77777777" w:rsidR="006E04A4" w:rsidRDefault="00FA4AAC">
      <w:pPr>
        <w:pStyle w:val="Datum"/>
        <w:outlineLvl w:val="0"/>
      </w:pPr>
      <w:bookmarkStart w:id="2" w:name="DocumentDate"/>
      <w:r>
        <w:t>Tisdagen den 23 januari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BC1752" w14:paraId="6427C90E" w14:textId="77777777" w:rsidTr="00E47117">
        <w:trPr>
          <w:cantSplit/>
        </w:trPr>
        <w:tc>
          <w:tcPr>
            <w:tcW w:w="454" w:type="dxa"/>
          </w:tcPr>
          <w:p w14:paraId="6427C90A" w14:textId="77777777" w:rsidR="006E04A4" w:rsidRDefault="00FA4AA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6427C90B" w14:textId="77777777" w:rsidR="006E04A4" w:rsidRDefault="00FA4AA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6427C90C" w14:textId="77777777" w:rsidR="006E04A4" w:rsidRDefault="00FA4AAC"/>
        </w:tc>
        <w:tc>
          <w:tcPr>
            <w:tcW w:w="7512" w:type="dxa"/>
            <w:gridSpan w:val="2"/>
          </w:tcPr>
          <w:p w14:paraId="6427C90D" w14:textId="77777777" w:rsidR="006E04A4" w:rsidRDefault="00FA4AA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BC1752" w14:paraId="6427C913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6427C90F" w14:textId="77777777" w:rsidR="006E04A4" w:rsidRDefault="00FA4AAC"/>
        </w:tc>
        <w:tc>
          <w:tcPr>
            <w:tcW w:w="851" w:type="dxa"/>
          </w:tcPr>
          <w:p w14:paraId="6427C910" w14:textId="77777777" w:rsidR="006E04A4" w:rsidRDefault="00FA4AAC">
            <w:pPr>
              <w:jc w:val="right"/>
            </w:pPr>
          </w:p>
        </w:tc>
        <w:tc>
          <w:tcPr>
            <w:tcW w:w="397" w:type="dxa"/>
            <w:gridSpan w:val="2"/>
          </w:tcPr>
          <w:p w14:paraId="6427C911" w14:textId="77777777" w:rsidR="006E04A4" w:rsidRDefault="00FA4AAC"/>
        </w:tc>
        <w:tc>
          <w:tcPr>
            <w:tcW w:w="7512" w:type="dxa"/>
            <w:gridSpan w:val="2"/>
          </w:tcPr>
          <w:p w14:paraId="6427C912" w14:textId="77777777" w:rsidR="006E04A4" w:rsidRDefault="00FA4AAC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6427C914" w14:textId="77777777" w:rsidR="006E04A4" w:rsidRDefault="00FA4AAC">
      <w:pPr>
        <w:pStyle w:val="StreckLngt"/>
      </w:pPr>
      <w:r>
        <w:tab/>
      </w:r>
    </w:p>
    <w:p w14:paraId="6427C915" w14:textId="77777777" w:rsidR="00121B42" w:rsidRDefault="00FA4AAC" w:rsidP="00121B42">
      <w:pPr>
        <w:pStyle w:val="Blankrad"/>
      </w:pPr>
      <w:r>
        <w:t xml:space="preserve">      </w:t>
      </w:r>
    </w:p>
    <w:p w14:paraId="6427C916" w14:textId="77777777" w:rsidR="00CF242C" w:rsidRDefault="00FA4AA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C1752" w14:paraId="6427C91A" w14:textId="77777777" w:rsidTr="00055526">
        <w:trPr>
          <w:cantSplit/>
        </w:trPr>
        <w:tc>
          <w:tcPr>
            <w:tcW w:w="567" w:type="dxa"/>
          </w:tcPr>
          <w:p w14:paraId="6427C917" w14:textId="77777777" w:rsidR="001D7AF0" w:rsidRDefault="00FA4AAC" w:rsidP="00C84F80">
            <w:pPr>
              <w:keepNext/>
            </w:pPr>
          </w:p>
        </w:tc>
        <w:tc>
          <w:tcPr>
            <w:tcW w:w="6663" w:type="dxa"/>
          </w:tcPr>
          <w:p w14:paraId="6427C918" w14:textId="77777777" w:rsidR="006E04A4" w:rsidRDefault="00FA4AAC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6427C919" w14:textId="77777777" w:rsidR="006E04A4" w:rsidRDefault="00FA4AAC" w:rsidP="00C84F80">
            <w:pPr>
              <w:keepNext/>
            </w:pPr>
          </w:p>
        </w:tc>
      </w:tr>
      <w:tr w:rsidR="00BC1752" w14:paraId="6427C91E" w14:textId="77777777" w:rsidTr="00055526">
        <w:trPr>
          <w:cantSplit/>
        </w:trPr>
        <w:tc>
          <w:tcPr>
            <w:tcW w:w="567" w:type="dxa"/>
          </w:tcPr>
          <w:p w14:paraId="6427C91B" w14:textId="77777777" w:rsidR="001D7AF0" w:rsidRDefault="00FA4AA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427C91C" w14:textId="77777777" w:rsidR="006E04A4" w:rsidRDefault="00FA4AAC" w:rsidP="000326E3">
            <w:r>
              <w:t>Torsdagen den 25 januari kl. 14.00</w:t>
            </w:r>
          </w:p>
        </w:tc>
        <w:tc>
          <w:tcPr>
            <w:tcW w:w="2055" w:type="dxa"/>
          </w:tcPr>
          <w:p w14:paraId="6427C91D" w14:textId="77777777" w:rsidR="006E04A4" w:rsidRDefault="00FA4AAC" w:rsidP="00C84F80"/>
        </w:tc>
      </w:tr>
      <w:tr w:rsidR="00BC1752" w14:paraId="6427C922" w14:textId="77777777" w:rsidTr="00055526">
        <w:trPr>
          <w:cantSplit/>
        </w:trPr>
        <w:tc>
          <w:tcPr>
            <w:tcW w:w="567" w:type="dxa"/>
          </w:tcPr>
          <w:p w14:paraId="6427C91F" w14:textId="77777777" w:rsidR="001D7AF0" w:rsidRDefault="00FA4AAC" w:rsidP="00C84F80">
            <w:pPr>
              <w:keepNext/>
            </w:pPr>
          </w:p>
        </w:tc>
        <w:tc>
          <w:tcPr>
            <w:tcW w:w="6663" w:type="dxa"/>
          </w:tcPr>
          <w:p w14:paraId="6427C920" w14:textId="77777777" w:rsidR="006E04A4" w:rsidRDefault="00FA4AAC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subsidiaritetsprövningar</w:t>
            </w:r>
          </w:p>
        </w:tc>
        <w:tc>
          <w:tcPr>
            <w:tcW w:w="2055" w:type="dxa"/>
          </w:tcPr>
          <w:p w14:paraId="6427C921" w14:textId="77777777" w:rsidR="006E04A4" w:rsidRDefault="00FA4AA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C1752" w14:paraId="6427C926" w14:textId="77777777" w:rsidTr="00055526">
        <w:trPr>
          <w:cantSplit/>
        </w:trPr>
        <w:tc>
          <w:tcPr>
            <w:tcW w:w="567" w:type="dxa"/>
          </w:tcPr>
          <w:p w14:paraId="6427C923" w14:textId="77777777" w:rsidR="001D7AF0" w:rsidRDefault="00FA4AA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427C924" w14:textId="77777777" w:rsidR="006E04A4" w:rsidRDefault="00FA4AAC" w:rsidP="000326E3">
            <w:r>
              <w:t>2023/24:13 Tisdagen den 16 januari </w:t>
            </w:r>
          </w:p>
        </w:tc>
        <w:tc>
          <w:tcPr>
            <w:tcW w:w="2055" w:type="dxa"/>
          </w:tcPr>
          <w:p w14:paraId="6427C925" w14:textId="77777777" w:rsidR="006E04A4" w:rsidRDefault="00FA4AAC" w:rsidP="00C84F80">
            <w:r>
              <w:t>SfU</w:t>
            </w:r>
          </w:p>
        </w:tc>
      </w:tr>
      <w:tr w:rsidR="00BC1752" w14:paraId="6427C92A" w14:textId="77777777" w:rsidTr="00055526">
        <w:trPr>
          <w:cantSplit/>
        </w:trPr>
        <w:tc>
          <w:tcPr>
            <w:tcW w:w="567" w:type="dxa"/>
          </w:tcPr>
          <w:p w14:paraId="6427C927" w14:textId="77777777" w:rsidR="001D7AF0" w:rsidRDefault="00FA4AA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427C928" w14:textId="77777777" w:rsidR="006E04A4" w:rsidRDefault="00FA4AAC" w:rsidP="000326E3">
            <w:r>
              <w:t>2023/24:13 Tisdagen den 16 januari</w:t>
            </w:r>
          </w:p>
        </w:tc>
        <w:tc>
          <w:tcPr>
            <w:tcW w:w="2055" w:type="dxa"/>
          </w:tcPr>
          <w:p w14:paraId="6427C929" w14:textId="77777777" w:rsidR="006E04A4" w:rsidRDefault="00FA4AAC" w:rsidP="00C84F80">
            <w:r>
              <w:t>TU</w:t>
            </w:r>
          </w:p>
        </w:tc>
      </w:tr>
      <w:tr w:rsidR="00BC1752" w14:paraId="6427C92E" w14:textId="77777777" w:rsidTr="00055526">
        <w:trPr>
          <w:cantSplit/>
        </w:trPr>
        <w:tc>
          <w:tcPr>
            <w:tcW w:w="567" w:type="dxa"/>
          </w:tcPr>
          <w:p w14:paraId="6427C92B" w14:textId="77777777" w:rsidR="001D7AF0" w:rsidRDefault="00FA4AAC" w:rsidP="00C84F80">
            <w:pPr>
              <w:keepNext/>
            </w:pPr>
          </w:p>
        </w:tc>
        <w:tc>
          <w:tcPr>
            <w:tcW w:w="6663" w:type="dxa"/>
          </w:tcPr>
          <w:p w14:paraId="6427C92C" w14:textId="77777777" w:rsidR="006E04A4" w:rsidRDefault="00FA4AAC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6427C92D" w14:textId="77777777" w:rsidR="006E04A4" w:rsidRDefault="00FA4AAC" w:rsidP="00C84F80">
            <w:pPr>
              <w:keepNext/>
            </w:pPr>
          </w:p>
        </w:tc>
      </w:tr>
      <w:tr w:rsidR="00BC1752" w14:paraId="6427C932" w14:textId="77777777" w:rsidTr="00055526">
        <w:trPr>
          <w:cantSplit/>
        </w:trPr>
        <w:tc>
          <w:tcPr>
            <w:tcW w:w="567" w:type="dxa"/>
          </w:tcPr>
          <w:p w14:paraId="6427C92F" w14:textId="77777777" w:rsidR="001D7AF0" w:rsidRDefault="00FA4AA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427C930" w14:textId="77777777" w:rsidR="006E04A4" w:rsidRDefault="00FA4AAC" w:rsidP="000326E3">
            <w:r>
              <w:t xml:space="preserve">2023/24:292 av Hanna Westerén (S) </w:t>
            </w:r>
            <w:r>
              <w:br/>
              <w:t xml:space="preserve">Förändrat målår för ny gotländsk </w:t>
            </w:r>
            <w:r>
              <w:t>energiförbindelse</w:t>
            </w:r>
          </w:p>
        </w:tc>
        <w:tc>
          <w:tcPr>
            <w:tcW w:w="2055" w:type="dxa"/>
          </w:tcPr>
          <w:p w14:paraId="6427C931" w14:textId="77777777" w:rsidR="006E04A4" w:rsidRDefault="00FA4AAC" w:rsidP="00C84F80"/>
        </w:tc>
      </w:tr>
      <w:tr w:rsidR="00BC1752" w14:paraId="6427C936" w14:textId="77777777" w:rsidTr="00055526">
        <w:trPr>
          <w:cantSplit/>
        </w:trPr>
        <w:tc>
          <w:tcPr>
            <w:tcW w:w="567" w:type="dxa"/>
          </w:tcPr>
          <w:p w14:paraId="6427C933" w14:textId="77777777" w:rsidR="001D7AF0" w:rsidRDefault="00FA4AA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427C934" w14:textId="77777777" w:rsidR="006E04A4" w:rsidRDefault="00FA4AAC" w:rsidP="000326E3">
            <w:r>
              <w:t xml:space="preserve">2023/24:311 av Christofer Bergenblock (C) </w:t>
            </w:r>
            <w:r>
              <w:br/>
              <w:t>Den havsbaserade vindkraften i Halland</w:t>
            </w:r>
          </w:p>
        </w:tc>
        <w:tc>
          <w:tcPr>
            <w:tcW w:w="2055" w:type="dxa"/>
          </w:tcPr>
          <w:p w14:paraId="6427C935" w14:textId="77777777" w:rsidR="006E04A4" w:rsidRDefault="00FA4AAC" w:rsidP="00C84F80"/>
        </w:tc>
      </w:tr>
      <w:tr w:rsidR="00BC1752" w14:paraId="6427C93A" w14:textId="77777777" w:rsidTr="00055526">
        <w:trPr>
          <w:cantSplit/>
        </w:trPr>
        <w:tc>
          <w:tcPr>
            <w:tcW w:w="567" w:type="dxa"/>
          </w:tcPr>
          <w:p w14:paraId="6427C937" w14:textId="77777777" w:rsidR="001D7AF0" w:rsidRDefault="00FA4AAC" w:rsidP="00C84F80">
            <w:pPr>
              <w:keepNext/>
            </w:pPr>
          </w:p>
        </w:tc>
        <w:tc>
          <w:tcPr>
            <w:tcW w:w="6663" w:type="dxa"/>
          </w:tcPr>
          <w:p w14:paraId="6427C938" w14:textId="77777777" w:rsidR="006E04A4" w:rsidRDefault="00FA4AA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427C939" w14:textId="77777777" w:rsidR="006E04A4" w:rsidRDefault="00FA4AA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C1752" w14:paraId="6427C93E" w14:textId="77777777" w:rsidTr="00055526">
        <w:trPr>
          <w:cantSplit/>
        </w:trPr>
        <w:tc>
          <w:tcPr>
            <w:tcW w:w="567" w:type="dxa"/>
          </w:tcPr>
          <w:p w14:paraId="6427C93B" w14:textId="77777777" w:rsidR="001D7AF0" w:rsidRDefault="00FA4AAC" w:rsidP="00C84F80">
            <w:pPr>
              <w:keepNext/>
            </w:pPr>
          </w:p>
        </w:tc>
        <w:tc>
          <w:tcPr>
            <w:tcW w:w="6663" w:type="dxa"/>
          </w:tcPr>
          <w:p w14:paraId="6427C93C" w14:textId="77777777" w:rsidR="006E04A4" w:rsidRDefault="00FA4AAC" w:rsidP="000326E3">
            <w:pPr>
              <w:pStyle w:val="renderubrik"/>
            </w:pPr>
            <w:r>
              <w:t>Skatteutskottets utlåtande</w:t>
            </w:r>
          </w:p>
        </w:tc>
        <w:tc>
          <w:tcPr>
            <w:tcW w:w="2055" w:type="dxa"/>
          </w:tcPr>
          <w:p w14:paraId="6427C93D" w14:textId="77777777" w:rsidR="006E04A4" w:rsidRDefault="00FA4AAC" w:rsidP="00C84F80">
            <w:pPr>
              <w:keepNext/>
            </w:pPr>
          </w:p>
        </w:tc>
      </w:tr>
      <w:tr w:rsidR="00BC1752" w14:paraId="6427C942" w14:textId="77777777" w:rsidTr="00055526">
        <w:trPr>
          <w:cantSplit/>
        </w:trPr>
        <w:tc>
          <w:tcPr>
            <w:tcW w:w="567" w:type="dxa"/>
          </w:tcPr>
          <w:p w14:paraId="6427C93F" w14:textId="77777777" w:rsidR="001D7AF0" w:rsidRDefault="00FA4AA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427C940" w14:textId="77777777" w:rsidR="006E04A4" w:rsidRDefault="00FA4AAC" w:rsidP="000326E3">
            <w:r>
              <w:t xml:space="preserve">Utl. 2023/24:SkU16 Subsidiaritetsprövning av kommissionens förslag till </w:t>
            </w:r>
            <w:r>
              <w:t>direktiv om internprissättning</w:t>
            </w:r>
          </w:p>
        </w:tc>
        <w:tc>
          <w:tcPr>
            <w:tcW w:w="2055" w:type="dxa"/>
          </w:tcPr>
          <w:p w14:paraId="6427C941" w14:textId="77777777" w:rsidR="006E04A4" w:rsidRDefault="00FA4AAC" w:rsidP="00C84F80"/>
        </w:tc>
      </w:tr>
      <w:tr w:rsidR="00BC1752" w14:paraId="6427C946" w14:textId="77777777" w:rsidTr="00055526">
        <w:trPr>
          <w:cantSplit/>
        </w:trPr>
        <w:tc>
          <w:tcPr>
            <w:tcW w:w="567" w:type="dxa"/>
          </w:tcPr>
          <w:p w14:paraId="6427C943" w14:textId="77777777" w:rsidR="001D7AF0" w:rsidRDefault="00FA4AAC" w:rsidP="00C84F80">
            <w:pPr>
              <w:keepNext/>
            </w:pPr>
          </w:p>
        </w:tc>
        <w:tc>
          <w:tcPr>
            <w:tcW w:w="6663" w:type="dxa"/>
          </w:tcPr>
          <w:p w14:paraId="6427C944" w14:textId="77777777" w:rsidR="006E04A4" w:rsidRDefault="00FA4AAC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6427C945" w14:textId="77777777" w:rsidR="006E04A4" w:rsidRDefault="00FA4AAC" w:rsidP="00C84F80">
            <w:pPr>
              <w:keepNext/>
            </w:pPr>
          </w:p>
        </w:tc>
      </w:tr>
      <w:tr w:rsidR="00BC1752" w14:paraId="6427C94A" w14:textId="77777777" w:rsidTr="00055526">
        <w:trPr>
          <w:cantSplit/>
        </w:trPr>
        <w:tc>
          <w:tcPr>
            <w:tcW w:w="567" w:type="dxa"/>
          </w:tcPr>
          <w:p w14:paraId="6427C947" w14:textId="77777777" w:rsidR="001D7AF0" w:rsidRDefault="00FA4AA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427C948" w14:textId="77777777" w:rsidR="006E04A4" w:rsidRDefault="00FA4AAC" w:rsidP="000326E3">
            <w:r>
              <w:t>Bet. 2023/24:SfU7 En ny dataskyddsreglering på socialförsäkringsområdet</w:t>
            </w:r>
          </w:p>
        </w:tc>
        <w:tc>
          <w:tcPr>
            <w:tcW w:w="2055" w:type="dxa"/>
          </w:tcPr>
          <w:p w14:paraId="6427C949" w14:textId="77777777" w:rsidR="006E04A4" w:rsidRDefault="00FA4AAC" w:rsidP="00C84F80"/>
        </w:tc>
      </w:tr>
      <w:tr w:rsidR="00BC1752" w14:paraId="6427C94E" w14:textId="77777777" w:rsidTr="00055526">
        <w:trPr>
          <w:cantSplit/>
        </w:trPr>
        <w:tc>
          <w:tcPr>
            <w:tcW w:w="567" w:type="dxa"/>
          </w:tcPr>
          <w:p w14:paraId="6427C94B" w14:textId="77777777" w:rsidR="001D7AF0" w:rsidRDefault="00FA4AAC" w:rsidP="00C84F80">
            <w:pPr>
              <w:keepNext/>
            </w:pPr>
          </w:p>
        </w:tc>
        <w:tc>
          <w:tcPr>
            <w:tcW w:w="6663" w:type="dxa"/>
          </w:tcPr>
          <w:p w14:paraId="6427C94C" w14:textId="77777777" w:rsidR="006E04A4" w:rsidRDefault="00FA4AAC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6427C94D" w14:textId="77777777" w:rsidR="006E04A4" w:rsidRDefault="00FA4AAC" w:rsidP="00C84F80">
            <w:pPr>
              <w:keepNext/>
            </w:pPr>
          </w:p>
        </w:tc>
      </w:tr>
      <w:tr w:rsidR="00BC1752" w14:paraId="6427C952" w14:textId="77777777" w:rsidTr="00055526">
        <w:trPr>
          <w:cantSplit/>
        </w:trPr>
        <w:tc>
          <w:tcPr>
            <w:tcW w:w="567" w:type="dxa"/>
          </w:tcPr>
          <w:p w14:paraId="6427C94F" w14:textId="77777777" w:rsidR="001D7AF0" w:rsidRDefault="00FA4AA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427C950" w14:textId="77777777" w:rsidR="006E04A4" w:rsidRDefault="00FA4AAC" w:rsidP="000326E3">
            <w:r>
              <w:t xml:space="preserve">Bet. 2023/24:FöU2 Riksrevisionens rapport om regeringens </w:t>
            </w:r>
            <w:r>
              <w:t>styrning av samhällets informations- och cybersäkerhet</w:t>
            </w:r>
          </w:p>
        </w:tc>
        <w:tc>
          <w:tcPr>
            <w:tcW w:w="2055" w:type="dxa"/>
          </w:tcPr>
          <w:p w14:paraId="6427C951" w14:textId="77777777" w:rsidR="006E04A4" w:rsidRDefault="00FA4AAC" w:rsidP="00C84F80">
            <w:r>
              <w:t>10 res. (S, V, C, MP)</w:t>
            </w:r>
          </w:p>
        </w:tc>
      </w:tr>
      <w:tr w:rsidR="00BC1752" w14:paraId="6427C956" w14:textId="77777777" w:rsidTr="00055526">
        <w:trPr>
          <w:cantSplit/>
        </w:trPr>
        <w:tc>
          <w:tcPr>
            <w:tcW w:w="567" w:type="dxa"/>
          </w:tcPr>
          <w:p w14:paraId="6427C953" w14:textId="77777777" w:rsidR="001D7AF0" w:rsidRDefault="00FA4AAC" w:rsidP="00C84F80">
            <w:pPr>
              <w:keepNext/>
            </w:pPr>
          </w:p>
        </w:tc>
        <w:tc>
          <w:tcPr>
            <w:tcW w:w="6663" w:type="dxa"/>
          </w:tcPr>
          <w:p w14:paraId="6427C954" w14:textId="77777777" w:rsidR="006E04A4" w:rsidRDefault="00FA4AAC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6427C955" w14:textId="77777777" w:rsidR="006E04A4" w:rsidRDefault="00FA4AAC" w:rsidP="00C84F80">
            <w:pPr>
              <w:keepNext/>
            </w:pPr>
          </w:p>
        </w:tc>
      </w:tr>
      <w:tr w:rsidR="00BC1752" w14:paraId="6427C95B" w14:textId="77777777" w:rsidTr="00055526">
        <w:trPr>
          <w:cantSplit/>
        </w:trPr>
        <w:tc>
          <w:tcPr>
            <w:tcW w:w="567" w:type="dxa"/>
          </w:tcPr>
          <w:p w14:paraId="6427C957" w14:textId="77777777" w:rsidR="001D7AF0" w:rsidRDefault="00FA4AAC" w:rsidP="00C84F80"/>
        </w:tc>
        <w:tc>
          <w:tcPr>
            <w:tcW w:w="6663" w:type="dxa"/>
          </w:tcPr>
          <w:p w14:paraId="6427C958" w14:textId="77777777" w:rsidR="006E04A4" w:rsidRDefault="00FA4AAC" w:rsidP="000326E3">
            <w:pPr>
              <w:pStyle w:val="Underrubrik"/>
            </w:pPr>
            <w:r>
              <w:t xml:space="preserve"> </w:t>
            </w:r>
          </w:p>
          <w:p w14:paraId="6427C959" w14:textId="77777777" w:rsidR="006E04A4" w:rsidRDefault="00FA4AAC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6427C95A" w14:textId="77777777" w:rsidR="006E04A4" w:rsidRDefault="00FA4AAC" w:rsidP="00C84F80"/>
        </w:tc>
      </w:tr>
      <w:tr w:rsidR="00BC1752" w14:paraId="6427C95F" w14:textId="77777777" w:rsidTr="00055526">
        <w:trPr>
          <w:cantSplit/>
        </w:trPr>
        <w:tc>
          <w:tcPr>
            <w:tcW w:w="567" w:type="dxa"/>
          </w:tcPr>
          <w:p w14:paraId="6427C95C" w14:textId="77777777" w:rsidR="001D7AF0" w:rsidRDefault="00FA4AAC" w:rsidP="00C84F80">
            <w:pPr>
              <w:keepNext/>
            </w:pPr>
          </w:p>
        </w:tc>
        <w:tc>
          <w:tcPr>
            <w:tcW w:w="6663" w:type="dxa"/>
          </w:tcPr>
          <w:p w14:paraId="6427C95D" w14:textId="77777777" w:rsidR="006E04A4" w:rsidRDefault="00FA4AAC" w:rsidP="000326E3">
            <w:pPr>
              <w:pStyle w:val="renderubrik"/>
            </w:pPr>
            <w:r>
              <w:t>Utrikesminister Tobias Billström (M)</w:t>
            </w:r>
          </w:p>
        </w:tc>
        <w:tc>
          <w:tcPr>
            <w:tcW w:w="2055" w:type="dxa"/>
          </w:tcPr>
          <w:p w14:paraId="6427C95E" w14:textId="77777777" w:rsidR="006E04A4" w:rsidRDefault="00FA4AAC" w:rsidP="00C84F80">
            <w:pPr>
              <w:keepNext/>
            </w:pPr>
          </w:p>
        </w:tc>
      </w:tr>
      <w:tr w:rsidR="00BC1752" w14:paraId="6427C963" w14:textId="77777777" w:rsidTr="00055526">
        <w:trPr>
          <w:cantSplit/>
        </w:trPr>
        <w:tc>
          <w:tcPr>
            <w:tcW w:w="567" w:type="dxa"/>
          </w:tcPr>
          <w:p w14:paraId="6427C960" w14:textId="77777777" w:rsidR="001D7AF0" w:rsidRDefault="00FA4AA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427C961" w14:textId="77777777" w:rsidR="006E04A4" w:rsidRDefault="00FA4AAC" w:rsidP="000326E3">
            <w:r>
              <w:t>2023/24:326 av Ola Möller (S)</w:t>
            </w:r>
            <w:r>
              <w:br/>
              <w:t>Situationen i Gaza och på Västbanken</w:t>
            </w:r>
            <w:r>
              <w:br/>
              <w:t>2023/24:340 av Håkan Svenneling (V)</w:t>
            </w:r>
            <w:r>
              <w:br/>
              <w:t>Sveriges ansvar för att få stopp på kriget i Gaza</w:t>
            </w:r>
            <w:r>
              <w:br/>
              <w:t>2023/24:341 av Lorena Delgado Varas (V)</w:t>
            </w:r>
            <w:r>
              <w:br/>
              <w:t>Suspendering av Israels associeringsavtal</w:t>
            </w:r>
          </w:p>
        </w:tc>
        <w:tc>
          <w:tcPr>
            <w:tcW w:w="2055" w:type="dxa"/>
          </w:tcPr>
          <w:p w14:paraId="6427C962" w14:textId="77777777" w:rsidR="006E04A4" w:rsidRDefault="00FA4AAC" w:rsidP="00C84F80"/>
        </w:tc>
      </w:tr>
      <w:tr w:rsidR="00BC1752" w14:paraId="6427C967" w14:textId="77777777" w:rsidTr="00055526">
        <w:trPr>
          <w:cantSplit/>
        </w:trPr>
        <w:tc>
          <w:tcPr>
            <w:tcW w:w="567" w:type="dxa"/>
          </w:tcPr>
          <w:p w14:paraId="6427C964" w14:textId="77777777" w:rsidR="001D7AF0" w:rsidRDefault="00FA4AAC" w:rsidP="00C84F80">
            <w:pPr>
              <w:keepNext/>
            </w:pPr>
          </w:p>
        </w:tc>
        <w:tc>
          <w:tcPr>
            <w:tcW w:w="6663" w:type="dxa"/>
          </w:tcPr>
          <w:p w14:paraId="6427C965" w14:textId="77777777" w:rsidR="006E04A4" w:rsidRDefault="00FA4AAC" w:rsidP="000326E3">
            <w:pPr>
              <w:pStyle w:val="renderubrik"/>
            </w:pPr>
            <w:r>
              <w:t>Statsrådet Acko An</w:t>
            </w:r>
            <w:r>
              <w:t>karberg Johansson (KD)</w:t>
            </w:r>
          </w:p>
        </w:tc>
        <w:tc>
          <w:tcPr>
            <w:tcW w:w="2055" w:type="dxa"/>
          </w:tcPr>
          <w:p w14:paraId="6427C966" w14:textId="77777777" w:rsidR="006E04A4" w:rsidRDefault="00FA4AAC" w:rsidP="00C84F80">
            <w:pPr>
              <w:keepNext/>
            </w:pPr>
          </w:p>
        </w:tc>
      </w:tr>
      <w:tr w:rsidR="00BC1752" w14:paraId="6427C96B" w14:textId="77777777" w:rsidTr="00055526">
        <w:trPr>
          <w:cantSplit/>
        </w:trPr>
        <w:tc>
          <w:tcPr>
            <w:tcW w:w="567" w:type="dxa"/>
          </w:tcPr>
          <w:p w14:paraId="6427C968" w14:textId="77777777" w:rsidR="001D7AF0" w:rsidRDefault="00FA4AA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427C969" w14:textId="77777777" w:rsidR="006E04A4" w:rsidRDefault="00FA4AAC" w:rsidP="000326E3">
            <w:r>
              <w:t>2023/24:301 av Marcus Wennerström (S)</w:t>
            </w:r>
            <w:r>
              <w:br/>
              <w:t>Sjukvårdens finansiering</w:t>
            </w:r>
          </w:p>
        </w:tc>
        <w:tc>
          <w:tcPr>
            <w:tcW w:w="2055" w:type="dxa"/>
          </w:tcPr>
          <w:p w14:paraId="6427C96A" w14:textId="77777777" w:rsidR="006E04A4" w:rsidRDefault="00FA4AAC" w:rsidP="00C84F80"/>
        </w:tc>
      </w:tr>
      <w:tr w:rsidR="00BC1752" w14:paraId="6427C96F" w14:textId="77777777" w:rsidTr="00055526">
        <w:trPr>
          <w:cantSplit/>
        </w:trPr>
        <w:tc>
          <w:tcPr>
            <w:tcW w:w="567" w:type="dxa"/>
          </w:tcPr>
          <w:p w14:paraId="6427C96C" w14:textId="77777777" w:rsidR="001D7AF0" w:rsidRDefault="00FA4AA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427C96D" w14:textId="77777777" w:rsidR="006E04A4" w:rsidRDefault="00FA4AAC" w:rsidP="000326E3">
            <w:r>
              <w:t>2023/24:305 av Yasmine Bladelius (S)</w:t>
            </w:r>
            <w:r>
              <w:br/>
              <w:t>Vårdpersonalens möjligheter att tillgodose patienters behov</w:t>
            </w:r>
            <w:r>
              <w:br/>
              <w:t>2023/24:306 av Karin Sundin (S)</w:t>
            </w:r>
            <w:r>
              <w:br/>
              <w:t>Alla barns rätt till bästa möjl</w:t>
            </w:r>
            <w:r>
              <w:t>iga hälsa och sjukvård</w:t>
            </w:r>
            <w:r>
              <w:br/>
              <w:t>2023/24:308 av Dzenan Cisija (S)</w:t>
            </w:r>
            <w:r>
              <w:br/>
              <w:t>Sjukvårdspersonalens anmälningsplikt</w:t>
            </w:r>
          </w:p>
        </w:tc>
        <w:tc>
          <w:tcPr>
            <w:tcW w:w="2055" w:type="dxa"/>
          </w:tcPr>
          <w:p w14:paraId="6427C96E" w14:textId="77777777" w:rsidR="006E04A4" w:rsidRDefault="00FA4AAC" w:rsidP="00C84F80"/>
        </w:tc>
      </w:tr>
      <w:tr w:rsidR="00BC1752" w14:paraId="6427C973" w14:textId="77777777" w:rsidTr="00055526">
        <w:trPr>
          <w:cantSplit/>
        </w:trPr>
        <w:tc>
          <w:tcPr>
            <w:tcW w:w="567" w:type="dxa"/>
          </w:tcPr>
          <w:p w14:paraId="6427C970" w14:textId="77777777" w:rsidR="001D7AF0" w:rsidRDefault="00FA4AA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427C971" w14:textId="77777777" w:rsidR="006E04A4" w:rsidRDefault="00FA4AAC" w:rsidP="000326E3">
            <w:r>
              <w:t>2023/24:313 av Louise Thunström (S)</w:t>
            </w:r>
            <w:r>
              <w:br/>
              <w:t>En förbättrad klimakterievård</w:t>
            </w:r>
          </w:p>
        </w:tc>
        <w:tc>
          <w:tcPr>
            <w:tcW w:w="2055" w:type="dxa"/>
          </w:tcPr>
          <w:p w14:paraId="6427C972" w14:textId="77777777" w:rsidR="006E04A4" w:rsidRDefault="00FA4AAC" w:rsidP="00C84F80"/>
        </w:tc>
      </w:tr>
      <w:tr w:rsidR="00BC1752" w14:paraId="6427C977" w14:textId="77777777" w:rsidTr="00055526">
        <w:trPr>
          <w:cantSplit/>
        </w:trPr>
        <w:tc>
          <w:tcPr>
            <w:tcW w:w="567" w:type="dxa"/>
          </w:tcPr>
          <w:p w14:paraId="6427C974" w14:textId="77777777" w:rsidR="001D7AF0" w:rsidRDefault="00FA4AAC" w:rsidP="00C84F80">
            <w:pPr>
              <w:keepNext/>
            </w:pPr>
          </w:p>
        </w:tc>
        <w:tc>
          <w:tcPr>
            <w:tcW w:w="6663" w:type="dxa"/>
          </w:tcPr>
          <w:p w14:paraId="6427C975" w14:textId="77777777" w:rsidR="006E04A4" w:rsidRDefault="00FA4AAC" w:rsidP="000326E3">
            <w:pPr>
              <w:pStyle w:val="renderubrik"/>
            </w:pPr>
            <w:r>
              <w:t>Statsrådet Lotta Edholm (L)</w:t>
            </w:r>
          </w:p>
        </w:tc>
        <w:tc>
          <w:tcPr>
            <w:tcW w:w="2055" w:type="dxa"/>
          </w:tcPr>
          <w:p w14:paraId="6427C976" w14:textId="77777777" w:rsidR="006E04A4" w:rsidRDefault="00FA4AAC" w:rsidP="00C84F80">
            <w:pPr>
              <w:keepNext/>
            </w:pPr>
          </w:p>
        </w:tc>
      </w:tr>
      <w:tr w:rsidR="00BC1752" w14:paraId="6427C97B" w14:textId="77777777" w:rsidTr="00055526">
        <w:trPr>
          <w:cantSplit/>
        </w:trPr>
        <w:tc>
          <w:tcPr>
            <w:tcW w:w="567" w:type="dxa"/>
          </w:tcPr>
          <w:p w14:paraId="6427C978" w14:textId="77777777" w:rsidR="001D7AF0" w:rsidRDefault="00FA4AA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427C979" w14:textId="77777777" w:rsidR="006E04A4" w:rsidRDefault="00FA4AAC" w:rsidP="000326E3">
            <w:r>
              <w:t>2023/24:334 av Zinaida Kajevic (S)</w:t>
            </w:r>
            <w:r>
              <w:br/>
            </w:r>
            <w:r>
              <w:t>Kommunernas planeringsförutsättningar avseende förskoleplatser</w:t>
            </w:r>
          </w:p>
        </w:tc>
        <w:tc>
          <w:tcPr>
            <w:tcW w:w="2055" w:type="dxa"/>
          </w:tcPr>
          <w:p w14:paraId="6427C97A" w14:textId="77777777" w:rsidR="006E04A4" w:rsidRDefault="00FA4AAC" w:rsidP="00C84F80"/>
        </w:tc>
      </w:tr>
      <w:tr w:rsidR="00BC1752" w14:paraId="6427C97F" w14:textId="77777777" w:rsidTr="00055526">
        <w:trPr>
          <w:cantSplit/>
        </w:trPr>
        <w:tc>
          <w:tcPr>
            <w:tcW w:w="567" w:type="dxa"/>
          </w:tcPr>
          <w:p w14:paraId="6427C97C" w14:textId="77777777" w:rsidR="001D7AF0" w:rsidRDefault="00FA4AAC" w:rsidP="00C84F80">
            <w:pPr>
              <w:keepNext/>
            </w:pPr>
          </w:p>
        </w:tc>
        <w:tc>
          <w:tcPr>
            <w:tcW w:w="6663" w:type="dxa"/>
          </w:tcPr>
          <w:p w14:paraId="6427C97D" w14:textId="77777777" w:rsidR="006E04A4" w:rsidRDefault="00FA4AAC" w:rsidP="000326E3">
            <w:pPr>
              <w:pStyle w:val="renderubrik"/>
            </w:pPr>
            <w:r>
              <w:t>Statsrådet Jessika Roswall (M)</w:t>
            </w:r>
          </w:p>
        </w:tc>
        <w:tc>
          <w:tcPr>
            <w:tcW w:w="2055" w:type="dxa"/>
          </w:tcPr>
          <w:p w14:paraId="6427C97E" w14:textId="77777777" w:rsidR="006E04A4" w:rsidRDefault="00FA4AAC" w:rsidP="00C84F80">
            <w:pPr>
              <w:keepNext/>
            </w:pPr>
          </w:p>
        </w:tc>
      </w:tr>
      <w:tr w:rsidR="00BC1752" w14:paraId="6427C983" w14:textId="77777777" w:rsidTr="00055526">
        <w:trPr>
          <w:cantSplit/>
        </w:trPr>
        <w:tc>
          <w:tcPr>
            <w:tcW w:w="567" w:type="dxa"/>
          </w:tcPr>
          <w:p w14:paraId="6427C980" w14:textId="77777777" w:rsidR="001D7AF0" w:rsidRDefault="00FA4AA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427C981" w14:textId="77777777" w:rsidR="006E04A4" w:rsidRDefault="00FA4AAC" w:rsidP="000326E3">
            <w:r>
              <w:t>2023/24:324 av Matilda Ernkrans (S)</w:t>
            </w:r>
            <w:r>
              <w:br/>
              <w:t>EU:s toppmöte och ekonomiskt stöd till Ukraina</w:t>
            </w:r>
          </w:p>
        </w:tc>
        <w:tc>
          <w:tcPr>
            <w:tcW w:w="2055" w:type="dxa"/>
          </w:tcPr>
          <w:p w14:paraId="6427C982" w14:textId="77777777" w:rsidR="006E04A4" w:rsidRDefault="00FA4AAC" w:rsidP="00C84F80"/>
        </w:tc>
      </w:tr>
      <w:tr w:rsidR="00BC1752" w14:paraId="6427C987" w14:textId="77777777" w:rsidTr="00055526">
        <w:trPr>
          <w:cantSplit/>
        </w:trPr>
        <w:tc>
          <w:tcPr>
            <w:tcW w:w="567" w:type="dxa"/>
          </w:tcPr>
          <w:p w14:paraId="6427C984" w14:textId="77777777" w:rsidR="001D7AF0" w:rsidRDefault="00FA4AAC" w:rsidP="00C84F80">
            <w:pPr>
              <w:keepNext/>
            </w:pPr>
          </w:p>
        </w:tc>
        <w:tc>
          <w:tcPr>
            <w:tcW w:w="6663" w:type="dxa"/>
          </w:tcPr>
          <w:p w14:paraId="6427C985" w14:textId="77777777" w:rsidR="006E04A4" w:rsidRDefault="00FA4AAC" w:rsidP="000326E3">
            <w:pPr>
              <w:pStyle w:val="renderubrik"/>
            </w:pPr>
            <w:r>
              <w:t>Statsrådet Johan Forssell (M)</w:t>
            </w:r>
          </w:p>
        </w:tc>
        <w:tc>
          <w:tcPr>
            <w:tcW w:w="2055" w:type="dxa"/>
          </w:tcPr>
          <w:p w14:paraId="6427C986" w14:textId="77777777" w:rsidR="006E04A4" w:rsidRDefault="00FA4AAC" w:rsidP="00C84F80">
            <w:pPr>
              <w:keepNext/>
            </w:pPr>
          </w:p>
        </w:tc>
      </w:tr>
      <w:tr w:rsidR="00BC1752" w14:paraId="6427C98B" w14:textId="77777777" w:rsidTr="00055526">
        <w:trPr>
          <w:cantSplit/>
        </w:trPr>
        <w:tc>
          <w:tcPr>
            <w:tcW w:w="567" w:type="dxa"/>
          </w:tcPr>
          <w:p w14:paraId="6427C988" w14:textId="77777777" w:rsidR="001D7AF0" w:rsidRDefault="00FA4AA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427C989" w14:textId="77777777" w:rsidR="006E04A4" w:rsidRDefault="00FA4AAC" w:rsidP="000326E3">
            <w:r>
              <w:t>2023/24:304 av Ola Möller (S)</w:t>
            </w:r>
            <w:r>
              <w:br/>
            </w:r>
            <w:r>
              <w:t>Biståndet till Palestina</w:t>
            </w:r>
          </w:p>
        </w:tc>
        <w:tc>
          <w:tcPr>
            <w:tcW w:w="2055" w:type="dxa"/>
          </w:tcPr>
          <w:p w14:paraId="6427C98A" w14:textId="77777777" w:rsidR="006E04A4" w:rsidRDefault="00FA4AAC" w:rsidP="00C84F80"/>
        </w:tc>
      </w:tr>
      <w:tr w:rsidR="00BC1752" w14:paraId="6427C98F" w14:textId="77777777" w:rsidTr="00055526">
        <w:trPr>
          <w:cantSplit/>
        </w:trPr>
        <w:tc>
          <w:tcPr>
            <w:tcW w:w="567" w:type="dxa"/>
          </w:tcPr>
          <w:p w14:paraId="6427C98C" w14:textId="77777777" w:rsidR="001D7AF0" w:rsidRDefault="00FA4AA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427C98D" w14:textId="77777777" w:rsidR="006E04A4" w:rsidRDefault="00FA4AAC" w:rsidP="000326E3">
            <w:r>
              <w:t>2023/24:314 av Åsa Eriksson (S)</w:t>
            </w:r>
            <w:r>
              <w:br/>
              <w:t>Kampen för demokrati i Kambodja</w:t>
            </w:r>
          </w:p>
        </w:tc>
        <w:tc>
          <w:tcPr>
            <w:tcW w:w="2055" w:type="dxa"/>
          </w:tcPr>
          <w:p w14:paraId="6427C98E" w14:textId="77777777" w:rsidR="006E04A4" w:rsidRDefault="00FA4AAC" w:rsidP="00C84F80"/>
        </w:tc>
      </w:tr>
      <w:tr w:rsidR="00BC1752" w14:paraId="6427C993" w14:textId="77777777" w:rsidTr="00055526">
        <w:trPr>
          <w:cantSplit/>
        </w:trPr>
        <w:tc>
          <w:tcPr>
            <w:tcW w:w="567" w:type="dxa"/>
          </w:tcPr>
          <w:p w14:paraId="6427C990" w14:textId="77777777" w:rsidR="001D7AF0" w:rsidRDefault="00FA4AAC" w:rsidP="00C84F80">
            <w:pPr>
              <w:keepNext/>
            </w:pPr>
          </w:p>
        </w:tc>
        <w:tc>
          <w:tcPr>
            <w:tcW w:w="6663" w:type="dxa"/>
          </w:tcPr>
          <w:p w14:paraId="6427C991" w14:textId="77777777" w:rsidR="006E04A4" w:rsidRDefault="00FA4AAC" w:rsidP="000326E3">
            <w:pPr>
              <w:pStyle w:val="renderubrik"/>
            </w:pPr>
            <w:r>
              <w:t>Statsrådet Niklas Wykman (M)</w:t>
            </w:r>
          </w:p>
        </w:tc>
        <w:tc>
          <w:tcPr>
            <w:tcW w:w="2055" w:type="dxa"/>
          </w:tcPr>
          <w:p w14:paraId="6427C992" w14:textId="77777777" w:rsidR="006E04A4" w:rsidRDefault="00FA4AAC" w:rsidP="00C84F80">
            <w:pPr>
              <w:keepNext/>
            </w:pPr>
          </w:p>
        </w:tc>
      </w:tr>
      <w:tr w:rsidR="00BC1752" w14:paraId="6427C997" w14:textId="77777777" w:rsidTr="00055526">
        <w:trPr>
          <w:cantSplit/>
        </w:trPr>
        <w:tc>
          <w:tcPr>
            <w:tcW w:w="567" w:type="dxa"/>
          </w:tcPr>
          <w:p w14:paraId="6427C994" w14:textId="77777777" w:rsidR="001D7AF0" w:rsidRDefault="00FA4AA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427C995" w14:textId="77777777" w:rsidR="006E04A4" w:rsidRDefault="00FA4AAC" w:rsidP="000326E3">
            <w:r>
              <w:t>2023/24:303 av Linus Sköld (S)</w:t>
            </w:r>
            <w:r>
              <w:br/>
              <w:t>Förstärkt ojämlikhet på grund av höga kostnader</w:t>
            </w:r>
          </w:p>
        </w:tc>
        <w:tc>
          <w:tcPr>
            <w:tcW w:w="2055" w:type="dxa"/>
          </w:tcPr>
          <w:p w14:paraId="6427C996" w14:textId="77777777" w:rsidR="006E04A4" w:rsidRDefault="00FA4AAC" w:rsidP="00C84F80"/>
        </w:tc>
      </w:tr>
    </w:tbl>
    <w:p w14:paraId="1B06A2C6" w14:textId="77777777" w:rsidR="00FA4AAC" w:rsidRDefault="00FA4AAC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C1752" w14:paraId="6427C99B" w14:textId="77777777" w:rsidTr="00055526">
        <w:trPr>
          <w:cantSplit/>
        </w:trPr>
        <w:tc>
          <w:tcPr>
            <w:tcW w:w="567" w:type="dxa"/>
          </w:tcPr>
          <w:p w14:paraId="6427C998" w14:textId="5DF855F6" w:rsidR="001D7AF0" w:rsidRDefault="00FA4AAC" w:rsidP="00C84F80">
            <w:pPr>
              <w:keepNext/>
            </w:pPr>
          </w:p>
        </w:tc>
        <w:tc>
          <w:tcPr>
            <w:tcW w:w="6663" w:type="dxa"/>
          </w:tcPr>
          <w:p w14:paraId="6427C999" w14:textId="77777777" w:rsidR="006E04A4" w:rsidRDefault="00FA4AAC" w:rsidP="000326E3">
            <w:pPr>
              <w:pStyle w:val="renderubrik"/>
            </w:pPr>
            <w:r>
              <w:t>Statsrådet Carl-Oskar Bohlin (M)</w:t>
            </w:r>
          </w:p>
        </w:tc>
        <w:tc>
          <w:tcPr>
            <w:tcW w:w="2055" w:type="dxa"/>
          </w:tcPr>
          <w:p w14:paraId="6427C99A" w14:textId="77777777" w:rsidR="006E04A4" w:rsidRDefault="00FA4AAC" w:rsidP="00C84F80">
            <w:pPr>
              <w:keepNext/>
            </w:pPr>
          </w:p>
        </w:tc>
      </w:tr>
      <w:tr w:rsidR="00BC1752" w14:paraId="6427C99F" w14:textId="77777777" w:rsidTr="00055526">
        <w:trPr>
          <w:cantSplit/>
        </w:trPr>
        <w:tc>
          <w:tcPr>
            <w:tcW w:w="567" w:type="dxa"/>
          </w:tcPr>
          <w:p w14:paraId="6427C99C" w14:textId="77777777" w:rsidR="001D7AF0" w:rsidRDefault="00FA4AA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427C99D" w14:textId="77777777" w:rsidR="006E04A4" w:rsidRDefault="00FA4AAC" w:rsidP="000326E3">
            <w:r>
              <w:t>2023/24:335 av Adrian Magnusson (S)</w:t>
            </w:r>
            <w:r>
              <w:br/>
              <w:t>Kaoset på E22:an</w:t>
            </w:r>
          </w:p>
        </w:tc>
        <w:tc>
          <w:tcPr>
            <w:tcW w:w="2055" w:type="dxa"/>
          </w:tcPr>
          <w:p w14:paraId="6427C99E" w14:textId="77777777" w:rsidR="006E04A4" w:rsidRDefault="00FA4AAC" w:rsidP="00C84F80"/>
        </w:tc>
      </w:tr>
      <w:tr w:rsidR="00BC1752" w14:paraId="6427C9A3" w14:textId="77777777" w:rsidTr="00055526">
        <w:trPr>
          <w:cantSplit/>
        </w:trPr>
        <w:tc>
          <w:tcPr>
            <w:tcW w:w="567" w:type="dxa"/>
          </w:tcPr>
          <w:p w14:paraId="6427C9A0" w14:textId="77777777" w:rsidR="001D7AF0" w:rsidRDefault="00FA4AA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427C9A1" w14:textId="77777777" w:rsidR="006E04A4" w:rsidRDefault="00FA4AAC" w:rsidP="000326E3">
            <w:r>
              <w:t>2023/24:336 av Per-Arne Håkansson (S)</w:t>
            </w:r>
            <w:r>
              <w:br/>
              <w:t>Krigs- och krisberedskapens påverkan på privathushåll</w:t>
            </w:r>
          </w:p>
        </w:tc>
        <w:tc>
          <w:tcPr>
            <w:tcW w:w="2055" w:type="dxa"/>
          </w:tcPr>
          <w:p w14:paraId="6427C9A2" w14:textId="77777777" w:rsidR="006E04A4" w:rsidRDefault="00FA4AAC" w:rsidP="00C84F80"/>
        </w:tc>
      </w:tr>
    </w:tbl>
    <w:p w14:paraId="6427C9A4" w14:textId="77777777" w:rsidR="00517888" w:rsidRPr="00F221DA" w:rsidRDefault="00FA4AAC" w:rsidP="00137840">
      <w:pPr>
        <w:pStyle w:val="Blankrad"/>
      </w:pPr>
      <w:r>
        <w:t xml:space="preserve">     </w:t>
      </w:r>
    </w:p>
    <w:p w14:paraId="6427C9A5" w14:textId="77777777" w:rsidR="00121B42" w:rsidRDefault="00FA4AAC" w:rsidP="00121B42">
      <w:pPr>
        <w:pStyle w:val="Blankrad"/>
      </w:pPr>
      <w:r>
        <w:t xml:space="preserve">     </w:t>
      </w:r>
    </w:p>
    <w:p w14:paraId="6427C9A6" w14:textId="77777777" w:rsidR="006E04A4" w:rsidRPr="00F221DA" w:rsidRDefault="00FA4AA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C1752" w14:paraId="6427C9A9" w14:textId="77777777" w:rsidTr="00D774A8">
        <w:tc>
          <w:tcPr>
            <w:tcW w:w="567" w:type="dxa"/>
          </w:tcPr>
          <w:p w14:paraId="6427C9A7" w14:textId="77777777" w:rsidR="00D774A8" w:rsidRDefault="00FA4AAC">
            <w:pPr>
              <w:pStyle w:val="IngenText"/>
            </w:pPr>
          </w:p>
        </w:tc>
        <w:tc>
          <w:tcPr>
            <w:tcW w:w="8718" w:type="dxa"/>
          </w:tcPr>
          <w:p w14:paraId="6427C9A8" w14:textId="77777777" w:rsidR="00D774A8" w:rsidRDefault="00FA4AA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427C9AA" w14:textId="77777777" w:rsidR="006E04A4" w:rsidRPr="00852BA1" w:rsidRDefault="00FA4AA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C9BC" w14:textId="77777777" w:rsidR="00000000" w:rsidRDefault="00FA4AAC">
      <w:pPr>
        <w:spacing w:line="240" w:lineRule="auto"/>
      </w:pPr>
      <w:r>
        <w:separator/>
      </w:r>
    </w:p>
  </w:endnote>
  <w:endnote w:type="continuationSeparator" w:id="0">
    <w:p w14:paraId="6427C9BE" w14:textId="77777777" w:rsidR="00000000" w:rsidRDefault="00FA4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C9B0" w14:textId="77777777" w:rsidR="00BE217A" w:rsidRDefault="00FA4A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C9B1" w14:textId="77777777" w:rsidR="00D73249" w:rsidRDefault="00FA4AA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427C9B2" w14:textId="77777777" w:rsidR="00D73249" w:rsidRDefault="00FA4A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C9B6" w14:textId="77777777" w:rsidR="00D73249" w:rsidRDefault="00FA4AA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427C9B7" w14:textId="77777777" w:rsidR="00D73249" w:rsidRDefault="00FA4A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C9B8" w14:textId="77777777" w:rsidR="00000000" w:rsidRDefault="00FA4AAC">
      <w:pPr>
        <w:spacing w:line="240" w:lineRule="auto"/>
      </w:pPr>
      <w:r>
        <w:separator/>
      </w:r>
    </w:p>
  </w:footnote>
  <w:footnote w:type="continuationSeparator" w:id="0">
    <w:p w14:paraId="6427C9BA" w14:textId="77777777" w:rsidR="00000000" w:rsidRDefault="00FA4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C9AB" w14:textId="77777777" w:rsidR="00BE217A" w:rsidRDefault="00FA4A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C9AC" w14:textId="77777777" w:rsidR="00D73249" w:rsidRDefault="00FA4AA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23 januari 2024</w:t>
    </w:r>
    <w:r>
      <w:fldChar w:fldCharType="end"/>
    </w:r>
  </w:p>
  <w:p w14:paraId="6427C9AD" w14:textId="77777777" w:rsidR="00D73249" w:rsidRDefault="00FA4AA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427C9AE" w14:textId="77777777" w:rsidR="00D73249" w:rsidRDefault="00FA4AAC"/>
  <w:p w14:paraId="6427C9AF" w14:textId="77777777" w:rsidR="00D73249" w:rsidRDefault="00FA4A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C9B3" w14:textId="77777777" w:rsidR="00D73249" w:rsidRDefault="00FA4AA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427C9B8" wp14:editId="6427C9B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7C9B4" w14:textId="77777777" w:rsidR="00D73249" w:rsidRDefault="00FA4AAC" w:rsidP="00BE217A">
    <w:pPr>
      <w:pStyle w:val="Dokumentrubrik"/>
      <w:spacing w:after="360"/>
    </w:pPr>
    <w:r>
      <w:t>Föredragningslista</w:t>
    </w:r>
  </w:p>
  <w:p w14:paraId="6427C9B5" w14:textId="77777777" w:rsidR="00D73249" w:rsidRDefault="00FA4A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C1082C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A647D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1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86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08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E6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E4B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45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5CE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C1752"/>
    <w:rsid w:val="00BC1752"/>
    <w:rsid w:val="00F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C908"/>
  <w15:docId w15:val="{B9EFDFD6-52B1-4A8C-A09D-3F122D83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2024-01-23</SAFIR_Sammantradesdatum_Doc>
    <SAFIR_SammantradeID xmlns="C07A1A6C-0B19-41D9-BDF8-F523BA3921EB">fcdfa353-b49b-4a75-92d0-ab63f72b0893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A097AED5-DEC5-4AD7-A599-2E9E011EA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microsoft.com/office/2006/metadata/properties"/>
    <ds:schemaRef ds:uri="C07A1A6C-0B19-41D9-BDF8-F523BA3921EB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264</TotalTime>
  <Pages>3</Pages>
  <Words>345</Words>
  <Characters>2281</Characters>
  <Application>Microsoft Office Word</Application>
  <DocSecurity>0</DocSecurity>
  <Lines>162</Lines>
  <Paragraphs>77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2024-01-22T11:36:00Z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23 januari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