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80286CF" w14:textId="77777777">
      <w:pPr>
        <w:pStyle w:val="Normalutanindragellerluft"/>
      </w:pPr>
      <w:r>
        <w:t xml:space="preserve"> </w:t>
      </w:r>
    </w:p>
    <w:sdt>
      <w:sdtPr>
        <w:alias w:val="CC_Boilerplate_4"/>
        <w:tag w:val="CC_Boilerplate_4"/>
        <w:id w:val="-1644581176"/>
        <w:lock w:val="sdtLocked"/>
        <w:placeholder>
          <w:docPart w:val="5DEB3EB549D44AABA7895FDA1D353B76"/>
        </w:placeholder>
        <w15:appearance w15:val="hidden"/>
        <w:text/>
      </w:sdtPr>
      <w:sdtEndPr/>
      <w:sdtContent>
        <w:p w:rsidRPr="009B062B" w:rsidR="00AF30DD" w:rsidP="009B062B" w:rsidRDefault="00AF30DD" w14:paraId="680286D0" w14:textId="77777777">
          <w:pPr>
            <w:pStyle w:val="RubrikFrslagTIllRiksdagsbeslut"/>
          </w:pPr>
          <w:r w:rsidRPr="009B062B">
            <w:t>Förslag till riksdagsbeslut</w:t>
          </w:r>
        </w:p>
      </w:sdtContent>
    </w:sdt>
    <w:sdt>
      <w:sdtPr>
        <w:alias w:val="Yrkande 1"/>
        <w:tag w:val="83746cc7-6bd4-4905-80ea-0677d799a3e1"/>
        <w:id w:val="1611001379"/>
        <w:lock w:val="sdtLocked"/>
      </w:sdtPr>
      <w:sdtEndPr/>
      <w:sdtContent>
        <w:p w:rsidR="009E20CA" w:rsidRDefault="009928FF" w14:paraId="680286D1" w14:textId="77777777">
          <w:pPr>
            <w:pStyle w:val="Frslagstext"/>
            <w:numPr>
              <w:ilvl w:val="0"/>
              <w:numId w:val="0"/>
            </w:numPr>
          </w:pPr>
          <w:r>
            <w:t>Riksdagen ställer sig bakom det som anförs i motionen om tillsynsavgifter för kommersiell service och tillkännager detta för regeringen.</w:t>
          </w:r>
        </w:p>
      </w:sdtContent>
    </w:sdt>
    <w:p w:rsidRPr="009B062B" w:rsidR="00AF30DD" w:rsidP="009B062B" w:rsidRDefault="000156D9" w14:paraId="680286D2" w14:textId="77777777">
      <w:pPr>
        <w:pStyle w:val="Rubrik1"/>
      </w:pPr>
      <w:bookmarkStart w:name="MotionsStart" w:id="0"/>
      <w:bookmarkEnd w:id="0"/>
      <w:r w:rsidRPr="009B062B">
        <w:t>Motivering</w:t>
      </w:r>
    </w:p>
    <w:p w:rsidRPr="00273F08" w:rsidR="00273F08" w:rsidP="00273F08" w:rsidRDefault="00273F08" w14:paraId="680286D3" w14:textId="77777777">
      <w:pPr>
        <w:pStyle w:val="Normalutanindragellerluft"/>
      </w:pPr>
      <w:r w:rsidRPr="00273F08">
        <w:t>Runt om i Sverige så spelar den småskaliga lan</w:t>
      </w:r>
      <w:bookmarkStart w:name="_GoBack" w:id="1"/>
      <w:bookmarkEnd w:id="1"/>
      <w:r w:rsidRPr="00273F08">
        <w:t xml:space="preserve">thandeln en stor roll för lokalsamhället och för en bygds förmåga att överleva. Förutom att fungera som livsmedelsbutik så är man ofta ombud för kommersiell service som ATG-spel, systembolag och post. Den senare servicen omsätter ofta förhållandevis små belopp men än ändå viktig både för lanthandelns överlevnadsförmåga och för det omkringliggande samhället. Denna service, liksom livsmedelsförsäljningen, är också föremål för tillsyn från kommun och stat. Många lanthandlare anser idag att kopplingen mellan de avgifter de betalar för tillsyn och storleken på omsättningen av verksamheten är alldeles för svag. Det är ofta en liten skillnad mellan vad en stor livsmedelsbutik och en liten lanthandel får betala i avgifter för att bedriva kommersiell service, detta trots att skillnaderna i den faktiska tillsynen som sker på plats i butikerna är väldigt stor. Det finns lanthandlare som betalar sina kontrollavgifter år efter år utan att få ett besök av en inspektör, delvis därför att dessa är upptagna med att inspektera stora butiker som omsätter hundratals miljoner kronor. Det vore därför rimligt att avgiftssystemet i högre grad än idag anpassades efter faktisk omsättning av den verksamhet som ska inspekteras. </w:t>
      </w:r>
    </w:p>
    <w:p w:rsidRPr="00093F48" w:rsidR="00093F48" w:rsidP="00093F48" w:rsidRDefault="00093F48" w14:paraId="680286D4" w14:textId="77777777">
      <w:pPr>
        <w:pStyle w:val="Normalutanindragellerluft"/>
      </w:pPr>
    </w:p>
    <w:sdt>
      <w:sdtPr>
        <w:rPr>
          <w:i/>
          <w:noProof/>
        </w:rPr>
        <w:alias w:val="CC_Underskrifter"/>
        <w:tag w:val="CC_Underskrifter"/>
        <w:id w:val="583496634"/>
        <w:lock w:val="sdtContentLocked"/>
        <w:placeholder>
          <w:docPart w:val="F26FA469A6E84A21B64684D909F9C17B"/>
        </w:placeholder>
        <w15:appearance w15:val="hidden"/>
      </w:sdtPr>
      <w:sdtEndPr>
        <w:rPr>
          <w:i w:val="0"/>
          <w:noProof w:val="0"/>
        </w:rPr>
      </w:sdtEndPr>
      <w:sdtContent>
        <w:p w:rsidR="004801AC" w:rsidP="00104D41" w:rsidRDefault="00575123" w14:paraId="680286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D97D03" w:rsidRDefault="00D97D03" w14:paraId="680286D9" w14:textId="77777777"/>
    <w:sectPr w:rsidR="00D97D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86DB" w14:textId="77777777" w:rsidR="00222863" w:rsidRDefault="00222863" w:rsidP="000C1CAD">
      <w:pPr>
        <w:spacing w:line="240" w:lineRule="auto"/>
      </w:pPr>
      <w:r>
        <w:separator/>
      </w:r>
    </w:p>
  </w:endnote>
  <w:endnote w:type="continuationSeparator" w:id="0">
    <w:p w14:paraId="680286DC" w14:textId="77777777" w:rsidR="00222863" w:rsidRDefault="002228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86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86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512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80B4A" w14:textId="77777777" w:rsidR="00575123" w:rsidRDefault="005751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86D9" w14:textId="77777777" w:rsidR="00222863" w:rsidRDefault="00222863" w:rsidP="000C1CAD">
      <w:pPr>
        <w:spacing w:line="240" w:lineRule="auto"/>
      </w:pPr>
      <w:r>
        <w:separator/>
      </w:r>
    </w:p>
  </w:footnote>
  <w:footnote w:type="continuationSeparator" w:id="0">
    <w:p w14:paraId="680286DA" w14:textId="77777777" w:rsidR="00222863" w:rsidRDefault="002228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0286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286ED" wp14:anchorId="68028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5123" w14:paraId="680286EE" w14:textId="77777777">
                          <w:pPr>
                            <w:jc w:val="right"/>
                          </w:pPr>
                          <w:sdt>
                            <w:sdtPr>
                              <w:alias w:val="CC_Noformat_Partikod"/>
                              <w:tag w:val="CC_Noformat_Partikod"/>
                              <w:id w:val="-53464382"/>
                              <w:placeholder>
                                <w:docPart w:val="D11F76991452458DBCCEA6A68C3E868A"/>
                              </w:placeholder>
                              <w:text/>
                            </w:sdtPr>
                            <w:sdtEndPr/>
                            <w:sdtContent>
                              <w:r w:rsidR="00273F08">
                                <w:t>M</w:t>
                              </w:r>
                            </w:sdtContent>
                          </w:sdt>
                          <w:sdt>
                            <w:sdtPr>
                              <w:alias w:val="CC_Noformat_Partinummer"/>
                              <w:tag w:val="CC_Noformat_Partinummer"/>
                              <w:id w:val="-1709555926"/>
                              <w:placeholder>
                                <w:docPart w:val="4C63FC53D86445E4A1C967AE610CC898"/>
                              </w:placeholder>
                              <w:text/>
                            </w:sdtPr>
                            <w:sdtEndPr/>
                            <w:sdtContent>
                              <w:r w:rsidR="00273F08">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2863">
                    <w:pPr>
                      <w:jc w:val="right"/>
                    </w:pPr>
                    <w:sdt>
                      <w:sdtPr>
                        <w:alias w:val="CC_Noformat_Partikod"/>
                        <w:tag w:val="CC_Noformat_Partikod"/>
                        <w:id w:val="-53464382"/>
                        <w:placeholder>
                          <w:docPart w:val="D11F76991452458DBCCEA6A68C3E868A"/>
                        </w:placeholder>
                        <w:text/>
                      </w:sdtPr>
                      <w:sdtEndPr/>
                      <w:sdtContent>
                        <w:r w:rsidR="00273F08">
                          <w:t>M</w:t>
                        </w:r>
                      </w:sdtContent>
                    </w:sdt>
                    <w:sdt>
                      <w:sdtPr>
                        <w:alias w:val="CC_Noformat_Partinummer"/>
                        <w:tag w:val="CC_Noformat_Partinummer"/>
                        <w:id w:val="-1709555926"/>
                        <w:placeholder>
                          <w:docPart w:val="4C63FC53D86445E4A1C967AE610CC898"/>
                        </w:placeholder>
                        <w:text/>
                      </w:sdtPr>
                      <w:sdtEndPr/>
                      <w:sdtContent>
                        <w:r w:rsidR="00273F08">
                          <w:t>1528</w:t>
                        </w:r>
                      </w:sdtContent>
                    </w:sdt>
                  </w:p>
                </w:txbxContent>
              </v:textbox>
              <w10:wrap anchorx="page"/>
            </v:shape>
          </w:pict>
        </mc:Fallback>
      </mc:AlternateContent>
    </w:r>
  </w:p>
  <w:p w:rsidRPr="00293C4F" w:rsidR="007A5507" w:rsidP="00776B74" w:rsidRDefault="007A5507" w14:paraId="680286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123" w14:paraId="680286DF" w14:textId="77777777">
    <w:pPr>
      <w:jc w:val="right"/>
    </w:pPr>
    <w:sdt>
      <w:sdtPr>
        <w:alias w:val="CC_Noformat_Partikod"/>
        <w:tag w:val="CC_Noformat_Partikod"/>
        <w:id w:val="559911109"/>
        <w:text/>
      </w:sdtPr>
      <w:sdtEndPr/>
      <w:sdtContent>
        <w:r w:rsidR="00273F08">
          <w:t>M</w:t>
        </w:r>
      </w:sdtContent>
    </w:sdt>
    <w:sdt>
      <w:sdtPr>
        <w:alias w:val="CC_Noformat_Partinummer"/>
        <w:tag w:val="CC_Noformat_Partinummer"/>
        <w:id w:val="1197820850"/>
        <w:text/>
      </w:sdtPr>
      <w:sdtEndPr/>
      <w:sdtContent>
        <w:r w:rsidR="00273F08">
          <w:t>1528</w:t>
        </w:r>
      </w:sdtContent>
    </w:sdt>
  </w:p>
  <w:p w:rsidR="007A5507" w:rsidP="00776B74" w:rsidRDefault="007A5507" w14:paraId="680286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75123" w14:paraId="680286E3" w14:textId="77777777">
    <w:pPr>
      <w:jc w:val="right"/>
    </w:pPr>
    <w:sdt>
      <w:sdtPr>
        <w:alias w:val="CC_Noformat_Partikod"/>
        <w:tag w:val="CC_Noformat_Partikod"/>
        <w:id w:val="1471015553"/>
        <w:text/>
      </w:sdtPr>
      <w:sdtEndPr/>
      <w:sdtContent>
        <w:r w:rsidR="00273F08">
          <w:t>M</w:t>
        </w:r>
      </w:sdtContent>
    </w:sdt>
    <w:sdt>
      <w:sdtPr>
        <w:alias w:val="CC_Noformat_Partinummer"/>
        <w:tag w:val="CC_Noformat_Partinummer"/>
        <w:id w:val="-2014525982"/>
        <w:text/>
      </w:sdtPr>
      <w:sdtEndPr/>
      <w:sdtContent>
        <w:r w:rsidR="00273F08">
          <w:t>1528</w:t>
        </w:r>
      </w:sdtContent>
    </w:sdt>
  </w:p>
  <w:p w:rsidR="007A5507" w:rsidP="00A314CF" w:rsidRDefault="00575123" w14:paraId="680286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80286E5" w14:textId="77777777">
    <w:pPr>
      <w:pStyle w:val="FSHNormal"/>
      <w:spacing w:before="40"/>
    </w:pPr>
  </w:p>
  <w:p w:rsidRPr="008227B3" w:rsidR="007A5507" w:rsidP="008227B3" w:rsidRDefault="00575123" w14:paraId="680286E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5123" w14:paraId="680286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:974</w:t>
        </w:r>
      </w:sdtContent>
    </w:sdt>
  </w:p>
  <w:p w:rsidR="007A5507" w:rsidP="00E03A3D" w:rsidRDefault="00575123" w14:paraId="680286E8"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273F08" w14:paraId="680286E9" w14:textId="77777777">
        <w:pPr>
          <w:pStyle w:val="FSHRub2"/>
        </w:pPr>
        <w:r>
          <w:t>Tillsynsavgifter för kommersiell 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680286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3F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D41"/>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863"/>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F0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123"/>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8FF"/>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0CA"/>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B4D"/>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D03"/>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323"/>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0286CF"/>
  <w15:chartTrackingRefBased/>
  <w15:docId w15:val="{019343B0-36A6-486C-AAF9-5688BD74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EB3EB549D44AABA7895FDA1D353B76"/>
        <w:category>
          <w:name w:val="Allmänt"/>
          <w:gallery w:val="placeholder"/>
        </w:category>
        <w:types>
          <w:type w:val="bbPlcHdr"/>
        </w:types>
        <w:behaviors>
          <w:behavior w:val="content"/>
        </w:behaviors>
        <w:guid w:val="{DE1CE23A-DD79-435F-AF2D-624771B8348C}"/>
      </w:docPartPr>
      <w:docPartBody>
        <w:p w:rsidR="00E05523" w:rsidRDefault="004E74C1">
          <w:pPr>
            <w:pStyle w:val="5DEB3EB549D44AABA7895FDA1D353B76"/>
          </w:pPr>
          <w:r w:rsidRPr="009A726D">
            <w:rPr>
              <w:rStyle w:val="Platshllartext"/>
            </w:rPr>
            <w:t>Klicka här för att ange text.</w:t>
          </w:r>
        </w:p>
      </w:docPartBody>
    </w:docPart>
    <w:docPart>
      <w:docPartPr>
        <w:name w:val="F26FA469A6E84A21B64684D909F9C17B"/>
        <w:category>
          <w:name w:val="Allmänt"/>
          <w:gallery w:val="placeholder"/>
        </w:category>
        <w:types>
          <w:type w:val="bbPlcHdr"/>
        </w:types>
        <w:behaviors>
          <w:behavior w:val="content"/>
        </w:behaviors>
        <w:guid w:val="{2A29CE75-45CD-474F-957B-1DE37DC14184}"/>
      </w:docPartPr>
      <w:docPartBody>
        <w:p w:rsidR="00E05523" w:rsidRDefault="004E74C1">
          <w:pPr>
            <w:pStyle w:val="F26FA469A6E84A21B64684D909F9C17B"/>
          </w:pPr>
          <w:r w:rsidRPr="002551EA">
            <w:rPr>
              <w:rStyle w:val="Platshllartext"/>
              <w:color w:val="808080" w:themeColor="background1" w:themeShade="80"/>
            </w:rPr>
            <w:t>[Motionärernas namn]</w:t>
          </w:r>
        </w:p>
      </w:docPartBody>
    </w:docPart>
    <w:docPart>
      <w:docPartPr>
        <w:name w:val="D11F76991452458DBCCEA6A68C3E868A"/>
        <w:category>
          <w:name w:val="Allmänt"/>
          <w:gallery w:val="placeholder"/>
        </w:category>
        <w:types>
          <w:type w:val="bbPlcHdr"/>
        </w:types>
        <w:behaviors>
          <w:behavior w:val="content"/>
        </w:behaviors>
        <w:guid w:val="{CADC6FA0-6B3C-496B-81FB-36FCFAE40AFD}"/>
      </w:docPartPr>
      <w:docPartBody>
        <w:p w:rsidR="00E05523" w:rsidRDefault="004E74C1">
          <w:pPr>
            <w:pStyle w:val="D11F76991452458DBCCEA6A68C3E868A"/>
          </w:pPr>
          <w:r>
            <w:rPr>
              <w:rStyle w:val="Platshllartext"/>
            </w:rPr>
            <w:t xml:space="preserve"> </w:t>
          </w:r>
        </w:p>
      </w:docPartBody>
    </w:docPart>
    <w:docPart>
      <w:docPartPr>
        <w:name w:val="4C63FC53D86445E4A1C967AE610CC898"/>
        <w:category>
          <w:name w:val="Allmänt"/>
          <w:gallery w:val="placeholder"/>
        </w:category>
        <w:types>
          <w:type w:val="bbPlcHdr"/>
        </w:types>
        <w:behaviors>
          <w:behavior w:val="content"/>
        </w:behaviors>
        <w:guid w:val="{14F4D01E-7E09-4A80-9EA3-AF939E46DE74}"/>
      </w:docPartPr>
      <w:docPartBody>
        <w:p w:rsidR="00E05523" w:rsidRDefault="004E74C1">
          <w:pPr>
            <w:pStyle w:val="4C63FC53D86445E4A1C967AE610CC8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C1"/>
    <w:rsid w:val="004E74C1"/>
    <w:rsid w:val="00E05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B3EB549D44AABA7895FDA1D353B76">
    <w:name w:val="5DEB3EB549D44AABA7895FDA1D353B76"/>
  </w:style>
  <w:style w:type="paragraph" w:customStyle="1" w:styleId="AC44C908197849ADA70F413BB61F3D43">
    <w:name w:val="AC44C908197849ADA70F413BB61F3D43"/>
  </w:style>
  <w:style w:type="paragraph" w:customStyle="1" w:styleId="015EB8F684A9421E84EA90817E4166DD">
    <w:name w:val="015EB8F684A9421E84EA90817E4166DD"/>
  </w:style>
  <w:style w:type="paragraph" w:customStyle="1" w:styleId="F26FA469A6E84A21B64684D909F9C17B">
    <w:name w:val="F26FA469A6E84A21B64684D909F9C17B"/>
  </w:style>
  <w:style w:type="paragraph" w:customStyle="1" w:styleId="D11F76991452458DBCCEA6A68C3E868A">
    <w:name w:val="D11F76991452458DBCCEA6A68C3E868A"/>
  </w:style>
  <w:style w:type="paragraph" w:customStyle="1" w:styleId="4C63FC53D86445E4A1C967AE610CC898">
    <w:name w:val="4C63FC53D86445E4A1C967AE610CC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7563</RubrikLookup>
    <MotionGuid xmlns="00d11361-0b92-4bae-a181-288d6a55b763">8af491ac-62b3-4c90-99fa-ac29ccb3c640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42491FA-E385-4227-8853-F794DCABF7C2}"/>
</file>

<file path=customXml/itemProps3.xml><?xml version="1.0" encoding="utf-8"?>
<ds:datastoreItem xmlns:ds="http://schemas.openxmlformats.org/officeDocument/2006/customXml" ds:itemID="{9FFFEF0C-DF1C-4EFF-9ED3-433B2C04AC58}"/>
</file>

<file path=customXml/itemProps4.xml><?xml version="1.0" encoding="utf-8"?>
<ds:datastoreItem xmlns:ds="http://schemas.openxmlformats.org/officeDocument/2006/customXml" ds:itemID="{1CEE770B-44DB-4E59-B9A8-F4CBD69FC849}"/>
</file>

<file path=customXml/itemProps5.xml><?xml version="1.0" encoding="utf-8"?>
<ds:datastoreItem xmlns:ds="http://schemas.openxmlformats.org/officeDocument/2006/customXml" ds:itemID="{DD103EEB-3AD1-442F-9800-0410E974354D}"/>
</file>

<file path=docProps/app.xml><?xml version="1.0" encoding="utf-8"?>
<Properties xmlns="http://schemas.openxmlformats.org/officeDocument/2006/extended-properties" xmlns:vt="http://schemas.openxmlformats.org/officeDocument/2006/docPropsVTypes">
  <Template>GranskaMot</Template>
  <TotalTime>5</TotalTime>
  <Pages>2</Pages>
  <Words>221</Words>
  <Characters>1255</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201617M1528 Tillsynsavgifter för kommersiell service</vt:lpstr>
      <vt:lpstr/>
    </vt:vector>
  </TitlesOfParts>
  <Company>Sveriges riksdag</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201617M1528 Tillsynsavgifter för kommersiell service</dc:title>
  <dc:subject/>
  <dc:creator>Riksdagsförvaltningen</dc:creator>
  <cp:keywords/>
  <dc:description/>
  <cp:lastModifiedBy>Sofie Verdin</cp:lastModifiedBy>
  <cp:revision>4</cp:revision>
  <cp:lastPrinted>2016-06-13T12:10:00Z</cp:lastPrinted>
  <dcterms:created xsi:type="dcterms:W3CDTF">2016-09-22T08:40:00Z</dcterms:created>
  <dcterms:modified xsi:type="dcterms:W3CDTF">2016-10-04T06:44:00Z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*T6FF2BF7391B9*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https://filur.riksdagen.se/drop/DropOffLibrary/T6FF2BF7391B9.docx</vt:lpwstr>
  </property>
  <property fmtid="{D5CDD505-2E9C-101B-9397-08002B2CF9AE}" pid="13" name="RevisionsOn">
    <vt:lpwstr>1</vt:lpwstr>
  </property>
</Properties>
</file>