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195019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8A4C10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AE6A57C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8A4C10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8A4C10">
              <w:rPr>
                <w:sz w:val="20"/>
              </w:rPr>
              <w:t>01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715E1861" w:rsidR="00CA7639" w:rsidRDefault="008A4C10" w:rsidP="00CA763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A7639" w:rsidRPr="00CA7639">
              <w:rPr>
                <w:sz w:val="20"/>
              </w:rPr>
              <w:t>:</w:t>
            </w:r>
            <w:r w:rsidR="006F39D0">
              <w:rPr>
                <w:sz w:val="20"/>
              </w:rPr>
              <w:t>4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161529">
              <w:rPr>
                <w:sz w:val="20"/>
              </w:rPr>
              <w:t>1</w:t>
            </w:r>
            <w:r w:rsidR="006F39D0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6F39D0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4A459940" w:rsidR="002F1B2F" w:rsidRDefault="008A4C10" w:rsidP="0013117A">
            <w:pPr>
              <w:rPr>
                <w:b/>
              </w:rPr>
            </w:pPr>
            <w:r>
              <w:rPr>
                <w:b/>
              </w:rPr>
              <w:t>Kommissionens arbetsprogram 2023 (UU4)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26B21AFC" w14:textId="18154522" w:rsidR="008A4C10" w:rsidRDefault="008A4C10" w:rsidP="008A4C1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</w:t>
            </w:r>
            <w:r w:rsidRPr="00BB23ED">
              <w:rPr>
                <w:szCs w:val="24"/>
              </w:rPr>
              <w:t>Kommissionens arbetsprogram 202</w:t>
            </w:r>
            <w:r>
              <w:rPr>
                <w:szCs w:val="24"/>
              </w:rPr>
              <w:t>3.</w:t>
            </w:r>
          </w:p>
          <w:p w14:paraId="19C20499" w14:textId="77777777" w:rsidR="008A4C10" w:rsidRDefault="008A4C10" w:rsidP="008A4C1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5AF3B37B" w14:textId="1815D887" w:rsidR="00E53AA5" w:rsidRDefault="008A4C10" w:rsidP="008A4C1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Utskottet justerade </w:t>
            </w:r>
            <w:r w:rsidR="00B13ECA">
              <w:rPr>
                <w:szCs w:val="24"/>
              </w:rPr>
              <w:t xml:space="preserve">utlåtande </w:t>
            </w:r>
            <w:r>
              <w:rPr>
                <w:szCs w:val="24"/>
              </w:rPr>
              <w:t>2022/</w:t>
            </w:r>
            <w:proofErr w:type="gramStart"/>
            <w:r>
              <w:rPr>
                <w:szCs w:val="24"/>
              </w:rPr>
              <w:t>23:UU</w:t>
            </w:r>
            <w:proofErr w:type="gramEnd"/>
            <w:r>
              <w:rPr>
                <w:szCs w:val="24"/>
              </w:rPr>
              <w:t>4.</w:t>
            </w:r>
          </w:p>
          <w:p w14:paraId="7E10DDCD" w14:textId="77777777" w:rsidR="00E53AA5" w:rsidRDefault="00E53AA5" w:rsidP="008A4C1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5E943533" w14:textId="587B0334" w:rsidR="002F1B2F" w:rsidRDefault="00E53AA5" w:rsidP="008A4C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B4603">
              <w:rPr>
                <w:szCs w:val="24"/>
              </w:rPr>
              <w:t>SD</w:t>
            </w:r>
            <w:r w:rsidR="00B13ECA">
              <w:rPr>
                <w:szCs w:val="24"/>
              </w:rPr>
              <w:t>-</w:t>
            </w:r>
            <w:r w:rsidRPr="009B4603">
              <w:rPr>
                <w:szCs w:val="24"/>
              </w:rPr>
              <w:t>, V</w:t>
            </w:r>
            <w:r w:rsidR="00B13ECA">
              <w:rPr>
                <w:szCs w:val="24"/>
              </w:rPr>
              <w:t>-</w:t>
            </w:r>
            <w:r w:rsidRPr="009B4603">
              <w:rPr>
                <w:szCs w:val="24"/>
              </w:rPr>
              <w:t>, MP</w:t>
            </w:r>
            <w:r w:rsidR="00B13ECA">
              <w:rPr>
                <w:szCs w:val="24"/>
              </w:rPr>
              <w:t>-</w:t>
            </w:r>
            <w:r w:rsidRPr="009B4603">
              <w:rPr>
                <w:szCs w:val="24"/>
              </w:rPr>
              <w:t xml:space="preserve"> och L-ledamöterna anmälde särskilda yttranden.</w:t>
            </w:r>
            <w:r>
              <w:rPr>
                <w:szCs w:val="24"/>
              </w:rPr>
              <w:t xml:space="preserve"> </w:t>
            </w:r>
            <w:r w:rsidR="008A4C10">
              <w:rPr>
                <w:szCs w:val="24"/>
              </w:rPr>
              <w:br/>
            </w: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215AC68A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704A346" w14:textId="1725F00B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Utgiftsområde </w:t>
            </w:r>
            <w:r w:rsidR="002E0DBB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 xml:space="preserve"> Internationell </w:t>
            </w:r>
            <w:r w:rsidR="002E0DBB">
              <w:rPr>
                <w:b/>
                <w:bCs/>
                <w:color w:val="000000"/>
                <w:szCs w:val="24"/>
              </w:rPr>
              <w:t>samverkan</w:t>
            </w:r>
            <w:r>
              <w:rPr>
                <w:b/>
                <w:bCs/>
                <w:color w:val="000000"/>
                <w:szCs w:val="24"/>
              </w:rPr>
              <w:t xml:space="preserve"> (UU</w:t>
            </w:r>
            <w:r w:rsidR="002E0DBB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17F89DEE" w14:textId="77777777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</w:p>
          <w:p w14:paraId="37CF83B6" w14:textId="4EC9F80A" w:rsidR="008A4C10" w:rsidRPr="00B827B4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</w:t>
            </w:r>
            <w:proofErr w:type="spellStart"/>
            <w:r>
              <w:rPr>
                <w:color w:val="000000"/>
                <w:szCs w:val="24"/>
              </w:rPr>
              <w:t>behandingen</w:t>
            </w:r>
            <w:proofErr w:type="spellEnd"/>
            <w:r>
              <w:rPr>
                <w:color w:val="000000"/>
                <w:szCs w:val="24"/>
              </w:rPr>
              <w:t xml:space="preserve"> av proposition 2022/23:1, utgiftsområde </w:t>
            </w:r>
            <w:r w:rsidR="002E0DBB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 och motioner.</w:t>
            </w:r>
          </w:p>
          <w:p w14:paraId="2EFCA533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</w:p>
          <w:p w14:paraId="2D5A6554" w14:textId="77777777" w:rsidR="008A4C10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3B1373B0" w14:textId="7378D09B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8A4C10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29CAF3FA" w:rsidR="008A4C10" w:rsidRPr="00CB707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7FEE0C25" w14:textId="77777777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Utrikesförvaltningen (UU2y)</w:t>
            </w:r>
          </w:p>
          <w:p w14:paraId="6A54F654" w14:textId="77777777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</w:p>
          <w:p w14:paraId="587ADD57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frågan om yttrande till konstitutionsutskottet över proposition 2022/23:1, utgiftsområde 1 och motioner i de delar som berör </w:t>
            </w:r>
            <w:proofErr w:type="spellStart"/>
            <w:r>
              <w:rPr>
                <w:color w:val="000000"/>
                <w:szCs w:val="24"/>
              </w:rPr>
              <w:t>utrikesförvaltingen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7C8A30DD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</w:p>
          <w:p w14:paraId="5C817B74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7F12FB46" w14:textId="77777777" w:rsidR="008A4C10" w:rsidRPr="001400AD" w:rsidRDefault="008A4C10" w:rsidP="00232B39">
            <w:pPr>
              <w:rPr>
                <w:sz w:val="22"/>
              </w:rPr>
            </w:pPr>
          </w:p>
        </w:tc>
      </w:tr>
      <w:tr w:rsidR="008A4C10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67381E20" w:rsidR="008A4C10" w:rsidRPr="001A38A8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6E6A0401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Justering av protokoll</w:t>
            </w:r>
          </w:p>
          <w:p w14:paraId="742885A8" w14:textId="77777777" w:rsidR="008A4C10" w:rsidRDefault="008A4C10" w:rsidP="00802AB0">
            <w:pPr>
              <w:autoSpaceDE w:val="0"/>
              <w:autoSpaceDN w:val="0"/>
              <w:adjustRightInd w:val="0"/>
            </w:pPr>
          </w:p>
          <w:p w14:paraId="519C826E" w14:textId="77777777" w:rsidR="008A4C10" w:rsidRDefault="008A4C10" w:rsidP="00802AB0">
            <w:r>
              <w:t xml:space="preserve">Utskottet justerade protokoll 2022/23:15 </w:t>
            </w:r>
          </w:p>
          <w:p w14:paraId="3DF2557C" w14:textId="19C39339" w:rsidR="008A4C10" w:rsidRPr="001A38A8" w:rsidRDefault="008A4C10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6C65ECF1" w:rsidR="008A4C10" w:rsidRPr="006F350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1204781" w14:textId="41DA3873" w:rsidR="008A4C10" w:rsidRPr="009B4603" w:rsidRDefault="008A4C1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B4603">
              <w:rPr>
                <w:b/>
                <w:color w:val="000000"/>
                <w:szCs w:val="24"/>
              </w:rPr>
              <w:t>Kanslimeddelanden</w:t>
            </w:r>
          </w:p>
          <w:p w14:paraId="6BB46D50" w14:textId="03D29897" w:rsidR="006F39D0" w:rsidRPr="009B4603" w:rsidRDefault="006F39D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41349C84" w14:textId="7CB25E96" w:rsidR="006F39D0" w:rsidRPr="009B4603" w:rsidRDefault="009B4603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4603">
              <w:rPr>
                <w:bCs/>
                <w:color w:val="000000"/>
                <w:szCs w:val="24"/>
              </w:rPr>
              <w:t>U</w:t>
            </w:r>
            <w:r w:rsidR="006F39D0" w:rsidRPr="009B4603">
              <w:rPr>
                <w:bCs/>
                <w:color w:val="000000"/>
                <w:szCs w:val="24"/>
              </w:rPr>
              <w:t xml:space="preserve">tskottet </w:t>
            </w:r>
            <w:r w:rsidR="00601D28" w:rsidRPr="009B4603">
              <w:rPr>
                <w:bCs/>
                <w:color w:val="000000"/>
                <w:szCs w:val="24"/>
              </w:rPr>
              <w:t xml:space="preserve">informerades </w:t>
            </w:r>
            <w:r w:rsidR="006F39D0" w:rsidRPr="009B4603">
              <w:rPr>
                <w:bCs/>
                <w:color w:val="000000"/>
                <w:szCs w:val="24"/>
              </w:rPr>
              <w:t>om:</w:t>
            </w:r>
          </w:p>
          <w:p w14:paraId="7EE4E5BF" w14:textId="680FE6BE" w:rsidR="006F39D0" w:rsidRPr="009B4603" w:rsidRDefault="006F39D0" w:rsidP="006F39D0">
            <w:pPr>
              <w:rPr>
                <w:bCs/>
              </w:rPr>
            </w:pPr>
            <w:r w:rsidRPr="009B4603">
              <w:rPr>
                <w:bCs/>
                <w:color w:val="000000"/>
                <w:szCs w:val="24"/>
              </w:rPr>
              <w:t>-</w:t>
            </w:r>
            <w:r w:rsidR="00601D28" w:rsidRPr="009B4603">
              <w:rPr>
                <w:bCs/>
              </w:rPr>
              <w:t xml:space="preserve"> att debattlista för UU4 fanns tillgänglig i </w:t>
            </w:r>
            <w:r w:rsidR="00B13ECA">
              <w:rPr>
                <w:bCs/>
              </w:rPr>
              <w:t>sessions</w:t>
            </w:r>
            <w:r w:rsidR="00601D28" w:rsidRPr="009B4603">
              <w:rPr>
                <w:bCs/>
              </w:rPr>
              <w:t>salen.</w:t>
            </w:r>
          </w:p>
          <w:p w14:paraId="1303F119" w14:textId="63284A48" w:rsidR="006F39D0" w:rsidRPr="009B4603" w:rsidRDefault="006F39D0" w:rsidP="006F39D0">
            <w:pPr>
              <w:rPr>
                <w:bCs/>
              </w:rPr>
            </w:pPr>
            <w:r w:rsidRPr="009B4603">
              <w:rPr>
                <w:bCs/>
              </w:rPr>
              <w:t>- besök på Riksrevisionen onsdagen den 7 december</w:t>
            </w:r>
            <w:r w:rsidR="00B13ECA">
              <w:rPr>
                <w:bCs/>
              </w:rPr>
              <w:t xml:space="preserve"> kl. 17:30-20:00</w:t>
            </w:r>
            <w:r w:rsidR="00534E9E" w:rsidRPr="009B4603">
              <w:rPr>
                <w:bCs/>
              </w:rPr>
              <w:t>.</w:t>
            </w:r>
            <w:r w:rsidRPr="009B4603">
              <w:rPr>
                <w:bCs/>
              </w:rPr>
              <w:t xml:space="preserve"> </w:t>
            </w:r>
          </w:p>
          <w:p w14:paraId="71E8B75B" w14:textId="48884277" w:rsidR="006F39D0" w:rsidRPr="009B4603" w:rsidRDefault="006F39D0" w:rsidP="006F39D0">
            <w:pPr>
              <w:rPr>
                <w:bCs/>
                <w:strike/>
                <w:color w:val="000000"/>
                <w:szCs w:val="24"/>
              </w:rPr>
            </w:pPr>
            <w:r w:rsidRPr="009B4603">
              <w:rPr>
                <w:bCs/>
              </w:rPr>
              <w:t>- möte med Moldaviens vice premiärminister och utrikes-/EU-integrationsminister tisdagen den 6 december</w:t>
            </w:r>
            <w:r w:rsidR="00B13ECA">
              <w:rPr>
                <w:bCs/>
              </w:rPr>
              <w:t xml:space="preserve"> kl. 08:00-08:45</w:t>
            </w:r>
            <w:r w:rsidR="00534E9E" w:rsidRPr="009B4603">
              <w:rPr>
                <w:bCs/>
              </w:rPr>
              <w:t>.</w:t>
            </w:r>
            <w:r w:rsidRPr="009B4603">
              <w:rPr>
                <w:bCs/>
              </w:rPr>
              <w:t xml:space="preserve"> </w:t>
            </w:r>
          </w:p>
          <w:p w14:paraId="50C2EFE6" w14:textId="07ACF42E" w:rsidR="002E0DBB" w:rsidRPr="009B4603" w:rsidRDefault="002E0DBB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A4C10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314D4401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1916445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41C06151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C622763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E764C">
              <w:rPr>
                <w:bCs/>
                <w:color w:val="000000"/>
                <w:szCs w:val="24"/>
              </w:rPr>
              <w:t>Inkomna handlingar anmäldes enligt bilaga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14:paraId="5C49623A" w14:textId="10ABD28F" w:rsidR="008A4C10" w:rsidRPr="009356F7" w:rsidRDefault="008A4C10" w:rsidP="009356F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A4C10" w:rsidRPr="006F350C" w14:paraId="46B7DAF5" w14:textId="77777777" w:rsidTr="00EB67C8">
        <w:trPr>
          <w:trHeight w:val="884"/>
        </w:trPr>
        <w:tc>
          <w:tcPr>
            <w:tcW w:w="567" w:type="dxa"/>
          </w:tcPr>
          <w:p w14:paraId="669B131F" w14:textId="599DA135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55007101" w14:textId="0145F4FA" w:rsidR="008A4C10" w:rsidRDefault="008A4C1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73D3BBA3" w14:textId="77777777" w:rsidR="00601D28" w:rsidRDefault="00601D2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5000AAE1" w14:textId="77777777" w:rsidR="00B405E7" w:rsidRDefault="00B405E7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2BB5EF6" w14:textId="74ED55C7" w:rsidR="006F39D0" w:rsidRDefault="006F39D0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F39D0">
              <w:rPr>
                <w:bCs/>
                <w:color w:val="000000"/>
                <w:szCs w:val="24"/>
              </w:rPr>
              <w:lastRenderedPageBreak/>
              <w:t>Vice ordförande</w:t>
            </w:r>
            <w:r w:rsidR="00B13ECA">
              <w:rPr>
                <w:bCs/>
                <w:color w:val="000000"/>
                <w:szCs w:val="24"/>
              </w:rPr>
              <w:t>, Morgan Johansson (S),</w:t>
            </w:r>
            <w:r w:rsidRPr="006F39D0">
              <w:rPr>
                <w:bCs/>
                <w:color w:val="000000"/>
                <w:szCs w:val="24"/>
              </w:rPr>
              <w:t xml:space="preserve"> </w:t>
            </w:r>
            <w:r w:rsidR="00B13ECA">
              <w:rPr>
                <w:bCs/>
                <w:color w:val="000000"/>
                <w:szCs w:val="24"/>
              </w:rPr>
              <w:t xml:space="preserve">väckte fråga om </w:t>
            </w:r>
            <w:r w:rsidRPr="006F39D0">
              <w:rPr>
                <w:bCs/>
                <w:color w:val="000000"/>
                <w:szCs w:val="24"/>
              </w:rPr>
              <w:t>utrikesminister</w:t>
            </w:r>
            <w:r w:rsidR="00601D28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Tobias Billströms</w:t>
            </w:r>
            <w:r w:rsidRPr="006F39D0">
              <w:rPr>
                <w:bCs/>
                <w:color w:val="000000"/>
                <w:szCs w:val="24"/>
              </w:rPr>
              <w:t xml:space="preserve"> </w:t>
            </w:r>
            <w:r w:rsidR="00B13ECA">
              <w:rPr>
                <w:bCs/>
                <w:color w:val="000000"/>
                <w:szCs w:val="24"/>
              </w:rPr>
              <w:t>samtal</w:t>
            </w:r>
            <w:r w:rsidRPr="006F39D0">
              <w:rPr>
                <w:bCs/>
                <w:color w:val="000000"/>
                <w:szCs w:val="24"/>
              </w:rPr>
              <w:t xml:space="preserve"> med Irans utrikesminister</w:t>
            </w:r>
            <w:r w:rsidR="00B13ECA">
              <w:rPr>
                <w:bCs/>
                <w:color w:val="000000"/>
                <w:szCs w:val="24"/>
              </w:rPr>
              <w:t>.</w:t>
            </w:r>
          </w:p>
          <w:p w14:paraId="4B90631A" w14:textId="77777777" w:rsidR="006F39D0" w:rsidRPr="006F39D0" w:rsidRDefault="006F39D0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6397E86" w14:textId="4D5F06DE" w:rsidR="006F39D0" w:rsidRDefault="006F39D0" w:rsidP="00B13ECA">
            <w:pPr>
              <w:rPr>
                <w:b/>
                <w:color w:val="000000"/>
                <w:szCs w:val="24"/>
              </w:rPr>
            </w:pPr>
          </w:p>
        </w:tc>
      </w:tr>
      <w:tr w:rsidR="008A4C10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6668AF78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E0DB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309FD51B" w14:textId="77777777" w:rsidR="008A4C10" w:rsidRDefault="008A4C10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7EBF2A3F" w14:textId="77777777" w:rsidR="008A4C10" w:rsidRDefault="008A4C10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6C4B0FF" w14:textId="6020BD4F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2E0DBB">
              <w:rPr>
                <w:rFonts w:eastAsiaTheme="minorHAnsi"/>
                <w:bCs/>
                <w:color w:val="000000"/>
                <w:szCs w:val="24"/>
                <w:lang w:eastAsia="en-US"/>
              </w:rPr>
              <w:t>tis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</w:t>
            </w:r>
            <w:r w:rsidR="002E0DB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6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dec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  <w:p w14:paraId="42C6CEB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FF56FDD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5D15743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B0D875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10E2B4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79F7412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B34CD9A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3C0587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A0C1A82" w14:textId="57266B12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A4C10" w:rsidRPr="006F350C" w14:paraId="1470F303" w14:textId="77777777" w:rsidTr="00EB67C8">
        <w:trPr>
          <w:trHeight w:val="884"/>
        </w:trPr>
        <w:tc>
          <w:tcPr>
            <w:tcW w:w="567" w:type="dxa"/>
          </w:tcPr>
          <w:p w14:paraId="1177E229" w14:textId="3E463CCD" w:rsidR="008A4C10" w:rsidRDefault="008A4C10" w:rsidP="00C95E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F2BF55E" w14:textId="15FF9295" w:rsidR="008A4C10" w:rsidRDefault="008A4C10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6FB2A9E4" w:rsidR="005030DD" w:rsidRPr="006F350C" w:rsidRDefault="00802AB0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0FBFAD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2E0DBB">
              <w:t>6</w:t>
            </w:r>
            <w:r w:rsidR="00386FC6" w:rsidRPr="006F350C">
              <w:t xml:space="preserve"> </w:t>
            </w:r>
            <w:r w:rsidR="003F762D">
              <w:t>december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7F7CDC94" w:rsidR="004B327E" w:rsidRPr="004B327E" w:rsidRDefault="00B405E7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172"/>
        <w:gridCol w:w="135"/>
        <w:gridCol w:w="362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10E8E69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8A4C10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E93E2B2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605583">
              <w:rPr>
                <w:sz w:val="19"/>
                <w:szCs w:val="19"/>
              </w:rPr>
              <w:t xml:space="preserve"> </w:t>
            </w:r>
            <w:proofErr w:type="gramStart"/>
            <w:r w:rsidR="00300A09">
              <w:rPr>
                <w:sz w:val="19"/>
                <w:szCs w:val="19"/>
              </w:rPr>
              <w:t>1</w:t>
            </w:r>
            <w:r w:rsidR="00C0450A">
              <w:rPr>
                <w:sz w:val="19"/>
                <w:szCs w:val="19"/>
              </w:rPr>
              <w:t>-8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A6C9E8D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E1F4E" w:rsidRPr="003504FA" w14:paraId="09B213A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D60735D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40B89E5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E1F4E" w:rsidRPr="003504FA" w14:paraId="4C9774E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33960D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9B60E0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A23C69E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1531D83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84400D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0832AF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814CDBC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3E15F6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15A5FD7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0A51DA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28167CD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6550C4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66B2494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 w:rsidR="00C0450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1C100D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C9F134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1AD450E" w:rsidR="008E1F4E" w:rsidRPr="003504FA" w:rsidRDefault="00C0450A" w:rsidP="008E1F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44996F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743FF74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1330990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63236C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7FCCE67F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259DCF9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F6D9E4E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5D0B78D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11735AB5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B5F00F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5D6C5FAA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5040D87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 w:rsidR="00C0450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6B4A31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3D6FB12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EFF4289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AE2E09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63D822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37818A3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CCEABF1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6D34FB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CDEE21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A7010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2FB205A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5AD4BF7F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4DF90D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D3EC45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6CE5A2E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FC5128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A32867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4F66A90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66581C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36BDAA6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DD7E6B9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8E1F4E" w:rsidRPr="003504FA" w:rsidRDefault="008E1F4E" w:rsidP="008E1F4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3641903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E1F4E" w:rsidRPr="003504FA" w14:paraId="1A81AB9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687D35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F300E2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06DBEB79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3C3D4B2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19CA340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C0450A" w:rsidRPr="003504FA" w14:paraId="62292A1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0EAB389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12F8C12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768FB4F7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4482AC94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81D3C6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8E1F4E" w:rsidRPr="003504FA" w14:paraId="1AF6EBAE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158B58A4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4A2CED3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5E42B5A5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A4146A3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5503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7F7473A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FE5090" w:rsidRPr="003504FA" w:rsidRDefault="008E1A81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 w:rsidR="00FE5090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395EFB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43267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A181CD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4E5208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727B74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5118EF49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F2A9718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9AF68B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23F866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BA34C64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9516F0E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8A02CD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21F098A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41E2A8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286ED6E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B7DDFE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451561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8D0775C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59084D2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F6108F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C0450A" w:rsidRPr="003504FA" w14:paraId="12D06935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D980451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8A2170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47B363E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A4D3A84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D59D723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2379497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82E7A2D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A9F15A8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079DC8F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EFA00E5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40EB3DB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050350C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C1049BD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316D2FD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6B14F23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45655D8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DA92C9E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6B143EB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41AB4FD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E219B36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7DD1CCE5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CBE3549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A4C6373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2761AC9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B158465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F8FFDED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1F8AF983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699E3387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520D746B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29AE68C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44EDF3C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9380882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6266591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417E76C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5AB42B0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38ECD3CF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59DC617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62A1D26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2C378C5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97EE4E1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8AD1206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65614432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49684F74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2993423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443A8A8F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4242FA0F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A721940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0BFEEE6A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B96DDD1" w:rsidR="00C0450A" w:rsidRPr="003504FA" w:rsidRDefault="00C0450A" w:rsidP="00C045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063F93E1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6C66DAF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4B6DA0D6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C0450A" w:rsidRPr="003504FA" w:rsidRDefault="00C0450A" w:rsidP="00C045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C0450A" w:rsidRPr="003504FA" w:rsidRDefault="00C0450A" w:rsidP="00C045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559F8712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C0450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C0450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C0450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C0450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C0450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C0450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C0450A" w:rsidRPr="003504FA" w:rsidRDefault="00C0450A" w:rsidP="00C045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C0450A" w:rsidRPr="003504FA" w:rsidRDefault="00C0450A" w:rsidP="00C045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1"/>
          </w:tcPr>
          <w:p w14:paraId="78023B1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</w:tcPr>
          <w:p w14:paraId="08A17969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0450A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1"/>
          </w:tcPr>
          <w:p w14:paraId="1A329551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</w:tcPr>
          <w:p w14:paraId="2196F462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9DF4" w14:textId="77777777" w:rsidR="005C6F2E" w:rsidRDefault="005C6F2E" w:rsidP="00286A5C">
      <w:r>
        <w:separator/>
      </w:r>
    </w:p>
  </w:endnote>
  <w:endnote w:type="continuationSeparator" w:id="0">
    <w:p w14:paraId="65EC2DA2" w14:textId="77777777" w:rsidR="005C6F2E" w:rsidRDefault="005C6F2E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8458" w14:textId="77777777" w:rsidR="005C6F2E" w:rsidRDefault="005C6F2E" w:rsidP="00286A5C">
      <w:r>
        <w:separator/>
      </w:r>
    </w:p>
  </w:footnote>
  <w:footnote w:type="continuationSeparator" w:id="0">
    <w:p w14:paraId="36119855" w14:textId="77777777" w:rsidR="005C6F2E" w:rsidRDefault="005C6F2E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2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8"/>
  </w:num>
  <w:num w:numId="8">
    <w:abstractNumId w:val="6"/>
  </w:num>
  <w:num w:numId="9">
    <w:abstractNumId w:val="19"/>
  </w:num>
  <w:num w:numId="10">
    <w:abstractNumId w:val="12"/>
  </w:num>
  <w:num w:numId="11">
    <w:abstractNumId w:val="14"/>
  </w:num>
  <w:num w:numId="12">
    <w:abstractNumId w:val="27"/>
  </w:num>
  <w:num w:numId="13">
    <w:abstractNumId w:val="1"/>
  </w:num>
  <w:num w:numId="14">
    <w:abstractNumId w:val="8"/>
  </w:num>
  <w:num w:numId="15">
    <w:abstractNumId w:val="30"/>
  </w:num>
  <w:num w:numId="16">
    <w:abstractNumId w:val="29"/>
  </w:num>
  <w:num w:numId="17">
    <w:abstractNumId w:val="0"/>
  </w:num>
  <w:num w:numId="18">
    <w:abstractNumId w:val="35"/>
  </w:num>
  <w:num w:numId="19">
    <w:abstractNumId w:val="16"/>
  </w:num>
  <w:num w:numId="20">
    <w:abstractNumId w:val="15"/>
  </w:num>
  <w:num w:numId="21">
    <w:abstractNumId w:val="20"/>
  </w:num>
  <w:num w:numId="22">
    <w:abstractNumId w:val="5"/>
  </w:num>
  <w:num w:numId="23">
    <w:abstractNumId w:val="31"/>
  </w:num>
  <w:num w:numId="24">
    <w:abstractNumId w:val="31"/>
  </w:num>
  <w:num w:numId="25">
    <w:abstractNumId w:val="26"/>
  </w:num>
  <w:num w:numId="26">
    <w:abstractNumId w:val="36"/>
  </w:num>
  <w:num w:numId="27">
    <w:abstractNumId w:val="17"/>
  </w:num>
  <w:num w:numId="28">
    <w:abstractNumId w:val="23"/>
  </w:num>
  <w:num w:numId="29">
    <w:abstractNumId w:val="25"/>
  </w:num>
  <w:num w:numId="30">
    <w:abstractNumId w:val="22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3"/>
  </w:num>
  <w:num w:numId="35">
    <w:abstractNumId w:val="21"/>
  </w:num>
  <w:num w:numId="36">
    <w:abstractNumId w:val="32"/>
  </w:num>
  <w:num w:numId="37">
    <w:abstractNumId w:val="28"/>
  </w:num>
  <w:num w:numId="38">
    <w:abstractNumId w:val="4"/>
  </w:num>
  <w:num w:numId="3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4E9E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C6F2E"/>
    <w:rsid w:val="005D12C6"/>
    <w:rsid w:val="005D1C81"/>
    <w:rsid w:val="005D3FF6"/>
    <w:rsid w:val="005D41A7"/>
    <w:rsid w:val="005D5E3F"/>
    <w:rsid w:val="005D7BCB"/>
    <w:rsid w:val="005E23AC"/>
    <w:rsid w:val="005E2EA1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86D4C"/>
    <w:rsid w:val="00690780"/>
    <w:rsid w:val="00691DC4"/>
    <w:rsid w:val="006927BE"/>
    <w:rsid w:val="006958E2"/>
    <w:rsid w:val="006960B2"/>
    <w:rsid w:val="006961CD"/>
    <w:rsid w:val="006A01D8"/>
    <w:rsid w:val="006A08F5"/>
    <w:rsid w:val="006A128F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A778A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77D97"/>
    <w:rsid w:val="00C80A45"/>
    <w:rsid w:val="00C80B8A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60C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2215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56</TotalTime>
  <Pages>3</Pages>
  <Words>601</Words>
  <Characters>3430</Characters>
  <Application>Microsoft Office Word</Application>
  <DocSecurity>0</DocSecurity>
  <Lines>1715</Lines>
  <Paragraphs>237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11</cp:revision>
  <cp:lastPrinted>2022-12-05T14:13:00Z</cp:lastPrinted>
  <dcterms:created xsi:type="dcterms:W3CDTF">2022-12-01T07:14:00Z</dcterms:created>
  <dcterms:modified xsi:type="dcterms:W3CDTF">2022-12-05T14:18:00Z</dcterms:modified>
</cp:coreProperties>
</file>