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B0986" w14:textId="77777777" w:rsidR="006E04A4" w:rsidRPr="00CD7560" w:rsidRDefault="004A592E">
      <w:pPr>
        <w:pStyle w:val="Dokumentbeteckning"/>
        <w:rPr>
          <w:u w:val="single"/>
        </w:rPr>
      </w:pPr>
      <w:bookmarkStart w:id="0" w:name="DocumentYear"/>
      <w:r>
        <w:t>2023/24</w:t>
      </w:r>
      <w:bookmarkEnd w:id="0"/>
      <w:r>
        <w:t>:</w:t>
      </w:r>
      <w:bookmarkStart w:id="1" w:name="DocumentNumber"/>
      <w:r>
        <w:t>54</w:t>
      </w:r>
      <w:bookmarkEnd w:id="1"/>
    </w:p>
    <w:p w14:paraId="0FAB0987" w14:textId="77777777" w:rsidR="006E04A4" w:rsidRDefault="004A592E">
      <w:pPr>
        <w:pStyle w:val="Datum"/>
        <w:outlineLvl w:val="0"/>
      </w:pPr>
      <w:bookmarkStart w:id="2" w:name="DocumentDate"/>
      <w:r>
        <w:t>Torsdagen den 21 december 2023</w:t>
      </w:r>
      <w:bookmarkEnd w:id="2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B4202F" w14:paraId="0FAB098C" w14:textId="77777777" w:rsidTr="00E47117">
        <w:trPr>
          <w:cantSplit/>
        </w:trPr>
        <w:tc>
          <w:tcPr>
            <w:tcW w:w="454" w:type="dxa"/>
          </w:tcPr>
          <w:p w14:paraId="0FAB0988" w14:textId="77777777" w:rsidR="006E04A4" w:rsidRDefault="004A592E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14:paraId="0FAB0989" w14:textId="77777777" w:rsidR="006E04A4" w:rsidRDefault="004A592E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14.00</w:t>
            </w:r>
          </w:p>
        </w:tc>
        <w:tc>
          <w:tcPr>
            <w:tcW w:w="397" w:type="dxa"/>
          </w:tcPr>
          <w:p w14:paraId="0FAB098A" w14:textId="77777777" w:rsidR="006E04A4" w:rsidRDefault="004A592E"/>
        </w:tc>
        <w:tc>
          <w:tcPr>
            <w:tcW w:w="7512" w:type="dxa"/>
          </w:tcPr>
          <w:p w14:paraId="0FAB098B" w14:textId="77777777" w:rsidR="006E04A4" w:rsidRDefault="004A592E">
            <w:pPr>
              <w:pStyle w:val="Plenum"/>
              <w:tabs>
                <w:tab w:val="clear" w:pos="1418"/>
              </w:tabs>
              <w:ind w:right="1"/>
            </w:pPr>
            <w:r>
              <w:t>Bordläggningsplenum</w:t>
            </w:r>
          </w:p>
        </w:tc>
      </w:tr>
    </w:tbl>
    <w:p w14:paraId="0FAB098D" w14:textId="77777777" w:rsidR="006E04A4" w:rsidRDefault="004A592E">
      <w:pPr>
        <w:pStyle w:val="StreckLngt"/>
      </w:pPr>
      <w:r>
        <w:tab/>
      </w:r>
    </w:p>
    <w:p w14:paraId="0FAB098E" w14:textId="77777777" w:rsidR="00121B42" w:rsidRDefault="004A592E" w:rsidP="00121B42">
      <w:pPr>
        <w:pStyle w:val="Blankrad"/>
      </w:pPr>
      <w:r>
        <w:t xml:space="preserve">      </w:t>
      </w:r>
    </w:p>
    <w:p w14:paraId="0FAB098F" w14:textId="77777777" w:rsidR="00CF242C" w:rsidRDefault="004A592E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B4202F" w14:paraId="0FAB0993" w14:textId="77777777" w:rsidTr="00055526">
        <w:trPr>
          <w:cantSplit/>
        </w:trPr>
        <w:tc>
          <w:tcPr>
            <w:tcW w:w="567" w:type="dxa"/>
          </w:tcPr>
          <w:p w14:paraId="0FAB0990" w14:textId="77777777" w:rsidR="001D7AF0" w:rsidRDefault="004A592E" w:rsidP="00C84F80">
            <w:pPr>
              <w:keepNext/>
            </w:pPr>
          </w:p>
        </w:tc>
        <w:tc>
          <w:tcPr>
            <w:tcW w:w="6663" w:type="dxa"/>
          </w:tcPr>
          <w:p w14:paraId="0FAB0991" w14:textId="77777777" w:rsidR="006E04A4" w:rsidRDefault="004A592E" w:rsidP="000326E3">
            <w:pPr>
              <w:pStyle w:val="HuvudrubrikEnsam"/>
              <w:keepNext/>
            </w:pPr>
            <w:r>
              <w:t>Justering av protokoll</w:t>
            </w:r>
          </w:p>
        </w:tc>
        <w:tc>
          <w:tcPr>
            <w:tcW w:w="2055" w:type="dxa"/>
          </w:tcPr>
          <w:p w14:paraId="0FAB0992" w14:textId="77777777" w:rsidR="006E04A4" w:rsidRDefault="004A592E" w:rsidP="00C84F80">
            <w:pPr>
              <w:keepNext/>
            </w:pPr>
          </w:p>
        </w:tc>
      </w:tr>
      <w:tr w:rsidR="00B4202F" w14:paraId="0FAB0997" w14:textId="77777777" w:rsidTr="00055526">
        <w:trPr>
          <w:cantSplit/>
        </w:trPr>
        <w:tc>
          <w:tcPr>
            <w:tcW w:w="567" w:type="dxa"/>
          </w:tcPr>
          <w:p w14:paraId="0FAB0994" w14:textId="77777777" w:rsidR="001D7AF0" w:rsidRDefault="004A592E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14:paraId="0FAB0995" w14:textId="2063F4E6" w:rsidR="006E04A4" w:rsidRDefault="004A592E" w:rsidP="000326E3">
            <w:r>
              <w:t xml:space="preserve">Justering av protokoll från sammanträdet torsdagen den </w:t>
            </w:r>
            <w:r>
              <w:br/>
            </w:r>
            <w:r>
              <w:t>30 november </w:t>
            </w:r>
          </w:p>
        </w:tc>
        <w:tc>
          <w:tcPr>
            <w:tcW w:w="2055" w:type="dxa"/>
          </w:tcPr>
          <w:p w14:paraId="0FAB0996" w14:textId="77777777" w:rsidR="006E04A4" w:rsidRDefault="004A592E" w:rsidP="00C84F80"/>
        </w:tc>
      </w:tr>
      <w:tr w:rsidR="00B4202F" w14:paraId="0FAB099B" w14:textId="77777777" w:rsidTr="00055526">
        <w:trPr>
          <w:cantSplit/>
        </w:trPr>
        <w:tc>
          <w:tcPr>
            <w:tcW w:w="567" w:type="dxa"/>
          </w:tcPr>
          <w:p w14:paraId="0FAB0998" w14:textId="77777777" w:rsidR="001D7AF0" w:rsidRDefault="004A592E" w:rsidP="00C84F80">
            <w:pPr>
              <w:keepNext/>
            </w:pPr>
          </w:p>
        </w:tc>
        <w:tc>
          <w:tcPr>
            <w:tcW w:w="6663" w:type="dxa"/>
          </w:tcPr>
          <w:p w14:paraId="0FAB0999" w14:textId="77777777" w:rsidR="006E04A4" w:rsidRDefault="004A592E" w:rsidP="000326E3">
            <w:pPr>
              <w:pStyle w:val="HuvudrubrikEnsam"/>
              <w:keepNext/>
            </w:pPr>
            <w:r>
              <w:t>Avsägelser</w:t>
            </w:r>
          </w:p>
        </w:tc>
        <w:tc>
          <w:tcPr>
            <w:tcW w:w="2055" w:type="dxa"/>
          </w:tcPr>
          <w:p w14:paraId="0FAB099A" w14:textId="77777777" w:rsidR="006E04A4" w:rsidRDefault="004A592E" w:rsidP="00C84F80">
            <w:pPr>
              <w:keepNext/>
            </w:pPr>
          </w:p>
        </w:tc>
      </w:tr>
      <w:tr w:rsidR="00B4202F" w14:paraId="0FAB099F" w14:textId="77777777" w:rsidTr="00055526">
        <w:trPr>
          <w:cantSplit/>
        </w:trPr>
        <w:tc>
          <w:tcPr>
            <w:tcW w:w="567" w:type="dxa"/>
          </w:tcPr>
          <w:p w14:paraId="0FAB099C" w14:textId="77777777" w:rsidR="001D7AF0" w:rsidRDefault="004A592E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14:paraId="0FAB099D" w14:textId="77777777" w:rsidR="006E04A4" w:rsidRDefault="004A592E" w:rsidP="000326E3">
            <w:r>
              <w:t xml:space="preserve">Linus Lakso (MP) som ledamot i </w:t>
            </w:r>
            <w:r>
              <w:t>skatteutskottet fr.o.m. den 1 januari 2024</w:t>
            </w:r>
          </w:p>
        </w:tc>
        <w:tc>
          <w:tcPr>
            <w:tcW w:w="2055" w:type="dxa"/>
          </w:tcPr>
          <w:p w14:paraId="0FAB099E" w14:textId="77777777" w:rsidR="006E04A4" w:rsidRDefault="004A592E" w:rsidP="00C84F80"/>
        </w:tc>
      </w:tr>
      <w:tr w:rsidR="00B4202F" w14:paraId="0FAB09A3" w14:textId="77777777" w:rsidTr="00055526">
        <w:trPr>
          <w:cantSplit/>
        </w:trPr>
        <w:tc>
          <w:tcPr>
            <w:tcW w:w="567" w:type="dxa"/>
          </w:tcPr>
          <w:p w14:paraId="0FAB09A0" w14:textId="77777777" w:rsidR="001D7AF0" w:rsidRDefault="004A592E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14:paraId="0FAB09A1" w14:textId="77777777" w:rsidR="006E04A4" w:rsidRDefault="004A592E" w:rsidP="000326E3">
            <w:r>
              <w:t>Annika Hirvonen (MP) som ledamot i socialförsäkringsutskottet fr.o.m. den 1 januari 2024</w:t>
            </w:r>
          </w:p>
        </w:tc>
        <w:tc>
          <w:tcPr>
            <w:tcW w:w="2055" w:type="dxa"/>
          </w:tcPr>
          <w:p w14:paraId="0FAB09A2" w14:textId="77777777" w:rsidR="006E04A4" w:rsidRDefault="004A592E" w:rsidP="00C84F80"/>
        </w:tc>
      </w:tr>
      <w:tr w:rsidR="00B4202F" w14:paraId="0FAB09A7" w14:textId="77777777" w:rsidTr="00055526">
        <w:trPr>
          <w:cantSplit/>
        </w:trPr>
        <w:tc>
          <w:tcPr>
            <w:tcW w:w="567" w:type="dxa"/>
          </w:tcPr>
          <w:p w14:paraId="0FAB09A4" w14:textId="77777777" w:rsidR="001D7AF0" w:rsidRDefault="004A592E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14:paraId="0FAB09A5" w14:textId="77777777" w:rsidR="006E04A4" w:rsidRDefault="004A592E" w:rsidP="000326E3">
            <w:r>
              <w:t>Jamal El-Haj (S) som suppleant i utrikesutskottet</w:t>
            </w:r>
          </w:p>
        </w:tc>
        <w:tc>
          <w:tcPr>
            <w:tcW w:w="2055" w:type="dxa"/>
          </w:tcPr>
          <w:p w14:paraId="0FAB09A6" w14:textId="77777777" w:rsidR="006E04A4" w:rsidRDefault="004A592E" w:rsidP="00C84F80"/>
        </w:tc>
      </w:tr>
      <w:tr w:rsidR="00B4202F" w14:paraId="0FAB09AB" w14:textId="77777777" w:rsidTr="00055526">
        <w:trPr>
          <w:cantSplit/>
        </w:trPr>
        <w:tc>
          <w:tcPr>
            <w:tcW w:w="567" w:type="dxa"/>
          </w:tcPr>
          <w:p w14:paraId="0FAB09A8" w14:textId="77777777" w:rsidR="001D7AF0" w:rsidRDefault="004A592E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14:paraId="0FAB09A9" w14:textId="77777777" w:rsidR="006E04A4" w:rsidRDefault="004A592E" w:rsidP="000326E3">
            <w:r>
              <w:t xml:space="preserve">Rebecka Le Moine (MP) som suppleant i </w:t>
            </w:r>
            <w:r>
              <w:t>skatteutskottet och trafikutskottet fr.o.m. den 1 januari 2024</w:t>
            </w:r>
          </w:p>
        </w:tc>
        <w:tc>
          <w:tcPr>
            <w:tcW w:w="2055" w:type="dxa"/>
          </w:tcPr>
          <w:p w14:paraId="0FAB09AA" w14:textId="77777777" w:rsidR="006E04A4" w:rsidRDefault="004A592E" w:rsidP="00C84F80"/>
        </w:tc>
      </w:tr>
      <w:tr w:rsidR="00B4202F" w14:paraId="0FAB09AF" w14:textId="77777777" w:rsidTr="00055526">
        <w:trPr>
          <w:cantSplit/>
        </w:trPr>
        <w:tc>
          <w:tcPr>
            <w:tcW w:w="567" w:type="dxa"/>
          </w:tcPr>
          <w:p w14:paraId="0FAB09AC" w14:textId="77777777" w:rsidR="001D7AF0" w:rsidRDefault="004A592E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14:paraId="0FAB09AD" w14:textId="77777777" w:rsidR="006E04A4" w:rsidRDefault="004A592E" w:rsidP="000326E3">
            <w:r>
              <w:t>Janine Alm Ericson (MP) som suppleant i socialförsäkringsutskottet fr.o.m. den 1 januari 2024</w:t>
            </w:r>
          </w:p>
        </w:tc>
        <w:tc>
          <w:tcPr>
            <w:tcW w:w="2055" w:type="dxa"/>
          </w:tcPr>
          <w:p w14:paraId="0FAB09AE" w14:textId="77777777" w:rsidR="006E04A4" w:rsidRDefault="004A592E" w:rsidP="00C84F80"/>
        </w:tc>
      </w:tr>
      <w:tr w:rsidR="00B4202F" w14:paraId="0FAB09B3" w14:textId="77777777" w:rsidTr="00055526">
        <w:trPr>
          <w:cantSplit/>
        </w:trPr>
        <w:tc>
          <w:tcPr>
            <w:tcW w:w="567" w:type="dxa"/>
          </w:tcPr>
          <w:p w14:paraId="0FAB09B0" w14:textId="77777777" w:rsidR="001D7AF0" w:rsidRDefault="004A592E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14:paraId="0FAB09B1" w14:textId="77777777" w:rsidR="006E04A4" w:rsidRDefault="004A592E" w:rsidP="000326E3">
            <w:r>
              <w:t>Katarina Luhr (MP) som suppleant i trafikutskottet fr.o.m. den 1 januari 2024</w:t>
            </w:r>
          </w:p>
        </w:tc>
        <w:tc>
          <w:tcPr>
            <w:tcW w:w="2055" w:type="dxa"/>
          </w:tcPr>
          <w:p w14:paraId="0FAB09B2" w14:textId="77777777" w:rsidR="006E04A4" w:rsidRDefault="004A592E" w:rsidP="00C84F80"/>
        </w:tc>
      </w:tr>
      <w:tr w:rsidR="00B4202F" w14:paraId="0FAB09B7" w14:textId="77777777" w:rsidTr="00055526">
        <w:trPr>
          <w:cantSplit/>
        </w:trPr>
        <w:tc>
          <w:tcPr>
            <w:tcW w:w="567" w:type="dxa"/>
          </w:tcPr>
          <w:p w14:paraId="0FAB09B4" w14:textId="77777777" w:rsidR="001D7AF0" w:rsidRDefault="004A592E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14:paraId="0FAB09B5" w14:textId="77777777" w:rsidR="006E04A4" w:rsidRDefault="004A592E" w:rsidP="000326E3">
            <w:r>
              <w:t xml:space="preserve">Erik </w:t>
            </w:r>
            <w:r>
              <w:t>Kristow som suppleant i riksbanksfullmäktige</w:t>
            </w:r>
          </w:p>
        </w:tc>
        <w:tc>
          <w:tcPr>
            <w:tcW w:w="2055" w:type="dxa"/>
          </w:tcPr>
          <w:p w14:paraId="0FAB09B6" w14:textId="77777777" w:rsidR="006E04A4" w:rsidRDefault="004A592E" w:rsidP="00C84F80"/>
        </w:tc>
      </w:tr>
      <w:tr w:rsidR="00B4202F" w14:paraId="0FAB09BB" w14:textId="77777777" w:rsidTr="00055526">
        <w:trPr>
          <w:cantSplit/>
        </w:trPr>
        <w:tc>
          <w:tcPr>
            <w:tcW w:w="567" w:type="dxa"/>
          </w:tcPr>
          <w:p w14:paraId="0FAB09B8" w14:textId="77777777" w:rsidR="001D7AF0" w:rsidRDefault="004A592E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14:paraId="0FAB09B9" w14:textId="77777777" w:rsidR="006E04A4" w:rsidRDefault="004A592E" w:rsidP="000326E3">
            <w:r>
              <w:t>Andrea Kronvall som suppleant i riksbanksfullmäktige fr.o.m. den 1 januari 2024</w:t>
            </w:r>
          </w:p>
        </w:tc>
        <w:tc>
          <w:tcPr>
            <w:tcW w:w="2055" w:type="dxa"/>
          </w:tcPr>
          <w:p w14:paraId="0FAB09BA" w14:textId="77777777" w:rsidR="006E04A4" w:rsidRDefault="004A592E" w:rsidP="00C84F80"/>
        </w:tc>
      </w:tr>
      <w:tr w:rsidR="00B4202F" w14:paraId="0FAB09BF" w14:textId="77777777" w:rsidTr="00055526">
        <w:trPr>
          <w:cantSplit/>
        </w:trPr>
        <w:tc>
          <w:tcPr>
            <w:tcW w:w="567" w:type="dxa"/>
          </w:tcPr>
          <w:p w14:paraId="0FAB09BC" w14:textId="77777777" w:rsidR="001D7AF0" w:rsidRDefault="004A592E" w:rsidP="00C84F80">
            <w:pPr>
              <w:keepNext/>
            </w:pPr>
          </w:p>
        </w:tc>
        <w:tc>
          <w:tcPr>
            <w:tcW w:w="6663" w:type="dxa"/>
          </w:tcPr>
          <w:p w14:paraId="0FAB09BD" w14:textId="77777777" w:rsidR="006E04A4" w:rsidRDefault="004A592E" w:rsidP="000326E3">
            <w:pPr>
              <w:pStyle w:val="HuvudrubrikEnsam"/>
              <w:keepNext/>
            </w:pPr>
            <w:r>
              <w:t>Anmälan om kompletteringsval</w:t>
            </w:r>
          </w:p>
        </w:tc>
        <w:tc>
          <w:tcPr>
            <w:tcW w:w="2055" w:type="dxa"/>
          </w:tcPr>
          <w:p w14:paraId="0FAB09BE" w14:textId="77777777" w:rsidR="006E04A4" w:rsidRDefault="004A592E" w:rsidP="00C84F80">
            <w:pPr>
              <w:keepNext/>
            </w:pPr>
          </w:p>
        </w:tc>
      </w:tr>
      <w:tr w:rsidR="00B4202F" w14:paraId="0FAB09C3" w14:textId="77777777" w:rsidTr="00055526">
        <w:trPr>
          <w:cantSplit/>
        </w:trPr>
        <w:tc>
          <w:tcPr>
            <w:tcW w:w="567" w:type="dxa"/>
          </w:tcPr>
          <w:p w14:paraId="0FAB09C0" w14:textId="77777777" w:rsidR="001D7AF0" w:rsidRDefault="004A592E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14:paraId="0FAB09C1" w14:textId="77777777" w:rsidR="006E04A4" w:rsidRDefault="004A592E" w:rsidP="000326E3">
            <w:r>
              <w:t xml:space="preserve">Annika Hirvonen (MP) som ledamot i skatteutskottet och som suppleant i </w:t>
            </w:r>
            <w:r>
              <w:t>socialförsäkringsutskottet fr.o.m. den 1 januari 2024</w:t>
            </w:r>
          </w:p>
        </w:tc>
        <w:tc>
          <w:tcPr>
            <w:tcW w:w="2055" w:type="dxa"/>
          </w:tcPr>
          <w:p w14:paraId="0FAB09C2" w14:textId="77777777" w:rsidR="006E04A4" w:rsidRDefault="004A592E" w:rsidP="00C84F80"/>
        </w:tc>
      </w:tr>
      <w:tr w:rsidR="00B4202F" w14:paraId="0FAB09C7" w14:textId="77777777" w:rsidTr="00055526">
        <w:trPr>
          <w:cantSplit/>
        </w:trPr>
        <w:tc>
          <w:tcPr>
            <w:tcW w:w="567" w:type="dxa"/>
          </w:tcPr>
          <w:p w14:paraId="0FAB09C4" w14:textId="77777777" w:rsidR="001D7AF0" w:rsidRDefault="004A592E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14:paraId="0FAB09C5" w14:textId="77777777" w:rsidR="006E04A4" w:rsidRDefault="004A592E" w:rsidP="000326E3">
            <w:r>
              <w:t>Mats Berglund (MP) som ledamot i socialförsäkringsutskottet och som suppleant i skatteutskottet och EU-nämnden fr.o.m. den 1 januari 2024</w:t>
            </w:r>
          </w:p>
        </w:tc>
        <w:tc>
          <w:tcPr>
            <w:tcW w:w="2055" w:type="dxa"/>
          </w:tcPr>
          <w:p w14:paraId="0FAB09C6" w14:textId="77777777" w:rsidR="006E04A4" w:rsidRDefault="004A592E" w:rsidP="00C84F80"/>
        </w:tc>
      </w:tr>
      <w:tr w:rsidR="00B4202F" w14:paraId="0FAB09CB" w14:textId="77777777" w:rsidTr="00055526">
        <w:trPr>
          <w:cantSplit/>
        </w:trPr>
        <w:tc>
          <w:tcPr>
            <w:tcW w:w="567" w:type="dxa"/>
          </w:tcPr>
          <w:p w14:paraId="0FAB09C8" w14:textId="77777777" w:rsidR="001D7AF0" w:rsidRDefault="004A592E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14:paraId="0FAB09C9" w14:textId="77777777" w:rsidR="006E04A4" w:rsidRDefault="004A592E" w:rsidP="000326E3">
            <w:r>
              <w:t>Linus Lakso (MP) som ledamot i trafikutskottet och som</w:t>
            </w:r>
            <w:r>
              <w:t xml:space="preserve"> suppleant i miljö- och jordbruksutskottet fr.o.m. den 1 januari 2024</w:t>
            </w:r>
          </w:p>
        </w:tc>
        <w:tc>
          <w:tcPr>
            <w:tcW w:w="2055" w:type="dxa"/>
          </w:tcPr>
          <w:p w14:paraId="0FAB09CA" w14:textId="77777777" w:rsidR="006E04A4" w:rsidRDefault="004A592E" w:rsidP="00C84F80"/>
        </w:tc>
      </w:tr>
      <w:tr w:rsidR="00B4202F" w14:paraId="0FAB09CF" w14:textId="77777777" w:rsidTr="00055526">
        <w:trPr>
          <w:cantSplit/>
        </w:trPr>
        <w:tc>
          <w:tcPr>
            <w:tcW w:w="567" w:type="dxa"/>
          </w:tcPr>
          <w:p w14:paraId="0FAB09CC" w14:textId="77777777" w:rsidR="001D7AF0" w:rsidRDefault="004A592E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14:paraId="0FAB09CD" w14:textId="77777777" w:rsidR="006E04A4" w:rsidRDefault="004A592E" w:rsidP="000326E3">
            <w:r>
              <w:t>Elin Söderberg (MP) som suppleant i trafikutskottet fr.o.m. den 1 januari 2024</w:t>
            </w:r>
          </w:p>
        </w:tc>
        <w:tc>
          <w:tcPr>
            <w:tcW w:w="2055" w:type="dxa"/>
          </w:tcPr>
          <w:p w14:paraId="0FAB09CE" w14:textId="77777777" w:rsidR="006E04A4" w:rsidRDefault="004A592E" w:rsidP="00C84F80"/>
        </w:tc>
      </w:tr>
      <w:tr w:rsidR="00B4202F" w14:paraId="0FAB09D3" w14:textId="77777777" w:rsidTr="00055526">
        <w:trPr>
          <w:cantSplit/>
        </w:trPr>
        <w:tc>
          <w:tcPr>
            <w:tcW w:w="567" w:type="dxa"/>
          </w:tcPr>
          <w:p w14:paraId="0FAB09D0" w14:textId="77777777" w:rsidR="001D7AF0" w:rsidRDefault="004A592E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14:paraId="0FAB09D1" w14:textId="77777777" w:rsidR="006E04A4" w:rsidRDefault="004A592E" w:rsidP="000326E3">
            <w:r>
              <w:t>Daniel Helldén (MP) som suppleant i trafikutskottet och som ledamot i krigsdelegationen och Utrik</w:t>
            </w:r>
            <w:r>
              <w:t>esnämnden fr.o.m. den 1 januari 2024</w:t>
            </w:r>
          </w:p>
        </w:tc>
        <w:tc>
          <w:tcPr>
            <w:tcW w:w="2055" w:type="dxa"/>
          </w:tcPr>
          <w:p w14:paraId="0FAB09D2" w14:textId="77777777" w:rsidR="006E04A4" w:rsidRDefault="004A592E" w:rsidP="00C84F80"/>
        </w:tc>
      </w:tr>
      <w:tr w:rsidR="00B4202F" w14:paraId="0FAB09D7" w14:textId="77777777" w:rsidTr="00055526">
        <w:trPr>
          <w:cantSplit/>
        </w:trPr>
        <w:tc>
          <w:tcPr>
            <w:tcW w:w="567" w:type="dxa"/>
          </w:tcPr>
          <w:p w14:paraId="0FAB09D4" w14:textId="77777777" w:rsidR="001D7AF0" w:rsidRDefault="004A592E" w:rsidP="00C84F80">
            <w:pPr>
              <w:pStyle w:val="FlistaNrText"/>
            </w:pPr>
            <w:r>
              <w:lastRenderedPageBreak/>
              <w:t>15</w:t>
            </w:r>
          </w:p>
        </w:tc>
        <w:tc>
          <w:tcPr>
            <w:tcW w:w="6663" w:type="dxa"/>
          </w:tcPr>
          <w:p w14:paraId="0FAB09D5" w14:textId="77777777" w:rsidR="006E04A4" w:rsidRDefault="004A592E" w:rsidP="000326E3">
            <w:r>
              <w:t>Martin Selander som suppleant i riksbanksfullmäktige</w:t>
            </w:r>
          </w:p>
        </w:tc>
        <w:tc>
          <w:tcPr>
            <w:tcW w:w="2055" w:type="dxa"/>
          </w:tcPr>
          <w:p w14:paraId="0FAB09D6" w14:textId="77777777" w:rsidR="006E04A4" w:rsidRDefault="004A592E" w:rsidP="00C84F80"/>
        </w:tc>
      </w:tr>
      <w:tr w:rsidR="00B4202F" w14:paraId="0FAB09DB" w14:textId="77777777" w:rsidTr="00055526">
        <w:trPr>
          <w:cantSplit/>
        </w:trPr>
        <w:tc>
          <w:tcPr>
            <w:tcW w:w="567" w:type="dxa"/>
          </w:tcPr>
          <w:p w14:paraId="0FAB09D8" w14:textId="77777777" w:rsidR="001D7AF0" w:rsidRDefault="004A592E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14:paraId="0FAB09D9" w14:textId="77777777" w:rsidR="006E04A4" w:rsidRDefault="004A592E" w:rsidP="000326E3">
            <w:r>
              <w:t>Lena-Karin Lifvenhjelm som suppleant i riksbanksfullmäktige fr.o.m. den 1 januari 2024</w:t>
            </w:r>
          </w:p>
        </w:tc>
        <w:tc>
          <w:tcPr>
            <w:tcW w:w="2055" w:type="dxa"/>
          </w:tcPr>
          <w:p w14:paraId="0FAB09DA" w14:textId="77777777" w:rsidR="006E04A4" w:rsidRDefault="004A592E" w:rsidP="00C84F80"/>
        </w:tc>
      </w:tr>
      <w:tr w:rsidR="00B4202F" w14:paraId="0FAB09DF" w14:textId="77777777" w:rsidTr="00055526">
        <w:trPr>
          <w:cantSplit/>
        </w:trPr>
        <w:tc>
          <w:tcPr>
            <w:tcW w:w="567" w:type="dxa"/>
          </w:tcPr>
          <w:p w14:paraId="0FAB09DC" w14:textId="77777777" w:rsidR="001D7AF0" w:rsidRDefault="004A592E" w:rsidP="00C84F80">
            <w:pPr>
              <w:keepNext/>
            </w:pPr>
          </w:p>
        </w:tc>
        <w:tc>
          <w:tcPr>
            <w:tcW w:w="6663" w:type="dxa"/>
          </w:tcPr>
          <w:p w14:paraId="0FAB09DD" w14:textId="77777777" w:rsidR="006E04A4" w:rsidRDefault="004A592E" w:rsidP="000326E3">
            <w:pPr>
              <w:pStyle w:val="HuvudrubrikEnsam"/>
              <w:keepNext/>
            </w:pPr>
            <w:r>
              <w:t>Anmälan om subsidiaritetsprövning</w:t>
            </w:r>
          </w:p>
        </w:tc>
        <w:tc>
          <w:tcPr>
            <w:tcW w:w="2055" w:type="dxa"/>
          </w:tcPr>
          <w:p w14:paraId="0FAB09DE" w14:textId="77777777" w:rsidR="006E04A4" w:rsidRDefault="004A592E" w:rsidP="00C84F80">
            <w:pPr>
              <w:pStyle w:val="HuvudrubrikKolumn3"/>
              <w:keepNext/>
            </w:pPr>
            <w:r>
              <w:t>Ansvarigt utskott</w:t>
            </w:r>
          </w:p>
        </w:tc>
      </w:tr>
      <w:tr w:rsidR="00B4202F" w14:paraId="0FAB09E3" w14:textId="77777777" w:rsidTr="00055526">
        <w:trPr>
          <w:cantSplit/>
        </w:trPr>
        <w:tc>
          <w:tcPr>
            <w:tcW w:w="567" w:type="dxa"/>
          </w:tcPr>
          <w:p w14:paraId="0FAB09E0" w14:textId="77777777" w:rsidR="001D7AF0" w:rsidRDefault="004A592E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14:paraId="0FAB09E1" w14:textId="77777777" w:rsidR="006E04A4" w:rsidRDefault="004A592E" w:rsidP="000326E3">
            <w:r>
              <w:t>2023/24:22 Tisdagen den 12 december</w:t>
            </w:r>
          </w:p>
        </w:tc>
        <w:tc>
          <w:tcPr>
            <w:tcW w:w="2055" w:type="dxa"/>
          </w:tcPr>
          <w:p w14:paraId="0FAB09E2" w14:textId="77777777" w:rsidR="006E04A4" w:rsidRDefault="004A592E" w:rsidP="00C84F80">
            <w:r>
              <w:t>FiU</w:t>
            </w:r>
          </w:p>
        </w:tc>
      </w:tr>
      <w:tr w:rsidR="00B4202F" w14:paraId="0FAB09E7" w14:textId="77777777" w:rsidTr="00055526">
        <w:trPr>
          <w:cantSplit/>
        </w:trPr>
        <w:tc>
          <w:tcPr>
            <w:tcW w:w="567" w:type="dxa"/>
          </w:tcPr>
          <w:p w14:paraId="0FAB09E4" w14:textId="77777777" w:rsidR="001D7AF0" w:rsidRDefault="004A592E" w:rsidP="00C84F80">
            <w:pPr>
              <w:keepNext/>
            </w:pPr>
          </w:p>
        </w:tc>
        <w:tc>
          <w:tcPr>
            <w:tcW w:w="6663" w:type="dxa"/>
          </w:tcPr>
          <w:p w14:paraId="0FAB09E5" w14:textId="77777777" w:rsidR="006E04A4" w:rsidRDefault="004A592E" w:rsidP="000326E3">
            <w:pPr>
              <w:pStyle w:val="HuvudrubrikEnsam"/>
              <w:keepNext/>
            </w:pPr>
            <w:r>
              <w:t>Anmälan om granskningsrapport</w:t>
            </w:r>
          </w:p>
        </w:tc>
        <w:tc>
          <w:tcPr>
            <w:tcW w:w="2055" w:type="dxa"/>
          </w:tcPr>
          <w:p w14:paraId="0FAB09E6" w14:textId="77777777" w:rsidR="006E04A4" w:rsidRDefault="004A592E" w:rsidP="00C84F80">
            <w:pPr>
              <w:keepNext/>
            </w:pPr>
          </w:p>
        </w:tc>
      </w:tr>
      <w:tr w:rsidR="00B4202F" w14:paraId="0FAB09EB" w14:textId="77777777" w:rsidTr="00055526">
        <w:trPr>
          <w:cantSplit/>
        </w:trPr>
        <w:tc>
          <w:tcPr>
            <w:tcW w:w="567" w:type="dxa"/>
          </w:tcPr>
          <w:p w14:paraId="0FAB09E8" w14:textId="77777777" w:rsidR="001D7AF0" w:rsidRDefault="004A592E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14:paraId="0FAB09E9" w14:textId="77777777" w:rsidR="006E04A4" w:rsidRDefault="004A592E" w:rsidP="000326E3">
            <w:r>
              <w:t>RiR 2023:26 Svart på vitt – rotavdragets kostnader och effekter</w:t>
            </w:r>
          </w:p>
        </w:tc>
        <w:tc>
          <w:tcPr>
            <w:tcW w:w="2055" w:type="dxa"/>
          </w:tcPr>
          <w:p w14:paraId="0FAB09EA" w14:textId="77777777" w:rsidR="006E04A4" w:rsidRDefault="004A592E" w:rsidP="00C84F80">
            <w:r>
              <w:t>SkU</w:t>
            </w:r>
          </w:p>
        </w:tc>
      </w:tr>
      <w:tr w:rsidR="00B4202F" w14:paraId="0FAB09EF" w14:textId="77777777" w:rsidTr="00055526">
        <w:trPr>
          <w:cantSplit/>
        </w:trPr>
        <w:tc>
          <w:tcPr>
            <w:tcW w:w="567" w:type="dxa"/>
          </w:tcPr>
          <w:p w14:paraId="0FAB09EC" w14:textId="77777777" w:rsidR="001D7AF0" w:rsidRDefault="004A592E" w:rsidP="00C84F80">
            <w:pPr>
              <w:keepNext/>
            </w:pPr>
          </w:p>
        </w:tc>
        <w:tc>
          <w:tcPr>
            <w:tcW w:w="6663" w:type="dxa"/>
          </w:tcPr>
          <w:p w14:paraId="0FAB09ED" w14:textId="77777777" w:rsidR="006E04A4" w:rsidRDefault="004A592E" w:rsidP="000326E3">
            <w:pPr>
              <w:pStyle w:val="HuvudrubrikEnsam"/>
              <w:keepNext/>
            </w:pPr>
            <w:r>
              <w:t>Ärenden för hänvisning till utskott</w:t>
            </w:r>
          </w:p>
        </w:tc>
        <w:tc>
          <w:tcPr>
            <w:tcW w:w="2055" w:type="dxa"/>
          </w:tcPr>
          <w:p w14:paraId="0FAB09EE" w14:textId="77777777" w:rsidR="006E04A4" w:rsidRDefault="004A592E" w:rsidP="00C84F80">
            <w:pPr>
              <w:pStyle w:val="HuvudrubrikKolumn3"/>
              <w:keepNext/>
            </w:pPr>
            <w:r>
              <w:t>Förslag</w:t>
            </w:r>
          </w:p>
        </w:tc>
      </w:tr>
      <w:tr w:rsidR="00B4202F" w14:paraId="0FAB09F3" w14:textId="77777777" w:rsidTr="00055526">
        <w:trPr>
          <w:cantSplit/>
        </w:trPr>
        <w:tc>
          <w:tcPr>
            <w:tcW w:w="567" w:type="dxa"/>
          </w:tcPr>
          <w:p w14:paraId="0FAB09F0" w14:textId="77777777" w:rsidR="001D7AF0" w:rsidRDefault="004A592E" w:rsidP="00C84F80">
            <w:pPr>
              <w:keepNext/>
            </w:pPr>
          </w:p>
        </w:tc>
        <w:tc>
          <w:tcPr>
            <w:tcW w:w="6663" w:type="dxa"/>
          </w:tcPr>
          <w:p w14:paraId="0FAB09F1" w14:textId="77777777" w:rsidR="006E04A4" w:rsidRDefault="004A592E" w:rsidP="000326E3">
            <w:pPr>
              <w:pStyle w:val="renderubrik"/>
            </w:pPr>
            <w:r>
              <w:t>Motioner</w:t>
            </w:r>
          </w:p>
        </w:tc>
        <w:tc>
          <w:tcPr>
            <w:tcW w:w="2055" w:type="dxa"/>
          </w:tcPr>
          <w:p w14:paraId="0FAB09F2" w14:textId="77777777" w:rsidR="006E04A4" w:rsidRDefault="004A592E" w:rsidP="00C84F80">
            <w:pPr>
              <w:keepNext/>
            </w:pPr>
          </w:p>
        </w:tc>
      </w:tr>
      <w:tr w:rsidR="00B4202F" w14:paraId="0FAB09F7" w14:textId="77777777" w:rsidTr="00055526">
        <w:trPr>
          <w:cantSplit/>
        </w:trPr>
        <w:tc>
          <w:tcPr>
            <w:tcW w:w="567" w:type="dxa"/>
          </w:tcPr>
          <w:p w14:paraId="0FAB09F4" w14:textId="77777777" w:rsidR="001D7AF0" w:rsidRDefault="004A592E" w:rsidP="00C84F80">
            <w:pPr>
              <w:keepNext/>
            </w:pPr>
          </w:p>
        </w:tc>
        <w:tc>
          <w:tcPr>
            <w:tcW w:w="6663" w:type="dxa"/>
          </w:tcPr>
          <w:p w14:paraId="0FAB09F5" w14:textId="77777777" w:rsidR="006E04A4" w:rsidRDefault="004A592E" w:rsidP="000326E3">
            <w:pPr>
              <w:pStyle w:val="Motionsrubrik"/>
            </w:pPr>
            <w:r>
              <w:t xml:space="preserve">med anledning av skr. 2023/24:44 </w:t>
            </w:r>
            <w:r>
              <w:t>Riksrevisionens rapport om reduktionsplikten för bensin och diesel</w:t>
            </w:r>
          </w:p>
        </w:tc>
        <w:tc>
          <w:tcPr>
            <w:tcW w:w="2055" w:type="dxa"/>
          </w:tcPr>
          <w:p w14:paraId="0FAB09F6" w14:textId="77777777" w:rsidR="006E04A4" w:rsidRDefault="004A592E" w:rsidP="00C84F80">
            <w:pPr>
              <w:keepNext/>
            </w:pPr>
          </w:p>
        </w:tc>
      </w:tr>
      <w:tr w:rsidR="00B4202F" w14:paraId="0FAB09FB" w14:textId="77777777" w:rsidTr="00055526">
        <w:trPr>
          <w:cantSplit/>
        </w:trPr>
        <w:tc>
          <w:tcPr>
            <w:tcW w:w="567" w:type="dxa"/>
          </w:tcPr>
          <w:p w14:paraId="0FAB09F8" w14:textId="77777777" w:rsidR="001D7AF0" w:rsidRDefault="004A592E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14:paraId="0FAB09F9" w14:textId="77777777" w:rsidR="006E04A4" w:rsidRDefault="004A592E" w:rsidP="000326E3">
            <w:r>
              <w:t>2023/24:2787 av Rickard Nordin m.fl. (C)</w:t>
            </w:r>
          </w:p>
        </w:tc>
        <w:tc>
          <w:tcPr>
            <w:tcW w:w="2055" w:type="dxa"/>
          </w:tcPr>
          <w:p w14:paraId="0FAB09FA" w14:textId="77777777" w:rsidR="006E04A4" w:rsidRDefault="004A592E" w:rsidP="00C84F80">
            <w:r>
              <w:t>MJU</w:t>
            </w:r>
          </w:p>
        </w:tc>
      </w:tr>
      <w:tr w:rsidR="00B4202F" w14:paraId="0FAB09FF" w14:textId="77777777" w:rsidTr="00055526">
        <w:trPr>
          <w:cantSplit/>
        </w:trPr>
        <w:tc>
          <w:tcPr>
            <w:tcW w:w="567" w:type="dxa"/>
          </w:tcPr>
          <w:p w14:paraId="0FAB09FC" w14:textId="77777777" w:rsidR="001D7AF0" w:rsidRDefault="004A592E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14:paraId="0FAB09FD" w14:textId="77777777" w:rsidR="006E04A4" w:rsidRDefault="004A592E" w:rsidP="000326E3">
            <w:r>
              <w:t>2023/24:2790 av Elin Söderberg m.fl. (MP)</w:t>
            </w:r>
          </w:p>
        </w:tc>
        <w:tc>
          <w:tcPr>
            <w:tcW w:w="2055" w:type="dxa"/>
          </w:tcPr>
          <w:p w14:paraId="0FAB09FE" w14:textId="77777777" w:rsidR="006E04A4" w:rsidRDefault="004A592E" w:rsidP="00C84F80">
            <w:r>
              <w:t>MJU</w:t>
            </w:r>
          </w:p>
        </w:tc>
      </w:tr>
      <w:tr w:rsidR="00B4202F" w14:paraId="0FAB0A03" w14:textId="77777777" w:rsidTr="00055526">
        <w:trPr>
          <w:cantSplit/>
        </w:trPr>
        <w:tc>
          <w:tcPr>
            <w:tcW w:w="567" w:type="dxa"/>
          </w:tcPr>
          <w:p w14:paraId="0FAB0A00" w14:textId="77777777" w:rsidR="001D7AF0" w:rsidRDefault="004A592E" w:rsidP="00C84F80">
            <w:pPr>
              <w:pStyle w:val="FlistaNrText"/>
            </w:pPr>
            <w:r>
              <w:t>21</w:t>
            </w:r>
          </w:p>
        </w:tc>
        <w:tc>
          <w:tcPr>
            <w:tcW w:w="6663" w:type="dxa"/>
          </w:tcPr>
          <w:p w14:paraId="0FAB0A01" w14:textId="77777777" w:rsidR="006E04A4" w:rsidRDefault="004A592E" w:rsidP="000326E3">
            <w:r>
              <w:t>2023/24:2791 av Anna-Caren Sätherberg m.fl. (S)</w:t>
            </w:r>
          </w:p>
        </w:tc>
        <w:tc>
          <w:tcPr>
            <w:tcW w:w="2055" w:type="dxa"/>
          </w:tcPr>
          <w:p w14:paraId="0FAB0A02" w14:textId="77777777" w:rsidR="006E04A4" w:rsidRDefault="004A592E" w:rsidP="00C84F80">
            <w:r>
              <w:t>MJU</w:t>
            </w:r>
          </w:p>
        </w:tc>
      </w:tr>
    </w:tbl>
    <w:p w14:paraId="0FAB0A04" w14:textId="77777777" w:rsidR="00517888" w:rsidRPr="00F221DA" w:rsidRDefault="004A592E" w:rsidP="00137840">
      <w:pPr>
        <w:pStyle w:val="Blankrad"/>
      </w:pPr>
      <w:r>
        <w:t xml:space="preserve">     </w:t>
      </w:r>
    </w:p>
    <w:p w14:paraId="0FAB0A05" w14:textId="77777777" w:rsidR="00121B42" w:rsidRDefault="004A592E" w:rsidP="00121B42">
      <w:pPr>
        <w:pStyle w:val="Blankrad"/>
      </w:pPr>
      <w:r>
        <w:t xml:space="preserve">     </w:t>
      </w:r>
    </w:p>
    <w:p w14:paraId="0FAB0A06" w14:textId="77777777" w:rsidR="006E04A4" w:rsidRPr="00F221DA" w:rsidRDefault="004A592E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8718"/>
      </w:tblGrid>
      <w:tr w:rsidR="00B4202F" w14:paraId="0FAB0A09" w14:textId="77777777" w:rsidTr="00D774A8">
        <w:tc>
          <w:tcPr>
            <w:tcW w:w="567" w:type="dxa"/>
          </w:tcPr>
          <w:p w14:paraId="0FAB0A07" w14:textId="77777777" w:rsidR="00D774A8" w:rsidRDefault="004A592E">
            <w:pPr>
              <w:pStyle w:val="IngenText"/>
            </w:pPr>
          </w:p>
        </w:tc>
        <w:tc>
          <w:tcPr>
            <w:tcW w:w="8718" w:type="dxa"/>
          </w:tcPr>
          <w:p w14:paraId="0FAB0A08" w14:textId="77777777" w:rsidR="00D774A8" w:rsidRDefault="004A592E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14:paraId="0FAB0A0A" w14:textId="77777777" w:rsidR="006E04A4" w:rsidRPr="00852BA1" w:rsidRDefault="004A592E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R="006E04A4" w:rsidRPr="00852BA1" w:rsidSect="00B42C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AB0A1C" w14:textId="77777777" w:rsidR="00000000" w:rsidRDefault="004A592E">
      <w:pPr>
        <w:spacing w:line="240" w:lineRule="auto"/>
      </w:pPr>
      <w:r>
        <w:separator/>
      </w:r>
    </w:p>
  </w:endnote>
  <w:endnote w:type="continuationSeparator" w:id="0">
    <w:p w14:paraId="0FAB0A1E" w14:textId="77777777" w:rsidR="00000000" w:rsidRDefault="004A59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B0A10" w14:textId="77777777" w:rsidR="00BE217A" w:rsidRDefault="004A592E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B0A11" w14:textId="77777777" w:rsidR="00D73249" w:rsidRDefault="004A592E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>)</w:t>
    </w:r>
  </w:p>
  <w:p w14:paraId="0FAB0A12" w14:textId="77777777" w:rsidR="00D73249" w:rsidRDefault="004A592E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B0A16" w14:textId="77777777" w:rsidR="00D73249" w:rsidRDefault="004A592E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>
      <w:rPr>
        <w:noProof/>
      </w:rPr>
      <w:fldChar w:fldCharType="end"/>
    </w:r>
    <w:r>
      <w:t>)</w:t>
    </w:r>
  </w:p>
  <w:p w14:paraId="0FAB0A17" w14:textId="77777777" w:rsidR="00D73249" w:rsidRDefault="004A592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AB0A18" w14:textId="77777777" w:rsidR="00000000" w:rsidRDefault="004A592E">
      <w:pPr>
        <w:spacing w:line="240" w:lineRule="auto"/>
      </w:pPr>
      <w:r>
        <w:separator/>
      </w:r>
    </w:p>
  </w:footnote>
  <w:footnote w:type="continuationSeparator" w:id="0">
    <w:p w14:paraId="0FAB0A1A" w14:textId="77777777" w:rsidR="00000000" w:rsidRDefault="004A592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B0A0B" w14:textId="77777777" w:rsidR="00BE217A" w:rsidRDefault="004A592E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B0A0C" w14:textId="77777777" w:rsidR="00D73249" w:rsidRDefault="004A592E">
    <w:pPr>
      <w:pStyle w:val="Sidhuvud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>
      <w:t>Torsdagen den 21 december 2023</w:t>
    </w:r>
    <w:r>
      <w:fldChar w:fldCharType="end"/>
    </w:r>
  </w:p>
  <w:p w14:paraId="0FAB0A0D" w14:textId="77777777" w:rsidR="00D73249" w:rsidRDefault="004A592E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0FAB0A0E" w14:textId="77777777" w:rsidR="00D73249" w:rsidRDefault="004A592E"/>
  <w:p w14:paraId="0FAB0A0F" w14:textId="77777777" w:rsidR="00D73249" w:rsidRDefault="004A592E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B0A13" w14:textId="77777777" w:rsidR="00D73249" w:rsidRDefault="004A592E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 wp14:anchorId="0FAB0A18" wp14:editId="0FAB0A19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FAB0A14" w14:textId="77777777" w:rsidR="00D73249" w:rsidRDefault="004A592E" w:rsidP="00BE217A">
    <w:pPr>
      <w:pStyle w:val="Dokumentrubrik"/>
      <w:spacing w:after="360"/>
    </w:pPr>
    <w:r>
      <w:t>Föredragningslista</w:t>
    </w:r>
  </w:p>
  <w:p w14:paraId="0FAB0A15" w14:textId="77777777" w:rsidR="00D73249" w:rsidRDefault="004A592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 w15:restartNumberingAfterBreak="0">
    <w:nsid w:val="54A1785E"/>
    <w:multiLevelType w:val="hybridMultilevel"/>
    <w:tmpl w:val="BDE47E9A"/>
    <w:lvl w:ilvl="0" w:tplc="30FE0C5A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4328CD5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9BA42F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3B645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D274C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58CB8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6659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A346EC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48441C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B4202F"/>
    <w:rsid w:val="004A592E"/>
    <w:rsid w:val="00B42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B0986"/>
  <w15:docId w15:val="{2419DFA0-CCB6-4DC2-9E92-F22AD7730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um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Underrubrik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Sidfot">
    <w:name w:val="footer"/>
    <w:basedOn w:val="Normal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Sidhuvud"/>
    <w:rsid w:val="00F75FE6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Oformaterad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um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kumentversikt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ng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e6f4b3c5d68281eb512ad510294aa311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88aa7a108df839ff341208677dc2ad5f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2023-12-21</SAFIR_Sammantradesdatum_Doc>
    <SAFIR_SammantradeID xmlns="C07A1A6C-0B19-41D9-BDF8-F523BA3921EB">3a98cade-d206-4dbd-9cf1-317ea3e7ab8d</SAFIR_SammantradeID>
    <SAFIR_FlistaStatus_Doc xmlns="C07A1A6C-0B19-41D9-BDF8-F523BA3921EB">Ej publicerad</SAFIR_FlistaStatus_Doc>
    <SAFIR_FlistaEdited_Doc xmlns="C07A1A6C-0B19-41D9-BDF8-F523BA3921EB">true</SAFIR_FlistaEdited_Doc>
  </documentManagement>
</p:properties>
</file>

<file path=customXml/itemProps1.xml><?xml version="1.0" encoding="utf-8"?>
<ds:datastoreItem xmlns:ds="http://schemas.openxmlformats.org/officeDocument/2006/customXml" ds:itemID="{76656DCF-8C0C-40D0-B8CE-356A14EF6FD0}">
  <ds:schemaRefs/>
</ds:datastoreItem>
</file>

<file path=customXml/itemProps2.xml><?xml version="1.0" encoding="utf-8"?>
<ds:datastoreItem xmlns:ds="http://schemas.openxmlformats.org/officeDocument/2006/customXml" ds:itemID="{9F144FA3-EEBF-4766-BE5B-504444E025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7A1A6C-0B19-41D9-BDF8-F523BA3921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9A53A7-DBEC-4B24-9AB3-5F3D713ACF03}">
  <ds:schemaRefs/>
</ds:datastoreItem>
</file>

<file path=customXml/itemProps4.xml><?xml version="1.0" encoding="utf-8"?>
<ds:datastoreItem xmlns:ds="http://schemas.openxmlformats.org/officeDocument/2006/customXml" ds:itemID="{EFF2590D-632C-43BE-9516-675C9AA8E211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C07A1A6C-0B19-41D9-BDF8-F523BA3921EB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</Template>
  <TotalTime>258</TotalTime>
  <Pages>2</Pages>
  <Words>316</Words>
  <Characters>1881</Characters>
  <Application>Microsoft Office Word</Application>
  <DocSecurity>0</DocSecurity>
  <Lines>125</Lines>
  <Paragraphs>75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Hilda Grönvall</cp:lastModifiedBy>
  <cp:revision>48</cp:revision>
  <cp:lastPrinted>2012-12-12T21:41:00Z</cp:lastPrinted>
  <dcterms:created xsi:type="dcterms:W3CDTF">2013-03-22T09:28:00Z</dcterms:created>
  <dcterms:modified xsi:type="dcterms:W3CDTF">2023-12-20T15:02:00Z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Torsdagen den 21 december 2023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</Properties>
</file>