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98D759192F472CAFAE9D0CBBC1E001"/>
        </w:placeholder>
        <w:text/>
      </w:sdtPr>
      <w:sdtEndPr/>
      <w:sdtContent>
        <w:p w:rsidRPr="009B062B" w:rsidR="00AF30DD" w:rsidP="00DA28CE" w:rsidRDefault="00AF30DD" w14:paraId="3F381D9D" w14:textId="77777777">
          <w:pPr>
            <w:pStyle w:val="Rubrik1"/>
            <w:spacing w:after="300"/>
          </w:pPr>
          <w:r w:rsidRPr="009B062B">
            <w:t>Förslag till riksdagsbeslut</w:t>
          </w:r>
        </w:p>
      </w:sdtContent>
    </w:sdt>
    <w:sdt>
      <w:sdtPr>
        <w:alias w:val="Yrkande 1"/>
        <w:tag w:val="806b90d1-489d-45b3-a8b6-37458cdc54a0"/>
        <w:id w:val="-1600095934"/>
        <w:lock w:val="sdtLocked"/>
      </w:sdtPr>
      <w:sdtEndPr/>
      <w:sdtContent>
        <w:p w:rsidR="004D72CA" w:rsidRDefault="001A7237" w14:paraId="76EF2AF9" w14:textId="40EC8A5B">
          <w:pPr>
            <w:pStyle w:val="Frslagstext"/>
            <w:numPr>
              <w:ilvl w:val="0"/>
              <w:numId w:val="0"/>
            </w:numPr>
          </w:pPr>
          <w:r>
            <w:t>Riksdagen ställer sig bakom det som anförs i motionen om att se över möjligheten att införa den s.k. sommartiden som standardtid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07921BF048423CBE9A6AB9ABB0BAFF"/>
        </w:placeholder>
        <w:text/>
      </w:sdtPr>
      <w:sdtEndPr/>
      <w:sdtContent>
        <w:p w:rsidRPr="009B062B" w:rsidR="006D79C9" w:rsidP="00333E95" w:rsidRDefault="006D79C9" w14:paraId="10B2ACD6" w14:textId="77777777">
          <w:pPr>
            <w:pStyle w:val="Rubrik1"/>
          </w:pPr>
          <w:r>
            <w:t>Motivering</w:t>
          </w:r>
        </w:p>
      </w:sdtContent>
    </w:sdt>
    <w:p w:rsidR="00B05EE5" w:rsidP="00B041E0" w:rsidRDefault="00B05EE5" w14:paraId="319D3FCC" w14:textId="09C30DF9">
      <w:pPr>
        <w:pStyle w:val="Normalutanindragellerluft"/>
      </w:pPr>
      <w:r>
        <w:t>Sedan 1980 har vi haft sommartid i Sverige, och sommartiden regleras i förordning SFS 2001:127 om sommartid. Argumentet för att ställa fram och tillbaka klockan har varit att få möjlighet att vara ute i solljuset längre. Däremot saknas tydli</w:t>
      </w:r>
      <w:r w:rsidR="00DB6C4D">
        <w:t>ga samhällsekonomiska vinster med</w:t>
      </w:r>
      <w:r>
        <w:t xml:space="preserve"> omställningen. </w:t>
      </w:r>
    </w:p>
    <w:p w:rsidRPr="00B05EE5" w:rsidR="00B05EE5" w:rsidP="00B05EE5" w:rsidRDefault="00B05EE5" w14:paraId="78A53578" w14:textId="6C7B0CA2">
      <w:r w:rsidRPr="00B05EE5">
        <w:t>Det finns forskning som tyder på att omställning</w:t>
      </w:r>
      <w:r w:rsidR="00DB6C4D">
        <w:t>en till sommartid och den timme</w:t>
      </w:r>
      <w:r w:rsidRPr="00B05EE5">
        <w:t xml:space="preserve"> man förlorar på detta kan ha negativa konsekvenser för människor. Den förlorade sömnen påverkar den interna dygnsrytmen</w:t>
      </w:r>
      <w:r w:rsidRPr="00DB6C4D" w:rsidR="00DB6C4D">
        <w:t xml:space="preserve"> </w:t>
      </w:r>
      <w:r w:rsidRPr="00B05EE5" w:rsidR="00DB6C4D">
        <w:t>negativt</w:t>
      </w:r>
      <w:r w:rsidRPr="00B05EE5">
        <w:t xml:space="preserve">, och det kan ta flera veckor för många att anpassa sig till den nya tiden. Det finns även forskning som visar att risken för trafikolyckor och arbetsplatsolyckor ökar dagarna efter omställningen till sommartid på grund av att flera kör och arbetar trötta. Forskare från Karolinska </w:t>
      </w:r>
      <w:r w:rsidR="00DB6C4D">
        <w:t>i</w:t>
      </w:r>
      <w:r w:rsidRPr="00B05EE5">
        <w:t>nstitutet har även i en undersökning visat att antalet hjärtinfarkter i genomsnitt ökar med cirka fem procent under den första veckan efter omställningen till sommartid.</w:t>
      </w:r>
    </w:p>
    <w:p w:rsidRPr="00B05EE5" w:rsidR="00B05EE5" w:rsidP="00B05EE5" w:rsidRDefault="00B05EE5" w14:paraId="75013DEB" w14:textId="77777777">
      <w:r w:rsidRPr="00B05EE5">
        <w:t xml:space="preserve">Istället för denna konstanta tidsomställning borde Sverige ta ett initiativ till att avskaffa denna tidsomställning så att sommartiden istället blir permanent standardtid. Fördelen skulle vara att vi skulle undvika den omställning som sker varje år på våren och hösten. Detta skulle naturligtvis inte innebära sommar och sol året runt, men däremot skulle vi undgå de negativa </w:t>
      </w:r>
      <w:r w:rsidRPr="00B05EE5">
        <w:lastRenderedPageBreak/>
        <w:t xml:space="preserve">konsekvenserna av tidsomställningen varje år. Den enda nackdelen skulle vara att dagsljuset skulle minska under vintern även om denna förlust skulle vara försumbar. </w:t>
      </w:r>
    </w:p>
    <w:p w:rsidR="00B041E0" w:rsidRDefault="00B041E0" w14:paraId="2D67D30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05EE5" w:rsidR="00B05EE5" w:rsidP="00B05EE5" w:rsidRDefault="00B05EE5" w14:paraId="4BB14DFE" w14:textId="261C7957">
      <w:bookmarkStart w:name="_GoBack" w:id="1"/>
      <w:bookmarkEnd w:id="1"/>
      <w:r w:rsidRPr="00B05EE5">
        <w:t>Regeringen borde därför se över möjligheten att ta ett initiativ på både nationell nivå och EU-nivå för att införa sommartid som standardtid.</w:t>
      </w:r>
    </w:p>
    <w:sdt>
      <w:sdtPr>
        <w:rPr>
          <w:i/>
          <w:noProof/>
        </w:rPr>
        <w:alias w:val="CC_Underskrifter"/>
        <w:tag w:val="CC_Underskrifter"/>
        <w:id w:val="583496634"/>
        <w:lock w:val="sdtContentLocked"/>
        <w:placeholder>
          <w:docPart w:val="7C5E0132AAC744F382723891C9EEAA21"/>
        </w:placeholder>
      </w:sdtPr>
      <w:sdtEndPr>
        <w:rPr>
          <w:i w:val="0"/>
          <w:noProof w:val="0"/>
        </w:rPr>
      </w:sdtEndPr>
      <w:sdtContent>
        <w:p w:rsidR="00054145" w:rsidP="00E71392" w:rsidRDefault="00054145" w14:paraId="251F22C6" w14:textId="77777777"/>
        <w:p w:rsidRPr="008E0FE2" w:rsidR="004801AC" w:rsidP="00E71392" w:rsidRDefault="00B041E0" w14:paraId="71F1606D" w14:textId="2DDEB3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3130B3" w:rsidRDefault="003130B3" w14:paraId="4E9B941F" w14:textId="77777777"/>
    <w:sectPr w:rsidR="003130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9BA5" w14:textId="77777777" w:rsidR="00B15D0D" w:rsidRDefault="00B15D0D" w:rsidP="000C1CAD">
      <w:pPr>
        <w:spacing w:line="240" w:lineRule="auto"/>
      </w:pPr>
      <w:r>
        <w:separator/>
      </w:r>
    </w:p>
  </w:endnote>
  <w:endnote w:type="continuationSeparator" w:id="0">
    <w:p w14:paraId="2623C02D" w14:textId="77777777" w:rsidR="00B15D0D" w:rsidRDefault="00B15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6D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98C4" w14:textId="3EAFA3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1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E93B" w14:textId="77777777" w:rsidR="00B15D0D" w:rsidRDefault="00B15D0D" w:rsidP="000C1CAD">
      <w:pPr>
        <w:spacing w:line="240" w:lineRule="auto"/>
      </w:pPr>
      <w:r>
        <w:separator/>
      </w:r>
    </w:p>
  </w:footnote>
  <w:footnote w:type="continuationSeparator" w:id="0">
    <w:p w14:paraId="42C6741A" w14:textId="77777777" w:rsidR="00B15D0D" w:rsidRDefault="00B15D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FF04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78AF0" wp14:anchorId="7E7B5A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1E0" w14:paraId="446D13F1" w14:textId="77777777">
                          <w:pPr>
                            <w:jc w:val="right"/>
                          </w:pPr>
                          <w:sdt>
                            <w:sdtPr>
                              <w:alias w:val="CC_Noformat_Partikod"/>
                              <w:tag w:val="CC_Noformat_Partikod"/>
                              <w:id w:val="-53464382"/>
                              <w:placeholder>
                                <w:docPart w:val="D66C3A726D9B47F29916680E8BF67B0A"/>
                              </w:placeholder>
                              <w:text/>
                            </w:sdtPr>
                            <w:sdtEndPr/>
                            <w:sdtContent>
                              <w:r w:rsidR="00B05EE5">
                                <w:t>M</w:t>
                              </w:r>
                            </w:sdtContent>
                          </w:sdt>
                          <w:sdt>
                            <w:sdtPr>
                              <w:alias w:val="CC_Noformat_Partinummer"/>
                              <w:tag w:val="CC_Noformat_Partinummer"/>
                              <w:id w:val="-1709555926"/>
                              <w:placeholder>
                                <w:docPart w:val="8614A9CEBBA7421A91CBE5D859590010"/>
                              </w:placeholder>
                              <w:text/>
                            </w:sdtPr>
                            <w:sdtEndPr/>
                            <w:sdtContent>
                              <w:r w:rsidR="00B05EE5">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7B5A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1E0" w14:paraId="446D13F1" w14:textId="77777777">
                    <w:pPr>
                      <w:jc w:val="right"/>
                    </w:pPr>
                    <w:sdt>
                      <w:sdtPr>
                        <w:alias w:val="CC_Noformat_Partikod"/>
                        <w:tag w:val="CC_Noformat_Partikod"/>
                        <w:id w:val="-53464382"/>
                        <w:placeholder>
                          <w:docPart w:val="D66C3A726D9B47F29916680E8BF67B0A"/>
                        </w:placeholder>
                        <w:text/>
                      </w:sdtPr>
                      <w:sdtEndPr/>
                      <w:sdtContent>
                        <w:r w:rsidR="00B05EE5">
                          <w:t>M</w:t>
                        </w:r>
                      </w:sdtContent>
                    </w:sdt>
                    <w:sdt>
                      <w:sdtPr>
                        <w:alias w:val="CC_Noformat_Partinummer"/>
                        <w:tag w:val="CC_Noformat_Partinummer"/>
                        <w:id w:val="-1709555926"/>
                        <w:placeholder>
                          <w:docPart w:val="8614A9CEBBA7421A91CBE5D859590010"/>
                        </w:placeholder>
                        <w:text/>
                      </w:sdtPr>
                      <w:sdtEndPr/>
                      <w:sdtContent>
                        <w:r w:rsidR="00B05EE5">
                          <w:t>1297</w:t>
                        </w:r>
                      </w:sdtContent>
                    </w:sdt>
                  </w:p>
                </w:txbxContent>
              </v:textbox>
              <w10:wrap anchorx="page"/>
            </v:shape>
          </w:pict>
        </mc:Fallback>
      </mc:AlternateContent>
    </w:r>
  </w:p>
  <w:p w:rsidRPr="00293C4F" w:rsidR="00262EA3" w:rsidP="00776B74" w:rsidRDefault="00262EA3" w14:paraId="0E574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40FEEC" w14:textId="77777777">
    <w:pPr>
      <w:jc w:val="right"/>
    </w:pPr>
  </w:p>
  <w:p w:rsidR="00262EA3" w:rsidP="00776B74" w:rsidRDefault="00262EA3" w14:paraId="1D804E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41E0" w14:paraId="0361D9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C88397" wp14:anchorId="1CAA06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1E0" w14:paraId="5BE896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5EE5">
          <w:t>M</w:t>
        </w:r>
      </w:sdtContent>
    </w:sdt>
    <w:sdt>
      <w:sdtPr>
        <w:alias w:val="CC_Noformat_Partinummer"/>
        <w:tag w:val="CC_Noformat_Partinummer"/>
        <w:id w:val="-2014525982"/>
        <w:text/>
      </w:sdtPr>
      <w:sdtEndPr/>
      <w:sdtContent>
        <w:r w:rsidR="00B05EE5">
          <w:t>1297</w:t>
        </w:r>
      </w:sdtContent>
    </w:sdt>
  </w:p>
  <w:p w:rsidRPr="008227B3" w:rsidR="00262EA3" w:rsidP="008227B3" w:rsidRDefault="00B041E0" w14:paraId="04D7AA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1E0" w14:paraId="60A388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:1014</w:t>
        </w:r>
      </w:sdtContent>
    </w:sdt>
  </w:p>
  <w:p w:rsidR="00262EA3" w:rsidP="00E03A3D" w:rsidRDefault="00B041E0" w14:paraId="7CA6E73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B05EE5" w14:paraId="2A01CF73" w14:textId="77777777">
        <w:pPr>
          <w:pStyle w:val="FSHRub2"/>
        </w:pPr>
        <w:r>
          <w:t>Sommartid som standardtid</w:t>
        </w:r>
      </w:p>
    </w:sdtContent>
  </w:sdt>
  <w:sdt>
    <w:sdtPr>
      <w:alias w:val="CC_Boilerplate_3"/>
      <w:tag w:val="CC_Boilerplate_3"/>
      <w:id w:val="1606463544"/>
      <w:lock w:val="sdtContentLocked"/>
      <w15:appearance w15:val="hidden"/>
      <w:text w:multiLine="1"/>
    </w:sdtPr>
    <w:sdtEndPr/>
    <w:sdtContent>
      <w:p w:rsidR="00262EA3" w:rsidP="00283E0F" w:rsidRDefault="00262EA3" w14:paraId="228042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5E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45"/>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237"/>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E4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B3"/>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2F"/>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2C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0B"/>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B9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E0"/>
    <w:rsid w:val="00B04670"/>
    <w:rsid w:val="00B04A2E"/>
    <w:rsid w:val="00B04B23"/>
    <w:rsid w:val="00B050FD"/>
    <w:rsid w:val="00B0530E"/>
    <w:rsid w:val="00B05EE5"/>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0D"/>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55"/>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9EF"/>
    <w:rsid w:val="00DB3E85"/>
    <w:rsid w:val="00DB4FA4"/>
    <w:rsid w:val="00DB56FB"/>
    <w:rsid w:val="00DB65E8"/>
    <w:rsid w:val="00DB6C4D"/>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392"/>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0BF"/>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79C16"/>
  <w15:chartTrackingRefBased/>
  <w15:docId w15:val="{4C90F529-3998-4490-AD96-2E4A9EB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98D759192F472CAFAE9D0CBBC1E001"/>
        <w:category>
          <w:name w:val="Allmänt"/>
          <w:gallery w:val="placeholder"/>
        </w:category>
        <w:types>
          <w:type w:val="bbPlcHdr"/>
        </w:types>
        <w:behaviors>
          <w:behavior w:val="content"/>
        </w:behaviors>
        <w:guid w:val="{E3B4B7B7-B325-4022-9152-559D7F126AB1}"/>
      </w:docPartPr>
      <w:docPartBody>
        <w:p w:rsidR="008C5CB9" w:rsidRDefault="00B22865">
          <w:pPr>
            <w:pStyle w:val="8298D759192F472CAFAE9D0CBBC1E001"/>
          </w:pPr>
          <w:r w:rsidRPr="005A0A93">
            <w:rPr>
              <w:rStyle w:val="Platshllartext"/>
            </w:rPr>
            <w:t>Förslag till riksdagsbeslut</w:t>
          </w:r>
        </w:p>
      </w:docPartBody>
    </w:docPart>
    <w:docPart>
      <w:docPartPr>
        <w:name w:val="DC07921BF048423CBE9A6AB9ABB0BAFF"/>
        <w:category>
          <w:name w:val="Allmänt"/>
          <w:gallery w:val="placeholder"/>
        </w:category>
        <w:types>
          <w:type w:val="bbPlcHdr"/>
        </w:types>
        <w:behaviors>
          <w:behavior w:val="content"/>
        </w:behaviors>
        <w:guid w:val="{0E73105E-4218-4D99-B11E-BAC3D8E99351}"/>
      </w:docPartPr>
      <w:docPartBody>
        <w:p w:rsidR="008C5CB9" w:rsidRDefault="00B22865">
          <w:pPr>
            <w:pStyle w:val="DC07921BF048423CBE9A6AB9ABB0BAFF"/>
          </w:pPr>
          <w:r w:rsidRPr="005A0A93">
            <w:rPr>
              <w:rStyle w:val="Platshllartext"/>
            </w:rPr>
            <w:t>Motivering</w:t>
          </w:r>
        </w:p>
      </w:docPartBody>
    </w:docPart>
    <w:docPart>
      <w:docPartPr>
        <w:name w:val="D66C3A726D9B47F29916680E8BF67B0A"/>
        <w:category>
          <w:name w:val="Allmänt"/>
          <w:gallery w:val="placeholder"/>
        </w:category>
        <w:types>
          <w:type w:val="bbPlcHdr"/>
        </w:types>
        <w:behaviors>
          <w:behavior w:val="content"/>
        </w:behaviors>
        <w:guid w:val="{87770DD5-D2FA-4905-B1C1-B17FB1FF6504}"/>
      </w:docPartPr>
      <w:docPartBody>
        <w:p w:rsidR="008C5CB9" w:rsidRDefault="00B22865">
          <w:pPr>
            <w:pStyle w:val="D66C3A726D9B47F29916680E8BF67B0A"/>
          </w:pPr>
          <w:r>
            <w:rPr>
              <w:rStyle w:val="Platshllartext"/>
            </w:rPr>
            <w:t xml:space="preserve"> </w:t>
          </w:r>
        </w:p>
      </w:docPartBody>
    </w:docPart>
    <w:docPart>
      <w:docPartPr>
        <w:name w:val="8614A9CEBBA7421A91CBE5D859590010"/>
        <w:category>
          <w:name w:val="Allmänt"/>
          <w:gallery w:val="placeholder"/>
        </w:category>
        <w:types>
          <w:type w:val="bbPlcHdr"/>
        </w:types>
        <w:behaviors>
          <w:behavior w:val="content"/>
        </w:behaviors>
        <w:guid w:val="{0A9E91ED-65F8-4808-99A8-5536C8409A72}"/>
      </w:docPartPr>
      <w:docPartBody>
        <w:p w:rsidR="008C5CB9" w:rsidRDefault="00B22865">
          <w:pPr>
            <w:pStyle w:val="8614A9CEBBA7421A91CBE5D859590010"/>
          </w:pPr>
          <w:r>
            <w:t xml:space="preserve"> </w:t>
          </w:r>
        </w:p>
      </w:docPartBody>
    </w:docPart>
    <w:docPart>
      <w:docPartPr>
        <w:name w:val="7C5E0132AAC744F382723891C9EEAA21"/>
        <w:category>
          <w:name w:val="Allmänt"/>
          <w:gallery w:val="placeholder"/>
        </w:category>
        <w:types>
          <w:type w:val="bbPlcHdr"/>
        </w:types>
        <w:behaviors>
          <w:behavior w:val="content"/>
        </w:behaviors>
        <w:guid w:val="{C2413863-DA8A-4500-9F27-8C76A6D89C64}"/>
      </w:docPartPr>
      <w:docPartBody>
        <w:p w:rsidR="0032051A" w:rsidRDefault="00320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65"/>
    <w:rsid w:val="0032051A"/>
    <w:rsid w:val="008C5CB9"/>
    <w:rsid w:val="00B22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98D759192F472CAFAE9D0CBBC1E001">
    <w:name w:val="8298D759192F472CAFAE9D0CBBC1E001"/>
  </w:style>
  <w:style w:type="paragraph" w:customStyle="1" w:styleId="E29115544197465B814D04961FCDB83F">
    <w:name w:val="E29115544197465B814D04961FCDB8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D33F6448844B26B484085045802E4B">
    <w:name w:val="AED33F6448844B26B484085045802E4B"/>
  </w:style>
  <w:style w:type="paragraph" w:customStyle="1" w:styleId="DC07921BF048423CBE9A6AB9ABB0BAFF">
    <w:name w:val="DC07921BF048423CBE9A6AB9ABB0BAFF"/>
  </w:style>
  <w:style w:type="paragraph" w:customStyle="1" w:styleId="D5FE79C795CB48648FAE7604B4083555">
    <w:name w:val="D5FE79C795CB48648FAE7604B4083555"/>
  </w:style>
  <w:style w:type="paragraph" w:customStyle="1" w:styleId="F0FFCE4650B9457E830E86BFC6E8B496">
    <w:name w:val="F0FFCE4650B9457E830E86BFC6E8B496"/>
  </w:style>
  <w:style w:type="paragraph" w:customStyle="1" w:styleId="D66C3A726D9B47F29916680E8BF67B0A">
    <w:name w:val="D66C3A726D9B47F29916680E8BF67B0A"/>
  </w:style>
  <w:style w:type="paragraph" w:customStyle="1" w:styleId="8614A9CEBBA7421A91CBE5D859590010">
    <w:name w:val="8614A9CEBBA7421A91CBE5D859590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E0118-B17A-4F1D-97BA-361028087891}"/>
</file>

<file path=customXml/itemProps2.xml><?xml version="1.0" encoding="utf-8"?>
<ds:datastoreItem xmlns:ds="http://schemas.openxmlformats.org/officeDocument/2006/customXml" ds:itemID="{643614C9-0DD4-4B3B-97AD-1DD384B5FBA1}"/>
</file>

<file path=customXml/itemProps3.xml><?xml version="1.0" encoding="utf-8"?>
<ds:datastoreItem xmlns:ds="http://schemas.openxmlformats.org/officeDocument/2006/customXml" ds:itemID="{7F9A5275-C9C3-4F21-854A-2ED54B292B48}"/>
</file>

<file path=docProps/app.xml><?xml version="1.0" encoding="utf-8"?>
<Properties xmlns="http://schemas.openxmlformats.org/officeDocument/2006/extended-properties" xmlns:vt="http://schemas.openxmlformats.org/officeDocument/2006/docPropsVTypes">
  <Template>Normal</Template>
  <TotalTime>80</TotalTime>
  <Pages>2</Pages>
  <Words>283</Words>
  <Characters>1606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M1297 Sommartid som standardtid</vt:lpstr>
      <vt:lpstr>
      </vt:lpstr>
    </vt:vector>
  </TitlesOfParts>
  <Company>Sveriges riksdag</Company>
  <LinksUpToDate>false</LinksUpToDate>
  <CharactersWithSpaces>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