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15 maj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24 april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Viktor Wärnick (M) som ordförande i socialförsäkringsutskottet fr.o.m. den 14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2023/24:138 Avancerat ramavtal mellan Europeiska unionen och dess medlemsstater, å ena sidan, och Republiken Chile,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2023/24:139 Explosiva varor – ett nationellt tillståndsregister och kriminalisering av förstadier till brott mot tillståndsplikten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2023/24:133 Sveriges tillträde till vissa Natoavtal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2023/24:2898 av Hanna Gunnarsson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2023/24:SkU20 Ändrade vägavgifter inom eurovinjettsamarbetet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2023/24:UbU11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2023/24:SfU13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2023/24:SfU14 Migrationsfrågor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2023/24:SoU7 Riksrevisionens rapport om det nationella smittskyddet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2023/24:MJU14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2023/24:JuU29 Motståndskraft och handlingskraft – en nationell strategi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2023/24:FiU23 Riksbankens verksamhet och förvaltning 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2023/24:KU12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2023/24:KU18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2023/24:UU14 Mänskliga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2023/24:FöU8 Finansiering av kommuners medverkan i frågor om slutförvar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2023/24:NU12 Regional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2023/24:UU10 Verksamheten i Europeiska unionen under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V, C, KD, MP,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2023/24:AU7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2023/24:JuU22 EU:s färdplan för att bekämpa narkotikahandel och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2023/24:UbU10 Grundläggande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2023/24:SoU21 Kompetensförsörjning, e-hälsa och 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V, C,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15 maj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2024-05-15</SAFIR_Sammantradesdatum_Doc>
    <SAFIR_SammantradeID xmlns="C07A1A6C-0B19-41D9-BDF8-F523BA3921EB">f7393157-10e1-46ac-b4ef-9b60413fd4b8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48B2B52-B385-498F-AFF6-0117C891060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