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B239E0" w14:textId="77777777">
      <w:pPr>
        <w:pStyle w:val="Normalutanindragellerluft"/>
      </w:pPr>
    </w:p>
    <w:sdt>
      <w:sdtPr>
        <w:alias w:val="CC_Boilerplate_4"/>
        <w:tag w:val="CC_Boilerplate_4"/>
        <w:id w:val="-1644581176"/>
        <w:lock w:val="sdtLocked"/>
        <w:placeholder>
          <w:docPart w:val="11757C7A8396466D93692D6EC9893A04"/>
        </w:placeholder>
        <w15:appearance w15:val="hidden"/>
        <w:text/>
      </w:sdtPr>
      <w:sdtEndPr/>
      <w:sdtContent>
        <w:p w:rsidR="00AF30DD" w:rsidP="00CC4C93" w:rsidRDefault="00AF30DD" w14:paraId="57B239E1" w14:textId="77777777">
          <w:pPr>
            <w:pStyle w:val="Rubrik1"/>
          </w:pPr>
          <w:r>
            <w:t>Förslag till riksdagsbeslut</w:t>
          </w:r>
        </w:p>
      </w:sdtContent>
    </w:sdt>
    <w:sdt>
      <w:sdtPr>
        <w:alias w:val="Förslag 1"/>
        <w:tag w:val="5afab855-6d0e-4f50-b405-d1523da0e9f4"/>
        <w:id w:val="1145549984"/>
        <w:lock w:val="sdtLocked"/>
      </w:sdtPr>
      <w:sdtEndPr/>
      <w:sdtContent>
        <w:p w:rsidR="000878FC" w:rsidRDefault="004B5536" w14:paraId="57B239E2" w14:textId="77777777">
          <w:pPr>
            <w:pStyle w:val="Frslagstext"/>
          </w:pPr>
          <w:r>
            <w:t>Riksdagen tillkännager för regeringen som sin mening vad som anförs i motionen om ansvaret för att utkräva skadestånd.</w:t>
          </w:r>
        </w:p>
      </w:sdtContent>
    </w:sdt>
    <w:p w:rsidR="00AF30DD" w:rsidP="00AF30DD" w:rsidRDefault="000156D9" w14:paraId="57B239E3" w14:textId="77777777">
      <w:pPr>
        <w:pStyle w:val="Rubrik1"/>
      </w:pPr>
      <w:bookmarkStart w:name="MotionsStart" w:id="0"/>
      <w:bookmarkEnd w:id="0"/>
      <w:r>
        <w:t>Motivering</w:t>
      </w:r>
    </w:p>
    <w:p w:rsidR="00E353AE" w:rsidP="00E353AE" w:rsidRDefault="00E353AE" w14:paraId="57B239E4" w14:textId="3959D976">
      <w:pPr>
        <w:pStyle w:val="Normalutanindragellerluft"/>
      </w:pPr>
      <w:r>
        <w:t xml:space="preserve">När domstolar idag utdömer skadestånd till målsäganden, exempelvis vid misshandelsfall, vilar ansvaret för utkrävandet i huvudsak på den enskilde. Denne får med hjälp av advokat eller ibland direktkontakt försöka driva in sin ersättning. Erfarenheter har visat att det inte alltid är enkelt och att det ofta också kan förekomma att förövarens ekonomiska ställning är sådan att skadeståndet inte blir utbetalt. I vissa fall kan då Brottsoffermyndigheten biträda, men huvudregeln är att det är den enskilde som förväntas driva in skadeståndet. För brottsoffret är detta naturligtvis påfrestande. Att möta och kontakta sin förövare i sig är naturligtvis inte enkelt, och att dessutom återkommande behöva ta kontakt för att få ut sitt skadestånd </w:t>
      </w:r>
      <w:r w:rsidR="00CA0448">
        <w:t xml:space="preserve">är </w:t>
      </w:r>
      <w:r>
        <w:t xml:space="preserve">knappast rimligt. Det borde övervägas om inte det finns mer rättssäkra och, för brottsoffret, lämpligare vägar att pröva – exempelvis genom att ålägga lämplig myndighet ansvaret att få skadeståndet utbetalt i de fall den enskilde så önskar. Nuvarande ordning kan knappast anses tillfredsställande </w:t>
      </w:r>
      <w:r w:rsidR="00CA0448">
        <w:t xml:space="preserve">och </w:t>
      </w:r>
      <w:bookmarkStart w:name="_GoBack" w:id="1"/>
      <w:bookmarkEnd w:id="1"/>
      <w:r>
        <w:t xml:space="preserve">därför behövs en förändring av ansvaret för utkrävande av skadestånd. </w:t>
      </w:r>
    </w:p>
    <w:p w:rsidR="00AF30DD" w:rsidP="00E353AE" w:rsidRDefault="00E353AE" w14:paraId="57B239E5" w14:textId="77777777">
      <w:r>
        <w:t>Regeringen borde överväga en översyn i syfte att hitta annan ansvarsfördelning vid utkrävande av skadestånd. Det skulle vara en viktig markering för att stödja de personer som utsatts för brott.</w:t>
      </w:r>
    </w:p>
    <w:sdt>
      <w:sdtPr>
        <w:alias w:val="CC_Underskrifter"/>
        <w:tag w:val="CC_Underskrifter"/>
        <w:id w:val="583496634"/>
        <w:lock w:val="sdtContentLocked"/>
        <w:placeholder>
          <w:docPart w:val="646C2CB750474483946CDE4D8C179BAF"/>
        </w:placeholder>
        <w15:appearance w15:val="hidden"/>
      </w:sdtPr>
      <w:sdtEndPr/>
      <w:sdtContent>
        <w:p w:rsidRPr="009E153C" w:rsidR="00865E70" w:rsidP="00373755" w:rsidRDefault="00373755" w14:paraId="57B239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Monica Haider (S)</w:t>
            </w:r>
          </w:p>
        </w:tc>
      </w:tr>
    </w:tbl>
    <w:p w:rsidR="00225ACA" w:rsidRDefault="00225ACA" w14:paraId="57B239EA" w14:textId="77777777"/>
    <w:sectPr w:rsidR="00225AC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39EC" w14:textId="77777777" w:rsidR="00E353AE" w:rsidRDefault="00E353AE" w:rsidP="000C1CAD">
      <w:pPr>
        <w:spacing w:line="240" w:lineRule="auto"/>
      </w:pPr>
      <w:r>
        <w:separator/>
      </w:r>
    </w:p>
  </w:endnote>
  <w:endnote w:type="continuationSeparator" w:id="0">
    <w:p w14:paraId="57B239ED" w14:textId="77777777" w:rsidR="00E353AE" w:rsidRDefault="00E353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39F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04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39F8" w14:textId="77777777" w:rsidR="007B6336" w:rsidRDefault="007B6336">
    <w:pPr>
      <w:pStyle w:val="Sidfot"/>
    </w:pPr>
    <w:r>
      <w:fldChar w:fldCharType="begin"/>
    </w:r>
    <w:r>
      <w:instrText xml:space="preserve"> PRINTDATE  \@ "yyyy-MM-dd HH:mm"  \* MERGEFORMAT </w:instrText>
    </w:r>
    <w:r>
      <w:fldChar w:fldCharType="separate"/>
    </w:r>
    <w:r>
      <w:rPr>
        <w:noProof/>
      </w:rPr>
      <w:t>2014-11-05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39EA" w14:textId="77777777" w:rsidR="00E353AE" w:rsidRDefault="00E353AE" w:rsidP="000C1CAD">
      <w:pPr>
        <w:spacing w:line="240" w:lineRule="auto"/>
      </w:pPr>
      <w:r>
        <w:separator/>
      </w:r>
    </w:p>
  </w:footnote>
  <w:footnote w:type="continuationSeparator" w:id="0">
    <w:p w14:paraId="57B239EB" w14:textId="77777777" w:rsidR="00E353AE" w:rsidRDefault="00E353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B239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A0448" w14:paraId="57B239F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1156</w:t>
        </w:r>
      </w:sdtContent>
    </w:sdt>
  </w:p>
  <w:p w:rsidR="00467151" w:rsidP="00283E0F" w:rsidRDefault="00CA0448" w14:paraId="57B239F5" w14:textId="77777777">
    <w:pPr>
      <w:pStyle w:val="FSHRub2"/>
    </w:pPr>
    <w:sdt>
      <w:sdtPr>
        <w:alias w:val="CC_Noformat_Avtext"/>
        <w:tag w:val="CC_Noformat_Avtext"/>
        <w:id w:val="1389603703"/>
        <w:lock w:val="sdtContentLocked"/>
        <w15:appearance w15:val="hidden"/>
        <w:text/>
      </w:sdtPr>
      <w:sdtEndPr/>
      <w:sdtContent>
        <w:r>
          <w:t>av Tomas Eneroth och Monica Haider (S)</w:t>
        </w:r>
      </w:sdtContent>
    </w:sdt>
  </w:p>
  <w:sdt>
    <w:sdtPr>
      <w:alias w:val="CC_Noformat_Rubtext"/>
      <w:tag w:val="CC_Noformat_Rubtext"/>
      <w:id w:val="1800419874"/>
      <w:lock w:val="sdtContentLocked"/>
      <w15:appearance w15:val="hidden"/>
      <w:text/>
    </w:sdtPr>
    <w:sdtEndPr/>
    <w:sdtContent>
      <w:p w:rsidR="00467151" w:rsidP="00283E0F" w:rsidRDefault="00E353AE" w14:paraId="57B239F6" w14:textId="77777777">
        <w:pPr>
          <w:pStyle w:val="FSHRub2"/>
        </w:pPr>
        <w:r>
          <w:t>Ersättning till brottsoffer</w:t>
        </w:r>
      </w:p>
    </w:sdtContent>
  </w:sdt>
  <w:sdt>
    <w:sdtPr>
      <w:alias w:val="CC_Boilerplate_3"/>
      <w:tag w:val="CC_Boilerplate_3"/>
      <w:id w:val="-1567486118"/>
      <w:lock w:val="sdtContentLocked"/>
      <w15:appearance w15:val="hidden"/>
      <w:text w:multiLine="1"/>
    </w:sdtPr>
    <w:sdtEndPr/>
    <w:sdtContent>
      <w:p w:rsidR="00467151" w:rsidP="00283E0F" w:rsidRDefault="00467151" w14:paraId="57B239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0A34174-E5BD-43A2-B08A-F1B46B691486},{0C5D3796-3CF8-472C-ACC1-7DA5F0976778}"/>
  </w:docVars>
  <w:rsids>
    <w:rsidRoot w:val="00E353A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8FC"/>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87FD4"/>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5ACA"/>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755"/>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536"/>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0BF"/>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CA2"/>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30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336"/>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448"/>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3AE"/>
    <w:rsid w:val="00E35849"/>
    <w:rsid w:val="00E365ED"/>
    <w:rsid w:val="00E40BCA"/>
    <w:rsid w:val="00E43927"/>
    <w:rsid w:val="00E45A1C"/>
    <w:rsid w:val="00E51761"/>
    <w:rsid w:val="00E51CBA"/>
    <w:rsid w:val="00E54674"/>
    <w:rsid w:val="00E558F1"/>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B239E0"/>
  <w15:chartTrackingRefBased/>
  <w15:docId w15:val="{90A3F835-C90E-4DE7-8B72-E13E70D3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757C7A8396466D93692D6EC9893A04"/>
        <w:category>
          <w:name w:val="Allmänt"/>
          <w:gallery w:val="placeholder"/>
        </w:category>
        <w:types>
          <w:type w:val="bbPlcHdr"/>
        </w:types>
        <w:behaviors>
          <w:behavior w:val="content"/>
        </w:behaviors>
        <w:guid w:val="{E46C6A0D-0234-4B2F-9C37-CE163E522B97}"/>
      </w:docPartPr>
      <w:docPartBody>
        <w:p w:rsidR="00A94D91" w:rsidRDefault="00A94D91">
          <w:pPr>
            <w:pStyle w:val="11757C7A8396466D93692D6EC9893A04"/>
          </w:pPr>
          <w:r w:rsidRPr="009A726D">
            <w:rPr>
              <w:rStyle w:val="Platshllartext"/>
            </w:rPr>
            <w:t>Klicka här för att ange text.</w:t>
          </w:r>
        </w:p>
      </w:docPartBody>
    </w:docPart>
    <w:docPart>
      <w:docPartPr>
        <w:name w:val="646C2CB750474483946CDE4D8C179BAF"/>
        <w:category>
          <w:name w:val="Allmänt"/>
          <w:gallery w:val="placeholder"/>
        </w:category>
        <w:types>
          <w:type w:val="bbPlcHdr"/>
        </w:types>
        <w:behaviors>
          <w:behavior w:val="content"/>
        </w:behaviors>
        <w:guid w:val="{E9AA9F81-016B-43A5-B28A-3870BDF93248}"/>
      </w:docPartPr>
      <w:docPartBody>
        <w:p w:rsidR="00A94D91" w:rsidRDefault="00A94D91">
          <w:pPr>
            <w:pStyle w:val="646C2CB750474483946CDE4D8C179BA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91"/>
    <w:rsid w:val="00A94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757C7A8396466D93692D6EC9893A04">
    <w:name w:val="11757C7A8396466D93692D6EC9893A04"/>
  </w:style>
  <w:style w:type="paragraph" w:customStyle="1" w:styleId="CA1B4B7D89D84C54819947BD8730E3BC">
    <w:name w:val="CA1B4B7D89D84C54819947BD8730E3BC"/>
  </w:style>
  <w:style w:type="paragraph" w:customStyle="1" w:styleId="646C2CB750474483946CDE4D8C179BAF">
    <w:name w:val="646C2CB750474483946CDE4D8C179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1209</RubrikLookup>
    <MotionGuid xmlns="00d11361-0b92-4bae-a181-288d6a55b763">d81abdf1-ff82-4f7e-814d-5f9d5248b2b1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1F548-5E56-461F-A498-A8695B536505}"/>
</file>

<file path=customXml/itemProps2.xml><?xml version="1.0" encoding="utf-8"?>
<ds:datastoreItem xmlns:ds="http://schemas.openxmlformats.org/officeDocument/2006/customXml" ds:itemID="{8949A29D-E782-481F-8857-2F8D82D93832}"/>
</file>

<file path=customXml/itemProps3.xml><?xml version="1.0" encoding="utf-8"?>
<ds:datastoreItem xmlns:ds="http://schemas.openxmlformats.org/officeDocument/2006/customXml" ds:itemID="{E5AC174A-8F4D-4281-A9E0-CDABB261E1CA}"/>
</file>

<file path=customXml/itemProps4.xml><?xml version="1.0" encoding="utf-8"?>
<ds:datastoreItem xmlns:ds="http://schemas.openxmlformats.org/officeDocument/2006/customXml" ds:itemID="{678F7D49-9C96-4073-B633-941DC59485A7}"/>
</file>

<file path=docProps/app.xml><?xml version="1.0" encoding="utf-8"?>
<Properties xmlns="http://schemas.openxmlformats.org/officeDocument/2006/extended-properties" xmlns:vt="http://schemas.openxmlformats.org/officeDocument/2006/docPropsVTypes">
  <Template>GranskaMot</Template>
  <TotalTime>4</TotalTime>
  <Pages>2</Pages>
  <Words>225</Words>
  <Characters>1292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201415S29118 Ersättning till brottsoffer</vt:lpstr>
      <vt:lpstr/>
    </vt:vector>
  </TitlesOfParts>
  <Company>Riksdagen</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201415S29118 Ersättning till brottsoffer</dc:title>
  <dc:subject/>
  <dc:creator>It-avdelningen</dc:creator>
  <cp:keywords/>
  <dc:description/>
  <cp:lastModifiedBy>Eva Lindqvist</cp:lastModifiedBy>
  <cp:revision>7</cp:revision>
  <cp:lastPrinted>2014-11-05T12:34:00Z</cp:lastPrinted>
  <dcterms:created xsi:type="dcterms:W3CDTF">2014-11-03T09:51:00Z</dcterms:created>
  <dcterms:modified xsi:type="dcterms:W3CDTF">2015-07-30T08:31:00Z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*T7471726478DA*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http://filur.riksdagen.se/drop/DropOffLibrary/T7471726478DA.docx</vt:lpwstr>
  </property>
</Properties>
</file>