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131E7" w:rsidRDefault="001818EA" w14:paraId="665C3D59" w14:textId="77777777">
      <w:pPr>
        <w:pStyle w:val="Rubrik1"/>
        <w:spacing w:after="300"/>
      </w:pPr>
      <w:sdt>
        <w:sdtPr>
          <w:alias w:val="CC_Boilerplate_4"/>
          <w:tag w:val="CC_Boilerplate_4"/>
          <w:id w:val="-1644581176"/>
          <w:lock w:val="sdtLocked"/>
          <w:placeholder>
            <w:docPart w:val="273F74B9139B4301981D7FCE08E2FF3C"/>
          </w:placeholder>
          <w:text/>
        </w:sdtPr>
        <w:sdtEndPr/>
        <w:sdtContent>
          <w:r w:rsidRPr="009B062B" w:rsidR="00AF30DD">
            <w:t>Förslag till riksdagsbeslut</w:t>
          </w:r>
        </w:sdtContent>
      </w:sdt>
      <w:bookmarkEnd w:id="0"/>
      <w:bookmarkEnd w:id="1"/>
    </w:p>
    <w:sdt>
      <w:sdtPr>
        <w:alias w:val="Yrkande 1"/>
        <w:tag w:val="a553e643-055c-4f6d-9a83-a6689f375c65"/>
        <w:id w:val="-550000399"/>
        <w:lock w:val="sdtLocked"/>
      </w:sdtPr>
      <w:sdtEndPr/>
      <w:sdtContent>
        <w:p w:rsidR="00CB356A" w:rsidRDefault="00BD7DBA" w14:paraId="50B51624" w14:textId="77777777">
          <w:pPr>
            <w:pStyle w:val="Frslagstext"/>
          </w:pPr>
          <w:r>
            <w:t>Riksdagen ställer sig bakom det som anförs i motionen om att öka föräldrars nödvändiga insyn i barnens journaler med respekt för barnets integritet och tillkännager detta för regeringen.</w:t>
          </w:r>
        </w:p>
      </w:sdtContent>
    </w:sdt>
    <w:sdt>
      <w:sdtPr>
        <w:alias w:val="Yrkande 2"/>
        <w:tag w:val="ca0aed03-7367-4803-aab5-06f327907acc"/>
        <w:id w:val="-762371779"/>
        <w:lock w:val="sdtLocked"/>
      </w:sdtPr>
      <w:sdtEndPr/>
      <w:sdtContent>
        <w:p w:rsidR="00CB356A" w:rsidRDefault="00BD7DBA" w14:paraId="472ECBAB" w14:textId="77777777">
          <w:pPr>
            <w:pStyle w:val="Frslagstext"/>
          </w:pPr>
          <w:r>
            <w:t>Riksdagen ställer sig bakom det som anförs i motionen om att föräldrar ska ha möjlighet att boka tid i sjukvården för sina tonåriga barns räkning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7F137267F5A49D99FE86BC3E2CD6838"/>
        </w:placeholder>
        <w:text/>
      </w:sdtPr>
      <w:sdtEndPr/>
      <w:sdtContent>
        <w:p w:rsidRPr="009B062B" w:rsidR="006D79C9" w:rsidP="00333E95" w:rsidRDefault="006D79C9" w14:paraId="56B7BEC5" w14:textId="77777777">
          <w:pPr>
            <w:pStyle w:val="Rubrik1"/>
          </w:pPr>
          <w:r>
            <w:t>Motivering</w:t>
          </w:r>
        </w:p>
      </w:sdtContent>
    </w:sdt>
    <w:bookmarkEnd w:displacedByCustomXml="prev" w:id="3"/>
    <w:bookmarkEnd w:displacedByCustomXml="prev" w:id="4"/>
    <w:p w:rsidR="00D7458A" w:rsidP="001818EA" w:rsidRDefault="00D7458A" w14:paraId="55F6FC13" w14:textId="632F2876">
      <w:pPr>
        <w:pStyle w:val="Normalutanindragellerluft"/>
      </w:pPr>
      <w:r>
        <w:t>Från det man är 13 år så får man själv sköta sina sjukhuskontakter</w:t>
      </w:r>
      <w:r w:rsidR="00BD7DBA">
        <w:t>,</w:t>
      </w:r>
      <w:r>
        <w:t xml:space="preserve"> och det är bra. Många unga är mycket kapabla att själva söka för olika medicinska åkommor och det är viktigt att integriteten för den enskilda unga skyddas. </w:t>
      </w:r>
    </w:p>
    <w:p w:rsidR="00D7458A" w:rsidP="001818EA" w:rsidRDefault="00D7458A" w14:paraId="7F314329" w14:textId="0AB7EAFC">
      <w:r>
        <w:t>Det kan dessvärre även vålla bekymmer. Ett exempel är barn med diabetes typ</w:t>
      </w:r>
      <w:r w:rsidR="00BD7DBA">
        <w:t> </w:t>
      </w:r>
      <w:r>
        <w:t>1 där tillgången på insulin är livsnödvändig.</w:t>
      </w:r>
    </w:p>
    <w:p w:rsidR="00D7458A" w:rsidP="001818EA" w:rsidRDefault="00D7458A" w14:paraId="1FEA6911" w14:textId="39517D0E">
      <w:r>
        <w:t xml:space="preserve">Detta blev väl bekant för många föräldrar under </w:t>
      </w:r>
      <w:r w:rsidR="00BD7DBA">
        <w:t>c</w:t>
      </w:r>
      <w:r>
        <w:t>ovid-19</w:t>
      </w:r>
      <w:r w:rsidR="00BD7DBA">
        <w:t>-</w:t>
      </w:r>
      <w:r>
        <w:t xml:space="preserve">pandemin när det </w:t>
      </w:r>
      <w:r w:rsidR="00BD7DBA">
        <w:t>fanns</w:t>
      </w:r>
      <w:r>
        <w:t xml:space="preserve"> behov av att boka tid för vaccination till sina tonårsbarn som inte ha</w:t>
      </w:r>
      <w:r w:rsidR="00BD7DBA">
        <w:t>de</w:t>
      </w:r>
      <w:r>
        <w:t xml:space="preserve"> något bank-id</w:t>
      </w:r>
      <w:r w:rsidR="006131E7">
        <w:t>,</w:t>
      </w:r>
      <w:r>
        <w:t xml:space="preserve"> </w:t>
      </w:r>
      <w:r w:rsidR="006131E7">
        <w:t>v</w:t>
      </w:r>
      <w:r>
        <w:t>ilket inneb</w:t>
      </w:r>
      <w:r w:rsidR="006131E7">
        <w:t>a</w:t>
      </w:r>
      <w:r>
        <w:t>r att de inte k</w:t>
      </w:r>
      <w:r w:rsidR="006131E7">
        <w:t>unde</w:t>
      </w:r>
      <w:r>
        <w:t xml:space="preserve"> boka tid själv</w:t>
      </w:r>
      <w:r w:rsidR="006131E7">
        <w:t>a</w:t>
      </w:r>
      <w:r>
        <w:t xml:space="preserve"> heller. Vi vet inte när nästa pandemi drabbar oss och då är det bra att vi bygger bort det här problemet. </w:t>
      </w:r>
    </w:p>
    <w:p w:rsidR="00BB6339" w:rsidP="001818EA" w:rsidRDefault="00D7458A" w14:paraId="42B21DA0" w14:textId="392E006B">
      <w:r>
        <w:t>Det här behöver ses över med stor respekt för den unges integritet, för det finns flera skäl till att man som ung behöver uppsöka sjukvård utan att ens vårdnadshavare behöver eller har anledning att få vetskap om det.</w:t>
      </w:r>
    </w:p>
    <w:sdt>
      <w:sdtPr>
        <w:rPr>
          <w:i/>
          <w:noProof/>
        </w:rPr>
        <w:alias w:val="CC_Underskrifter"/>
        <w:tag w:val="CC_Underskrifter"/>
        <w:id w:val="583496634"/>
        <w:lock w:val="sdtContentLocked"/>
        <w:placeholder>
          <w:docPart w:val="E60CB705F826477F8F32CBEFABC2DB38"/>
        </w:placeholder>
      </w:sdtPr>
      <w:sdtEndPr>
        <w:rPr>
          <w:i w:val="0"/>
          <w:noProof w:val="0"/>
        </w:rPr>
      </w:sdtEndPr>
      <w:sdtContent>
        <w:p w:rsidR="006131E7" w:rsidP="00465498" w:rsidRDefault="006131E7" w14:paraId="5C8C9657" w14:textId="77777777"/>
        <w:p w:rsidRPr="008E0FE2" w:rsidR="004801AC" w:rsidP="00465498" w:rsidRDefault="001818EA" w14:paraId="70C9EE85" w14:textId="1A962031"/>
      </w:sdtContent>
    </w:sdt>
    <w:tbl>
      <w:tblPr>
        <w:tblW w:w="5000" w:type="pct"/>
        <w:tblLook w:val="04A0" w:firstRow="1" w:lastRow="0" w:firstColumn="1" w:lastColumn="0" w:noHBand="0" w:noVBand="1"/>
        <w:tblCaption w:val="underskrifter"/>
      </w:tblPr>
      <w:tblGrid>
        <w:gridCol w:w="4252"/>
        <w:gridCol w:w="4252"/>
      </w:tblGrid>
      <w:tr w:rsidR="00CB356A" w14:paraId="6836C8CB" w14:textId="77777777">
        <w:trPr>
          <w:cantSplit/>
        </w:trPr>
        <w:tc>
          <w:tcPr>
            <w:tcW w:w="50" w:type="pct"/>
            <w:vAlign w:val="bottom"/>
          </w:tcPr>
          <w:p w:rsidR="00CB356A" w:rsidRDefault="00BD7DBA" w14:paraId="3524B6B0" w14:textId="77777777">
            <w:pPr>
              <w:pStyle w:val="Underskrifter"/>
              <w:spacing w:after="0"/>
            </w:pPr>
            <w:r>
              <w:t>Catarina Deremar (C)</w:t>
            </w:r>
          </w:p>
        </w:tc>
        <w:tc>
          <w:tcPr>
            <w:tcW w:w="50" w:type="pct"/>
            <w:vAlign w:val="bottom"/>
          </w:tcPr>
          <w:p w:rsidR="00CB356A" w:rsidRDefault="00CB356A" w14:paraId="5C815215" w14:textId="77777777">
            <w:pPr>
              <w:pStyle w:val="Underskrifter"/>
              <w:spacing w:after="0"/>
            </w:pPr>
          </w:p>
        </w:tc>
      </w:tr>
    </w:tbl>
    <w:p w:rsidR="0020460C" w:rsidRDefault="0020460C" w14:paraId="5B429355" w14:textId="77777777"/>
    <w:sectPr w:rsidR="0020460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C7CD0" w14:textId="77777777" w:rsidR="00D7458A" w:rsidRDefault="00D7458A" w:rsidP="000C1CAD">
      <w:pPr>
        <w:spacing w:line="240" w:lineRule="auto"/>
      </w:pPr>
      <w:r>
        <w:separator/>
      </w:r>
    </w:p>
  </w:endnote>
  <w:endnote w:type="continuationSeparator" w:id="0">
    <w:p w14:paraId="73D5BED8" w14:textId="77777777" w:rsidR="00D7458A" w:rsidRDefault="00D745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DC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6B8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AD32" w14:textId="52B50715" w:rsidR="00262EA3" w:rsidRPr="00465498" w:rsidRDefault="00262EA3" w:rsidP="004654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DC21B" w14:textId="77777777" w:rsidR="00D7458A" w:rsidRDefault="00D7458A" w:rsidP="000C1CAD">
      <w:pPr>
        <w:spacing w:line="240" w:lineRule="auto"/>
      </w:pPr>
      <w:r>
        <w:separator/>
      </w:r>
    </w:p>
  </w:footnote>
  <w:footnote w:type="continuationSeparator" w:id="0">
    <w:p w14:paraId="578CFBE7" w14:textId="77777777" w:rsidR="00D7458A" w:rsidRDefault="00D7458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EE2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573A2D" wp14:editId="025FC0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354127" w14:textId="67767AAF" w:rsidR="00262EA3" w:rsidRDefault="001818EA" w:rsidP="008103B5">
                          <w:pPr>
                            <w:jc w:val="right"/>
                          </w:pPr>
                          <w:sdt>
                            <w:sdtPr>
                              <w:alias w:val="CC_Noformat_Partikod"/>
                              <w:tag w:val="CC_Noformat_Partikod"/>
                              <w:id w:val="-53464382"/>
                              <w:text/>
                            </w:sdtPr>
                            <w:sdtEndPr/>
                            <w:sdtContent>
                              <w:r w:rsidR="00D7458A">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573A2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354127" w14:textId="67767AAF" w:rsidR="00262EA3" w:rsidRDefault="001818EA" w:rsidP="008103B5">
                    <w:pPr>
                      <w:jc w:val="right"/>
                    </w:pPr>
                    <w:sdt>
                      <w:sdtPr>
                        <w:alias w:val="CC_Noformat_Partikod"/>
                        <w:tag w:val="CC_Noformat_Partikod"/>
                        <w:id w:val="-53464382"/>
                        <w:text/>
                      </w:sdtPr>
                      <w:sdtEndPr/>
                      <w:sdtContent>
                        <w:r w:rsidR="00D7458A">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8F2CAA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7112" w14:textId="77777777" w:rsidR="00262EA3" w:rsidRDefault="00262EA3" w:rsidP="008563AC">
    <w:pPr>
      <w:jc w:val="right"/>
    </w:pPr>
  </w:p>
  <w:p w14:paraId="2BFBBBD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69FA" w14:textId="77777777" w:rsidR="00262EA3" w:rsidRDefault="001818E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5DDF17" wp14:editId="624438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34415C" w14:textId="0126CEF1" w:rsidR="00262EA3" w:rsidRDefault="001818EA" w:rsidP="00A314CF">
    <w:pPr>
      <w:pStyle w:val="FSHNormal"/>
      <w:spacing w:before="40"/>
    </w:pPr>
    <w:sdt>
      <w:sdtPr>
        <w:alias w:val="CC_Noformat_Motionstyp"/>
        <w:tag w:val="CC_Noformat_Motionstyp"/>
        <w:id w:val="1162973129"/>
        <w:lock w:val="sdtContentLocked"/>
        <w15:appearance w15:val="hidden"/>
        <w:text/>
      </w:sdtPr>
      <w:sdtEndPr/>
      <w:sdtContent>
        <w:r w:rsidR="00465498">
          <w:t>Enskild motion</w:t>
        </w:r>
      </w:sdtContent>
    </w:sdt>
    <w:r w:rsidR="00821B36">
      <w:t xml:space="preserve"> </w:t>
    </w:r>
    <w:sdt>
      <w:sdtPr>
        <w:alias w:val="CC_Noformat_Partikod"/>
        <w:tag w:val="CC_Noformat_Partikod"/>
        <w:id w:val="1471015553"/>
        <w:text/>
      </w:sdtPr>
      <w:sdtEndPr/>
      <w:sdtContent>
        <w:r w:rsidR="00D7458A">
          <w:t>C</w:t>
        </w:r>
      </w:sdtContent>
    </w:sdt>
    <w:sdt>
      <w:sdtPr>
        <w:alias w:val="CC_Noformat_Partinummer"/>
        <w:tag w:val="CC_Noformat_Partinummer"/>
        <w:id w:val="-2014525982"/>
        <w:showingPlcHdr/>
        <w:text/>
      </w:sdtPr>
      <w:sdtEndPr/>
      <w:sdtContent>
        <w:r w:rsidR="00821B36">
          <w:t xml:space="preserve"> </w:t>
        </w:r>
      </w:sdtContent>
    </w:sdt>
  </w:p>
  <w:p w14:paraId="01BC4057" w14:textId="77777777" w:rsidR="00262EA3" w:rsidRPr="008227B3" w:rsidRDefault="001818E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FCFBE2" w14:textId="5D446705" w:rsidR="00262EA3" w:rsidRPr="008227B3" w:rsidRDefault="001818E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6549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65498">
          <w:t>:2474</w:t>
        </w:r>
      </w:sdtContent>
    </w:sdt>
  </w:p>
  <w:p w14:paraId="5D57E25F" w14:textId="554F732B" w:rsidR="00262EA3" w:rsidRDefault="001818E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65498">
          <w:t>av Catarina Deremar (C)</w:t>
        </w:r>
      </w:sdtContent>
    </w:sdt>
  </w:p>
  <w:sdt>
    <w:sdtPr>
      <w:alias w:val="CC_Noformat_Rubtext"/>
      <w:tag w:val="CC_Noformat_Rubtext"/>
      <w:id w:val="-218060500"/>
      <w:lock w:val="sdtLocked"/>
      <w:placeholder>
        <w:docPart w:val="D144E93B91E5407599C6C247648B3518"/>
      </w:placeholder>
      <w:text/>
    </w:sdtPr>
    <w:sdtEndPr/>
    <w:sdtContent>
      <w:p w14:paraId="0F943C1E" w14:textId="21D37BFB" w:rsidR="00262EA3" w:rsidRDefault="00D7458A" w:rsidP="00283E0F">
        <w:pPr>
          <w:pStyle w:val="FSHRub2"/>
        </w:pPr>
        <w:r>
          <w:t>Föräldrars tillgång till sina barns journaler</w:t>
        </w:r>
      </w:p>
    </w:sdtContent>
  </w:sdt>
  <w:sdt>
    <w:sdtPr>
      <w:alias w:val="CC_Boilerplate_3"/>
      <w:tag w:val="CC_Boilerplate_3"/>
      <w:id w:val="1606463544"/>
      <w:lock w:val="sdtContentLocked"/>
      <w15:appearance w15:val="hidden"/>
      <w:text w:multiLine="1"/>
    </w:sdtPr>
    <w:sdtEndPr/>
    <w:sdtContent>
      <w:p w14:paraId="44D30A1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745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8EA"/>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60C"/>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498"/>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1E7"/>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016"/>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7DB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56A"/>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58A"/>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105"/>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30D106"/>
  <w15:chartTrackingRefBased/>
  <w15:docId w15:val="{DEC00D12-4DEE-4B08-8A06-B95CDB74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3F74B9139B4301981D7FCE08E2FF3C"/>
        <w:category>
          <w:name w:val="Allmänt"/>
          <w:gallery w:val="placeholder"/>
        </w:category>
        <w:types>
          <w:type w:val="bbPlcHdr"/>
        </w:types>
        <w:behaviors>
          <w:behavior w:val="content"/>
        </w:behaviors>
        <w:guid w:val="{C9B26974-4602-4186-83F8-50C38C382854}"/>
      </w:docPartPr>
      <w:docPartBody>
        <w:p w:rsidR="002E0D89" w:rsidRDefault="000051C0">
          <w:pPr>
            <w:pStyle w:val="273F74B9139B4301981D7FCE08E2FF3C"/>
          </w:pPr>
          <w:r w:rsidRPr="005A0A93">
            <w:rPr>
              <w:rStyle w:val="Platshllartext"/>
            </w:rPr>
            <w:t>Förslag till riksdagsbeslut</w:t>
          </w:r>
        </w:p>
      </w:docPartBody>
    </w:docPart>
    <w:docPart>
      <w:docPartPr>
        <w:name w:val="07F137267F5A49D99FE86BC3E2CD6838"/>
        <w:category>
          <w:name w:val="Allmänt"/>
          <w:gallery w:val="placeholder"/>
        </w:category>
        <w:types>
          <w:type w:val="bbPlcHdr"/>
        </w:types>
        <w:behaviors>
          <w:behavior w:val="content"/>
        </w:behaviors>
        <w:guid w:val="{62BE7594-488E-454D-A781-0C1703604434}"/>
      </w:docPartPr>
      <w:docPartBody>
        <w:p w:rsidR="002E0D89" w:rsidRDefault="000051C0">
          <w:pPr>
            <w:pStyle w:val="07F137267F5A49D99FE86BC3E2CD683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CA7A2E9-0685-4BDC-B289-0FC766D98059}"/>
      </w:docPartPr>
      <w:docPartBody>
        <w:p w:rsidR="002E0D89" w:rsidRDefault="000051C0">
          <w:r w:rsidRPr="002E297E">
            <w:rPr>
              <w:rStyle w:val="Platshllartext"/>
            </w:rPr>
            <w:t>Klicka eller tryck här för att ange text.</w:t>
          </w:r>
        </w:p>
      </w:docPartBody>
    </w:docPart>
    <w:docPart>
      <w:docPartPr>
        <w:name w:val="D144E93B91E5407599C6C247648B3518"/>
        <w:category>
          <w:name w:val="Allmänt"/>
          <w:gallery w:val="placeholder"/>
        </w:category>
        <w:types>
          <w:type w:val="bbPlcHdr"/>
        </w:types>
        <w:behaviors>
          <w:behavior w:val="content"/>
        </w:behaviors>
        <w:guid w:val="{9C05D684-F0F3-496F-BB61-2B71A534DE8D}"/>
      </w:docPartPr>
      <w:docPartBody>
        <w:p w:rsidR="002E0D89" w:rsidRDefault="000051C0">
          <w:r w:rsidRPr="002E297E">
            <w:rPr>
              <w:rStyle w:val="Platshllartext"/>
            </w:rPr>
            <w:t>[ange din text här]</w:t>
          </w:r>
        </w:p>
      </w:docPartBody>
    </w:docPart>
    <w:docPart>
      <w:docPartPr>
        <w:name w:val="E60CB705F826477F8F32CBEFABC2DB38"/>
        <w:category>
          <w:name w:val="Allmänt"/>
          <w:gallery w:val="placeholder"/>
        </w:category>
        <w:types>
          <w:type w:val="bbPlcHdr"/>
        </w:types>
        <w:behaviors>
          <w:behavior w:val="content"/>
        </w:behaviors>
        <w:guid w:val="{9AB29B17-6ED3-4929-A7A3-6A65CB79862C}"/>
      </w:docPartPr>
      <w:docPartBody>
        <w:p w:rsidR="00B5235C" w:rsidRDefault="00B523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C0"/>
    <w:rsid w:val="000051C0"/>
    <w:rsid w:val="002E0D89"/>
    <w:rsid w:val="00B523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051C0"/>
    <w:rPr>
      <w:color w:val="F4B083" w:themeColor="accent2" w:themeTint="99"/>
    </w:rPr>
  </w:style>
  <w:style w:type="paragraph" w:customStyle="1" w:styleId="273F74B9139B4301981D7FCE08E2FF3C">
    <w:name w:val="273F74B9139B4301981D7FCE08E2FF3C"/>
  </w:style>
  <w:style w:type="paragraph" w:customStyle="1" w:styleId="07F137267F5A49D99FE86BC3E2CD6838">
    <w:name w:val="07F137267F5A49D99FE86BC3E2CD6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28F769-E272-4D4A-A27E-6A88B8629FD9}"/>
</file>

<file path=customXml/itemProps2.xml><?xml version="1.0" encoding="utf-8"?>
<ds:datastoreItem xmlns:ds="http://schemas.openxmlformats.org/officeDocument/2006/customXml" ds:itemID="{FDA07F34-2FF7-47C9-9E12-F7538221CE35}"/>
</file>

<file path=customXml/itemProps3.xml><?xml version="1.0" encoding="utf-8"?>
<ds:datastoreItem xmlns:ds="http://schemas.openxmlformats.org/officeDocument/2006/customXml" ds:itemID="{87893792-D6C3-4A29-A05D-A42851F492A2}"/>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1114</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