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3D1997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702"/>
        <w:gridCol w:w="283"/>
        <w:gridCol w:w="356"/>
        <w:gridCol w:w="1487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20"/>
        <w:gridCol w:w="336"/>
        <w:gridCol w:w="357"/>
        <w:gridCol w:w="358"/>
      </w:tblGrid>
      <w:tr w:rsidR="0096348C" w:rsidTr="0040690D">
        <w:trPr>
          <w:gridAfter w:val="3"/>
          <w:wAfter w:w="1051" w:type="dxa"/>
          <w:cantSplit/>
          <w:trHeight w:val="742"/>
        </w:trPr>
        <w:tc>
          <w:tcPr>
            <w:tcW w:w="1984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8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40690D">
              <w:rPr>
                <w:b/>
              </w:rPr>
              <w:t>3</w:t>
            </w:r>
            <w:r w:rsidR="00423522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8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EF00E6">
              <w:t>0</w:t>
            </w:r>
            <w:r w:rsidR="00E351AB">
              <w:t>5-03</w:t>
            </w:r>
          </w:p>
        </w:tc>
      </w:tr>
      <w:tr w:rsidR="00DB45DF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  <w:gridSpan w:val="18"/>
          </w:tcPr>
          <w:p w:rsidR="00657032" w:rsidRDefault="00D72B66" w:rsidP="00EF00E6">
            <w:r>
              <w:t>1</w:t>
            </w:r>
            <w:r w:rsidR="00E351AB">
              <w:t>1</w:t>
            </w:r>
            <w:r>
              <w:t>.</w:t>
            </w:r>
            <w:r w:rsidR="008E6F9A" w:rsidRPr="00041027">
              <w:t>0</w:t>
            </w:r>
            <w:r w:rsidR="00584633" w:rsidRPr="00041027">
              <w:t>0</w:t>
            </w:r>
            <w:r w:rsidR="00762C43" w:rsidRPr="00041027">
              <w:t>–</w:t>
            </w:r>
            <w:r w:rsidR="00615767">
              <w:t>11.52</w:t>
            </w:r>
          </w:p>
        </w:tc>
      </w:tr>
      <w:tr w:rsidR="00DB45DF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  <w:gridSpan w:val="18"/>
          </w:tcPr>
          <w:p w:rsidR="00DB45DF" w:rsidRDefault="00DB45DF" w:rsidP="000E055F">
            <w:r>
              <w:t>Se bilaga</w:t>
            </w:r>
          </w:p>
          <w:p w:rsidR="00082E35" w:rsidRDefault="00082E35" w:rsidP="000E055F"/>
        </w:tc>
      </w:tr>
      <w:tr w:rsidR="001623A5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875" w:type="dxa"/>
            <w:gridSpan w:val="19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423522">
              <w:rPr>
                <w:szCs w:val="26"/>
              </w:rPr>
              <w:t>30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423522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423522" w:rsidRDefault="0042352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5" w:type="dxa"/>
            <w:gridSpan w:val="19"/>
          </w:tcPr>
          <w:p w:rsidR="00423522" w:rsidRDefault="00423522" w:rsidP="00423522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  <w:r w:rsidRPr="00841888">
              <w:rPr>
                <w:b/>
                <w:szCs w:val="22"/>
              </w:rPr>
              <w:t>Ukrainska flyktingar och det svenska mottagandet</w:t>
            </w:r>
          </w:p>
          <w:p w:rsidR="00423522" w:rsidRDefault="00423522" w:rsidP="00423522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 w:val="28"/>
                <w:szCs w:val="22"/>
              </w:rPr>
            </w:pPr>
          </w:p>
          <w:p w:rsidR="00423522" w:rsidRDefault="00423522" w:rsidP="00423522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  <w:r w:rsidRPr="00841888">
              <w:rPr>
                <w:szCs w:val="22"/>
              </w:rPr>
              <w:t xml:space="preserve">Migrations- och integrationsminister Anders </w:t>
            </w:r>
            <w:proofErr w:type="spellStart"/>
            <w:r w:rsidRPr="00841888">
              <w:rPr>
                <w:szCs w:val="22"/>
              </w:rPr>
              <w:t>Ygeman</w:t>
            </w:r>
            <w:proofErr w:type="spellEnd"/>
            <w:r w:rsidR="00DF6E6A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>
              <w:t>åtföljd av medarbetare från Justitiedepartementet, informerade om ukrainska flyktingar och det svenska mottagandet.</w:t>
            </w:r>
          </w:p>
          <w:p w:rsidR="00423522" w:rsidRDefault="00423522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</w:tc>
      </w:tr>
      <w:tr w:rsidR="004223D2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4223D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8237082"/>
            <w:r>
              <w:rPr>
                <w:b/>
                <w:snapToGrid w:val="0"/>
              </w:rPr>
              <w:t xml:space="preserve">§ </w:t>
            </w:r>
            <w:r w:rsidR="00423522">
              <w:rPr>
                <w:b/>
                <w:snapToGrid w:val="0"/>
              </w:rPr>
              <w:t>3</w:t>
            </w:r>
          </w:p>
          <w:p w:rsidR="004223D2" w:rsidRPr="00236B9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5" w:type="dxa"/>
            <w:gridSpan w:val="19"/>
          </w:tcPr>
          <w:p w:rsidR="003E108C" w:rsidRDefault="0017134D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Genomförande av </w:t>
            </w:r>
            <w:proofErr w:type="spellStart"/>
            <w:r>
              <w:rPr>
                <w:b/>
                <w:szCs w:val="22"/>
              </w:rPr>
              <w:t>arbetsvillskorsdirektivet</w:t>
            </w:r>
            <w:proofErr w:type="spellEnd"/>
            <w:r>
              <w:rPr>
                <w:b/>
                <w:szCs w:val="22"/>
              </w:rPr>
              <w:t xml:space="preserve"> (AU11)</w:t>
            </w:r>
          </w:p>
          <w:p w:rsidR="00EF00E6" w:rsidRDefault="00EF00E6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  <w:p w:rsidR="00EF00E6" w:rsidRDefault="0017134D" w:rsidP="00EF00E6">
            <w:pPr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40690D">
              <w:rPr>
                <w:szCs w:val="24"/>
              </w:rPr>
              <w:t xml:space="preserve">fortsatte behandlingen av </w:t>
            </w:r>
            <w:r>
              <w:rPr>
                <w:szCs w:val="24"/>
              </w:rPr>
              <w:t>proposition 2021/22:151 och motioner.</w:t>
            </w:r>
          </w:p>
          <w:p w:rsidR="0017134D" w:rsidRDefault="0017134D" w:rsidP="00EF00E6">
            <w:pPr>
              <w:rPr>
                <w:szCs w:val="24"/>
              </w:rPr>
            </w:pPr>
          </w:p>
          <w:p w:rsidR="00423522" w:rsidRDefault="00423522" w:rsidP="00423522">
            <w:pPr>
              <w:pStyle w:val="Liststycke"/>
              <w:widowControl/>
              <w:ind w:left="0"/>
              <w:textAlignment w:val="center"/>
            </w:pPr>
            <w:r>
              <w:t xml:space="preserve">Utskottet justerade betänkande 2021/22:AU11. </w:t>
            </w:r>
          </w:p>
          <w:p w:rsidR="00423522" w:rsidRDefault="00423522" w:rsidP="00423522">
            <w:pPr>
              <w:pStyle w:val="Liststycke"/>
              <w:widowControl/>
              <w:ind w:left="0"/>
              <w:textAlignment w:val="center"/>
            </w:pPr>
          </w:p>
          <w:p w:rsidR="00423522" w:rsidRDefault="00423522" w:rsidP="00423522">
            <w:pPr>
              <w:pStyle w:val="Liststycke"/>
              <w:widowControl/>
              <w:ind w:left="0"/>
              <w:textAlignment w:val="center"/>
            </w:pPr>
            <w:r>
              <w:t xml:space="preserve">SD, V- och KD-ledamöterna anmälde reservationer. M-ledamöterna anmälde ett särskilt yttrande. </w:t>
            </w:r>
          </w:p>
          <w:p w:rsidR="0017134D" w:rsidRPr="0017134D" w:rsidRDefault="0017134D" w:rsidP="00EF00E6">
            <w:pPr>
              <w:rPr>
                <w:szCs w:val="24"/>
              </w:rPr>
            </w:pPr>
          </w:p>
        </w:tc>
      </w:tr>
      <w:bookmarkEnd w:id="0"/>
      <w:bookmarkEnd w:id="1"/>
      <w:tr w:rsidR="00BC1C24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3522">
              <w:rPr>
                <w:b/>
                <w:snapToGrid w:val="0"/>
              </w:rPr>
              <w:t>4</w:t>
            </w:r>
          </w:p>
        </w:tc>
        <w:tc>
          <w:tcPr>
            <w:tcW w:w="6875" w:type="dxa"/>
            <w:gridSpan w:val="19"/>
          </w:tcPr>
          <w:p w:rsidR="003F4B8F" w:rsidRPr="007768D4" w:rsidRDefault="0017134D" w:rsidP="003F4B8F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szCs w:val="22"/>
              </w:rPr>
            </w:pPr>
            <w:r>
              <w:rPr>
                <w:b/>
                <w:szCs w:val="22"/>
              </w:rPr>
              <w:t>Riksrevisionens rapport om bosättningslagen (AU13)</w:t>
            </w:r>
          </w:p>
          <w:p w:rsidR="00105724" w:rsidRDefault="00105724" w:rsidP="00105724">
            <w:pPr>
              <w:widowControl/>
              <w:textAlignment w:val="center"/>
              <w:rPr>
                <w:szCs w:val="26"/>
              </w:rPr>
            </w:pPr>
          </w:p>
          <w:p w:rsidR="0017134D" w:rsidRDefault="0017134D" w:rsidP="0017134D">
            <w:pPr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40690D">
              <w:rPr>
                <w:szCs w:val="24"/>
              </w:rPr>
              <w:t>fortsatte behandlingen av</w:t>
            </w:r>
            <w:r>
              <w:rPr>
                <w:szCs w:val="24"/>
              </w:rPr>
              <w:t xml:space="preserve"> skrivelse 2021/22:191 och motioner.</w:t>
            </w:r>
          </w:p>
          <w:p w:rsidR="0017134D" w:rsidRDefault="0017134D" w:rsidP="0017134D">
            <w:pPr>
              <w:rPr>
                <w:szCs w:val="24"/>
              </w:rPr>
            </w:pPr>
          </w:p>
          <w:p w:rsidR="00423522" w:rsidRDefault="00423522" w:rsidP="00423522">
            <w:pPr>
              <w:pStyle w:val="Liststycke"/>
              <w:widowControl/>
              <w:ind w:left="0"/>
              <w:textAlignment w:val="center"/>
            </w:pPr>
            <w:r>
              <w:t xml:space="preserve">Utskottet justerade betänkande 2021/22:AU13. </w:t>
            </w:r>
          </w:p>
          <w:p w:rsidR="00423522" w:rsidRDefault="00423522" w:rsidP="00423522">
            <w:pPr>
              <w:pStyle w:val="Liststycke"/>
              <w:widowControl/>
              <w:ind w:left="0"/>
              <w:textAlignment w:val="center"/>
            </w:pPr>
          </w:p>
          <w:p w:rsidR="00263497" w:rsidRDefault="00423522" w:rsidP="00423522">
            <w:pPr>
              <w:pStyle w:val="Liststycke"/>
              <w:widowControl/>
              <w:ind w:left="0"/>
              <w:textAlignment w:val="center"/>
            </w:pPr>
            <w:r>
              <w:t xml:space="preserve">M-, SD-, C-, och KD-ledamöterna anmälde reservationer. </w:t>
            </w:r>
          </w:p>
          <w:p w:rsidR="00423522" w:rsidRPr="00940319" w:rsidRDefault="00423522" w:rsidP="00423522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</w:tc>
      </w:tr>
      <w:tr w:rsidR="006F1DDE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6F1DDE" w:rsidRDefault="006F1DD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93559552"/>
            <w:r>
              <w:rPr>
                <w:b/>
                <w:snapToGrid w:val="0"/>
              </w:rPr>
              <w:t xml:space="preserve">§ </w:t>
            </w:r>
            <w:r w:rsidR="00423522">
              <w:rPr>
                <w:b/>
                <w:snapToGrid w:val="0"/>
              </w:rPr>
              <w:t>5</w:t>
            </w:r>
          </w:p>
        </w:tc>
        <w:tc>
          <w:tcPr>
            <w:tcW w:w="6875" w:type="dxa"/>
            <w:gridSpan w:val="19"/>
          </w:tcPr>
          <w:p w:rsidR="00423522" w:rsidRDefault="00423522" w:rsidP="00423522">
            <w:pPr>
              <w:widowControl/>
              <w:textAlignment w:val="center"/>
              <w:rPr>
                <w:szCs w:val="24"/>
              </w:rPr>
            </w:pPr>
            <w:r w:rsidRPr="00196B11">
              <w:rPr>
                <w:b/>
                <w:szCs w:val="24"/>
              </w:rPr>
              <w:t>Kanslimeddelanden</w:t>
            </w:r>
            <w:r w:rsidRPr="0030282B">
              <w:rPr>
                <w:szCs w:val="24"/>
              </w:rPr>
              <w:t xml:space="preserve"> </w:t>
            </w:r>
          </w:p>
          <w:p w:rsidR="00423522" w:rsidRDefault="00423522" w:rsidP="00423522">
            <w:pPr>
              <w:widowControl/>
              <w:textAlignment w:val="center"/>
              <w:rPr>
                <w:szCs w:val="22"/>
              </w:rPr>
            </w:pPr>
          </w:p>
          <w:p w:rsidR="00423522" w:rsidRDefault="00423522" w:rsidP="00423522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sammanträdesplanen.</w:t>
            </w:r>
          </w:p>
          <w:p w:rsidR="00C7439C" w:rsidRPr="00C7439C" w:rsidRDefault="00C7439C" w:rsidP="00105724">
            <w:pPr>
              <w:widowControl/>
              <w:textAlignment w:val="center"/>
              <w:rPr>
                <w:szCs w:val="24"/>
              </w:rPr>
            </w:pPr>
          </w:p>
        </w:tc>
      </w:tr>
      <w:tr w:rsidR="00105724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105724" w:rsidRDefault="00EC496F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3522">
              <w:rPr>
                <w:b/>
                <w:snapToGrid w:val="0"/>
              </w:rPr>
              <w:t>6</w:t>
            </w:r>
          </w:p>
        </w:tc>
        <w:tc>
          <w:tcPr>
            <w:tcW w:w="6875" w:type="dxa"/>
            <w:gridSpan w:val="19"/>
          </w:tcPr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  <w:r w:rsidRPr="00296701">
              <w:rPr>
                <w:b/>
                <w:szCs w:val="24"/>
              </w:rPr>
              <w:t>Nästa sammanträde</w:t>
            </w:r>
          </w:p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</w:p>
          <w:p w:rsidR="0040690D" w:rsidRDefault="00105724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40690D">
              <w:rPr>
                <w:szCs w:val="24"/>
              </w:rPr>
              <w:t>i</w:t>
            </w:r>
            <w:r w:rsidRPr="00BD18CE">
              <w:rPr>
                <w:szCs w:val="24"/>
              </w:rPr>
              <w:t xml:space="preserve">sdagen den </w:t>
            </w:r>
          </w:p>
          <w:p w:rsidR="00105724" w:rsidRDefault="00423522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0690D">
              <w:rPr>
                <w:szCs w:val="24"/>
              </w:rPr>
              <w:t xml:space="preserve"> maj</w:t>
            </w:r>
            <w:r w:rsidR="00105724" w:rsidRPr="00BD18CE">
              <w:rPr>
                <w:szCs w:val="24"/>
              </w:rPr>
              <w:t xml:space="preserve"> 2022 kl. 1</w:t>
            </w:r>
            <w:r w:rsidR="0040690D">
              <w:rPr>
                <w:szCs w:val="24"/>
              </w:rPr>
              <w:t>1</w:t>
            </w:r>
            <w:r w:rsidR="00105724" w:rsidRPr="00BD18CE">
              <w:rPr>
                <w:szCs w:val="24"/>
              </w:rPr>
              <w:t>.00</w:t>
            </w:r>
            <w:r w:rsidR="00105724">
              <w:rPr>
                <w:szCs w:val="24"/>
              </w:rPr>
              <w:t>.</w:t>
            </w:r>
          </w:p>
          <w:p w:rsidR="00105724" w:rsidRDefault="00105724" w:rsidP="00BC1C2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2"/>
      <w:tr w:rsidR="00D91C74" w:rsidTr="002A464E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1984" w:type="dxa"/>
          <w:wAfter w:w="358" w:type="dxa"/>
        </w:trPr>
        <w:tc>
          <w:tcPr>
            <w:tcW w:w="7156" w:type="dxa"/>
            <w:gridSpan w:val="20"/>
          </w:tcPr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EF00E6" w:rsidRDefault="00EF00E6" w:rsidP="00D91C74">
            <w:pPr>
              <w:tabs>
                <w:tab w:val="left" w:pos="1701"/>
              </w:tabs>
            </w:pPr>
          </w:p>
          <w:p w:rsidR="0091419B" w:rsidRDefault="0091419B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423522">
              <w:t>17</w:t>
            </w:r>
            <w:r w:rsidR="0040690D">
              <w:t xml:space="preserve"> maj</w:t>
            </w:r>
            <w:r w:rsidR="00BD18CE">
              <w:t xml:space="preserve"> 2022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58530B" w:rsidRDefault="0058530B" w:rsidP="00D91C74">
            <w:pPr>
              <w:tabs>
                <w:tab w:val="left" w:pos="1701"/>
              </w:tabs>
            </w:pPr>
          </w:p>
          <w:p w:rsidR="003F4B8F" w:rsidRDefault="003F4B8F" w:rsidP="00C7439C">
            <w:pPr>
              <w:tabs>
                <w:tab w:val="left" w:pos="1701"/>
              </w:tabs>
            </w:pPr>
          </w:p>
          <w:p w:rsidR="001F2742" w:rsidRPr="00142088" w:rsidRDefault="001F2742" w:rsidP="00C7439C">
            <w:pPr>
              <w:tabs>
                <w:tab w:val="left" w:pos="1701"/>
              </w:tabs>
            </w:pPr>
            <w:bookmarkStart w:id="3" w:name="_GoBack"/>
            <w:bookmarkEnd w:id="3"/>
          </w:p>
        </w:tc>
      </w:tr>
      <w:tr w:rsidR="00A6453B" w:rsidTr="00406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2" w:type="dxa"/>
          <w:wAfter w:w="358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3E108C">
              <w:lastRenderedPageBreak/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Pr="003E108C" w:rsidRDefault="0058530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 w:rsidRPr="003E108C">
              <w:rPr>
                <w:b/>
              </w:rPr>
              <w:t>NÄRVAROFÖRTECKNING</w:t>
            </w:r>
          </w:p>
          <w:p w:rsidR="00A6453B" w:rsidRPr="003D1997" w:rsidRDefault="00A6453B" w:rsidP="00E82437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53B" w:rsidRPr="003E108C" w:rsidRDefault="00A6453B" w:rsidP="00E82437">
            <w:pPr>
              <w:tabs>
                <w:tab w:val="left" w:pos="1701"/>
              </w:tabs>
              <w:rPr>
                <w:b/>
              </w:rPr>
            </w:pPr>
            <w:r w:rsidRPr="003E108C">
              <w:rPr>
                <w:b/>
              </w:rPr>
              <w:t>Bilaga</w:t>
            </w:r>
          </w:p>
          <w:p w:rsidR="00A6453B" w:rsidRPr="003E108C" w:rsidRDefault="00A6453B" w:rsidP="00E82437">
            <w:pPr>
              <w:tabs>
                <w:tab w:val="left" w:pos="1701"/>
              </w:tabs>
            </w:pPr>
            <w:r w:rsidRPr="003E108C">
              <w:t>till protokoll</w:t>
            </w:r>
          </w:p>
          <w:p w:rsidR="00A6453B" w:rsidRPr="003D1997" w:rsidRDefault="00094133" w:rsidP="00E82437">
            <w:pPr>
              <w:tabs>
                <w:tab w:val="left" w:pos="1701"/>
              </w:tabs>
              <w:rPr>
                <w:sz w:val="20"/>
              </w:rPr>
            </w:pPr>
            <w:r w:rsidRPr="003E108C">
              <w:t>2021/22:</w:t>
            </w:r>
            <w:r w:rsidR="0040690D">
              <w:t>3</w:t>
            </w:r>
            <w:r w:rsidR="00E351AB">
              <w:t>1</w:t>
            </w:r>
          </w:p>
        </w:tc>
      </w:tr>
      <w:tr w:rsidR="00A6453B" w:rsidTr="0040690D">
        <w:trPr>
          <w:gridBefore w:val="1"/>
          <w:gridAfter w:val="1"/>
          <w:wBefore w:w="282" w:type="dxa"/>
          <w:wAfter w:w="358" w:type="dxa"/>
          <w:cantSplit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79296D">
              <w:rPr>
                <w:sz w:val="22"/>
              </w:rPr>
              <w:t>–</w:t>
            </w:r>
            <w:r w:rsidR="00615767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RPr="00CB693F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0C6ED6" w:rsidRDefault="006F1DDE" w:rsidP="006F1DDE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RPr="00CB693F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15767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103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263"/>
        </w:trPr>
        <w:tc>
          <w:tcPr>
            <w:tcW w:w="1985" w:type="dxa"/>
            <w:gridSpan w:val="2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3" w:type="dxa"/>
            <w:gridSpan w:val="19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262"/>
        </w:trPr>
        <w:tc>
          <w:tcPr>
            <w:tcW w:w="1985" w:type="dxa"/>
            <w:gridSpan w:val="2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3" w:type="dxa"/>
            <w:gridSpan w:val="19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</w:t>
            </w:r>
          </w:p>
        </w:tc>
      </w:tr>
    </w:tbl>
    <w:p w:rsidR="00282856" w:rsidRDefault="00282856" w:rsidP="00EF00E6">
      <w:pPr>
        <w:rPr>
          <w:rStyle w:val="Stark"/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</w:p>
    <w:sectPr w:rsidR="00282856" w:rsidSect="00DA6EA4">
      <w:pgSz w:w="11910" w:h="16840"/>
      <w:pgMar w:top="567" w:right="1680" w:bottom="851" w:left="1701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37E67"/>
    <w:multiLevelType w:val="hybridMultilevel"/>
    <w:tmpl w:val="0058A7E4"/>
    <w:lvl w:ilvl="0" w:tplc="4796B5EA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A72FB34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BE72B44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34C4BD8A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090A3318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98BAAFA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E4B0BB98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56AA187E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15582730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5" w15:restartNumberingAfterBreak="0">
    <w:nsid w:val="20185FCC"/>
    <w:multiLevelType w:val="multilevel"/>
    <w:tmpl w:val="A32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048"/>
    <w:multiLevelType w:val="hybridMultilevel"/>
    <w:tmpl w:val="B57CC590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93C"/>
    <w:multiLevelType w:val="hybridMultilevel"/>
    <w:tmpl w:val="5DE816A2"/>
    <w:lvl w:ilvl="0" w:tplc="567C6A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332C6"/>
    <w:multiLevelType w:val="hybridMultilevel"/>
    <w:tmpl w:val="4962913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B3091"/>
    <w:multiLevelType w:val="hybridMultilevel"/>
    <w:tmpl w:val="AFC6CAC0"/>
    <w:lvl w:ilvl="0" w:tplc="E6922E96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5"/>
        <w:szCs w:val="25"/>
        <w:lang w:val="sv-SE" w:eastAsia="en-US" w:bidi="ar-SA"/>
      </w:rPr>
    </w:lvl>
    <w:lvl w:ilvl="1" w:tplc="94D8930E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FB9AE28E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E60269C2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94AAD226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987C47A4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BB4E3A8C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6AA832E2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57A4A2D4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17" w15:restartNumberingAfterBreak="0">
    <w:nsid w:val="5B9D6341"/>
    <w:multiLevelType w:val="hybridMultilevel"/>
    <w:tmpl w:val="F24E3CDC"/>
    <w:lvl w:ilvl="0" w:tplc="94D8BC0C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19F68A0"/>
    <w:multiLevelType w:val="hybridMultilevel"/>
    <w:tmpl w:val="3572AD04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58D"/>
    <w:multiLevelType w:val="multilevel"/>
    <w:tmpl w:val="579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23"/>
  </w:num>
  <w:num w:numId="6">
    <w:abstractNumId w:val="24"/>
  </w:num>
  <w:num w:numId="7">
    <w:abstractNumId w:val="18"/>
  </w:num>
  <w:num w:numId="8">
    <w:abstractNumId w:val="2"/>
  </w:num>
  <w:num w:numId="9">
    <w:abstractNumId w:val="15"/>
  </w:num>
  <w:num w:numId="10">
    <w:abstractNumId w:val="6"/>
  </w:num>
  <w:num w:numId="11">
    <w:abstractNumId w:val="21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20"/>
  </w:num>
  <w:num w:numId="17">
    <w:abstractNumId w:val="20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25"/>
  </w:num>
  <w:num w:numId="19">
    <w:abstractNumId w:val="9"/>
  </w:num>
  <w:num w:numId="20">
    <w:abstractNumId w:val="22"/>
  </w:num>
  <w:num w:numId="21">
    <w:abstractNumId w:val="5"/>
  </w:num>
  <w:num w:numId="22">
    <w:abstractNumId w:val="16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027"/>
    <w:rsid w:val="0004142C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59B1"/>
    <w:rsid w:val="000770D2"/>
    <w:rsid w:val="0007748F"/>
    <w:rsid w:val="00081F31"/>
    <w:rsid w:val="0008261E"/>
    <w:rsid w:val="00082708"/>
    <w:rsid w:val="0008290F"/>
    <w:rsid w:val="00082D7F"/>
    <w:rsid w:val="00082E35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3C42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3FAE"/>
    <w:rsid w:val="00104784"/>
    <w:rsid w:val="001055F1"/>
    <w:rsid w:val="00105724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9FE"/>
    <w:rsid w:val="00130F74"/>
    <w:rsid w:val="00131118"/>
    <w:rsid w:val="00131424"/>
    <w:rsid w:val="0013286E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34D"/>
    <w:rsid w:val="00171A99"/>
    <w:rsid w:val="00171BDF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181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0A3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2742"/>
    <w:rsid w:val="001F3114"/>
    <w:rsid w:val="001F3608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04B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3497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1FA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2856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64E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5F5C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4EE9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47B2C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0B95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671E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A7FD8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A0C"/>
    <w:rsid w:val="003C2DF3"/>
    <w:rsid w:val="003C3067"/>
    <w:rsid w:val="003C386A"/>
    <w:rsid w:val="003C3A28"/>
    <w:rsid w:val="003C52DD"/>
    <w:rsid w:val="003C57AE"/>
    <w:rsid w:val="003C60E1"/>
    <w:rsid w:val="003C6492"/>
    <w:rsid w:val="003C6CB0"/>
    <w:rsid w:val="003C6DBF"/>
    <w:rsid w:val="003C75DE"/>
    <w:rsid w:val="003C784D"/>
    <w:rsid w:val="003D08F1"/>
    <w:rsid w:val="003D0BDB"/>
    <w:rsid w:val="003D11EB"/>
    <w:rsid w:val="003D1538"/>
    <w:rsid w:val="003D1997"/>
    <w:rsid w:val="003D3DB1"/>
    <w:rsid w:val="003D4689"/>
    <w:rsid w:val="003D59D8"/>
    <w:rsid w:val="003D60B7"/>
    <w:rsid w:val="003D6135"/>
    <w:rsid w:val="003D6627"/>
    <w:rsid w:val="003D7C16"/>
    <w:rsid w:val="003E108C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5D00"/>
    <w:rsid w:val="003E771E"/>
    <w:rsid w:val="003F1837"/>
    <w:rsid w:val="003F1B08"/>
    <w:rsid w:val="003F2075"/>
    <w:rsid w:val="003F3299"/>
    <w:rsid w:val="003F38D0"/>
    <w:rsid w:val="003F4B8F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90D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23D2"/>
    <w:rsid w:val="00423522"/>
    <w:rsid w:val="00423C64"/>
    <w:rsid w:val="0042429D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37EF8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23D8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1351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3F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2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530B"/>
    <w:rsid w:val="00586CBA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971F4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128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07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767"/>
    <w:rsid w:val="00615C47"/>
    <w:rsid w:val="00616D7B"/>
    <w:rsid w:val="00617D98"/>
    <w:rsid w:val="00620187"/>
    <w:rsid w:val="0062134A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2D3A"/>
    <w:rsid w:val="00653701"/>
    <w:rsid w:val="00653D5A"/>
    <w:rsid w:val="00653EC1"/>
    <w:rsid w:val="00654A94"/>
    <w:rsid w:val="00654D76"/>
    <w:rsid w:val="00655CDD"/>
    <w:rsid w:val="0065627A"/>
    <w:rsid w:val="00656366"/>
    <w:rsid w:val="00657032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2A8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0818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1DDE"/>
    <w:rsid w:val="006F2770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159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2ED5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296D"/>
    <w:rsid w:val="0079406A"/>
    <w:rsid w:val="00794945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1BE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0FCB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674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51BB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566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E82"/>
    <w:rsid w:val="008A7675"/>
    <w:rsid w:val="008A774D"/>
    <w:rsid w:val="008A7789"/>
    <w:rsid w:val="008B0ED8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1A96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19B"/>
    <w:rsid w:val="009147FD"/>
    <w:rsid w:val="00915D3F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319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5ED8"/>
    <w:rsid w:val="0095660C"/>
    <w:rsid w:val="00957859"/>
    <w:rsid w:val="00960199"/>
    <w:rsid w:val="009607BD"/>
    <w:rsid w:val="00960883"/>
    <w:rsid w:val="00962A6E"/>
    <w:rsid w:val="00963094"/>
    <w:rsid w:val="0096324E"/>
    <w:rsid w:val="0096348C"/>
    <w:rsid w:val="00963804"/>
    <w:rsid w:val="00964CDD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75C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68B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9F3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B85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41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5F27"/>
    <w:rsid w:val="00A973F2"/>
    <w:rsid w:val="00AA0881"/>
    <w:rsid w:val="00AA1448"/>
    <w:rsid w:val="00AA157E"/>
    <w:rsid w:val="00AA1887"/>
    <w:rsid w:val="00AA1D56"/>
    <w:rsid w:val="00AA1FBA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0C99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3817"/>
    <w:rsid w:val="00B05574"/>
    <w:rsid w:val="00B0569C"/>
    <w:rsid w:val="00B06B4F"/>
    <w:rsid w:val="00B07295"/>
    <w:rsid w:val="00B07309"/>
    <w:rsid w:val="00B10D5B"/>
    <w:rsid w:val="00B11F3B"/>
    <w:rsid w:val="00B12736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7B7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18CE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47E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832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439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0C0F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348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693F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6E84"/>
    <w:rsid w:val="00D174EA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1C3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2B66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6EA4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4DC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6DD2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6E6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80F"/>
    <w:rsid w:val="00E33BA6"/>
    <w:rsid w:val="00E34E45"/>
    <w:rsid w:val="00E351AB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4FAB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496F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0E6"/>
    <w:rsid w:val="00EF0F97"/>
    <w:rsid w:val="00EF139E"/>
    <w:rsid w:val="00EF14DD"/>
    <w:rsid w:val="00EF1568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CCE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95A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244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423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AC29EC7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link w:val="RubrikChar"/>
    <w:uiPriority w:val="10"/>
    <w:qFormat/>
    <w:rsid w:val="00FE2423"/>
    <w:pPr>
      <w:autoSpaceDE w:val="0"/>
      <w:autoSpaceDN w:val="0"/>
      <w:spacing w:before="231"/>
      <w:ind w:left="1587" w:right="1009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E2423"/>
    <w:rPr>
      <w:rFonts w:ascii="Arial" w:eastAsia="Arial" w:hAnsi="Arial" w:cs="Arial"/>
      <w:sz w:val="26"/>
      <w:szCs w:val="26"/>
      <w:lang w:eastAsia="en-US"/>
    </w:rPr>
  </w:style>
  <w:style w:type="character" w:styleId="Stark">
    <w:name w:val="Strong"/>
    <w:basedOn w:val="Standardstycketeckensnitt"/>
    <w:qFormat/>
    <w:rsid w:val="003967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828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FBB3-A217-411B-8046-5952B25C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2053</TotalTime>
  <Pages>2</Pages>
  <Words>338</Words>
  <Characters>2735</Characters>
  <Application>Microsoft Office Word</Application>
  <DocSecurity>0</DocSecurity>
  <Lines>1367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283</cp:revision>
  <cp:lastPrinted>2022-05-03T11:48:00Z</cp:lastPrinted>
  <dcterms:created xsi:type="dcterms:W3CDTF">2021-11-23T12:43:00Z</dcterms:created>
  <dcterms:modified xsi:type="dcterms:W3CDTF">2022-05-17T11:20:00Z</dcterms:modified>
</cp:coreProperties>
</file>