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F75B97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4B7E8D">
              <w:rPr>
                <w:b/>
                <w:lang w:eastAsia="en-US"/>
              </w:rPr>
              <w:t>3</w:t>
            </w:r>
            <w:r w:rsidR="007B2272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15BEAE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EF4711">
              <w:rPr>
                <w:lang w:eastAsia="en-US"/>
              </w:rPr>
              <w:t>4</w:t>
            </w:r>
            <w:r w:rsidR="005462E1">
              <w:rPr>
                <w:lang w:eastAsia="en-US"/>
              </w:rPr>
              <w:t>-</w:t>
            </w:r>
            <w:r w:rsidR="00EF4711">
              <w:rPr>
                <w:lang w:eastAsia="en-US"/>
              </w:rPr>
              <w:t>0</w:t>
            </w:r>
            <w:r w:rsidR="007B2272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BF06DEF" w:rsidR="00626DFC" w:rsidRPr="005F6757" w:rsidRDefault="00CA73E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8C4E2B">
              <w:rPr>
                <w:color w:val="000000" w:themeColor="text1"/>
                <w:lang w:eastAsia="en-US"/>
              </w:rPr>
              <w:t>.</w:t>
            </w:r>
            <w:r w:rsidR="00EF4711">
              <w:rPr>
                <w:color w:val="000000" w:themeColor="text1"/>
                <w:lang w:eastAsia="en-US"/>
              </w:rPr>
              <w:t>00 –</w:t>
            </w:r>
            <w:r w:rsidR="00D9337C">
              <w:rPr>
                <w:color w:val="000000" w:themeColor="text1"/>
                <w:lang w:eastAsia="en-US"/>
              </w:rPr>
              <w:t xml:space="preserve"> 10.3</w:t>
            </w:r>
            <w:r w:rsidR="00486C7D">
              <w:rPr>
                <w:color w:val="000000" w:themeColor="text1"/>
                <w:lang w:eastAsia="en-US"/>
              </w:rPr>
              <w:t>7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334411" w:rsidRPr="00DF4413" w14:paraId="2BBD8043" w14:textId="77777777" w:rsidTr="00910104">
        <w:trPr>
          <w:trHeight w:val="568"/>
        </w:trPr>
        <w:tc>
          <w:tcPr>
            <w:tcW w:w="567" w:type="dxa"/>
          </w:tcPr>
          <w:p w14:paraId="0F165A95" w14:textId="5BBDBE45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B2272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5BC51A8E" w14:textId="3393FB62" w:rsidR="00334411" w:rsidRPr="00B55B2B" w:rsidRDefault="00AF3C1F" w:rsidP="00334411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33441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B7D03">
              <w:rPr>
                <w:rFonts w:eastAsiaTheme="minorHAnsi"/>
                <w:color w:val="000000"/>
                <w:lang w:eastAsia="en-US"/>
              </w:rPr>
              <w:t>Kabinettssekreterare Robert Rydberg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334411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3344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3441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</w:t>
            </w:r>
            <w:r w:rsidR="00334411">
              <w:rPr>
                <w:rFonts w:eastAsiaTheme="minorHAnsi"/>
                <w:color w:val="000000"/>
                <w:lang w:eastAsia="en-US"/>
              </w:rPr>
              <w:t>departementet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="00334411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11</w:t>
            </w:r>
            <w:r w:rsidR="00334411">
              <w:rPr>
                <w:rFonts w:eastAsiaTheme="minorHAnsi"/>
                <w:color w:val="000000"/>
                <w:lang w:eastAsia="en-US"/>
              </w:rPr>
              <w:t xml:space="preserve"> april 2022</w:t>
            </w:r>
            <w:r w:rsidR="0033441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3344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3441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3441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3441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33441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33441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334411">
              <w:rPr>
                <w:b/>
                <w:snapToGrid w:val="0"/>
                <w:color w:val="000000" w:themeColor="text1"/>
              </w:rPr>
              <w:t xml:space="preserve">- </w:t>
            </w:r>
            <w:r w:rsidR="00334411" w:rsidRPr="00C41D8B">
              <w:rPr>
                <w:b/>
                <w:snapToGrid w:val="0"/>
                <w:color w:val="000000" w:themeColor="text1"/>
                <w:lang w:eastAsia="en-US"/>
              </w:rPr>
              <w:t xml:space="preserve">Återrapport från möte i rådet den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21</w:t>
            </w:r>
            <w:r w:rsidR="00334411" w:rsidRPr="00C41D8B">
              <w:rPr>
                <w:b/>
                <w:snapToGrid w:val="0"/>
                <w:color w:val="000000" w:themeColor="text1"/>
                <w:lang w:eastAsia="en-US"/>
              </w:rPr>
              <w:t xml:space="preserve"> mars 2022</w:t>
            </w:r>
          </w:p>
          <w:p w14:paraId="66305CD0" w14:textId="67B90ECC" w:rsidR="00C24386" w:rsidRPr="00C24386" w:rsidRDefault="00334411" w:rsidP="00C2438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C243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24386" w:rsidRPr="00C24386">
              <w:rPr>
                <w:rFonts w:eastAsiaTheme="minorHAnsi"/>
                <w:b/>
                <w:bCs/>
                <w:color w:val="000000"/>
                <w:lang w:eastAsia="en-US"/>
              </w:rPr>
              <w:t>Aktuella frågor</w:t>
            </w:r>
          </w:p>
          <w:p w14:paraId="68659211" w14:textId="5799BBA7" w:rsidR="00C24386" w:rsidRPr="00C24386" w:rsidRDefault="00C24386" w:rsidP="00C2438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C24386">
              <w:rPr>
                <w:rFonts w:eastAsiaTheme="minorHAnsi"/>
                <w:b/>
                <w:bCs/>
                <w:color w:val="000000"/>
                <w:lang w:eastAsia="en-US"/>
              </w:rPr>
              <w:t>Rysslands aggression mot Ukraina</w:t>
            </w:r>
          </w:p>
          <w:p w14:paraId="1BA195B5" w14:textId="4F444040" w:rsidR="00C24386" w:rsidRPr="00A03763" w:rsidRDefault="00A03763" w:rsidP="00C24386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A03763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</w:p>
          <w:p w14:paraId="20F8FA14" w14:textId="0861B43D" w:rsidR="00C24386" w:rsidRPr="00C24386" w:rsidRDefault="00A03763" w:rsidP="00C2438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243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24386" w:rsidRPr="00C243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Global </w:t>
            </w:r>
            <w:proofErr w:type="spellStart"/>
            <w:r w:rsidR="00C24386" w:rsidRPr="00C24386">
              <w:rPr>
                <w:rFonts w:eastAsiaTheme="minorHAnsi"/>
                <w:b/>
                <w:bCs/>
                <w:color w:val="000000"/>
                <w:lang w:eastAsia="en-US"/>
              </w:rPr>
              <w:t>Gateway</w:t>
            </w:r>
            <w:proofErr w:type="spellEnd"/>
          </w:p>
          <w:p w14:paraId="768EF048" w14:textId="77777777" w:rsidR="00993AAB" w:rsidRPr="00A03763" w:rsidRDefault="00993AAB" w:rsidP="00993AAB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A03763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</w:p>
          <w:p w14:paraId="3EF260A1" w14:textId="273C97B9" w:rsidR="00C24386" w:rsidRDefault="00C24386" w:rsidP="00C2438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208F997" w14:textId="2B614DF0" w:rsidR="00FA0789" w:rsidRPr="004748E2" w:rsidRDefault="00C24386" w:rsidP="00FA078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bookmarkStart w:id="1" w:name="_GoBack"/>
            <w:bookmarkEnd w:id="1"/>
            <w:r w:rsidRPr="004748E2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  <w:r w:rsidR="006D6A8C" w:rsidRPr="004748E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A0789" w:rsidRPr="004748E2">
              <w:rPr>
                <w:rFonts w:eastAsiaTheme="minorHAnsi"/>
                <w:b/>
                <w:bCs/>
                <w:color w:val="000000"/>
                <w:lang w:eastAsia="en-US"/>
              </w:rPr>
              <w:t>a)</w:t>
            </w:r>
            <w:r w:rsidR="00AC6B41" w:rsidRPr="004748E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4748E2" w:rsidRPr="004748E2">
              <w:rPr>
                <w:rFonts w:eastAsiaTheme="minorHAnsi"/>
                <w:b/>
                <w:bCs/>
                <w:color w:val="000000"/>
                <w:lang w:eastAsia="en-US"/>
              </w:rPr>
              <w:t>Möte med c</w:t>
            </w:r>
            <w:r w:rsidR="00FA0789" w:rsidRPr="004748E2">
              <w:rPr>
                <w:rFonts w:eastAsiaTheme="minorHAnsi"/>
                <w:b/>
                <w:bCs/>
                <w:color w:val="000000"/>
                <w:lang w:eastAsia="en-US"/>
              </w:rPr>
              <w:t>hefsåklagaren vid den Internationella brottsdomstolen ICC</w:t>
            </w:r>
          </w:p>
          <w:p w14:paraId="11DB869E" w14:textId="4C2936B6" w:rsidR="00334411" w:rsidRDefault="00FA0789" w:rsidP="00FA078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748E2">
              <w:rPr>
                <w:rFonts w:eastAsiaTheme="minorHAnsi"/>
                <w:b/>
                <w:bCs/>
                <w:color w:val="000000"/>
                <w:lang w:eastAsia="en-US"/>
              </w:rPr>
              <w:t>b) Informell lunch med Norges och Islands utrikesministrar</w:t>
            </w:r>
          </w:p>
          <w:p w14:paraId="679DCC8F" w14:textId="279C729E" w:rsidR="00AF3C1F" w:rsidRPr="00C41D8B" w:rsidRDefault="00A133D9" w:rsidP="00AF3C1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334411" w:rsidRPr="00DF4413" w14:paraId="07D63577" w14:textId="77777777" w:rsidTr="00910104">
        <w:trPr>
          <w:trHeight w:val="568"/>
        </w:trPr>
        <w:tc>
          <w:tcPr>
            <w:tcW w:w="567" w:type="dxa"/>
          </w:tcPr>
          <w:p w14:paraId="541886B5" w14:textId="5D53131A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AF3C1F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03A87DC8" w14:textId="643644CD" w:rsidR="00AF3C1F" w:rsidRDefault="00AF3C1F" w:rsidP="00AF3C1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Allmänna frågor </w:t>
            </w:r>
            <w:r w:rsidR="0033441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proofErr w:type="gramStart"/>
            <w:r w:rsidR="00334411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3344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3441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334411">
              <w:rPr>
                <w:rFonts w:eastAsiaTheme="minorHAnsi"/>
                <w:color w:val="000000"/>
                <w:lang w:eastAsia="en-US"/>
              </w:rPr>
              <w:t xml:space="preserve"> Statsrådsberedningen,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12</w:t>
            </w:r>
            <w:r w:rsidR="00334411">
              <w:rPr>
                <w:rFonts w:eastAsiaTheme="minorHAnsi"/>
                <w:color w:val="000000"/>
                <w:lang w:eastAsia="en-US"/>
              </w:rPr>
              <w:t xml:space="preserve"> april 2022</w:t>
            </w:r>
            <w:r w:rsidR="0033441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33441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3441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34411"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 w:rsidR="0033441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3441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34411">
              <w:rPr>
                <w:b/>
                <w:bCs/>
                <w:color w:val="000000"/>
              </w:rPr>
              <w:t xml:space="preserve">- </w:t>
            </w:r>
            <w:r w:rsidR="00334411" w:rsidRPr="006A56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mars 2022</w:t>
            </w:r>
          </w:p>
          <w:p w14:paraId="6ADACB14" w14:textId="0BF2737D" w:rsidR="003A648E" w:rsidRPr="003A648E" w:rsidRDefault="00334411" w:rsidP="003A648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A64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3A648E" w:rsidRPr="003A64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Den årliga rättsstatsdialogen: </w:t>
            </w:r>
            <w:proofErr w:type="spellStart"/>
            <w:r w:rsidR="003A648E" w:rsidRPr="003A648E">
              <w:rPr>
                <w:rFonts w:eastAsiaTheme="minorHAnsi"/>
                <w:b/>
                <w:bCs/>
                <w:color w:val="000000"/>
                <w:lang w:eastAsia="en-US"/>
              </w:rPr>
              <w:t>landsspecifik</w:t>
            </w:r>
            <w:proofErr w:type="spellEnd"/>
            <w:r w:rsidR="003A648E" w:rsidRPr="003A64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diskussion</w:t>
            </w:r>
          </w:p>
          <w:p w14:paraId="087C0455" w14:textId="77777777" w:rsidR="00A133D9" w:rsidRDefault="003A2200" w:rsidP="003A220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03763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2F8B34B5" w14:textId="37E5DDD5" w:rsidR="003A648E" w:rsidRPr="00A133D9" w:rsidRDefault="003A648E" w:rsidP="003A220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br/>
            </w:r>
            <w:r w:rsidRPr="003A648E">
              <w:rPr>
                <w:rFonts w:eastAsiaTheme="minorHAnsi"/>
                <w:b/>
                <w:bCs/>
                <w:color w:val="000000"/>
                <w:lang w:eastAsia="en-US"/>
              </w:rPr>
              <w:t>- Konferensen om Europas framtid</w:t>
            </w:r>
          </w:p>
          <w:p w14:paraId="4CA54985" w14:textId="598F198C" w:rsidR="003A648E" w:rsidRPr="003A648E" w:rsidRDefault="00C815C4" w:rsidP="003A648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03763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1F833D59" w14:textId="7BF91B69" w:rsidR="00121BB8" w:rsidRDefault="003A648E" w:rsidP="003A648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3A648E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  <w:r w:rsidR="0033441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85FAA" w:rsidRPr="004748E2">
              <w:rPr>
                <w:rFonts w:eastAsiaTheme="minorHAnsi"/>
                <w:b/>
                <w:bCs/>
                <w:color w:val="000000"/>
                <w:lang w:eastAsia="en-US"/>
              </w:rPr>
              <w:t>Informell lunch</w:t>
            </w:r>
            <w:r w:rsidR="00A53303" w:rsidRPr="004748E2">
              <w:t xml:space="preserve"> </w:t>
            </w:r>
            <w:r w:rsidR="004748E2" w:rsidRPr="004748E2">
              <w:rPr>
                <w:b/>
              </w:rPr>
              <w:t xml:space="preserve">med ministrar ansvariga för </w:t>
            </w:r>
            <w:r w:rsidR="00385FAA" w:rsidRPr="004748E2">
              <w:rPr>
                <w:rFonts w:eastAsiaTheme="minorHAnsi"/>
                <w:b/>
                <w:bCs/>
                <w:color w:val="000000"/>
                <w:lang w:eastAsia="en-US"/>
              </w:rPr>
              <w:t>strategisk framsyn</w:t>
            </w:r>
          </w:p>
          <w:p w14:paraId="4BF4C27E" w14:textId="4DFBBEF4" w:rsidR="00AF3C1F" w:rsidRDefault="00AF3C1F" w:rsidP="00AF3C1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34411" w:rsidRPr="00DF4413" w14:paraId="12282D56" w14:textId="77777777" w:rsidTr="00910104">
        <w:trPr>
          <w:trHeight w:val="568"/>
        </w:trPr>
        <w:tc>
          <w:tcPr>
            <w:tcW w:w="567" w:type="dxa"/>
          </w:tcPr>
          <w:p w14:paraId="4AA90DB7" w14:textId="388B04DE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AF3C1F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60DA4283" w14:textId="77777777" w:rsidR="00334411" w:rsidRPr="004C344A" w:rsidRDefault="00334411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527FF6B4" w14:textId="4B5C584B" w:rsidR="00334411" w:rsidRPr="004C344A" w:rsidRDefault="007B2272" w:rsidP="0033441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2272">
              <w:rPr>
                <w:rFonts w:eastAsiaTheme="minorHAnsi"/>
                <w:bCs/>
                <w:color w:val="000000"/>
                <w:lang w:eastAsia="en-US"/>
              </w:rPr>
              <w:t>Protokoll från sammanträdet den 1 april, samt uppteckningar från sammanträdena den 23 och 25 mars 2022.</w:t>
            </w:r>
            <w:r w:rsidR="00334411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334411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334411">
              <w:rPr>
                <w:rFonts w:eastAsiaTheme="minorHAnsi"/>
                <w:color w:val="000000"/>
                <w:lang w:eastAsia="en-US"/>
              </w:rPr>
              <w:t>S</w:t>
            </w:r>
            <w:r w:rsidR="00334411"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="00334411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 april </w:t>
            </w:r>
            <w:r w:rsidR="00334411">
              <w:rPr>
                <w:rFonts w:eastAsiaTheme="minorHAnsi"/>
                <w:color w:val="000000"/>
                <w:lang w:eastAsia="en-US"/>
              </w:rPr>
              <w:t xml:space="preserve">2022 </w:t>
            </w:r>
            <w:r w:rsidR="00334411"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16236034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C679D3">
        <w:rPr>
          <w:b/>
          <w:snapToGrid w:val="0"/>
          <w:lang w:eastAsia="en-US"/>
        </w:rPr>
        <w:t>Filip Garpenby</w:t>
      </w:r>
      <w:r w:rsidR="00D036E7">
        <w:rPr>
          <w:b/>
          <w:snapToGrid w:val="0"/>
          <w:lang w:eastAsia="en-US"/>
        </w:rPr>
        <w:t xml:space="preserve">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54F5796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4B7E8D">
              <w:rPr>
                <w:b/>
                <w:color w:val="000000"/>
                <w:lang w:val="en-GB" w:eastAsia="en-US"/>
              </w:rPr>
              <w:t>3</w:t>
            </w:r>
            <w:r w:rsidR="00EA1D3B">
              <w:rPr>
                <w:b/>
                <w:color w:val="000000"/>
                <w:lang w:val="en-GB" w:eastAsia="en-US"/>
              </w:rPr>
              <w:t>5</w:t>
            </w:r>
          </w:p>
        </w:tc>
      </w:tr>
      <w:tr w:rsidR="00BF2275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3D83AAEA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B812E8E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  <w:r w:rsidR="00957A15">
              <w:rPr>
                <w:b/>
                <w:color w:val="000000"/>
                <w:sz w:val="22"/>
                <w:szCs w:val="22"/>
                <w:lang w:val="en-GB" w:eastAsia="en-US"/>
              </w:rPr>
              <w:t>-3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6A57239D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74983EE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2275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4B2CAD10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1C2B29E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535BBF32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BF2275" w:rsidRPr="00DE5153" w:rsidRDefault="00BF2275" w:rsidP="00BF22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5CC3D505" w:rsidR="008C3E44" w:rsidRPr="0008459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765E4D"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5022FA9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E42FD5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36802CC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87195E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3C25B1F4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3A8D41B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F221BB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A4834E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62CE2AA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DDFEA9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045CF99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3E8EB90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581F29A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68D3D83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D28A62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03B8093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1237DA2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891605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6B7BB93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24AAB4D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421E6F9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11677BB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3488D7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64C8B80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5EAB181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57020AC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0120810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BA227B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046396F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41E487B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47DDEB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90CCE8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8C3E44" w:rsidRPr="00166DC1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B5AE75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984BD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71FC4F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6BD58A5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73061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A02473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1E4B21D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A28009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406F619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415DA42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8C3E44" w:rsidRPr="00DE5153" w:rsidRDefault="008C3E44" w:rsidP="008C3E4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2097E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6BAC9A6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82E852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5E98363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0BFF5CC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4BB64C6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1FED213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60359D4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59D579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1B2B425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08E38F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2EBC413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ED55A5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C1B495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03DFCF2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3C18144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AAB639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00F38E6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1E6AC4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6D340CF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37AFC56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377FAA2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02CE181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8C3E44" w:rsidRPr="002C630D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3E29430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4DE0A51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613623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4FFC88A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37B23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FA7C8F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710F486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00E1CA0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5AFF5E6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6B98ABB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474D893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8D4D07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D23934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043DAD0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8C3E44" w:rsidRPr="00EC257D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6335666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1D02B0D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225B0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16FC3DD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6B542AD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09B4775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496011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6E03077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2635838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4561A2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65DD42B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58FD61A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180C041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4C80754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20060F0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1FADC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CC2D73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05432A8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4EF6723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2234643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3A45C8C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59C6CA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7937AA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435CED5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237B07C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180ACBD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5F88A40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5D7AA3B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5A0DC63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B5EAC8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336240D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6CEFEF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41E6831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6D2BD7D2" w:rsidR="008C3E44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Lars Püss (M)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547D7CC6" w:rsidR="008C3E44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4340A1E3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6216724E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7D91F2B0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0D9147" w14:textId="73105429" w:rsidR="008C3E44" w:rsidRPr="007063E8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Hans Wallmark (M)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08B1C05" w14:textId="6D28ACF7" w:rsidR="008C3E44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3BED3BF" w14:textId="218F5DB4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ACDF764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A988939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8D53E01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B86E3A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96973F3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2A100411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0C239C" w14:textId="78A3B804" w:rsidR="008C3E44" w:rsidRPr="007063E8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96314">
              <w:rPr>
                <w:color w:val="000000"/>
                <w:sz w:val="18"/>
                <w:szCs w:val="18"/>
                <w:lang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BEDF88" w14:textId="3BD77A59" w:rsidR="008C3E44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5921F4D" w14:textId="333319DA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1C79DF9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20425F6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431134E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9BE4F02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E9D7FE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561DFCE3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AE79F5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9F642A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765E4D">
              <w:rPr>
                <w:color w:val="000000" w:themeColor="text1"/>
                <w:sz w:val="20"/>
                <w:lang w:eastAsia="en-US"/>
              </w:rPr>
              <w:t xml:space="preserve"> 09.07</w:t>
            </w: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5DF41DAE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79239092" w14:textId="77777777" w:rsidR="001436A9" w:rsidRDefault="001436A9">
      <w:pPr>
        <w:widowControl/>
        <w:spacing w:after="160" w:line="259" w:lineRule="auto"/>
        <w:rPr>
          <w:sz w:val="22"/>
          <w:szCs w:val="22"/>
        </w:rPr>
      </w:pPr>
    </w:p>
    <w:p w14:paraId="483CBAC8" w14:textId="5CD6653E" w:rsidR="0030233C" w:rsidRDefault="0030233C">
      <w:pPr>
        <w:widowControl/>
        <w:spacing w:after="160" w:line="259" w:lineRule="auto"/>
        <w:rPr>
          <w:sz w:val="22"/>
          <w:szCs w:val="22"/>
        </w:rPr>
      </w:pPr>
    </w:p>
    <w:p w14:paraId="7B23434A" w14:textId="7BF369D2" w:rsidR="00C94390" w:rsidRDefault="0030233C" w:rsidP="00A32343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3</w:t>
      </w:r>
      <w:r w:rsidR="00B97D60">
        <w:rPr>
          <w:b/>
          <w:color w:val="000000"/>
          <w:lang w:eastAsia="en-US"/>
        </w:rPr>
        <w:t>5</w:t>
      </w:r>
      <w:r>
        <w:rPr>
          <w:b/>
          <w:color w:val="000000"/>
          <w:lang w:eastAsia="en-US"/>
        </w:rPr>
        <w:br/>
      </w:r>
    </w:p>
    <w:p w14:paraId="43D27586" w14:textId="64AC2483" w:rsidR="00C94390" w:rsidRDefault="00C94390" w:rsidP="00C94390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C94390">
        <w:rPr>
          <w:b/>
        </w:rPr>
        <w:t>restriktiva åtgärder (Ryssland och Belarus)</w:t>
      </w:r>
      <w:r>
        <w:rPr>
          <w:b/>
        </w:rPr>
        <w:br/>
      </w:r>
      <w:r>
        <w:t xml:space="preserve">Samrådet avslutades den 8 april 2022. Det fanns stöd för regeringens ståndpunkter. </w:t>
      </w:r>
      <w:r w:rsidR="00F53636">
        <w:br/>
      </w:r>
      <w:r>
        <w:t>Ingen avvikande ståndpunkt har inkommit.</w:t>
      </w:r>
    </w:p>
    <w:p w14:paraId="6EE63343" w14:textId="77777777" w:rsidR="00C94390" w:rsidRDefault="00C94390" w:rsidP="00A32343">
      <w:pPr>
        <w:rPr>
          <w:sz w:val="22"/>
          <w:szCs w:val="22"/>
        </w:rPr>
      </w:pPr>
    </w:p>
    <w:p w14:paraId="2183F0E1" w14:textId="3B01AB74" w:rsidR="00154AF1" w:rsidRDefault="00154AF1" w:rsidP="00A32343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>
        <w:rPr>
          <w:b/>
        </w:rPr>
        <w:t>troliga A-punkter v. 14</w:t>
      </w:r>
      <w:r>
        <w:rPr>
          <w:b/>
        </w:rPr>
        <w:br/>
      </w:r>
      <w:r>
        <w:t xml:space="preserve">Samrådet avslutades den 7 april 2022. Det fanns stöd för regeringens ståndpunkter. </w:t>
      </w:r>
      <w:r w:rsidR="00F53636">
        <w:br/>
      </w:r>
      <w:r>
        <w:t>Ingen avvikande ståndpunkt har inkommit.</w:t>
      </w:r>
    </w:p>
    <w:p w14:paraId="2B24D5EB" w14:textId="77777777" w:rsidR="00154AF1" w:rsidRDefault="00154AF1" w:rsidP="00A32343">
      <w:pPr>
        <w:rPr>
          <w:sz w:val="22"/>
          <w:szCs w:val="22"/>
        </w:rPr>
      </w:pPr>
    </w:p>
    <w:p w14:paraId="666355CF" w14:textId="14E3135A" w:rsidR="00D16DC5" w:rsidRDefault="002D1F01" w:rsidP="00D16DC5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>
        <w:rPr>
          <w:b/>
        </w:rPr>
        <w:t>restriktiva åtgärder (Iran)</w:t>
      </w:r>
      <w:r>
        <w:rPr>
          <w:b/>
        </w:rPr>
        <w:br/>
      </w:r>
      <w:r>
        <w:t xml:space="preserve">Samrådet avslutades den 6 april 2022. Det fanns stöd för regeringens ståndpunkter. </w:t>
      </w:r>
      <w:r w:rsidR="00F53636">
        <w:br/>
      </w:r>
      <w:r>
        <w:t>Ingen avvikande ståndpunkt har inkommit.</w:t>
      </w:r>
      <w:r>
        <w:rPr>
          <w:sz w:val="22"/>
          <w:szCs w:val="22"/>
        </w:rPr>
        <w:br/>
      </w:r>
      <w:r w:rsidR="00D16DC5">
        <w:rPr>
          <w:sz w:val="22"/>
          <w:szCs w:val="22"/>
        </w:rPr>
        <w:br/>
      </w:r>
      <w:r w:rsidR="00D16DC5" w:rsidRPr="00202542">
        <w:rPr>
          <w:b/>
        </w:rPr>
        <w:t>Skriftligt samråd</w:t>
      </w:r>
      <w:r w:rsidR="00D16DC5">
        <w:rPr>
          <w:b/>
        </w:rPr>
        <w:t xml:space="preserve"> med EU-nämnden avseende</w:t>
      </w:r>
      <w:r w:rsidR="00D16DC5" w:rsidRPr="00D2502C">
        <w:t xml:space="preserve"> </w:t>
      </w:r>
      <w:r>
        <w:rPr>
          <w:b/>
        </w:rPr>
        <w:t>troliga A-punkter v. 13</w:t>
      </w:r>
      <w:r w:rsidR="00D16DC5">
        <w:rPr>
          <w:b/>
        </w:rPr>
        <w:br/>
      </w:r>
      <w:r w:rsidR="00D16DC5">
        <w:t xml:space="preserve">Samrådet avslutades den </w:t>
      </w:r>
      <w:r>
        <w:t>1</w:t>
      </w:r>
      <w:r w:rsidR="00D16DC5">
        <w:t xml:space="preserve"> </w:t>
      </w:r>
      <w:r>
        <w:t>april</w:t>
      </w:r>
      <w:r w:rsidR="00D16DC5">
        <w:t xml:space="preserve"> 2022. Det fanns stöd för regeringens ståndpunkter. </w:t>
      </w:r>
      <w:r w:rsidR="00F53636">
        <w:br/>
      </w:r>
      <w:r w:rsidR="00D16DC5">
        <w:t>Ingen avvikande ståndpunkt har inkommit.</w:t>
      </w:r>
      <w:r w:rsidR="00D16DC5">
        <w:rPr>
          <w:sz w:val="22"/>
          <w:szCs w:val="22"/>
        </w:rPr>
        <w:br/>
      </w:r>
    </w:p>
    <w:p w14:paraId="194A8D9F" w14:textId="77777777" w:rsidR="009C2C11" w:rsidRDefault="009C2C11" w:rsidP="00A32343">
      <w:pPr>
        <w:rPr>
          <w:sz w:val="22"/>
          <w:szCs w:val="22"/>
        </w:rPr>
      </w:pPr>
    </w:p>
    <w:p w14:paraId="7CF82AF7" w14:textId="77777777" w:rsidR="009C2C11" w:rsidRDefault="009C2C11" w:rsidP="00A32343">
      <w:pPr>
        <w:rPr>
          <w:sz w:val="22"/>
          <w:szCs w:val="22"/>
        </w:rPr>
      </w:pPr>
    </w:p>
    <w:p w14:paraId="1474F5E7" w14:textId="77777777" w:rsidR="009C2C11" w:rsidRDefault="009C2C11" w:rsidP="00A32343">
      <w:pPr>
        <w:rPr>
          <w:sz w:val="22"/>
          <w:szCs w:val="22"/>
        </w:rPr>
      </w:pPr>
    </w:p>
    <w:p w14:paraId="27F6EC84" w14:textId="21281C6B" w:rsidR="0030233C" w:rsidRDefault="0030233C" w:rsidP="00A32343">
      <w:pPr>
        <w:rPr>
          <w:sz w:val="22"/>
          <w:szCs w:val="22"/>
        </w:rPr>
      </w:pPr>
    </w:p>
    <w:sectPr w:rsidR="0030233C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CA8D" w14:textId="77777777" w:rsidR="00885C2F" w:rsidRDefault="00885C2F" w:rsidP="00011EB2">
      <w:r>
        <w:separator/>
      </w:r>
    </w:p>
  </w:endnote>
  <w:endnote w:type="continuationSeparator" w:id="0">
    <w:p w14:paraId="7AF229DE" w14:textId="77777777" w:rsidR="00885C2F" w:rsidRDefault="00885C2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C15B" w14:textId="77777777" w:rsidR="00885C2F" w:rsidRDefault="00885C2F" w:rsidP="00011EB2">
      <w:r>
        <w:separator/>
      </w:r>
    </w:p>
  </w:footnote>
  <w:footnote w:type="continuationSeparator" w:id="0">
    <w:p w14:paraId="454C7590" w14:textId="77777777" w:rsidR="00885C2F" w:rsidRDefault="00885C2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3622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11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AA5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593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1FA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6DFD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1E1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4E5A"/>
    <w:rsid w:val="000E709A"/>
    <w:rsid w:val="000F007A"/>
    <w:rsid w:val="000F00F0"/>
    <w:rsid w:val="000F0706"/>
    <w:rsid w:val="000F0841"/>
    <w:rsid w:val="000F248E"/>
    <w:rsid w:val="000F593C"/>
    <w:rsid w:val="000F61E0"/>
    <w:rsid w:val="000F638C"/>
    <w:rsid w:val="000F6C5B"/>
    <w:rsid w:val="000F70F3"/>
    <w:rsid w:val="000F711C"/>
    <w:rsid w:val="000F71F8"/>
    <w:rsid w:val="000F7659"/>
    <w:rsid w:val="00100296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4EB0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BB8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640E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6A9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AF1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44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7AE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6FDD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2B4"/>
    <w:rsid w:val="001D05FE"/>
    <w:rsid w:val="001D1832"/>
    <w:rsid w:val="001D1CA3"/>
    <w:rsid w:val="001D1E92"/>
    <w:rsid w:val="001D2EDE"/>
    <w:rsid w:val="001D3620"/>
    <w:rsid w:val="001D4328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25B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323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0287"/>
    <w:rsid w:val="00211368"/>
    <w:rsid w:val="002123F1"/>
    <w:rsid w:val="00212D6F"/>
    <w:rsid w:val="0021314A"/>
    <w:rsid w:val="0021379E"/>
    <w:rsid w:val="002145E1"/>
    <w:rsid w:val="00214745"/>
    <w:rsid w:val="00214C76"/>
    <w:rsid w:val="00215065"/>
    <w:rsid w:val="0021523A"/>
    <w:rsid w:val="002153A1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555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6C21"/>
    <w:rsid w:val="00237EAB"/>
    <w:rsid w:val="00240C7C"/>
    <w:rsid w:val="002414EB"/>
    <w:rsid w:val="002429E3"/>
    <w:rsid w:val="0024367B"/>
    <w:rsid w:val="00243D42"/>
    <w:rsid w:val="00244BB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294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1F01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DBF"/>
    <w:rsid w:val="002E2E12"/>
    <w:rsid w:val="002E32FF"/>
    <w:rsid w:val="002E3959"/>
    <w:rsid w:val="002E3C69"/>
    <w:rsid w:val="002E41E3"/>
    <w:rsid w:val="002E43FE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082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411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2AF"/>
    <w:rsid w:val="003503EB"/>
    <w:rsid w:val="0035075A"/>
    <w:rsid w:val="0035087E"/>
    <w:rsid w:val="00350911"/>
    <w:rsid w:val="00350E3D"/>
    <w:rsid w:val="003511C6"/>
    <w:rsid w:val="003519D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56B9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BFC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5FAA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200"/>
    <w:rsid w:val="003A233F"/>
    <w:rsid w:val="003A2AC6"/>
    <w:rsid w:val="003A3984"/>
    <w:rsid w:val="003A52FE"/>
    <w:rsid w:val="003A5ADB"/>
    <w:rsid w:val="003A5FA3"/>
    <w:rsid w:val="003A60FF"/>
    <w:rsid w:val="003A648E"/>
    <w:rsid w:val="003A6D98"/>
    <w:rsid w:val="003A70B5"/>
    <w:rsid w:val="003B02BA"/>
    <w:rsid w:val="003B0445"/>
    <w:rsid w:val="003B0652"/>
    <w:rsid w:val="003B075C"/>
    <w:rsid w:val="003B094C"/>
    <w:rsid w:val="003B0C64"/>
    <w:rsid w:val="003B1657"/>
    <w:rsid w:val="003B1855"/>
    <w:rsid w:val="003B224D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64F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18E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3FF3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5D71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8E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6C7D"/>
    <w:rsid w:val="004878E1"/>
    <w:rsid w:val="00487B50"/>
    <w:rsid w:val="00487FDF"/>
    <w:rsid w:val="00490B2B"/>
    <w:rsid w:val="00491781"/>
    <w:rsid w:val="00491C9B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2FF9"/>
    <w:rsid w:val="004B30B3"/>
    <w:rsid w:val="004B32AE"/>
    <w:rsid w:val="004B3452"/>
    <w:rsid w:val="004B3DAD"/>
    <w:rsid w:val="004B4835"/>
    <w:rsid w:val="004B5042"/>
    <w:rsid w:val="004B5667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D7936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58C"/>
    <w:rsid w:val="00506607"/>
    <w:rsid w:val="00506907"/>
    <w:rsid w:val="00506F5F"/>
    <w:rsid w:val="005077A2"/>
    <w:rsid w:val="0050782D"/>
    <w:rsid w:val="0051041B"/>
    <w:rsid w:val="00510DF7"/>
    <w:rsid w:val="0051123F"/>
    <w:rsid w:val="00511577"/>
    <w:rsid w:val="005129E5"/>
    <w:rsid w:val="00513FA6"/>
    <w:rsid w:val="005144B9"/>
    <w:rsid w:val="005152B3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4D20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06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055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547"/>
    <w:rsid w:val="005D7D78"/>
    <w:rsid w:val="005D7DE2"/>
    <w:rsid w:val="005E0106"/>
    <w:rsid w:val="005E0623"/>
    <w:rsid w:val="005E07C5"/>
    <w:rsid w:val="005E0810"/>
    <w:rsid w:val="005E0AE0"/>
    <w:rsid w:val="005E125B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4D6"/>
    <w:rsid w:val="00602695"/>
    <w:rsid w:val="00602F25"/>
    <w:rsid w:val="00603846"/>
    <w:rsid w:val="0060402E"/>
    <w:rsid w:val="006046DE"/>
    <w:rsid w:val="006048DA"/>
    <w:rsid w:val="0060557F"/>
    <w:rsid w:val="0060564B"/>
    <w:rsid w:val="00605C7B"/>
    <w:rsid w:val="006060B0"/>
    <w:rsid w:val="0061084F"/>
    <w:rsid w:val="00610B18"/>
    <w:rsid w:val="00611EC2"/>
    <w:rsid w:val="00612291"/>
    <w:rsid w:val="00613155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270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3B67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2989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3F4"/>
    <w:rsid w:val="00682BB1"/>
    <w:rsid w:val="00684638"/>
    <w:rsid w:val="00684A1D"/>
    <w:rsid w:val="00684AC5"/>
    <w:rsid w:val="006864AD"/>
    <w:rsid w:val="00686646"/>
    <w:rsid w:val="006875F8"/>
    <w:rsid w:val="006905E6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2F09"/>
    <w:rsid w:val="006A311C"/>
    <w:rsid w:val="006A4B73"/>
    <w:rsid w:val="006A52B2"/>
    <w:rsid w:val="006A56DA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0A9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6A8C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63E8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5E4D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30A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41B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272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00F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10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4ED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19DF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3E94"/>
    <w:rsid w:val="0083411F"/>
    <w:rsid w:val="00834333"/>
    <w:rsid w:val="00834A60"/>
    <w:rsid w:val="0083529A"/>
    <w:rsid w:val="008352ED"/>
    <w:rsid w:val="008352F5"/>
    <w:rsid w:val="0083667C"/>
    <w:rsid w:val="00837D60"/>
    <w:rsid w:val="00840862"/>
    <w:rsid w:val="00840E5A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273D"/>
    <w:rsid w:val="0085284D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16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5C2F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3A7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3E44"/>
    <w:rsid w:val="008C47D5"/>
    <w:rsid w:val="008C4E2B"/>
    <w:rsid w:val="008C55D0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493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6F3D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1B19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25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A15"/>
    <w:rsid w:val="00957E2B"/>
    <w:rsid w:val="00961419"/>
    <w:rsid w:val="009615F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0FE"/>
    <w:rsid w:val="009936A2"/>
    <w:rsid w:val="009937FF"/>
    <w:rsid w:val="0099398C"/>
    <w:rsid w:val="00993AAB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C11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5DE1"/>
    <w:rsid w:val="009F642A"/>
    <w:rsid w:val="009F65F8"/>
    <w:rsid w:val="009F6B0C"/>
    <w:rsid w:val="009F7055"/>
    <w:rsid w:val="009F70A3"/>
    <w:rsid w:val="009F7161"/>
    <w:rsid w:val="009F74D3"/>
    <w:rsid w:val="00A005AE"/>
    <w:rsid w:val="00A01272"/>
    <w:rsid w:val="00A01771"/>
    <w:rsid w:val="00A01BE9"/>
    <w:rsid w:val="00A03763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6D04"/>
    <w:rsid w:val="00A07309"/>
    <w:rsid w:val="00A07E6B"/>
    <w:rsid w:val="00A10008"/>
    <w:rsid w:val="00A104C7"/>
    <w:rsid w:val="00A1095D"/>
    <w:rsid w:val="00A117B7"/>
    <w:rsid w:val="00A11BD0"/>
    <w:rsid w:val="00A133D9"/>
    <w:rsid w:val="00A138EA"/>
    <w:rsid w:val="00A146A8"/>
    <w:rsid w:val="00A15B0B"/>
    <w:rsid w:val="00A200D0"/>
    <w:rsid w:val="00A202A4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2474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BE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303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617A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48F0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6BF7"/>
    <w:rsid w:val="00AB770D"/>
    <w:rsid w:val="00AB7E1F"/>
    <w:rsid w:val="00AC174D"/>
    <w:rsid w:val="00AC2A9A"/>
    <w:rsid w:val="00AC34F3"/>
    <w:rsid w:val="00AC376E"/>
    <w:rsid w:val="00AC49F7"/>
    <w:rsid w:val="00AC54D9"/>
    <w:rsid w:val="00AC5ACD"/>
    <w:rsid w:val="00AC5CC8"/>
    <w:rsid w:val="00AC6B41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9F5"/>
    <w:rsid w:val="00AE7F78"/>
    <w:rsid w:val="00AF0F4F"/>
    <w:rsid w:val="00AF2227"/>
    <w:rsid w:val="00AF284E"/>
    <w:rsid w:val="00AF33F1"/>
    <w:rsid w:val="00AF37BE"/>
    <w:rsid w:val="00AF3C1F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0A4D"/>
    <w:rsid w:val="00B51877"/>
    <w:rsid w:val="00B52DE4"/>
    <w:rsid w:val="00B52F21"/>
    <w:rsid w:val="00B54275"/>
    <w:rsid w:val="00B549B3"/>
    <w:rsid w:val="00B54D10"/>
    <w:rsid w:val="00B55044"/>
    <w:rsid w:val="00B552ED"/>
    <w:rsid w:val="00B55541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025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1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314"/>
    <w:rsid w:val="00B96480"/>
    <w:rsid w:val="00B96796"/>
    <w:rsid w:val="00B96800"/>
    <w:rsid w:val="00B96CC9"/>
    <w:rsid w:val="00B96FEF"/>
    <w:rsid w:val="00B972D1"/>
    <w:rsid w:val="00B975F5"/>
    <w:rsid w:val="00B97884"/>
    <w:rsid w:val="00B97D60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827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2C70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794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275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14A"/>
    <w:rsid w:val="00C02F25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17B95"/>
    <w:rsid w:val="00C20D8F"/>
    <w:rsid w:val="00C227BA"/>
    <w:rsid w:val="00C23735"/>
    <w:rsid w:val="00C23872"/>
    <w:rsid w:val="00C24386"/>
    <w:rsid w:val="00C24423"/>
    <w:rsid w:val="00C250E0"/>
    <w:rsid w:val="00C25112"/>
    <w:rsid w:val="00C2620B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1D8B"/>
    <w:rsid w:val="00C42C72"/>
    <w:rsid w:val="00C42FE6"/>
    <w:rsid w:val="00C430A2"/>
    <w:rsid w:val="00C43516"/>
    <w:rsid w:val="00C4481D"/>
    <w:rsid w:val="00C44D9C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15C4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6EB"/>
    <w:rsid w:val="00C94390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0E5"/>
    <w:rsid w:val="00CB24AA"/>
    <w:rsid w:val="00CB2C6E"/>
    <w:rsid w:val="00CB3EEA"/>
    <w:rsid w:val="00CB42B6"/>
    <w:rsid w:val="00CB5EB6"/>
    <w:rsid w:val="00CB7BF3"/>
    <w:rsid w:val="00CB7D0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1F1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DC5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51E"/>
    <w:rsid w:val="00D24B57"/>
    <w:rsid w:val="00D24D57"/>
    <w:rsid w:val="00D24FBB"/>
    <w:rsid w:val="00D259B6"/>
    <w:rsid w:val="00D25CA8"/>
    <w:rsid w:val="00D261B0"/>
    <w:rsid w:val="00D274EC"/>
    <w:rsid w:val="00D278F0"/>
    <w:rsid w:val="00D30867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0E3A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37C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9BB"/>
    <w:rsid w:val="00DA2E09"/>
    <w:rsid w:val="00DA357F"/>
    <w:rsid w:val="00DA3919"/>
    <w:rsid w:val="00DA4091"/>
    <w:rsid w:val="00DA5B55"/>
    <w:rsid w:val="00DA643B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766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E781A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6C16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2C13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14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19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E3D"/>
    <w:rsid w:val="00E96F19"/>
    <w:rsid w:val="00EA1350"/>
    <w:rsid w:val="00EA17EA"/>
    <w:rsid w:val="00EA1D3B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711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5D61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636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789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96A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5A1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6D0D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E516-3A2F-4378-A665-8A572B0D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102</TotalTime>
  <Pages>7</Pages>
  <Words>982</Words>
  <Characters>5374</Characters>
  <Application>Microsoft Office Word</Application>
  <DocSecurity>0</DocSecurity>
  <Lines>1791</Lines>
  <Paragraphs>288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53</cp:revision>
  <cp:lastPrinted>2021-11-18T12:14:00Z</cp:lastPrinted>
  <dcterms:created xsi:type="dcterms:W3CDTF">2022-04-07T13:40:00Z</dcterms:created>
  <dcterms:modified xsi:type="dcterms:W3CDTF">2022-04-12T08:50:00Z</dcterms:modified>
</cp:coreProperties>
</file>