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88FF05A95E402C91E1C093F0090C1C"/>
        </w:placeholder>
        <w:text/>
      </w:sdtPr>
      <w:sdtEndPr/>
      <w:sdtContent>
        <w:p w:rsidRPr="009B062B" w:rsidR="00AF30DD" w:rsidP="00DA28CE" w:rsidRDefault="00AF30DD" w14:paraId="4FBBFBE1" w14:textId="77777777">
          <w:pPr>
            <w:pStyle w:val="Rubrik1"/>
            <w:spacing w:after="300"/>
          </w:pPr>
          <w:r w:rsidRPr="009B062B">
            <w:t>Förslag till riksdagsbeslut</w:t>
          </w:r>
        </w:p>
      </w:sdtContent>
    </w:sdt>
    <w:sdt>
      <w:sdtPr>
        <w:alias w:val="Yrkande 1"/>
        <w:tag w:val="49d6bd6a-01fb-48b9-a123-921e60e4bd22"/>
        <w:id w:val="-914629578"/>
        <w:lock w:val="sdtLocked"/>
      </w:sdtPr>
      <w:sdtEndPr/>
      <w:sdtContent>
        <w:p w:rsidR="004A5754" w:rsidRDefault="008804AF" w14:paraId="4FBBFBE2" w14:textId="77777777">
          <w:pPr>
            <w:pStyle w:val="Frslagstext"/>
            <w:numPr>
              <w:ilvl w:val="0"/>
              <w:numId w:val="0"/>
            </w:numPr>
          </w:pPr>
          <w:r>
            <w:t>Riksdagen anvisar anslagen för 2019 inom utgiftsområde 12 Ekonomisk trygghet för familjer och barn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360D6580507453D914613553A2121DD"/>
        </w:placeholder>
        <w:text/>
      </w:sdtPr>
      <w:sdtEndPr/>
      <w:sdtContent>
        <w:p w:rsidRPr="00184A84" w:rsidR="006D79C9" w:rsidP="00333E95" w:rsidRDefault="006D79C9" w14:paraId="4FBBFBE3" w14:textId="77777777">
          <w:pPr>
            <w:pStyle w:val="Rubrik1"/>
          </w:pPr>
          <w:r>
            <w:t>Motivering</w:t>
          </w:r>
        </w:p>
      </w:sdtContent>
    </w:sdt>
    <w:p w:rsidRPr="007D57F5" w:rsidR="003D187B" w:rsidP="007D57F5" w:rsidRDefault="003D187B" w14:paraId="4FBBFBE4" w14:textId="77777777">
      <w:pPr>
        <w:pStyle w:val="Normalutanindragellerluft"/>
      </w:pPr>
      <w:r w:rsidRPr="007D57F5">
        <w:t>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trygghet vid föräldraskap måste stärkas. Barnbidraget ska fortsätta att vara skattefritt och lika för alla.</w:t>
      </w:r>
    </w:p>
    <w:p w:rsidRPr="00184A84" w:rsidR="003D187B" w:rsidP="003D187B" w:rsidRDefault="003D187B" w14:paraId="4FBBFBE5" w14:textId="77777777">
      <w:r w:rsidRPr="00184A84">
        <w:t>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w:t>
      </w:r>
    </w:p>
    <w:p w:rsidRPr="00184A84" w:rsidR="003D187B" w:rsidP="003D187B" w:rsidRDefault="003D187B" w14:paraId="4FBBFBE6" w14:textId="77777777">
      <w:r w:rsidRPr="00184A84">
        <w:t>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har varit pådrivande för och initiativtagare till flera reformer för att ändra på denna ordning, t.ex. de öronmärkta månaderna i föräldraförsäkringen och jämställdhetsbonusen. I en kommittémotion lägger Liberalerna fram förslag till en omfattande reform av föräldraförsäkringen som dock inte påverkar kommande budgetår.</w:t>
      </w:r>
    </w:p>
    <w:p w:rsidRPr="00184A84" w:rsidR="003D187B" w:rsidP="003D187B" w:rsidRDefault="003D187B" w14:paraId="4FBBFBE7" w14:textId="77777777">
      <w:r w:rsidRPr="00184A84">
        <w:t xml:space="preserve">Den tillfälliga föräldrapenningen (så kallad vab) är viktig för att möjliggöra för vårdnadshavare att avstå från förvärvsarbete för att vårda sjuka barn, eller följa med dem på läkarbesök. Det finns dock ett antal andra situationer där det också vore angeläget att föräldrar kan få ersättning för att vårda eller stödja ett barn. </w:t>
      </w:r>
    </w:p>
    <w:p w:rsidRPr="00184A84" w:rsidR="003D187B" w:rsidP="003D187B" w:rsidRDefault="003D187B" w14:paraId="4FBBFBE8" w14:textId="77777777">
      <w:r w:rsidRPr="00184A84">
        <w:t xml:space="preserve">Föräldrarna till ett barn med varaktig sjukdom eller funktionsnedsättning behöver ofta ha omfattande kontakter med skola eller förskola för att barnet ska få det stöd det behöver, och för att instruera skolpersonal hur de ska hjälpa barnet med egenvård under skoltid. Försäkringskassan har dock sedan ett par år slutat bevilja tillfällig föräldrapenning i sådana situationer. För barn som har beviljats stöd enligt LSS finns så kallade kontaktdagar för detta ändamål. Behovet finns dock även för barn utanför LSS personkretsar. Liberalerna menar att detta är situationer då man bör kunna få tillfällig föräldrapenning. Samtidigt bör samordningsbestämmelsen mellan tillfällig föräldrapenning och omvårdnadsbidrag ändras, så att den som har möjlighet till tillfällig föräldrapenning inte kan beviljas omvårdnadsbidrag för samma ändamål, i stället för som i dag tvärtom. </w:t>
      </w:r>
    </w:p>
    <w:p w:rsidRPr="00184A84" w:rsidR="003D187B" w:rsidP="003D187B" w:rsidRDefault="003D187B" w14:paraId="4FBBFBE9" w14:textId="737B44EC">
      <w:r w:rsidRPr="00184A84">
        <w:t>Det bör också vara möjligt att få tillfällig föräldrapenning för att hålla kontakt med skolan med anledning av ett barn med sociala problem som påverkar skolarbetet eller tryggheten i skolan samt för kontakter med socialtjänsten med anledning av ett barn.</w:t>
      </w:r>
    </w:p>
    <w:p w:rsidRPr="00184A84" w:rsidR="003D187B" w:rsidP="003D187B" w:rsidRDefault="003D187B" w14:paraId="4FBBFBEA" w14:textId="77777777">
      <w:r w:rsidRPr="00184A84">
        <w:rPr>
          <w:i/>
        </w:rPr>
        <w:lastRenderedPageBreak/>
        <w:t>Detta innebär ökade kostnader på anslag 1:2 med 220 miljoner kronor från 2019.</w:t>
      </w:r>
      <w:r w:rsidRPr="00184A84">
        <w:t xml:space="preserve"> Vi bedömer att kostnaderna för omvårdnadsbidrag samtidigt kan minska något. </w:t>
      </w:r>
    </w:p>
    <w:p w:rsidRPr="00184A84" w:rsidR="003D187B" w:rsidP="003D187B" w:rsidRDefault="003D187B" w14:paraId="4FBBFBEB" w14:textId="77777777">
      <w:r w:rsidRPr="00184A84">
        <w:t xml:space="preserve">Efterlevandestödet behöver reformeras och göras mer likt underhållsstödet. Vi välkomnar att regeringen aviserat att möjligheten att få efterlevandestöd retroaktivt ska minska, men det behövs fler förändringar, i linje med dem som föreslagits av Försäkringskassan och Pensionsmyndigheten i ”Underhållsstöd och efterlevandestöd för nyanlända barn” (2016). Syftet med efterlevandestöd är att ett barn som förlorat en eller båda föräldrarna ska få ekonomiskt stöd för att klara omkostnader för boende m.m. Ett barn som i stället får ett omfattande stöd från det offentliga i form av t.ex. boende i hem för vård eller boende (HVB) eller stödboende bör därför inte samtidigt få efterlevandestöd. </w:t>
      </w:r>
      <w:r w:rsidRPr="00184A84">
        <w:rPr>
          <w:i/>
        </w:rPr>
        <w:t>Beräknade kostnadsminskningar för reformerat efterlevandestöd är 30 miljoner kronor på anslag 1:5 för år 2019.</w:t>
      </w:r>
    </w:p>
    <w:p w:rsidRPr="00184A84" w:rsidR="003D187B" w:rsidP="003D187B" w:rsidRDefault="003D187B" w14:paraId="4FBBFBEC" w14:textId="77777777">
      <w:r w:rsidRPr="00184A84">
        <w:t>Bostadsbidraget är ett träffsäkert sätt att stärka ekonomin för de ekonomiskt mest utsatta barnfamiljerna. Vi föreslår därför i denna budgetmotion att barntillägget i bostadsbidraget ska höjas med 100 kronor per barn och månad. Samtidigt bör inkomstgränsen i bostadsbidraget återställas till 2016 års nivå, då en höjning av barntillägget ger mer till dem som har de allra största behoven.</w:t>
      </w:r>
    </w:p>
    <w:p w:rsidR="005500DF" w:rsidP="003D187B" w:rsidRDefault="003D187B" w14:paraId="4FBBFBED" w14:textId="49CE91B5">
      <w:pPr>
        <w:rPr>
          <w:i/>
        </w:rPr>
      </w:pPr>
      <w:r w:rsidRPr="00184A84">
        <w:t xml:space="preserve">Som en konsekvens av vårt förslag om att genomföra delar av förslagen i SOU 2013:52 minskar utgifterna för barnbidrag och ökar utgifterna för bostadsbidrag. </w:t>
      </w:r>
      <w:r w:rsidRPr="00184A84">
        <w:rPr>
          <w:i/>
        </w:rPr>
        <w:t>Detta innebär en budgetförstärkning under anslag 1:1 på 80 miljoner kronor och en budgetförsvagning under anslag 1:8 på 20 miljoner kronor</w:t>
      </w:r>
      <w:r w:rsidRPr="00184A84">
        <w:t xml:space="preserve">. </w:t>
      </w:r>
      <w:r w:rsidRPr="00184A84">
        <w:rPr>
          <w:i/>
        </w:rPr>
        <w:t>Som en konsekvens av förslaget om slopad löneskatt för äldre ökar utgifterna under anslag 1:2 med 10 miljoner kronor. Som en konsekvens av våra miljöpolitiska förslag avseende energi- och koldioxidskatt samt läckageskatt minskar utgifterna under anslag 1:2 med totalt 9</w:t>
      </w:r>
      <w:r w:rsidR="0048791D">
        <w:rPr>
          <w:i/>
        </w:rPr>
        <w:t> </w:t>
      </w:r>
      <w:r w:rsidRPr="00184A84">
        <w:rPr>
          <w:i/>
        </w:rPr>
        <w:t>miljoner kronor. Som en konsekvens av övriga ovanstående förslag under detta utgiftsområde minskar utgifterna under anslag 1:8 med 100 miljoner kronor för år 2019.</w:t>
      </w:r>
    </w:p>
    <w:p w:rsidR="005500DF" w:rsidRDefault="005500DF" w14:paraId="14B898F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p w:rsidR="005B1783" w:rsidP="007D57F5" w:rsidRDefault="007D57F5" w14:paraId="4FBBFBEE" w14:textId="27B64432">
      <w:pPr>
        <w:pStyle w:val="Tabellrubrik"/>
        <w:rPr>
          <w:bCs/>
        </w:rPr>
      </w:pPr>
      <w:r w:rsidRPr="00184A84">
        <w:rPr>
          <w:bCs/>
        </w:rPr>
        <w:lastRenderedPageBreak/>
        <w:t>Anslagsförslag 2019 för utgiftsområde 12 Ekonomisk trygghet för familjer och barn</w:t>
      </w:r>
    </w:p>
    <w:p w:rsidRPr="00472485" w:rsidR="007D57F5" w:rsidP="007D57F5" w:rsidRDefault="007D57F5" w14:paraId="1662F095" w14:textId="3D9C4717">
      <w:pPr>
        <w:pStyle w:val="Tabellunderrubrik"/>
      </w:pPr>
      <w:r w:rsidRPr="00472485">
        <w:rPr>
          <w:bCs/>
        </w:rPr>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134"/>
        <w:gridCol w:w="2977"/>
        <w:gridCol w:w="2197"/>
        <w:gridCol w:w="2197"/>
      </w:tblGrid>
      <w:tr w:rsidRPr="005264E3" w:rsidR="005500DF" w:rsidTr="00472485" w14:paraId="4FBBFBFF" w14:textId="77777777">
        <w:trPr>
          <w:cantSplit/>
        </w:trPr>
        <w:tc>
          <w:tcPr>
            <w:tcW w:w="1134" w:type="dxa"/>
            <w:tcBorders>
              <w:top w:val="single" w:color="auto" w:sz="4" w:space="0"/>
              <w:bottom w:val="single" w:color="auto" w:sz="4" w:space="0"/>
            </w:tcBorders>
            <w:noWrap/>
            <w:vAlign w:val="bottom"/>
            <w:hideMark/>
          </w:tcPr>
          <w:p w:rsidRPr="005264E3" w:rsidR="005B1783" w:rsidP="007D57F5" w:rsidRDefault="005B1783" w14:paraId="4FBBFBFB" w14:textId="77777777">
            <w:pPr>
              <w:spacing w:before="80" w:line="240" w:lineRule="exact"/>
              <w:ind w:firstLine="0"/>
              <w:rPr>
                <w:rFonts w:ascii="Times New Roman" w:hAnsi="Times New Roman" w:cs="Times New Roman"/>
                <w:b/>
                <w:bCs/>
                <w:sz w:val="20"/>
                <w:szCs w:val="20"/>
              </w:rPr>
            </w:pPr>
            <w:r w:rsidRPr="005264E3">
              <w:rPr>
                <w:rFonts w:ascii="Times New Roman" w:hAnsi="Times New Roman" w:cs="Times New Roman"/>
                <w:b/>
                <w:bCs/>
                <w:sz w:val="20"/>
                <w:szCs w:val="20"/>
              </w:rPr>
              <w:t>Ramanslag</w:t>
            </w:r>
          </w:p>
        </w:tc>
        <w:tc>
          <w:tcPr>
            <w:tcW w:w="2977" w:type="dxa"/>
            <w:tcBorders>
              <w:top w:val="single" w:color="auto" w:sz="4" w:space="0"/>
              <w:bottom w:val="single" w:color="auto" w:sz="4" w:space="0"/>
            </w:tcBorders>
            <w:noWrap/>
            <w:hideMark/>
          </w:tcPr>
          <w:p w:rsidRPr="005264E3" w:rsidR="005B1783" w:rsidP="007D57F5" w:rsidRDefault="005B1783" w14:paraId="4FBBFBFC" w14:textId="77777777">
            <w:pPr>
              <w:spacing w:before="80" w:line="240" w:lineRule="exact"/>
              <w:ind w:firstLine="0"/>
              <w:rPr>
                <w:rFonts w:ascii="Times New Roman" w:hAnsi="Times New Roman" w:cs="Times New Roman"/>
                <w:b/>
                <w:bCs/>
                <w:sz w:val="20"/>
                <w:szCs w:val="20"/>
              </w:rPr>
            </w:pPr>
          </w:p>
        </w:tc>
        <w:tc>
          <w:tcPr>
            <w:tcW w:w="2197" w:type="dxa"/>
            <w:tcBorders>
              <w:top w:val="single" w:color="auto" w:sz="4" w:space="0"/>
              <w:bottom w:val="single" w:color="auto" w:sz="4" w:space="0"/>
            </w:tcBorders>
            <w:noWrap/>
            <w:vAlign w:val="bottom"/>
            <w:hideMark/>
          </w:tcPr>
          <w:p w:rsidRPr="005264E3" w:rsidR="005B1783" w:rsidP="007D57F5" w:rsidRDefault="005B1783" w14:paraId="4FBBFBFD" w14:textId="77777777">
            <w:pPr>
              <w:spacing w:before="80" w:line="240" w:lineRule="exact"/>
              <w:ind w:firstLine="0"/>
              <w:jc w:val="right"/>
              <w:rPr>
                <w:rFonts w:ascii="Times New Roman" w:hAnsi="Times New Roman" w:cs="Times New Roman"/>
                <w:b/>
                <w:bCs/>
                <w:sz w:val="20"/>
                <w:szCs w:val="20"/>
              </w:rPr>
            </w:pPr>
            <w:r w:rsidRPr="005264E3">
              <w:rPr>
                <w:rFonts w:ascii="Times New Roman" w:hAnsi="Times New Roman" w:cs="Times New Roman"/>
                <w:b/>
                <w:bCs/>
                <w:sz w:val="20"/>
                <w:szCs w:val="20"/>
              </w:rPr>
              <w:t>Regeringens förslag</w:t>
            </w:r>
          </w:p>
        </w:tc>
        <w:tc>
          <w:tcPr>
            <w:tcW w:w="2197" w:type="dxa"/>
            <w:tcBorders>
              <w:top w:val="single" w:color="auto" w:sz="4" w:space="0"/>
              <w:bottom w:val="single" w:color="auto" w:sz="4" w:space="0"/>
            </w:tcBorders>
            <w:noWrap/>
            <w:vAlign w:val="bottom"/>
            <w:hideMark/>
          </w:tcPr>
          <w:p w:rsidRPr="005264E3" w:rsidR="005B1783" w:rsidP="007D57F5" w:rsidRDefault="005B1783" w14:paraId="4FBBFBFE" w14:textId="77777777">
            <w:pPr>
              <w:spacing w:before="80" w:line="240" w:lineRule="exact"/>
              <w:ind w:firstLine="0"/>
              <w:jc w:val="right"/>
              <w:rPr>
                <w:rFonts w:ascii="Times New Roman" w:hAnsi="Times New Roman" w:cs="Times New Roman"/>
                <w:b/>
                <w:bCs/>
                <w:sz w:val="20"/>
                <w:szCs w:val="20"/>
              </w:rPr>
            </w:pPr>
            <w:r w:rsidRPr="005264E3">
              <w:rPr>
                <w:rFonts w:ascii="Times New Roman" w:hAnsi="Times New Roman" w:cs="Times New Roman"/>
                <w:b/>
                <w:bCs/>
                <w:sz w:val="20"/>
                <w:szCs w:val="20"/>
              </w:rPr>
              <w:t>Avvikelse från regeringen (L)</w:t>
            </w:r>
          </w:p>
        </w:tc>
      </w:tr>
      <w:tr w:rsidRPr="005264E3" w:rsidR="005500DF" w:rsidTr="00472485" w14:paraId="4FBBFC04" w14:textId="77777777">
        <w:trPr>
          <w:cantSplit/>
        </w:trPr>
        <w:tc>
          <w:tcPr>
            <w:tcW w:w="1134" w:type="dxa"/>
            <w:tcBorders>
              <w:top w:val="single" w:color="auto" w:sz="4" w:space="0"/>
            </w:tcBorders>
            <w:noWrap/>
            <w:hideMark/>
          </w:tcPr>
          <w:p w:rsidRPr="005264E3" w:rsidR="005B1783" w:rsidP="007D57F5" w:rsidRDefault="005B1783" w14:paraId="4FBBFC00"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1:1</w:t>
            </w:r>
          </w:p>
        </w:tc>
        <w:tc>
          <w:tcPr>
            <w:tcW w:w="2977" w:type="dxa"/>
            <w:tcBorders>
              <w:top w:val="single" w:color="auto" w:sz="4" w:space="0"/>
            </w:tcBorders>
            <w:noWrap/>
            <w:vAlign w:val="bottom"/>
            <w:hideMark/>
          </w:tcPr>
          <w:p w:rsidRPr="005264E3" w:rsidR="005B1783" w:rsidP="007D57F5" w:rsidRDefault="005B1783" w14:paraId="4FBBFC01"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Barnbidrag</w:t>
            </w:r>
          </w:p>
        </w:tc>
        <w:tc>
          <w:tcPr>
            <w:tcW w:w="2197" w:type="dxa"/>
            <w:tcBorders>
              <w:top w:val="single" w:color="auto" w:sz="4" w:space="0"/>
            </w:tcBorders>
            <w:noWrap/>
            <w:vAlign w:val="bottom"/>
            <w:hideMark/>
          </w:tcPr>
          <w:p w:rsidRPr="005264E3" w:rsidR="005B1783" w:rsidP="007D57F5" w:rsidRDefault="005B1783" w14:paraId="4FBBFC02" w14:textId="3B1697D0">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32</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802</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684</w:t>
            </w:r>
          </w:p>
        </w:tc>
        <w:tc>
          <w:tcPr>
            <w:tcW w:w="2197" w:type="dxa"/>
            <w:tcBorders>
              <w:top w:val="single" w:color="auto" w:sz="4" w:space="0"/>
            </w:tcBorders>
            <w:noWrap/>
            <w:vAlign w:val="bottom"/>
            <w:hideMark/>
          </w:tcPr>
          <w:p w:rsidRPr="005264E3" w:rsidR="005B1783" w:rsidP="00EF507E" w:rsidRDefault="00EF507E" w14:paraId="4FBBFC03" w14:textId="2D5587F2">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80</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09" w14:textId="77777777">
        <w:trPr>
          <w:cantSplit/>
        </w:trPr>
        <w:tc>
          <w:tcPr>
            <w:tcW w:w="1134" w:type="dxa"/>
            <w:noWrap/>
            <w:hideMark/>
          </w:tcPr>
          <w:p w:rsidRPr="005264E3" w:rsidR="005B1783" w:rsidP="007D57F5" w:rsidRDefault="005B1783" w14:paraId="4FBBFC05"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1:2</w:t>
            </w:r>
          </w:p>
        </w:tc>
        <w:tc>
          <w:tcPr>
            <w:tcW w:w="2977" w:type="dxa"/>
            <w:noWrap/>
            <w:vAlign w:val="bottom"/>
            <w:hideMark/>
          </w:tcPr>
          <w:p w:rsidRPr="005264E3" w:rsidR="005B1783" w:rsidP="007D57F5" w:rsidRDefault="005B1783" w14:paraId="4FBBFC06"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Föräldraförsäkring</w:t>
            </w:r>
          </w:p>
        </w:tc>
        <w:tc>
          <w:tcPr>
            <w:tcW w:w="2197" w:type="dxa"/>
            <w:noWrap/>
            <w:vAlign w:val="bottom"/>
            <w:hideMark/>
          </w:tcPr>
          <w:p w:rsidRPr="005264E3" w:rsidR="005B1783" w:rsidP="007D57F5" w:rsidRDefault="005B1783" w14:paraId="4FBBFC07" w14:textId="550D10EE">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44</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454</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417</w:t>
            </w:r>
          </w:p>
        </w:tc>
        <w:tc>
          <w:tcPr>
            <w:tcW w:w="2197" w:type="dxa"/>
            <w:noWrap/>
            <w:vAlign w:val="bottom"/>
            <w:hideMark/>
          </w:tcPr>
          <w:p w:rsidRPr="005264E3" w:rsidR="005B1783" w:rsidP="007D57F5" w:rsidRDefault="005B1783" w14:paraId="4FBBFC08" w14:textId="65288484">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221</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000</w:t>
            </w:r>
          </w:p>
        </w:tc>
      </w:tr>
      <w:tr w:rsidRPr="005264E3" w:rsidR="005500DF" w:rsidTr="00472485" w14:paraId="4FBBFC0E" w14:textId="77777777">
        <w:trPr>
          <w:cantSplit/>
        </w:trPr>
        <w:tc>
          <w:tcPr>
            <w:tcW w:w="1134" w:type="dxa"/>
            <w:noWrap/>
            <w:hideMark/>
          </w:tcPr>
          <w:p w:rsidRPr="005264E3" w:rsidR="005B1783" w:rsidP="007D57F5" w:rsidRDefault="005B1783" w14:paraId="4FBBFC0A"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1:3</w:t>
            </w:r>
          </w:p>
        </w:tc>
        <w:tc>
          <w:tcPr>
            <w:tcW w:w="2977" w:type="dxa"/>
            <w:noWrap/>
            <w:vAlign w:val="bottom"/>
            <w:hideMark/>
          </w:tcPr>
          <w:p w:rsidRPr="005264E3" w:rsidR="005B1783" w:rsidP="007D57F5" w:rsidRDefault="005B1783" w14:paraId="4FBBFC0B"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Underhållsstöd</w:t>
            </w:r>
          </w:p>
        </w:tc>
        <w:tc>
          <w:tcPr>
            <w:tcW w:w="2197" w:type="dxa"/>
            <w:noWrap/>
            <w:vAlign w:val="bottom"/>
            <w:hideMark/>
          </w:tcPr>
          <w:p w:rsidRPr="005264E3" w:rsidR="005B1783" w:rsidP="007D57F5" w:rsidRDefault="005B1783" w14:paraId="4FBBFC0C" w14:textId="36A7529D">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2</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765</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282</w:t>
            </w:r>
          </w:p>
        </w:tc>
        <w:tc>
          <w:tcPr>
            <w:tcW w:w="2197" w:type="dxa"/>
            <w:noWrap/>
            <w:vAlign w:val="bottom"/>
            <w:hideMark/>
          </w:tcPr>
          <w:p w:rsidRPr="005264E3" w:rsidR="005B1783" w:rsidP="007D57F5" w:rsidRDefault="005B1783" w14:paraId="4FBBFC0D" w14:textId="77777777">
            <w:pPr>
              <w:spacing w:before="80" w:line="240" w:lineRule="exact"/>
              <w:ind w:firstLine="0"/>
              <w:jc w:val="right"/>
              <w:rPr>
                <w:rFonts w:ascii="Times New Roman" w:hAnsi="Times New Roman" w:cs="Times New Roman"/>
                <w:sz w:val="20"/>
                <w:szCs w:val="20"/>
              </w:rPr>
            </w:pPr>
          </w:p>
        </w:tc>
      </w:tr>
      <w:tr w:rsidRPr="005264E3" w:rsidR="005500DF" w:rsidTr="00472485" w14:paraId="4FBBFC13" w14:textId="77777777">
        <w:trPr>
          <w:cantSplit/>
        </w:trPr>
        <w:tc>
          <w:tcPr>
            <w:tcW w:w="1134" w:type="dxa"/>
            <w:noWrap/>
            <w:hideMark/>
          </w:tcPr>
          <w:p w:rsidRPr="005264E3" w:rsidR="005B1783" w:rsidP="007D57F5" w:rsidRDefault="005B1783" w14:paraId="4FBBFC0F"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1:4</w:t>
            </w:r>
          </w:p>
        </w:tc>
        <w:tc>
          <w:tcPr>
            <w:tcW w:w="2977" w:type="dxa"/>
            <w:noWrap/>
            <w:vAlign w:val="bottom"/>
            <w:hideMark/>
          </w:tcPr>
          <w:p w:rsidRPr="005264E3" w:rsidR="005B1783" w:rsidP="007D57F5" w:rsidRDefault="005B1783" w14:paraId="4FBBFC10"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Adoptionsbidrag</w:t>
            </w:r>
          </w:p>
        </w:tc>
        <w:tc>
          <w:tcPr>
            <w:tcW w:w="2197" w:type="dxa"/>
            <w:noWrap/>
            <w:vAlign w:val="bottom"/>
            <w:hideMark/>
          </w:tcPr>
          <w:p w:rsidRPr="005264E3" w:rsidR="005B1783" w:rsidP="007D57F5" w:rsidRDefault="005B1783" w14:paraId="4FBBFC11" w14:textId="1084DAD6">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23</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284</w:t>
            </w:r>
          </w:p>
        </w:tc>
        <w:tc>
          <w:tcPr>
            <w:tcW w:w="2197" w:type="dxa"/>
            <w:noWrap/>
            <w:vAlign w:val="bottom"/>
            <w:hideMark/>
          </w:tcPr>
          <w:p w:rsidRPr="005264E3" w:rsidR="005B1783" w:rsidP="007D57F5" w:rsidRDefault="005B1783" w14:paraId="4FBBFC12" w14:textId="77777777">
            <w:pPr>
              <w:spacing w:before="80" w:line="240" w:lineRule="exact"/>
              <w:ind w:firstLine="0"/>
              <w:jc w:val="right"/>
              <w:rPr>
                <w:rFonts w:ascii="Times New Roman" w:hAnsi="Times New Roman" w:cs="Times New Roman"/>
                <w:sz w:val="20"/>
                <w:szCs w:val="20"/>
              </w:rPr>
            </w:pPr>
          </w:p>
        </w:tc>
      </w:tr>
      <w:tr w:rsidRPr="005264E3" w:rsidR="005500DF" w:rsidTr="00472485" w14:paraId="4FBBFC18" w14:textId="77777777">
        <w:trPr>
          <w:cantSplit/>
        </w:trPr>
        <w:tc>
          <w:tcPr>
            <w:tcW w:w="1134" w:type="dxa"/>
            <w:noWrap/>
            <w:hideMark/>
          </w:tcPr>
          <w:p w:rsidRPr="005264E3" w:rsidR="005B1783" w:rsidP="007D57F5" w:rsidRDefault="005B1783" w14:paraId="4FBBFC14"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1:5</w:t>
            </w:r>
          </w:p>
        </w:tc>
        <w:tc>
          <w:tcPr>
            <w:tcW w:w="2977" w:type="dxa"/>
            <w:noWrap/>
            <w:vAlign w:val="bottom"/>
            <w:hideMark/>
          </w:tcPr>
          <w:p w:rsidRPr="005264E3" w:rsidR="005B1783" w:rsidP="007D57F5" w:rsidRDefault="005B1783" w14:paraId="4FBBFC15"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Barnpension och efterlevandestöd</w:t>
            </w:r>
          </w:p>
        </w:tc>
        <w:tc>
          <w:tcPr>
            <w:tcW w:w="2197" w:type="dxa"/>
            <w:noWrap/>
            <w:vAlign w:val="bottom"/>
            <w:hideMark/>
          </w:tcPr>
          <w:p w:rsidRPr="005264E3" w:rsidR="005B1783" w:rsidP="007D57F5" w:rsidRDefault="005B1783" w14:paraId="4FBBFC16" w14:textId="15AA87E0">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964</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600</w:t>
            </w:r>
          </w:p>
        </w:tc>
        <w:tc>
          <w:tcPr>
            <w:tcW w:w="2197" w:type="dxa"/>
            <w:noWrap/>
            <w:vAlign w:val="bottom"/>
            <w:hideMark/>
          </w:tcPr>
          <w:p w:rsidRPr="005264E3" w:rsidR="005B1783" w:rsidP="00EF507E" w:rsidRDefault="00EF507E" w14:paraId="4FBBFC17" w14:textId="3D63E008">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30</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1D" w14:textId="77777777">
        <w:trPr>
          <w:cantSplit/>
        </w:trPr>
        <w:tc>
          <w:tcPr>
            <w:tcW w:w="1134" w:type="dxa"/>
            <w:noWrap/>
            <w:hideMark/>
          </w:tcPr>
          <w:p w:rsidRPr="005264E3" w:rsidR="005B1783" w:rsidP="007D57F5" w:rsidRDefault="005B1783" w14:paraId="4FBBFC19"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1:6</w:t>
            </w:r>
          </w:p>
        </w:tc>
        <w:tc>
          <w:tcPr>
            <w:tcW w:w="2977" w:type="dxa"/>
            <w:noWrap/>
            <w:vAlign w:val="bottom"/>
            <w:hideMark/>
          </w:tcPr>
          <w:p w:rsidRPr="005264E3" w:rsidR="005B1783" w:rsidP="007D57F5" w:rsidRDefault="005B1783" w14:paraId="4FBBFC1A"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Omvårdnadsbidrag och vårdbidrag</w:t>
            </w:r>
          </w:p>
        </w:tc>
        <w:tc>
          <w:tcPr>
            <w:tcW w:w="2197" w:type="dxa"/>
            <w:noWrap/>
            <w:vAlign w:val="bottom"/>
            <w:hideMark/>
          </w:tcPr>
          <w:p w:rsidRPr="005264E3" w:rsidR="005B1783" w:rsidP="007D57F5" w:rsidRDefault="005B1783" w14:paraId="4FBBFC1B" w14:textId="670DC4AF">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4</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472</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178</w:t>
            </w:r>
          </w:p>
        </w:tc>
        <w:tc>
          <w:tcPr>
            <w:tcW w:w="2197" w:type="dxa"/>
            <w:noWrap/>
            <w:vAlign w:val="bottom"/>
            <w:hideMark/>
          </w:tcPr>
          <w:p w:rsidRPr="005264E3" w:rsidR="005B1783" w:rsidP="007D57F5" w:rsidRDefault="005B1783" w14:paraId="4FBBFC1C" w14:textId="77777777">
            <w:pPr>
              <w:spacing w:before="80" w:line="240" w:lineRule="exact"/>
              <w:ind w:firstLine="0"/>
              <w:jc w:val="right"/>
              <w:rPr>
                <w:rFonts w:ascii="Times New Roman" w:hAnsi="Times New Roman" w:cs="Times New Roman"/>
                <w:sz w:val="20"/>
                <w:szCs w:val="20"/>
              </w:rPr>
            </w:pPr>
          </w:p>
        </w:tc>
      </w:tr>
      <w:tr w:rsidRPr="005264E3" w:rsidR="005500DF" w:rsidTr="00472485" w14:paraId="4FBBFC22" w14:textId="77777777">
        <w:trPr>
          <w:cantSplit/>
        </w:trPr>
        <w:tc>
          <w:tcPr>
            <w:tcW w:w="1134" w:type="dxa"/>
            <w:noWrap/>
            <w:hideMark/>
          </w:tcPr>
          <w:p w:rsidRPr="005264E3" w:rsidR="005B1783" w:rsidP="007D57F5" w:rsidRDefault="005B1783" w14:paraId="4FBBFC1E"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1:7</w:t>
            </w:r>
          </w:p>
        </w:tc>
        <w:tc>
          <w:tcPr>
            <w:tcW w:w="2977" w:type="dxa"/>
            <w:noWrap/>
            <w:vAlign w:val="bottom"/>
            <w:hideMark/>
          </w:tcPr>
          <w:p w:rsidRPr="005264E3" w:rsidR="005B1783" w:rsidP="007D57F5" w:rsidRDefault="005B1783" w14:paraId="4FBBFC1F"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Pensionsrätt för barnår</w:t>
            </w:r>
          </w:p>
        </w:tc>
        <w:tc>
          <w:tcPr>
            <w:tcW w:w="2197" w:type="dxa"/>
            <w:noWrap/>
            <w:vAlign w:val="bottom"/>
            <w:hideMark/>
          </w:tcPr>
          <w:p w:rsidRPr="005264E3" w:rsidR="005B1783" w:rsidP="007D57F5" w:rsidRDefault="005B1783" w14:paraId="4FBBFC20" w14:textId="477A80F5">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7</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303</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100</w:t>
            </w:r>
          </w:p>
        </w:tc>
        <w:tc>
          <w:tcPr>
            <w:tcW w:w="2197" w:type="dxa"/>
            <w:noWrap/>
            <w:vAlign w:val="bottom"/>
            <w:hideMark/>
          </w:tcPr>
          <w:p w:rsidRPr="005264E3" w:rsidR="005B1783" w:rsidP="007D57F5" w:rsidRDefault="005B1783" w14:paraId="4FBBFC21" w14:textId="77777777">
            <w:pPr>
              <w:spacing w:before="80" w:line="240" w:lineRule="exact"/>
              <w:ind w:firstLine="0"/>
              <w:jc w:val="right"/>
              <w:rPr>
                <w:rFonts w:ascii="Times New Roman" w:hAnsi="Times New Roman" w:cs="Times New Roman"/>
                <w:sz w:val="20"/>
                <w:szCs w:val="20"/>
              </w:rPr>
            </w:pPr>
          </w:p>
        </w:tc>
      </w:tr>
      <w:tr w:rsidRPr="005264E3" w:rsidR="005500DF" w:rsidTr="00472485" w14:paraId="4FBBFC27" w14:textId="77777777">
        <w:trPr>
          <w:cantSplit/>
        </w:trPr>
        <w:tc>
          <w:tcPr>
            <w:tcW w:w="1134" w:type="dxa"/>
            <w:noWrap/>
            <w:hideMark/>
          </w:tcPr>
          <w:p w:rsidRPr="005264E3" w:rsidR="005B1783" w:rsidP="007D57F5" w:rsidRDefault="005B1783" w14:paraId="4FBBFC23"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1:8</w:t>
            </w:r>
          </w:p>
        </w:tc>
        <w:tc>
          <w:tcPr>
            <w:tcW w:w="2977" w:type="dxa"/>
            <w:noWrap/>
            <w:vAlign w:val="bottom"/>
            <w:hideMark/>
          </w:tcPr>
          <w:p w:rsidRPr="005264E3" w:rsidR="005B1783" w:rsidP="007D57F5" w:rsidRDefault="005B1783" w14:paraId="4FBBFC24"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Bostadsbidrag</w:t>
            </w:r>
          </w:p>
        </w:tc>
        <w:tc>
          <w:tcPr>
            <w:tcW w:w="2197" w:type="dxa"/>
            <w:noWrap/>
            <w:vAlign w:val="bottom"/>
            <w:hideMark/>
          </w:tcPr>
          <w:p w:rsidRPr="005264E3" w:rsidR="005B1783" w:rsidP="007D57F5" w:rsidRDefault="005B1783" w14:paraId="4FBBFC25" w14:textId="3D9CEF9E">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4</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546</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658</w:t>
            </w:r>
          </w:p>
        </w:tc>
        <w:tc>
          <w:tcPr>
            <w:tcW w:w="2197" w:type="dxa"/>
            <w:noWrap/>
            <w:vAlign w:val="bottom"/>
            <w:hideMark/>
          </w:tcPr>
          <w:p w:rsidRPr="005264E3" w:rsidR="005B1783" w:rsidP="00EF507E" w:rsidRDefault="00EF507E" w14:paraId="4FBBFC26" w14:textId="5BEF1B73">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80</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2C" w14:textId="77777777">
        <w:trPr>
          <w:cantSplit/>
        </w:trPr>
        <w:tc>
          <w:tcPr>
            <w:tcW w:w="1134" w:type="dxa"/>
            <w:noWrap/>
            <w:hideMark/>
          </w:tcPr>
          <w:p w:rsidRPr="005264E3" w:rsidR="005B1783" w:rsidP="007D57F5" w:rsidRDefault="005B1783" w14:paraId="4FBBFC28" w14:textId="77777777">
            <w:pPr>
              <w:spacing w:before="80" w:line="240" w:lineRule="exact"/>
              <w:ind w:firstLine="0"/>
              <w:rPr>
                <w:rFonts w:ascii="Times New Roman" w:hAnsi="Times New Roman" w:cs="Times New Roman"/>
                <w:b/>
                <w:sz w:val="20"/>
                <w:szCs w:val="20"/>
              </w:rPr>
            </w:pPr>
          </w:p>
        </w:tc>
        <w:tc>
          <w:tcPr>
            <w:tcW w:w="2977" w:type="dxa"/>
            <w:noWrap/>
            <w:vAlign w:val="bottom"/>
            <w:hideMark/>
          </w:tcPr>
          <w:p w:rsidRPr="005264E3" w:rsidR="005B1783" w:rsidP="007D57F5" w:rsidRDefault="005B1783" w14:paraId="4FBBFC29" w14:textId="77777777">
            <w:pPr>
              <w:spacing w:before="80" w:line="240" w:lineRule="exact"/>
              <w:ind w:firstLine="0"/>
              <w:rPr>
                <w:rFonts w:ascii="Times New Roman" w:hAnsi="Times New Roman" w:cs="Times New Roman"/>
                <w:b/>
                <w:sz w:val="20"/>
                <w:szCs w:val="20"/>
              </w:rPr>
            </w:pPr>
            <w:r w:rsidRPr="005264E3">
              <w:rPr>
                <w:rFonts w:ascii="Times New Roman" w:hAnsi="Times New Roman" w:cs="Times New Roman"/>
                <w:b/>
                <w:sz w:val="20"/>
                <w:szCs w:val="20"/>
              </w:rPr>
              <w:t>Summa</w:t>
            </w:r>
          </w:p>
        </w:tc>
        <w:tc>
          <w:tcPr>
            <w:tcW w:w="2197" w:type="dxa"/>
            <w:noWrap/>
            <w:vAlign w:val="bottom"/>
            <w:hideMark/>
          </w:tcPr>
          <w:p w:rsidRPr="005264E3" w:rsidR="005B1783" w:rsidP="007D57F5" w:rsidRDefault="005B1783" w14:paraId="4FBBFC2A" w14:textId="5D4DE176">
            <w:pPr>
              <w:spacing w:before="80" w:line="240" w:lineRule="exact"/>
              <w:ind w:firstLine="0"/>
              <w:jc w:val="right"/>
              <w:rPr>
                <w:rFonts w:ascii="Times New Roman" w:hAnsi="Times New Roman" w:cs="Times New Roman"/>
                <w:b/>
                <w:sz w:val="20"/>
                <w:szCs w:val="20"/>
              </w:rPr>
            </w:pPr>
            <w:r w:rsidRPr="005264E3">
              <w:rPr>
                <w:rFonts w:ascii="Times New Roman" w:hAnsi="Times New Roman" w:cs="Times New Roman"/>
                <w:b/>
                <w:sz w:val="20"/>
                <w:szCs w:val="20"/>
              </w:rPr>
              <w:t>97</w:t>
            </w:r>
            <w:r w:rsidRPr="005264E3" w:rsidR="00EF507E">
              <w:rPr>
                <w:rFonts w:ascii="Times New Roman" w:hAnsi="Times New Roman" w:cs="Times New Roman"/>
                <w:b/>
                <w:sz w:val="20"/>
                <w:szCs w:val="20"/>
              </w:rPr>
              <w:t> </w:t>
            </w:r>
            <w:r w:rsidRPr="005264E3">
              <w:rPr>
                <w:rFonts w:ascii="Times New Roman" w:hAnsi="Times New Roman" w:cs="Times New Roman"/>
                <w:b/>
                <w:sz w:val="20"/>
                <w:szCs w:val="20"/>
              </w:rPr>
              <w:t>332</w:t>
            </w:r>
            <w:r w:rsidRPr="005264E3" w:rsidR="00EF507E">
              <w:rPr>
                <w:rFonts w:ascii="Times New Roman" w:hAnsi="Times New Roman" w:cs="Times New Roman"/>
                <w:b/>
                <w:sz w:val="20"/>
                <w:szCs w:val="20"/>
              </w:rPr>
              <w:t> </w:t>
            </w:r>
            <w:r w:rsidRPr="005264E3">
              <w:rPr>
                <w:rFonts w:ascii="Times New Roman" w:hAnsi="Times New Roman" w:cs="Times New Roman"/>
                <w:b/>
                <w:sz w:val="20"/>
                <w:szCs w:val="20"/>
              </w:rPr>
              <w:t>203</w:t>
            </w:r>
          </w:p>
        </w:tc>
        <w:tc>
          <w:tcPr>
            <w:tcW w:w="2197" w:type="dxa"/>
            <w:noWrap/>
            <w:vAlign w:val="bottom"/>
            <w:hideMark/>
          </w:tcPr>
          <w:p w:rsidRPr="005264E3" w:rsidR="005B1783" w:rsidP="007D57F5" w:rsidRDefault="005B1783" w14:paraId="4FBBFC2B" w14:textId="0A06C612">
            <w:pPr>
              <w:spacing w:before="80" w:line="240" w:lineRule="exact"/>
              <w:ind w:firstLine="0"/>
              <w:jc w:val="right"/>
              <w:rPr>
                <w:rFonts w:ascii="Times New Roman" w:hAnsi="Times New Roman" w:cs="Times New Roman"/>
                <w:b/>
                <w:sz w:val="20"/>
                <w:szCs w:val="20"/>
              </w:rPr>
            </w:pPr>
            <w:r w:rsidRPr="005264E3">
              <w:rPr>
                <w:rFonts w:ascii="Times New Roman" w:hAnsi="Times New Roman" w:cs="Times New Roman"/>
                <w:b/>
                <w:sz w:val="20"/>
                <w:szCs w:val="20"/>
              </w:rPr>
              <w:t>31</w:t>
            </w:r>
            <w:r w:rsidRPr="005264E3" w:rsidR="00EF507E">
              <w:rPr>
                <w:rFonts w:ascii="Times New Roman" w:hAnsi="Times New Roman" w:cs="Times New Roman"/>
                <w:b/>
                <w:sz w:val="20"/>
                <w:szCs w:val="20"/>
              </w:rPr>
              <w:t> </w:t>
            </w:r>
            <w:r w:rsidRPr="005264E3">
              <w:rPr>
                <w:rFonts w:ascii="Times New Roman" w:hAnsi="Times New Roman" w:cs="Times New Roman"/>
                <w:b/>
                <w:sz w:val="20"/>
                <w:szCs w:val="20"/>
              </w:rPr>
              <w:t>000</w:t>
            </w:r>
          </w:p>
        </w:tc>
      </w:tr>
      <w:tr w:rsidRPr="005264E3" w:rsidR="005500DF" w:rsidTr="00472485" w14:paraId="4FBBFC31" w14:textId="77777777">
        <w:trPr>
          <w:cantSplit/>
        </w:trPr>
        <w:tc>
          <w:tcPr>
            <w:tcW w:w="1134" w:type="dxa"/>
            <w:noWrap/>
            <w:hideMark/>
          </w:tcPr>
          <w:p w:rsidRPr="005264E3" w:rsidR="005B1783" w:rsidP="007D57F5" w:rsidRDefault="005B1783" w14:paraId="4FBBFC2D" w14:textId="77777777">
            <w:pPr>
              <w:spacing w:before="80" w:line="240" w:lineRule="exact"/>
              <w:ind w:firstLine="0"/>
              <w:rPr>
                <w:rFonts w:ascii="Times New Roman" w:hAnsi="Times New Roman" w:cs="Times New Roman"/>
                <w:sz w:val="20"/>
                <w:szCs w:val="20"/>
              </w:rPr>
            </w:pPr>
          </w:p>
        </w:tc>
        <w:tc>
          <w:tcPr>
            <w:tcW w:w="2977" w:type="dxa"/>
            <w:noWrap/>
            <w:vAlign w:val="bottom"/>
            <w:hideMark/>
          </w:tcPr>
          <w:p w:rsidRPr="005264E3" w:rsidR="005B1783" w:rsidP="007D57F5" w:rsidRDefault="005B1783" w14:paraId="4FBBFC2E" w14:textId="77777777">
            <w:pPr>
              <w:spacing w:before="80" w:line="240" w:lineRule="exact"/>
              <w:ind w:firstLine="0"/>
              <w:rPr>
                <w:rFonts w:ascii="Times New Roman" w:hAnsi="Times New Roman" w:cs="Times New Roman"/>
                <w:b/>
                <w:bCs/>
                <w:sz w:val="20"/>
                <w:szCs w:val="20"/>
              </w:rPr>
            </w:pPr>
            <w:r w:rsidRPr="005264E3">
              <w:rPr>
                <w:rFonts w:ascii="Times New Roman" w:hAnsi="Times New Roman" w:cs="Times New Roman"/>
                <w:b/>
                <w:bCs/>
                <w:sz w:val="20"/>
                <w:szCs w:val="20"/>
              </w:rPr>
              <w:t>Specificering av anslagsförändringar</w:t>
            </w:r>
          </w:p>
        </w:tc>
        <w:tc>
          <w:tcPr>
            <w:tcW w:w="2197" w:type="dxa"/>
            <w:noWrap/>
            <w:vAlign w:val="bottom"/>
            <w:hideMark/>
          </w:tcPr>
          <w:p w:rsidRPr="005264E3" w:rsidR="005B1783" w:rsidP="007D57F5" w:rsidRDefault="005B1783" w14:paraId="4FBBFC2F" w14:textId="77777777">
            <w:pPr>
              <w:spacing w:before="80" w:line="240" w:lineRule="exact"/>
              <w:ind w:firstLine="0"/>
              <w:jc w:val="right"/>
              <w:rPr>
                <w:rFonts w:ascii="Times New Roman" w:hAnsi="Times New Roman" w:cs="Times New Roman"/>
                <w:b/>
                <w:bCs/>
                <w:sz w:val="20"/>
                <w:szCs w:val="20"/>
              </w:rPr>
            </w:pPr>
          </w:p>
        </w:tc>
        <w:tc>
          <w:tcPr>
            <w:tcW w:w="2197" w:type="dxa"/>
            <w:noWrap/>
            <w:vAlign w:val="bottom"/>
            <w:hideMark/>
          </w:tcPr>
          <w:p w:rsidRPr="005264E3" w:rsidR="005B1783" w:rsidP="007D57F5" w:rsidRDefault="005B1783" w14:paraId="4FBBFC30" w14:textId="77777777">
            <w:pPr>
              <w:spacing w:before="80" w:line="240" w:lineRule="exact"/>
              <w:ind w:firstLine="0"/>
              <w:jc w:val="right"/>
              <w:rPr>
                <w:rFonts w:ascii="Times New Roman" w:hAnsi="Times New Roman" w:cs="Times New Roman"/>
                <w:sz w:val="20"/>
                <w:szCs w:val="20"/>
              </w:rPr>
            </w:pPr>
          </w:p>
        </w:tc>
      </w:tr>
      <w:tr w:rsidRPr="005264E3" w:rsidR="005500DF" w:rsidTr="00472485" w14:paraId="4FBBFC36" w14:textId="77777777">
        <w:trPr>
          <w:cantSplit/>
        </w:trPr>
        <w:tc>
          <w:tcPr>
            <w:tcW w:w="1134" w:type="dxa"/>
            <w:noWrap/>
            <w:hideMark/>
          </w:tcPr>
          <w:p w:rsidRPr="005264E3" w:rsidR="005B1783" w:rsidP="007D57F5" w:rsidRDefault="005B1783" w14:paraId="4FBBFC32"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1:1</w:t>
            </w:r>
          </w:p>
        </w:tc>
        <w:tc>
          <w:tcPr>
            <w:tcW w:w="2977" w:type="dxa"/>
            <w:noWrap/>
            <w:vAlign w:val="bottom"/>
            <w:hideMark/>
          </w:tcPr>
          <w:p w:rsidRPr="005264E3" w:rsidR="005B1783" w:rsidP="007D57F5" w:rsidRDefault="005B1783" w14:paraId="4FBBFC33"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Barnbidrag</w:t>
            </w:r>
          </w:p>
        </w:tc>
        <w:tc>
          <w:tcPr>
            <w:tcW w:w="2197" w:type="dxa"/>
            <w:noWrap/>
            <w:vAlign w:val="bottom"/>
            <w:hideMark/>
          </w:tcPr>
          <w:p w:rsidRPr="005264E3" w:rsidR="005B1783" w:rsidP="007D57F5" w:rsidRDefault="005B1783" w14:paraId="4FBBFC34"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EF507E" w:rsidRDefault="00EF507E" w14:paraId="4FBBFC35" w14:textId="020DB362">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80</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3B" w14:textId="77777777">
        <w:trPr>
          <w:cantSplit/>
        </w:trPr>
        <w:tc>
          <w:tcPr>
            <w:tcW w:w="1134" w:type="dxa"/>
            <w:noWrap/>
            <w:hideMark/>
          </w:tcPr>
          <w:p w:rsidRPr="005264E3" w:rsidR="005B1783" w:rsidP="007D57F5" w:rsidRDefault="005B1783" w14:paraId="4FBBFC37"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1:2</w:t>
            </w:r>
          </w:p>
        </w:tc>
        <w:tc>
          <w:tcPr>
            <w:tcW w:w="2977" w:type="dxa"/>
            <w:noWrap/>
            <w:vAlign w:val="bottom"/>
            <w:hideMark/>
          </w:tcPr>
          <w:p w:rsidRPr="005264E3" w:rsidR="005B1783" w:rsidP="007D57F5" w:rsidRDefault="005B1783" w14:paraId="4FBBFC38"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Föräldraförsäkring</w:t>
            </w:r>
          </w:p>
        </w:tc>
        <w:tc>
          <w:tcPr>
            <w:tcW w:w="2197" w:type="dxa"/>
            <w:noWrap/>
            <w:vAlign w:val="bottom"/>
            <w:hideMark/>
          </w:tcPr>
          <w:p w:rsidRPr="005264E3" w:rsidR="005B1783" w:rsidP="007D57F5" w:rsidRDefault="005B1783" w14:paraId="4FBBFC39"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7D57F5" w:rsidRDefault="005B1783" w14:paraId="4FBBFC3A" w14:textId="6CB5ADD4">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220</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000</w:t>
            </w:r>
          </w:p>
        </w:tc>
      </w:tr>
      <w:tr w:rsidRPr="005264E3" w:rsidR="005500DF" w:rsidTr="00472485" w14:paraId="4FBBFC40" w14:textId="77777777">
        <w:trPr>
          <w:cantSplit/>
        </w:trPr>
        <w:tc>
          <w:tcPr>
            <w:tcW w:w="1134" w:type="dxa"/>
            <w:noWrap/>
            <w:hideMark/>
          </w:tcPr>
          <w:p w:rsidRPr="005264E3" w:rsidR="005B1783" w:rsidP="007D57F5" w:rsidRDefault="005B1783" w14:paraId="4FBBFC3C"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1:2</w:t>
            </w:r>
          </w:p>
        </w:tc>
        <w:tc>
          <w:tcPr>
            <w:tcW w:w="2977" w:type="dxa"/>
            <w:noWrap/>
            <w:vAlign w:val="bottom"/>
            <w:hideMark/>
          </w:tcPr>
          <w:p w:rsidRPr="005264E3" w:rsidR="005B1783" w:rsidP="007D57F5" w:rsidRDefault="005B1783" w14:paraId="4FBBFC3D"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Föräldraförsäkring</w:t>
            </w:r>
          </w:p>
        </w:tc>
        <w:tc>
          <w:tcPr>
            <w:tcW w:w="2197" w:type="dxa"/>
            <w:noWrap/>
            <w:vAlign w:val="bottom"/>
            <w:hideMark/>
          </w:tcPr>
          <w:p w:rsidRPr="005264E3" w:rsidR="005B1783" w:rsidP="007D57F5" w:rsidRDefault="005B1783" w14:paraId="4FBBFC3E"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7D57F5" w:rsidRDefault="005B1783" w14:paraId="4FBBFC3F" w14:textId="263FE2B8">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10</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000</w:t>
            </w:r>
          </w:p>
        </w:tc>
      </w:tr>
      <w:tr w:rsidRPr="005264E3" w:rsidR="005500DF" w:rsidTr="00472485" w14:paraId="4FBBFC45" w14:textId="77777777">
        <w:trPr>
          <w:cantSplit/>
        </w:trPr>
        <w:tc>
          <w:tcPr>
            <w:tcW w:w="1134" w:type="dxa"/>
            <w:noWrap/>
            <w:hideMark/>
          </w:tcPr>
          <w:p w:rsidRPr="005264E3" w:rsidR="005B1783" w:rsidP="007D57F5" w:rsidRDefault="005B1783" w14:paraId="4FBBFC41"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1:2</w:t>
            </w:r>
          </w:p>
        </w:tc>
        <w:tc>
          <w:tcPr>
            <w:tcW w:w="2977" w:type="dxa"/>
            <w:noWrap/>
            <w:vAlign w:val="bottom"/>
            <w:hideMark/>
          </w:tcPr>
          <w:p w:rsidRPr="005264E3" w:rsidR="005B1783" w:rsidP="007D57F5" w:rsidRDefault="005B1783" w14:paraId="4FBBFC42"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Föräldraförsäkring</w:t>
            </w:r>
          </w:p>
        </w:tc>
        <w:tc>
          <w:tcPr>
            <w:tcW w:w="2197" w:type="dxa"/>
            <w:noWrap/>
            <w:vAlign w:val="bottom"/>
            <w:hideMark/>
          </w:tcPr>
          <w:p w:rsidRPr="005264E3" w:rsidR="005B1783" w:rsidP="007D57F5" w:rsidRDefault="005B1783" w14:paraId="4FBBFC43"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EF507E" w:rsidRDefault="00EF507E" w14:paraId="4FBBFC44" w14:textId="70330F8B">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4</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4A" w14:textId="77777777">
        <w:trPr>
          <w:cantSplit/>
        </w:trPr>
        <w:tc>
          <w:tcPr>
            <w:tcW w:w="1134" w:type="dxa"/>
            <w:noWrap/>
            <w:hideMark/>
          </w:tcPr>
          <w:p w:rsidRPr="005264E3" w:rsidR="005B1783" w:rsidP="007D57F5" w:rsidRDefault="005B1783" w14:paraId="4FBBFC46"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1:2</w:t>
            </w:r>
          </w:p>
        </w:tc>
        <w:tc>
          <w:tcPr>
            <w:tcW w:w="2977" w:type="dxa"/>
            <w:noWrap/>
            <w:vAlign w:val="bottom"/>
            <w:hideMark/>
          </w:tcPr>
          <w:p w:rsidRPr="005264E3" w:rsidR="005B1783" w:rsidP="007D57F5" w:rsidRDefault="005B1783" w14:paraId="4FBBFC47"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Föräldraförsäkring</w:t>
            </w:r>
          </w:p>
        </w:tc>
        <w:tc>
          <w:tcPr>
            <w:tcW w:w="2197" w:type="dxa"/>
            <w:noWrap/>
            <w:vAlign w:val="bottom"/>
            <w:hideMark/>
          </w:tcPr>
          <w:p w:rsidRPr="005264E3" w:rsidR="005B1783" w:rsidP="007D57F5" w:rsidRDefault="005B1783" w14:paraId="4FBBFC48"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EF507E" w:rsidRDefault="00EF507E" w14:paraId="4FBBFC49" w14:textId="49CC13FE">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3</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4F" w14:textId="77777777">
        <w:trPr>
          <w:cantSplit/>
        </w:trPr>
        <w:tc>
          <w:tcPr>
            <w:tcW w:w="1134" w:type="dxa"/>
            <w:noWrap/>
            <w:hideMark/>
          </w:tcPr>
          <w:p w:rsidRPr="005264E3" w:rsidR="005B1783" w:rsidP="007D57F5" w:rsidRDefault="005B1783" w14:paraId="4FBBFC4B"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1:2</w:t>
            </w:r>
          </w:p>
        </w:tc>
        <w:tc>
          <w:tcPr>
            <w:tcW w:w="2977" w:type="dxa"/>
            <w:noWrap/>
            <w:vAlign w:val="bottom"/>
            <w:hideMark/>
          </w:tcPr>
          <w:p w:rsidRPr="005264E3" w:rsidR="005B1783" w:rsidP="007D57F5" w:rsidRDefault="005B1783" w14:paraId="4FBBFC4C"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Föräldraförsäkring</w:t>
            </w:r>
          </w:p>
        </w:tc>
        <w:tc>
          <w:tcPr>
            <w:tcW w:w="2197" w:type="dxa"/>
            <w:noWrap/>
            <w:vAlign w:val="bottom"/>
            <w:hideMark/>
          </w:tcPr>
          <w:p w:rsidRPr="005264E3" w:rsidR="005B1783" w:rsidP="007D57F5" w:rsidRDefault="005B1783" w14:paraId="4FBBFC4D"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EF507E" w:rsidRDefault="00EF507E" w14:paraId="4FBBFC4E" w14:textId="635C9615">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2</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54" w14:textId="77777777">
        <w:trPr>
          <w:cantSplit/>
        </w:trPr>
        <w:tc>
          <w:tcPr>
            <w:tcW w:w="1134" w:type="dxa"/>
            <w:noWrap/>
            <w:hideMark/>
          </w:tcPr>
          <w:p w:rsidRPr="005264E3" w:rsidR="005B1783" w:rsidP="007D57F5" w:rsidRDefault="005B1783" w14:paraId="4FBBFC50"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1:5</w:t>
            </w:r>
          </w:p>
        </w:tc>
        <w:tc>
          <w:tcPr>
            <w:tcW w:w="2977" w:type="dxa"/>
            <w:noWrap/>
            <w:vAlign w:val="bottom"/>
            <w:hideMark/>
          </w:tcPr>
          <w:p w:rsidRPr="005264E3" w:rsidR="005B1783" w:rsidP="007D57F5" w:rsidRDefault="005B1783" w14:paraId="4FBBFC51"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Barnpension och efterlevandestöd</w:t>
            </w:r>
          </w:p>
        </w:tc>
        <w:tc>
          <w:tcPr>
            <w:tcW w:w="2197" w:type="dxa"/>
            <w:noWrap/>
            <w:vAlign w:val="bottom"/>
            <w:hideMark/>
          </w:tcPr>
          <w:p w:rsidRPr="005264E3" w:rsidR="005B1783" w:rsidP="007D57F5" w:rsidRDefault="005B1783" w14:paraId="4FBBFC52"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EF507E" w:rsidRDefault="00EF507E" w14:paraId="4FBBFC53" w14:textId="1C018125">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30</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59" w14:textId="77777777">
        <w:trPr>
          <w:cantSplit/>
        </w:trPr>
        <w:tc>
          <w:tcPr>
            <w:tcW w:w="1134" w:type="dxa"/>
            <w:noWrap/>
            <w:hideMark/>
          </w:tcPr>
          <w:p w:rsidRPr="005264E3" w:rsidR="005B1783" w:rsidP="007D57F5" w:rsidRDefault="005B1783" w14:paraId="4FBBFC55"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1:8</w:t>
            </w:r>
          </w:p>
        </w:tc>
        <w:tc>
          <w:tcPr>
            <w:tcW w:w="2977" w:type="dxa"/>
            <w:noWrap/>
            <w:vAlign w:val="bottom"/>
            <w:hideMark/>
          </w:tcPr>
          <w:p w:rsidRPr="005264E3" w:rsidR="005B1783" w:rsidP="007D57F5" w:rsidRDefault="005B1783" w14:paraId="4FBBFC56"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Bostadsbidrag</w:t>
            </w:r>
          </w:p>
        </w:tc>
        <w:tc>
          <w:tcPr>
            <w:tcW w:w="2197" w:type="dxa"/>
            <w:noWrap/>
            <w:vAlign w:val="bottom"/>
            <w:hideMark/>
          </w:tcPr>
          <w:p w:rsidRPr="005264E3" w:rsidR="005B1783" w:rsidP="007D57F5" w:rsidRDefault="005B1783" w14:paraId="4FBBFC57" w14:textId="77777777">
            <w:pPr>
              <w:spacing w:before="80" w:line="240" w:lineRule="exact"/>
              <w:ind w:firstLine="0"/>
              <w:jc w:val="right"/>
              <w:rPr>
                <w:rFonts w:ascii="Times New Roman" w:hAnsi="Times New Roman" w:cs="Times New Roman"/>
                <w:sz w:val="20"/>
                <w:szCs w:val="20"/>
              </w:rPr>
            </w:pPr>
          </w:p>
        </w:tc>
        <w:tc>
          <w:tcPr>
            <w:tcW w:w="2197" w:type="dxa"/>
            <w:noWrap/>
            <w:vAlign w:val="bottom"/>
            <w:hideMark/>
          </w:tcPr>
          <w:p w:rsidRPr="005264E3" w:rsidR="005B1783" w:rsidP="00EF507E" w:rsidRDefault="00EF507E" w14:paraId="4FBBFC58" w14:textId="741C10C1">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w:t>
            </w:r>
            <w:r w:rsidRPr="005264E3" w:rsidR="005B1783">
              <w:rPr>
                <w:rFonts w:ascii="Times New Roman" w:hAnsi="Times New Roman" w:cs="Times New Roman"/>
                <w:sz w:val="20"/>
                <w:szCs w:val="20"/>
              </w:rPr>
              <w:t>100</w:t>
            </w:r>
            <w:r w:rsidRPr="005264E3">
              <w:rPr>
                <w:rFonts w:ascii="Times New Roman" w:hAnsi="Times New Roman" w:cs="Times New Roman"/>
                <w:sz w:val="20"/>
                <w:szCs w:val="20"/>
              </w:rPr>
              <w:t> </w:t>
            </w:r>
            <w:r w:rsidRPr="005264E3" w:rsidR="005B1783">
              <w:rPr>
                <w:rFonts w:ascii="Times New Roman" w:hAnsi="Times New Roman" w:cs="Times New Roman"/>
                <w:sz w:val="20"/>
                <w:szCs w:val="20"/>
              </w:rPr>
              <w:t>000</w:t>
            </w:r>
          </w:p>
        </w:tc>
      </w:tr>
      <w:tr w:rsidRPr="005264E3" w:rsidR="005500DF" w:rsidTr="00472485" w14:paraId="4FBBFC5E" w14:textId="77777777">
        <w:trPr>
          <w:cantSplit/>
        </w:trPr>
        <w:tc>
          <w:tcPr>
            <w:tcW w:w="1134" w:type="dxa"/>
            <w:tcBorders>
              <w:bottom w:val="single" w:color="auto" w:sz="4" w:space="0"/>
            </w:tcBorders>
            <w:noWrap/>
            <w:hideMark/>
          </w:tcPr>
          <w:p w:rsidRPr="005264E3" w:rsidR="005B1783" w:rsidP="007D57F5" w:rsidRDefault="005B1783" w14:paraId="4FBBFC5A"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1:8</w:t>
            </w:r>
          </w:p>
        </w:tc>
        <w:tc>
          <w:tcPr>
            <w:tcW w:w="2977" w:type="dxa"/>
            <w:tcBorders>
              <w:bottom w:val="single" w:color="auto" w:sz="4" w:space="0"/>
            </w:tcBorders>
            <w:noWrap/>
            <w:vAlign w:val="bottom"/>
            <w:hideMark/>
          </w:tcPr>
          <w:p w:rsidRPr="005264E3" w:rsidR="005B1783" w:rsidP="007D57F5" w:rsidRDefault="005B1783" w14:paraId="4FBBFC5B" w14:textId="77777777">
            <w:pPr>
              <w:spacing w:before="80" w:line="240" w:lineRule="exact"/>
              <w:ind w:firstLine="0"/>
              <w:rPr>
                <w:rFonts w:ascii="Times New Roman" w:hAnsi="Times New Roman" w:cs="Times New Roman"/>
                <w:sz w:val="20"/>
                <w:szCs w:val="20"/>
              </w:rPr>
            </w:pPr>
            <w:r w:rsidRPr="005264E3">
              <w:rPr>
                <w:rFonts w:ascii="Times New Roman" w:hAnsi="Times New Roman" w:cs="Times New Roman"/>
                <w:sz w:val="20"/>
                <w:szCs w:val="20"/>
              </w:rPr>
              <w:t>Bostadsbidrag</w:t>
            </w:r>
          </w:p>
        </w:tc>
        <w:tc>
          <w:tcPr>
            <w:tcW w:w="2197" w:type="dxa"/>
            <w:tcBorders>
              <w:bottom w:val="single" w:color="auto" w:sz="4" w:space="0"/>
            </w:tcBorders>
            <w:noWrap/>
            <w:vAlign w:val="bottom"/>
            <w:hideMark/>
          </w:tcPr>
          <w:p w:rsidRPr="005264E3" w:rsidR="005B1783" w:rsidP="007D57F5" w:rsidRDefault="005B1783" w14:paraId="4FBBFC5C" w14:textId="77777777">
            <w:pPr>
              <w:spacing w:before="80" w:line="240" w:lineRule="exact"/>
              <w:ind w:firstLine="0"/>
              <w:jc w:val="right"/>
              <w:rPr>
                <w:rFonts w:ascii="Times New Roman" w:hAnsi="Times New Roman" w:cs="Times New Roman"/>
                <w:sz w:val="20"/>
                <w:szCs w:val="20"/>
              </w:rPr>
            </w:pPr>
          </w:p>
        </w:tc>
        <w:tc>
          <w:tcPr>
            <w:tcW w:w="2197" w:type="dxa"/>
            <w:tcBorders>
              <w:bottom w:val="single" w:color="auto" w:sz="4" w:space="0"/>
            </w:tcBorders>
            <w:noWrap/>
            <w:vAlign w:val="bottom"/>
            <w:hideMark/>
          </w:tcPr>
          <w:p w:rsidRPr="005264E3" w:rsidR="005B1783" w:rsidP="007D57F5" w:rsidRDefault="005B1783" w14:paraId="4FBBFC5D" w14:textId="2E3AC833">
            <w:pPr>
              <w:spacing w:before="80" w:line="240" w:lineRule="exact"/>
              <w:ind w:firstLine="0"/>
              <w:jc w:val="right"/>
              <w:rPr>
                <w:rFonts w:ascii="Times New Roman" w:hAnsi="Times New Roman" w:cs="Times New Roman"/>
                <w:sz w:val="20"/>
                <w:szCs w:val="20"/>
              </w:rPr>
            </w:pPr>
            <w:r w:rsidRPr="005264E3">
              <w:rPr>
                <w:rFonts w:ascii="Times New Roman" w:hAnsi="Times New Roman" w:cs="Times New Roman"/>
                <w:sz w:val="20"/>
                <w:szCs w:val="20"/>
              </w:rPr>
              <w:t>20</w:t>
            </w:r>
            <w:r w:rsidRPr="005264E3" w:rsidR="00EF507E">
              <w:rPr>
                <w:rFonts w:ascii="Times New Roman" w:hAnsi="Times New Roman" w:cs="Times New Roman"/>
                <w:sz w:val="20"/>
                <w:szCs w:val="20"/>
              </w:rPr>
              <w:t> </w:t>
            </w:r>
            <w:r w:rsidRPr="005264E3">
              <w:rPr>
                <w:rFonts w:ascii="Times New Roman" w:hAnsi="Times New Roman" w:cs="Times New Roman"/>
                <w:sz w:val="20"/>
                <w:szCs w:val="20"/>
              </w:rPr>
              <w:t>000</w:t>
            </w:r>
          </w:p>
        </w:tc>
      </w:tr>
    </w:tbl>
    <w:p w:rsidRPr="00184A84" w:rsidR="005B1783" w:rsidP="003D187B" w:rsidRDefault="005B1783" w14:paraId="4FBBFC5F" w14:textId="77777777"/>
    <w:sdt>
      <w:sdtPr>
        <w:alias w:val="CC_Underskrifter"/>
        <w:tag w:val="CC_Underskrifter"/>
        <w:id w:val="583496634"/>
        <w:lock w:val="sdtContentLocked"/>
        <w:placeholder>
          <w:docPart w:val="8FB0ED6DB3BA42D3AAB24445D9809A2B"/>
        </w:placeholder>
      </w:sdtPr>
      <w:sdtEndPr/>
      <w:sdtContent>
        <w:p w:rsidR="00184A84" w:rsidP="00184A84" w:rsidRDefault="00184A84" w14:paraId="4FBBFC60" w14:textId="77777777"/>
        <w:p w:rsidRPr="008E0FE2" w:rsidR="004801AC" w:rsidP="00184A84" w:rsidRDefault="00472485" w14:paraId="4FBBFC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60574" w:rsidRDefault="00960574" w14:paraId="4FBBFC6E" w14:textId="77777777"/>
    <w:sectPr w:rsidR="009605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FC70" w14:textId="77777777" w:rsidR="009F36B9" w:rsidRDefault="009F36B9" w:rsidP="000C1CAD">
      <w:pPr>
        <w:spacing w:line="240" w:lineRule="auto"/>
      </w:pPr>
      <w:r>
        <w:separator/>
      </w:r>
    </w:p>
  </w:endnote>
  <w:endnote w:type="continuationSeparator" w:id="0">
    <w:p w14:paraId="4FBBFC71" w14:textId="77777777" w:rsidR="009F36B9" w:rsidRDefault="009F3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FC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FC77" w14:textId="57D6F7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248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FC6E" w14:textId="77777777" w:rsidR="009F36B9" w:rsidRDefault="009F36B9" w:rsidP="000C1CAD">
      <w:pPr>
        <w:spacing w:line="240" w:lineRule="auto"/>
      </w:pPr>
      <w:r>
        <w:separator/>
      </w:r>
    </w:p>
  </w:footnote>
  <w:footnote w:type="continuationSeparator" w:id="0">
    <w:p w14:paraId="4FBBFC6F" w14:textId="77777777" w:rsidR="009F36B9" w:rsidRDefault="009F36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BBFC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BBFC81" wp14:anchorId="4FBBFC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2485" w14:paraId="4FBBFC84" w14:textId="77777777">
                          <w:pPr>
                            <w:jc w:val="right"/>
                          </w:pPr>
                          <w:sdt>
                            <w:sdtPr>
                              <w:alias w:val="CC_Noformat_Partikod"/>
                              <w:tag w:val="CC_Noformat_Partikod"/>
                              <w:id w:val="-53464382"/>
                              <w:placeholder>
                                <w:docPart w:val="CAB82355982F4338BB6180A2AB9F1D3C"/>
                              </w:placeholder>
                              <w:text/>
                            </w:sdtPr>
                            <w:sdtEndPr/>
                            <w:sdtContent>
                              <w:r w:rsidR="009F36B9">
                                <w:t>L</w:t>
                              </w:r>
                            </w:sdtContent>
                          </w:sdt>
                          <w:sdt>
                            <w:sdtPr>
                              <w:alias w:val="CC_Noformat_Partinummer"/>
                              <w:tag w:val="CC_Noformat_Partinummer"/>
                              <w:id w:val="-1709555926"/>
                              <w:placeholder>
                                <w:docPart w:val="8B4B3FEA22ED494C8BFE8D5ABD49C5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FBBFC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00DF" w14:paraId="4FBBFC84" w14:textId="77777777">
                    <w:pPr>
                      <w:jc w:val="right"/>
                    </w:pPr>
                    <w:sdt>
                      <w:sdtPr>
                        <w:alias w:val="CC_Noformat_Partikod"/>
                        <w:tag w:val="CC_Noformat_Partikod"/>
                        <w:id w:val="-53464382"/>
                        <w:placeholder>
                          <w:docPart w:val="CAB82355982F4338BB6180A2AB9F1D3C"/>
                        </w:placeholder>
                        <w:text/>
                      </w:sdtPr>
                      <w:sdtEndPr/>
                      <w:sdtContent>
                        <w:r w:rsidR="009F36B9">
                          <w:t>L</w:t>
                        </w:r>
                      </w:sdtContent>
                    </w:sdt>
                    <w:sdt>
                      <w:sdtPr>
                        <w:alias w:val="CC_Noformat_Partinummer"/>
                        <w:tag w:val="CC_Noformat_Partinummer"/>
                        <w:id w:val="-1709555926"/>
                        <w:placeholder>
                          <w:docPart w:val="8B4B3FEA22ED494C8BFE8D5ABD49C5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BBFC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BBFC74" w14:textId="77777777">
    <w:pPr>
      <w:jc w:val="right"/>
    </w:pPr>
  </w:p>
  <w:p w:rsidR="00262EA3" w:rsidP="00776B74" w:rsidRDefault="00262EA3" w14:paraId="4FBBFC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2485" w14:paraId="4FBBFC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BBFC83" wp14:anchorId="4FBBFC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2485" w14:paraId="4FBBFC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F36B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2485" w14:paraId="4FBBFC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2485" w14:paraId="4FBBFC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:2962</w:t>
        </w:r>
      </w:sdtContent>
    </w:sdt>
  </w:p>
  <w:p w:rsidR="00262EA3" w:rsidP="00E03A3D" w:rsidRDefault="00472485" w14:paraId="4FBBFC7C"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text/>
    </w:sdtPr>
    <w:sdtEndPr/>
    <w:sdtContent>
      <w:p w:rsidR="00262EA3" w:rsidP="00283E0F" w:rsidRDefault="009F36B9" w14:paraId="4FBBFC7D"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4FBBFC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F36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A8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2B"/>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E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87B"/>
    <w:rsid w:val="003D2C8C"/>
    <w:rsid w:val="003D3534"/>
    <w:rsid w:val="003D3D91"/>
    <w:rsid w:val="003D4127"/>
    <w:rsid w:val="003D47DF"/>
    <w:rsid w:val="003D4C5B"/>
    <w:rsid w:val="003D51A4"/>
    <w:rsid w:val="003D56A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B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8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91D"/>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75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E2"/>
    <w:rsid w:val="005264E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0D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83"/>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83B"/>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2C"/>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7F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EE4"/>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AF"/>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574"/>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6B9"/>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12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521"/>
    <w:rsid w:val="00EF0E1E"/>
    <w:rsid w:val="00EF0F2B"/>
    <w:rsid w:val="00EF133E"/>
    <w:rsid w:val="00EF1889"/>
    <w:rsid w:val="00EF25E5"/>
    <w:rsid w:val="00EF28D9"/>
    <w:rsid w:val="00EF3372"/>
    <w:rsid w:val="00EF421C"/>
    <w:rsid w:val="00EF507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BBFBE0"/>
  <w15:chartTrackingRefBased/>
  <w15:docId w15:val="{3B919D3D-8C30-485D-AD84-F76C61AD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2682">
      <w:bodyDiv w:val="1"/>
      <w:marLeft w:val="0"/>
      <w:marRight w:val="0"/>
      <w:marTop w:val="0"/>
      <w:marBottom w:val="0"/>
      <w:divBdr>
        <w:top w:val="none" w:sz="0" w:space="0" w:color="auto"/>
        <w:left w:val="none" w:sz="0" w:space="0" w:color="auto"/>
        <w:bottom w:val="none" w:sz="0" w:space="0" w:color="auto"/>
        <w:right w:val="none" w:sz="0" w:space="0" w:color="auto"/>
      </w:divBdr>
    </w:div>
    <w:div w:id="15639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88FF05A95E402C91E1C093F0090C1C"/>
        <w:category>
          <w:name w:val="Allmänt"/>
          <w:gallery w:val="placeholder"/>
        </w:category>
        <w:types>
          <w:type w:val="bbPlcHdr"/>
        </w:types>
        <w:behaviors>
          <w:behavior w:val="content"/>
        </w:behaviors>
        <w:guid w:val="{CFF26FBC-67CF-4102-83D4-563AC94B73AE}"/>
      </w:docPartPr>
      <w:docPartBody>
        <w:p w:rsidR="00137743" w:rsidRDefault="00137743">
          <w:pPr>
            <w:pStyle w:val="3288FF05A95E402C91E1C093F0090C1C"/>
          </w:pPr>
          <w:r w:rsidRPr="005A0A93">
            <w:rPr>
              <w:rStyle w:val="Platshllartext"/>
            </w:rPr>
            <w:t>Förslag till riksdagsbeslut</w:t>
          </w:r>
        </w:p>
      </w:docPartBody>
    </w:docPart>
    <w:docPart>
      <w:docPartPr>
        <w:name w:val="E360D6580507453D914613553A2121DD"/>
        <w:category>
          <w:name w:val="Allmänt"/>
          <w:gallery w:val="placeholder"/>
        </w:category>
        <w:types>
          <w:type w:val="bbPlcHdr"/>
        </w:types>
        <w:behaviors>
          <w:behavior w:val="content"/>
        </w:behaviors>
        <w:guid w:val="{3C97BFA9-1E4A-4C6C-A0C6-ED92C1B96730}"/>
      </w:docPartPr>
      <w:docPartBody>
        <w:p w:rsidR="00137743" w:rsidRDefault="00137743">
          <w:pPr>
            <w:pStyle w:val="E360D6580507453D914613553A2121DD"/>
          </w:pPr>
          <w:r w:rsidRPr="005A0A93">
            <w:rPr>
              <w:rStyle w:val="Platshllartext"/>
            </w:rPr>
            <w:t>Motivering</w:t>
          </w:r>
        </w:p>
      </w:docPartBody>
    </w:docPart>
    <w:docPart>
      <w:docPartPr>
        <w:name w:val="CAB82355982F4338BB6180A2AB9F1D3C"/>
        <w:category>
          <w:name w:val="Allmänt"/>
          <w:gallery w:val="placeholder"/>
        </w:category>
        <w:types>
          <w:type w:val="bbPlcHdr"/>
        </w:types>
        <w:behaviors>
          <w:behavior w:val="content"/>
        </w:behaviors>
        <w:guid w:val="{D37DAAA4-1D79-4DE1-B569-968E0EABC0FA}"/>
      </w:docPartPr>
      <w:docPartBody>
        <w:p w:rsidR="00137743" w:rsidRDefault="00137743">
          <w:pPr>
            <w:pStyle w:val="CAB82355982F4338BB6180A2AB9F1D3C"/>
          </w:pPr>
          <w:r>
            <w:rPr>
              <w:rStyle w:val="Platshllartext"/>
            </w:rPr>
            <w:t xml:space="preserve"> </w:t>
          </w:r>
        </w:p>
      </w:docPartBody>
    </w:docPart>
    <w:docPart>
      <w:docPartPr>
        <w:name w:val="8B4B3FEA22ED494C8BFE8D5ABD49C5DC"/>
        <w:category>
          <w:name w:val="Allmänt"/>
          <w:gallery w:val="placeholder"/>
        </w:category>
        <w:types>
          <w:type w:val="bbPlcHdr"/>
        </w:types>
        <w:behaviors>
          <w:behavior w:val="content"/>
        </w:behaviors>
        <w:guid w:val="{6C4602AC-5116-48FF-804C-68D5956669FE}"/>
      </w:docPartPr>
      <w:docPartBody>
        <w:p w:rsidR="00137743" w:rsidRDefault="00137743">
          <w:pPr>
            <w:pStyle w:val="8B4B3FEA22ED494C8BFE8D5ABD49C5DC"/>
          </w:pPr>
          <w:r>
            <w:t xml:space="preserve"> </w:t>
          </w:r>
        </w:p>
      </w:docPartBody>
    </w:docPart>
    <w:docPart>
      <w:docPartPr>
        <w:name w:val="8FB0ED6DB3BA42D3AAB24445D9809A2B"/>
        <w:category>
          <w:name w:val="Allmänt"/>
          <w:gallery w:val="placeholder"/>
        </w:category>
        <w:types>
          <w:type w:val="bbPlcHdr"/>
        </w:types>
        <w:behaviors>
          <w:behavior w:val="content"/>
        </w:behaviors>
        <w:guid w:val="{B1E62C37-C3C5-4BE8-8048-360EF09558E2}"/>
      </w:docPartPr>
      <w:docPartBody>
        <w:p w:rsidR="00F632A1" w:rsidRDefault="00F632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43"/>
    <w:rsid w:val="00137743"/>
    <w:rsid w:val="00F63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88FF05A95E402C91E1C093F0090C1C">
    <w:name w:val="3288FF05A95E402C91E1C093F0090C1C"/>
  </w:style>
  <w:style w:type="paragraph" w:customStyle="1" w:styleId="2452A9FC51754F82AFB77CBD7A045116">
    <w:name w:val="2452A9FC51754F82AFB77CBD7A0451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F77937A9AB48BBA9BCBAB42F5DCF20">
    <w:name w:val="93F77937A9AB48BBA9BCBAB42F5DCF20"/>
  </w:style>
  <w:style w:type="paragraph" w:customStyle="1" w:styleId="E360D6580507453D914613553A2121DD">
    <w:name w:val="E360D6580507453D914613553A2121DD"/>
  </w:style>
  <w:style w:type="paragraph" w:customStyle="1" w:styleId="43D1038780574615A37D15E9D6442578">
    <w:name w:val="43D1038780574615A37D15E9D6442578"/>
  </w:style>
  <w:style w:type="paragraph" w:customStyle="1" w:styleId="ED4F130D0E7242D9BC8BC4C8DE174C07">
    <w:name w:val="ED4F130D0E7242D9BC8BC4C8DE174C07"/>
  </w:style>
  <w:style w:type="paragraph" w:customStyle="1" w:styleId="CAB82355982F4338BB6180A2AB9F1D3C">
    <w:name w:val="CAB82355982F4338BB6180A2AB9F1D3C"/>
  </w:style>
  <w:style w:type="paragraph" w:customStyle="1" w:styleId="8B4B3FEA22ED494C8BFE8D5ABD49C5DC">
    <w:name w:val="8B4B3FEA22ED494C8BFE8D5ABD49C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F7DF9-D0D1-4BEB-8D28-0A4C6E00E98F}"/>
</file>

<file path=customXml/itemProps2.xml><?xml version="1.0" encoding="utf-8"?>
<ds:datastoreItem xmlns:ds="http://schemas.openxmlformats.org/officeDocument/2006/customXml" ds:itemID="{D6BD4563-8ED0-42F9-B181-6A10E44958E8}"/>
</file>

<file path=customXml/itemProps3.xml><?xml version="1.0" encoding="utf-8"?>
<ds:datastoreItem xmlns:ds="http://schemas.openxmlformats.org/officeDocument/2006/customXml" ds:itemID="{0E2D0122-B50A-4C4C-B7CC-C0D9C62D539B}"/>
</file>

<file path=docProps/app.xml><?xml version="1.0" encoding="utf-8"?>
<Properties xmlns="http://schemas.openxmlformats.org/officeDocument/2006/extended-properties" xmlns:vt="http://schemas.openxmlformats.org/officeDocument/2006/docPropsVTypes">
  <Template>Normal</Template>
  <TotalTime>30</TotalTime>
  <Pages>3</Pages>
  <Words>879</Words>
  <Characters>5191</Characters>
  <Application>Microsoft Office Word</Application>
  <DocSecurity>0</DocSecurity>
  <Lines>167</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12 Ekonomisk trygghet för familjer och barn</vt:lpstr>
      <vt:lpstr>
      </vt:lpstr>
    </vt:vector>
  </TitlesOfParts>
  <Company>Sveriges riksdag</Company>
  <LinksUpToDate>false</LinksUpToDate>
  <CharactersWithSpaces>5973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